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89" w:rsidRPr="00BF5EB7" w:rsidRDefault="00BF6F89" w:rsidP="00E6194E">
      <w:pPr>
        <w:pStyle w:val="11"/>
        <w:outlineLvl w:val="1"/>
        <w:rPr>
          <w:b w:val="0"/>
          <w:i/>
          <w:sz w:val="20"/>
          <w:szCs w:val="20"/>
          <w:shd w:val="clear" w:color="auto" w:fill="FFFFFF"/>
        </w:rPr>
      </w:pPr>
      <w:r w:rsidRPr="00BF6F89">
        <w:rPr>
          <w:shd w:val="clear" w:color="auto" w:fill="FFFFFF"/>
        </w:rPr>
        <w:t>Приключения Таро</w:t>
      </w:r>
      <w:r w:rsidR="00EF161D">
        <w:rPr>
          <w:shd w:val="clear" w:color="auto" w:fill="FFFFFF"/>
        </w:rPr>
        <w:t>́</w:t>
      </w:r>
      <w:r w:rsidRPr="00BF6F89">
        <w:rPr>
          <w:shd w:val="clear" w:color="auto" w:fill="FFFFFF"/>
        </w:rPr>
        <w:t xml:space="preserve"> в стране гор</w:t>
      </w:r>
      <w:r w:rsidRPr="00BF5EB7">
        <w:rPr>
          <w:shd w:val="clear" w:color="auto" w:fill="FFFFFF"/>
        </w:rPr>
        <w:br/>
      </w:r>
      <w:r w:rsidRPr="00BF6F89">
        <w:rPr>
          <w:b w:val="0"/>
          <w:i/>
          <w:sz w:val="20"/>
          <w:szCs w:val="20"/>
          <w:shd w:val="clear" w:color="auto" w:fill="FFFFFF"/>
        </w:rPr>
        <w:t>Миёко Мацутани</w:t>
      </w:r>
      <w:proofErr w:type="gramStart"/>
      <w:r>
        <w:rPr>
          <w:b w:val="0"/>
          <w:i/>
          <w:sz w:val="20"/>
          <w:szCs w:val="20"/>
          <w:shd w:val="clear" w:color="auto" w:fill="FFFFFF"/>
        </w:rPr>
        <w:br/>
      </w:r>
      <w:r w:rsidRPr="00BF6F89">
        <w:rPr>
          <w:b w:val="0"/>
          <w:i/>
          <w:sz w:val="20"/>
          <w:szCs w:val="20"/>
          <w:shd w:val="clear" w:color="auto" w:fill="FFFFFF"/>
        </w:rPr>
        <w:t>П</w:t>
      </w:r>
      <w:proofErr w:type="gramEnd"/>
      <w:r w:rsidRPr="00BF6F89">
        <w:rPr>
          <w:b w:val="0"/>
          <w:i/>
          <w:sz w:val="20"/>
          <w:szCs w:val="20"/>
          <w:shd w:val="clear" w:color="auto" w:fill="FFFFFF"/>
        </w:rPr>
        <w:t>ерев</w:t>
      </w:r>
      <w:r w:rsidR="0058167F">
        <w:rPr>
          <w:b w:val="0"/>
          <w:i/>
          <w:sz w:val="20"/>
          <w:szCs w:val="20"/>
          <w:shd w:val="clear" w:color="auto" w:fill="FFFFFF"/>
        </w:rPr>
        <w:t>ела</w:t>
      </w:r>
      <w:r w:rsidRPr="00BF6F89">
        <w:rPr>
          <w:b w:val="0"/>
          <w:i/>
          <w:sz w:val="20"/>
          <w:szCs w:val="20"/>
          <w:shd w:val="clear" w:color="auto" w:fill="FFFFFF"/>
        </w:rPr>
        <w:t xml:space="preserve"> с японского Галин</w:t>
      </w:r>
      <w:r w:rsidR="0058167F">
        <w:rPr>
          <w:b w:val="0"/>
          <w:i/>
          <w:sz w:val="20"/>
          <w:szCs w:val="20"/>
          <w:shd w:val="clear" w:color="auto" w:fill="FFFFFF"/>
        </w:rPr>
        <w:t>а</w:t>
      </w:r>
      <w:r w:rsidRPr="00BF6F89">
        <w:rPr>
          <w:b w:val="0"/>
          <w:i/>
          <w:sz w:val="20"/>
          <w:szCs w:val="20"/>
          <w:shd w:val="clear" w:color="auto" w:fill="FFFFFF"/>
        </w:rPr>
        <w:t xml:space="preserve"> Ронск</w:t>
      </w:r>
      <w:r w:rsidR="0058167F">
        <w:rPr>
          <w:b w:val="0"/>
          <w:i/>
          <w:sz w:val="20"/>
          <w:szCs w:val="20"/>
          <w:shd w:val="clear" w:color="auto" w:fill="FFFFFF"/>
        </w:rPr>
        <w:t>ая</w:t>
      </w:r>
      <w:r w:rsidR="00EF161D">
        <w:rPr>
          <w:b w:val="0"/>
          <w:i/>
          <w:sz w:val="20"/>
          <w:szCs w:val="20"/>
          <w:shd w:val="clear" w:color="auto" w:fill="FFFFFF"/>
        </w:rPr>
        <w:br/>
        <w:t>Песни в переводе Веры Марковой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BF6F89">
        <w:rPr>
          <w:rFonts w:ascii="Verdana" w:hAnsi="Verdana"/>
          <w:color w:val="auto"/>
        </w:rPr>
        <w:t xml:space="preserve">ЧАСТЬ </w:t>
      </w:r>
      <w:r>
        <w:rPr>
          <w:rFonts w:ascii="Verdana" w:hAnsi="Verdana"/>
          <w:color w:val="auto"/>
          <w:lang w:val="en-US"/>
        </w:rPr>
        <w:t>I</w:t>
      </w:r>
      <w:r w:rsidRPr="00BF6F89">
        <w:rPr>
          <w:rFonts w:ascii="Verdana" w:hAnsi="Verdana"/>
          <w:color w:val="auto"/>
        </w:rPr>
        <w:t>.</w:t>
      </w:r>
      <w:r w:rsidRPr="00BF6F89">
        <w:rPr>
          <w:rFonts w:ascii="Verdana" w:hAnsi="Verdana"/>
          <w:color w:val="auto"/>
        </w:rPr>
        <w:br/>
        <w:t>ПРИКЛЮЧЕНИЯ ТАРО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t>ТАРО-ЛЕЖЕБОКА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Меж высоких гор приютилась маленькая деревушка. Со всех сторон громоздились горы, а внизу, мимо </w:t>
      </w:r>
      <w:proofErr w:type="gramStart"/>
      <w:r>
        <w:t>деревушки</w:t>
      </w:r>
      <w:proofErr w:type="gramEnd"/>
      <w:r>
        <w:t>, без устали перебирая камешки, текла прозрачная горная речка Танига</w:t>
      </w:r>
      <w:r w:rsidR="00EF161D">
        <w:t>́</w:t>
      </w:r>
      <w:r>
        <w:t>ва. Земля вокруг была сухая, бесплодная, и с каменистых маленьких полей люди собирали лишь немного проса да бобов.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было бы это ещё полбеды, если бы не поселился неподалёку от деревни злой Чёрт. Не успеют поспеть злаки на полях, а он тут как тут: всё разорит, всё разграбит и опустошит. И такая это была нищая, такая несчастная деревня, что никакими словами не описать. А всё же не падали крестьяне духом. Сажают бобы и приговаривают:</w:t>
      </w:r>
    </w:p>
    <w:p w:rsidR="007E5D8F" w:rsidRPr="007E5D8F" w:rsidRDefault="007E5D8F" w:rsidP="00E6194E">
      <w:pPr>
        <w:spacing w:after="0" w:line="240" w:lineRule="auto"/>
        <w:ind w:left="2124" w:firstLine="709"/>
        <w:jc w:val="both"/>
        <w:rPr>
          <w:sz w:val="24"/>
        </w:rPr>
      </w:pPr>
    </w:p>
    <w:p w:rsidR="00BF6F89" w:rsidRPr="007E5D8F" w:rsidRDefault="00EF161D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Посажу один</w:t>
      </w:r>
      <w:r w:rsidR="00BF6F89" w:rsidRPr="007E5D8F">
        <w:rPr>
          <w:sz w:val="24"/>
        </w:rPr>
        <w:t xml:space="preserve"> боб</w:t>
      </w:r>
      <w:r>
        <w:rPr>
          <w:sz w:val="24"/>
        </w:rPr>
        <w:t>ок,</w:t>
      </w:r>
    </w:p>
    <w:p w:rsidR="00BF6F89" w:rsidRPr="007E5D8F" w:rsidRDefault="00EF161D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Уродится т</w:t>
      </w:r>
      <w:r w:rsidR="00BF6F89" w:rsidRPr="007E5D8F">
        <w:rPr>
          <w:sz w:val="24"/>
        </w:rPr>
        <w:t>ысяча</w:t>
      </w:r>
      <w:r>
        <w:rPr>
          <w:sz w:val="24"/>
        </w:rPr>
        <w:t>.</w:t>
      </w:r>
    </w:p>
    <w:p w:rsidR="00BF6F89" w:rsidRDefault="00EF161D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Посажу друг</w:t>
      </w:r>
      <w:r w:rsidR="00BF6F89" w:rsidRPr="007E5D8F">
        <w:rPr>
          <w:sz w:val="24"/>
        </w:rPr>
        <w:t>ой</w:t>
      </w:r>
      <w:r>
        <w:rPr>
          <w:sz w:val="24"/>
        </w:rPr>
        <w:t xml:space="preserve"> бобок,</w:t>
      </w:r>
    </w:p>
    <w:p w:rsidR="00BF6F89" w:rsidRDefault="00BF6F89" w:rsidP="00E6194E">
      <w:pPr>
        <w:spacing w:after="0" w:line="240" w:lineRule="auto"/>
        <w:ind w:left="2124" w:firstLine="709"/>
        <w:jc w:val="both"/>
        <w:rPr>
          <w:sz w:val="24"/>
        </w:rPr>
      </w:pPr>
      <w:r w:rsidRPr="007E5D8F">
        <w:rPr>
          <w:sz w:val="24"/>
        </w:rPr>
        <w:t>Десять тысяч выраст</w:t>
      </w:r>
      <w:r w:rsidR="00EF161D">
        <w:rPr>
          <w:sz w:val="24"/>
        </w:rPr>
        <w:t>ет.</w:t>
      </w:r>
    </w:p>
    <w:p w:rsidR="00EF161D" w:rsidRDefault="00EF161D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Ты расти, расти, бобок,</w:t>
      </w:r>
    </w:p>
    <w:p w:rsidR="00EF161D" w:rsidRDefault="00EF161D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Зёрнами набей стручок,</w:t>
      </w:r>
    </w:p>
    <w:p w:rsidR="00EF161D" w:rsidRPr="007E5D8F" w:rsidRDefault="00EF161D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Словно голубь свой зобо́к.</w:t>
      </w:r>
    </w:p>
    <w:p w:rsidR="007E5D8F" w:rsidRPr="007E5D8F" w:rsidRDefault="007E5D8F" w:rsidP="00E6194E">
      <w:pPr>
        <w:spacing w:after="0" w:line="240" w:lineRule="auto"/>
        <w:ind w:firstLine="709"/>
        <w:jc w:val="both"/>
        <w:rPr>
          <w:sz w:val="24"/>
        </w:rPr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И трудились они так не покладая рук от </w:t>
      </w:r>
      <w:proofErr w:type="gramStart"/>
      <w:r>
        <w:t>темна</w:t>
      </w:r>
      <w:proofErr w:type="gramEnd"/>
      <w:r>
        <w:t xml:space="preserve"> до</w:t>
      </w:r>
      <w:r w:rsidR="00EF161D">
        <w:t xml:space="preserve"> </w:t>
      </w:r>
      <w:r>
        <w:t>темна.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Жили на краю той деревни в маленьком доме старушка и внук её Таро</w:t>
      </w:r>
      <w:r w:rsidR="00FB337F">
        <w:t>́</w:t>
      </w:r>
      <w:r>
        <w:t>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Были у Таро странные родинки на теле. Словно рыбьи чешуйки. Три — на правом боку и три — на левом. Узнали об этом люди, и пошла по деревне молва: уж не детёныш ли он какого-нибудь водяного чудища, а может быть и самого Дракона. Стали деревенские ребята дразнить Таро:</w:t>
      </w:r>
    </w:p>
    <w:p w:rsidR="00C43A7C" w:rsidRPr="00C43A7C" w:rsidRDefault="00C43A7C" w:rsidP="00E6194E">
      <w:pPr>
        <w:spacing w:after="0" w:line="240" w:lineRule="auto"/>
        <w:ind w:left="2124" w:firstLine="709"/>
        <w:jc w:val="both"/>
        <w:rPr>
          <w:sz w:val="24"/>
        </w:rPr>
      </w:pPr>
    </w:p>
    <w:p w:rsidR="00BF6F89" w:rsidRPr="00C43A7C" w:rsidRDefault="00BF6F89" w:rsidP="00E6194E">
      <w:pPr>
        <w:spacing w:after="0" w:line="240" w:lineRule="auto"/>
        <w:ind w:left="2124" w:firstLine="709"/>
        <w:jc w:val="both"/>
        <w:rPr>
          <w:sz w:val="24"/>
        </w:rPr>
      </w:pPr>
      <w:r w:rsidRPr="00C43A7C">
        <w:rPr>
          <w:sz w:val="24"/>
        </w:rPr>
        <w:t>Сын Дракона,</w:t>
      </w:r>
    </w:p>
    <w:p w:rsidR="00BF6F89" w:rsidRPr="00C43A7C" w:rsidRDefault="00BF6F89" w:rsidP="00E6194E">
      <w:pPr>
        <w:spacing w:after="0" w:line="240" w:lineRule="auto"/>
        <w:ind w:left="2124" w:firstLine="709"/>
        <w:jc w:val="both"/>
        <w:rPr>
          <w:sz w:val="24"/>
        </w:rPr>
      </w:pPr>
      <w:r w:rsidRPr="00C43A7C">
        <w:rPr>
          <w:sz w:val="24"/>
        </w:rPr>
        <w:t>Сын Дракона,</w:t>
      </w:r>
    </w:p>
    <w:p w:rsidR="00BF6F89" w:rsidRPr="00C43A7C" w:rsidRDefault="00BF6F89" w:rsidP="00E6194E">
      <w:pPr>
        <w:spacing w:after="0" w:line="240" w:lineRule="auto"/>
        <w:ind w:left="2124" w:firstLine="709"/>
        <w:jc w:val="both"/>
        <w:rPr>
          <w:sz w:val="24"/>
        </w:rPr>
      </w:pPr>
      <w:r w:rsidRPr="00C43A7C">
        <w:rPr>
          <w:sz w:val="24"/>
        </w:rPr>
        <w:t>Весь покрыт чешуёй,</w:t>
      </w:r>
    </w:p>
    <w:p w:rsidR="00BF6F89" w:rsidRPr="00C43A7C" w:rsidRDefault="00BF6F89" w:rsidP="00E6194E">
      <w:pPr>
        <w:spacing w:after="0" w:line="240" w:lineRule="auto"/>
        <w:ind w:left="2124" w:firstLine="709"/>
        <w:jc w:val="both"/>
        <w:rPr>
          <w:sz w:val="24"/>
        </w:rPr>
      </w:pPr>
      <w:r w:rsidRPr="00C43A7C">
        <w:rPr>
          <w:sz w:val="24"/>
        </w:rPr>
        <w:t>Сын Дракона,</w:t>
      </w:r>
    </w:p>
    <w:p w:rsidR="00BF6F89" w:rsidRPr="00C43A7C" w:rsidRDefault="00BF6F89" w:rsidP="00E6194E">
      <w:pPr>
        <w:spacing w:after="0" w:line="240" w:lineRule="auto"/>
        <w:ind w:left="2124" w:firstLine="709"/>
        <w:jc w:val="both"/>
        <w:rPr>
          <w:sz w:val="24"/>
        </w:rPr>
      </w:pPr>
      <w:r w:rsidRPr="00C43A7C">
        <w:rPr>
          <w:sz w:val="24"/>
        </w:rPr>
        <w:t>Сын Дракона,</w:t>
      </w:r>
    </w:p>
    <w:p w:rsidR="00BF6F89" w:rsidRPr="00C43A7C" w:rsidRDefault="00BF6F89" w:rsidP="00E6194E">
      <w:pPr>
        <w:spacing w:after="0" w:line="240" w:lineRule="auto"/>
        <w:ind w:left="2124" w:firstLine="709"/>
        <w:jc w:val="both"/>
        <w:rPr>
          <w:sz w:val="24"/>
        </w:rPr>
      </w:pPr>
      <w:r w:rsidRPr="00C43A7C">
        <w:rPr>
          <w:sz w:val="24"/>
        </w:rPr>
        <w:t>Страшный змей водяной!</w:t>
      </w:r>
    </w:p>
    <w:p w:rsidR="00C43A7C" w:rsidRPr="00C43A7C" w:rsidRDefault="00C43A7C" w:rsidP="00E6194E">
      <w:pPr>
        <w:spacing w:after="0" w:line="240" w:lineRule="auto"/>
        <w:ind w:firstLine="709"/>
        <w:jc w:val="both"/>
        <w:rPr>
          <w:sz w:val="24"/>
        </w:rPr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И был тот Таро большой </w:t>
      </w:r>
      <w:proofErr w:type="gramStart"/>
      <w:r>
        <w:t>лентяй</w:t>
      </w:r>
      <w:proofErr w:type="gramEnd"/>
      <w:r>
        <w:t xml:space="preserve"> и лежебока. Бабка в поле на работу, все на работу, а он положит в мешок тридцать просяных лепёшек и идёт в горы. Ляжет </w:t>
      </w:r>
      <w:proofErr w:type="gramStart"/>
      <w:r>
        <w:t>там</w:t>
      </w:r>
      <w:proofErr w:type="gramEnd"/>
      <w:r>
        <w:t xml:space="preserve"> на бок и поёт песню про ветер:</w:t>
      </w:r>
    </w:p>
    <w:p w:rsidR="00C43A7C" w:rsidRPr="00C43A7C" w:rsidRDefault="00C43A7C" w:rsidP="00E6194E">
      <w:pPr>
        <w:spacing w:after="0" w:line="240" w:lineRule="auto"/>
        <w:ind w:left="2124" w:firstLine="709"/>
        <w:jc w:val="both"/>
        <w:rPr>
          <w:sz w:val="24"/>
        </w:rPr>
      </w:pPr>
    </w:p>
    <w:p w:rsidR="00BF6F89" w:rsidRPr="00C43A7C" w:rsidRDefault="00BF6F89" w:rsidP="00E6194E">
      <w:pPr>
        <w:spacing w:after="0" w:line="240" w:lineRule="auto"/>
        <w:ind w:left="2124" w:firstLine="709"/>
        <w:jc w:val="both"/>
        <w:rPr>
          <w:sz w:val="24"/>
        </w:rPr>
      </w:pPr>
      <w:r w:rsidRPr="00C43A7C">
        <w:rPr>
          <w:sz w:val="24"/>
        </w:rPr>
        <w:t>Ветер западный, подуй,</w:t>
      </w:r>
    </w:p>
    <w:p w:rsidR="00BF6F89" w:rsidRPr="00C43A7C" w:rsidRDefault="00BF6F89" w:rsidP="00E6194E">
      <w:pPr>
        <w:spacing w:after="0" w:line="240" w:lineRule="auto"/>
        <w:ind w:left="2124" w:firstLine="709"/>
        <w:jc w:val="both"/>
        <w:rPr>
          <w:sz w:val="24"/>
        </w:rPr>
      </w:pPr>
      <w:r w:rsidRPr="00C43A7C">
        <w:rPr>
          <w:sz w:val="24"/>
        </w:rPr>
        <w:t>Зашуми, налети!</w:t>
      </w:r>
    </w:p>
    <w:p w:rsidR="00BF6F89" w:rsidRPr="00C43A7C" w:rsidRDefault="00BF6F89" w:rsidP="00E6194E">
      <w:pPr>
        <w:spacing w:after="0" w:line="240" w:lineRule="auto"/>
        <w:ind w:left="2124" w:firstLine="709"/>
        <w:jc w:val="both"/>
        <w:rPr>
          <w:sz w:val="24"/>
        </w:rPr>
      </w:pPr>
      <w:r w:rsidRPr="00C43A7C">
        <w:rPr>
          <w:sz w:val="24"/>
        </w:rPr>
        <w:t>Ты, восточный ветерок,</w:t>
      </w:r>
    </w:p>
    <w:p w:rsidR="00BF6F89" w:rsidRDefault="00FB337F" w:rsidP="00E6194E">
      <w:pPr>
        <w:spacing w:after="0" w:line="240" w:lineRule="auto"/>
        <w:ind w:left="2124" w:firstLine="709"/>
        <w:jc w:val="both"/>
      </w:pPr>
      <w:r>
        <w:rPr>
          <w:sz w:val="24"/>
        </w:rPr>
        <w:t>Тихо-тихо</w:t>
      </w:r>
      <w:r w:rsidR="00BF6F89" w:rsidRPr="00C43A7C">
        <w:rPr>
          <w:sz w:val="24"/>
        </w:rPr>
        <w:t xml:space="preserve"> </w:t>
      </w:r>
      <w:r>
        <w:rPr>
          <w:sz w:val="24"/>
        </w:rPr>
        <w:t>шелести!</w:t>
      </w:r>
    </w:p>
    <w:p w:rsidR="00C43A7C" w:rsidRDefault="00C43A7C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proofErr w:type="gramStart"/>
      <w:r>
        <w:t>Захочет</w:t>
      </w:r>
      <w:proofErr w:type="gramEnd"/>
      <w:r>
        <w:t xml:space="preserve"> есть — съест лепёшку. Заяц рядом окажется — с зайцем поделится. Мышонок подбежит — и его угощает.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А бабушка изо всех сил старалась, чтоб внуку жилось сытно и привольно. День-деньской работала она на поле, удобряла его, пропалывала…</w:t>
      </w:r>
    </w:p>
    <w:p w:rsidR="00FB337F" w:rsidRDefault="00FB337F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Лежал однажды Таро на горе и считал от нечего делать плывущие по небу облака. Вдруг Заяц, прикорнувший рядом, вскочил и поднял уши. Из норки выскочил Мышонок, сел на задние лапки, склонил голову, прислушался.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Что такое? Что случилось? — спросил Таро и с удивлением огляделся вокруг.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тут донёс до него ветер нежные звуки флейты.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Кто это так хорошо играет?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А звуки флейты становились всё громче и громче, и вскоре перед Таро появилась славная, как ягодка земляничка, девочка. На плече у неё висела корзинка, сплетённая из веток глицинии, а в ней листья папоротника и почки дерева </w:t>
      </w:r>
      <w:proofErr w:type="spellStart"/>
      <w:r>
        <w:t>та</w:t>
      </w:r>
      <w:r w:rsidR="00FB337F">
        <w:t>́</w:t>
      </w:r>
      <w:r>
        <w:t>ра</w:t>
      </w:r>
      <w:proofErr w:type="spellEnd"/>
      <w:r>
        <w:t>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Ты чья, девочка? Откуда? Ведь ты не из нашей деревни?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Подняла девочка большие чёрные глаза на Таро, оглядела его с удивлением и показала рукой туда, где блестела на солнце река.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А! Ты с верховья реки! Как зовут тебя?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Ая. А твоё как имя?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Таро зовут меня. Таро — Сын Дракона.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Вот как! Сын Дракона? — серьёзно переспросила девочка.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Моё имя кажется тебе странным?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Нет, отчего же! — улыбнулась она, сверкнув белыми зубами. — Хорошее имя. Его дают </w:t>
      </w:r>
      <w:proofErr w:type="gramStart"/>
      <w:r>
        <w:t>сильным</w:t>
      </w:r>
      <w:proofErr w:type="gramEnd"/>
      <w:r>
        <w:t>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Обрадовался Таро, высоко подпрыгнул, а потом встал вверх ногами и стоял так, пока не сделался красным, как огонь.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— Ловко у меня получается, правда? — похвастался он. — Могу так, стоя вниз головой, тридцать лепёшек съесть.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Потом он ещё раз сто прошёлся колесом и, отдышавшись, сказал: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Приходи завтра. Я покажу тебе сумо</w:t>
      </w:r>
      <w:r>
        <w:rPr>
          <w:rStyle w:val="aa"/>
        </w:rPr>
        <w:footnoteReference w:id="1"/>
      </w:r>
      <w:r>
        <w:t xml:space="preserve">. С Кабанихой буду биться. И лепёшками угощу. Хорошие лепёшки печёт моя бабушка! А у тебя, наверно, и </w:t>
      </w:r>
      <w:proofErr w:type="gramStart"/>
      <w:r>
        <w:t>мама</w:t>
      </w:r>
      <w:proofErr w:type="gramEnd"/>
      <w:r>
        <w:t xml:space="preserve"> и папа есть?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Ая покачала головой: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Нет у меня ни отца, ни матери. Умерли, когда я была маленькой. А живём мы вдвоём с дедушкой. Это он мне флейту сделал.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Значит, ты тоже сирота?</w:t>
      </w:r>
    </w:p>
    <w:p w:rsidR="00FB337F" w:rsidRDefault="00FB337F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Стали с тех пор Ая и Таро большими друзьями. Каждый день встречались они на горе.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Таро борется со зверями — состязания по сумо устраивает, Ая играет на флейте. И все звери прибегают слушать её игру.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Заиграет Ая — Заяц тут как тут. Сядет чуть поодаль и слушает. И правильно делает — флейту издалека слушать надо.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Мышонок — большой сластёна: слушает музыку, а сам всё лесные орешки грызёт.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Кабаниха всех своих кабанят — а их десять — на концерт приводит. И как только она справляется с такой </w:t>
      </w:r>
      <w:proofErr w:type="gramStart"/>
      <w:r>
        <w:t>оравой</w:t>
      </w:r>
      <w:proofErr w:type="gramEnd"/>
      <w:r>
        <w:t xml:space="preserve">! И дети у неё все такие славные, с чёрными пятнышками на боках. Приятно поглядеть, как они, усевшись чинно в ряд, слушают музыку. Ая рада, что кабанята приходят послушать её игру. Она даже сочинила для них песенку «Десять кабанят». Красивая песенка: </w:t>
      </w:r>
      <w:proofErr w:type="spellStart"/>
      <w:r w:rsidRPr="00AC733B">
        <w:rPr>
          <w:i/>
        </w:rPr>
        <w:t>тираро</w:t>
      </w:r>
      <w:proofErr w:type="spellEnd"/>
      <w:r w:rsidR="00FB337F">
        <w:rPr>
          <w:i/>
        </w:rPr>
        <w:t>́</w:t>
      </w:r>
      <w:r w:rsidRPr="00AC733B">
        <w:rPr>
          <w:i/>
        </w:rPr>
        <w:t xml:space="preserve">, </w:t>
      </w:r>
      <w:proofErr w:type="spellStart"/>
      <w:r w:rsidRPr="00AC733B">
        <w:rPr>
          <w:i/>
        </w:rPr>
        <w:t>тираро</w:t>
      </w:r>
      <w:proofErr w:type="spellEnd"/>
      <w:r w:rsidR="00FB337F">
        <w:rPr>
          <w:i/>
        </w:rPr>
        <w:t>́</w:t>
      </w:r>
      <w:r w:rsidRPr="00AC733B">
        <w:rPr>
          <w:i/>
        </w:rPr>
        <w:t>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Лисичка приходит. Да только всегда опаздывает — прихорашиваться любит. Бежит, бежит — остановится, бока пригладит. Бежит, бежит — остановится, хвост расчешет. Оттого и прибегает после всех.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Барсук — большой нелюдим: слушает музыку, лёжа у себя в норе.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Последним, тяжело продираясь сквозь кусты, появляется Медведь. Любит Медведь поспать — вот и приходит после всех…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Соберутся все лесные жители слушать игру Аи, а Таро не знает, что и делать от радости: и на руках ходит, и лепёшками всех угощает…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«Эх, маловато — тридцать лепёшек, — думает Таро. — Завтра попрошу бабушку пятьдесят испечь. И пятидесяти-то, наверно, не хватит. Пусть бабушка сто штук испечёт».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Завтра сто лепёшек принесу, — говорит Таро и раздаёт всем зверям по лепёшке. А звери тому рады.</w:t>
      </w:r>
    </w:p>
    <w:p w:rsidR="00556E59" w:rsidRDefault="00556E5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t>КРАСНЫЙ ЧЁРТ ИГРАЕТ НА БАРАБАНЕ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В это время брёл по горе Красный Чёрт. На руке у него висел маленький барабан. И был Красный Чёрт весел и сыт. А потому, раздувая ноздри, орал он громким голосом:</w:t>
      </w:r>
    </w:p>
    <w:p w:rsidR="00AC733B" w:rsidRPr="00AC733B" w:rsidRDefault="00AC733B" w:rsidP="00E6194E">
      <w:pPr>
        <w:spacing w:after="0" w:line="240" w:lineRule="auto"/>
        <w:ind w:left="1416" w:firstLine="709"/>
        <w:jc w:val="both"/>
        <w:rPr>
          <w:sz w:val="24"/>
        </w:rPr>
      </w:pPr>
    </w:p>
    <w:p w:rsidR="00BF6F89" w:rsidRPr="00AC733B" w:rsidRDefault="00BF6F89" w:rsidP="00E6194E">
      <w:pPr>
        <w:spacing w:after="0" w:line="240" w:lineRule="auto"/>
        <w:ind w:left="1416" w:firstLine="709"/>
        <w:jc w:val="both"/>
        <w:rPr>
          <w:sz w:val="24"/>
        </w:rPr>
      </w:pPr>
      <w:r w:rsidRPr="00AC733B">
        <w:rPr>
          <w:sz w:val="24"/>
        </w:rPr>
        <w:t>Эх, как весело гудит мой любимый барабан!</w:t>
      </w:r>
    </w:p>
    <w:p w:rsidR="00BF6F89" w:rsidRPr="00AC733B" w:rsidRDefault="00FB337F" w:rsidP="00E6194E">
      <w:pPr>
        <w:spacing w:after="0" w:line="240" w:lineRule="auto"/>
        <w:ind w:left="1416" w:firstLine="709"/>
        <w:jc w:val="both"/>
        <w:rPr>
          <w:sz w:val="24"/>
        </w:rPr>
      </w:pPr>
      <w:r>
        <w:rPr>
          <w:sz w:val="24"/>
        </w:rPr>
        <w:t>Испугаю в норке краба, гром пойдёт по горам.</w:t>
      </w:r>
    </w:p>
    <w:p w:rsidR="00BF6F89" w:rsidRDefault="00BF6F89" w:rsidP="00E6194E">
      <w:pPr>
        <w:spacing w:after="0" w:line="240" w:lineRule="auto"/>
        <w:ind w:left="1416" w:firstLine="709"/>
        <w:jc w:val="both"/>
        <w:rPr>
          <w:sz w:val="24"/>
        </w:rPr>
      </w:pPr>
      <w:r w:rsidRPr="00AC733B">
        <w:rPr>
          <w:sz w:val="24"/>
        </w:rPr>
        <w:t>Сердце прыгает в груди, я стучу в мой барабан</w:t>
      </w:r>
      <w:r w:rsidR="00FB337F">
        <w:rPr>
          <w:sz w:val="24"/>
        </w:rPr>
        <w:t>.</w:t>
      </w:r>
    </w:p>
    <w:p w:rsidR="00FB337F" w:rsidRPr="00AC733B" w:rsidRDefault="00FB337F" w:rsidP="00E6194E">
      <w:pPr>
        <w:spacing w:after="0" w:line="240" w:lineRule="auto"/>
        <w:ind w:left="1416" w:firstLine="709"/>
        <w:jc w:val="both"/>
        <w:rPr>
          <w:sz w:val="24"/>
        </w:rPr>
      </w:pPr>
      <w:r>
        <w:rPr>
          <w:sz w:val="24"/>
        </w:rPr>
        <w:t>Больше сытного обеда я люблю мой барабан.</w:t>
      </w:r>
    </w:p>
    <w:p w:rsidR="00BF6F89" w:rsidRPr="00AC733B" w:rsidRDefault="00BF6F89" w:rsidP="00E6194E">
      <w:pPr>
        <w:spacing w:after="0" w:line="240" w:lineRule="auto"/>
        <w:ind w:left="1416" w:firstLine="709"/>
        <w:jc w:val="both"/>
        <w:rPr>
          <w:sz w:val="24"/>
        </w:rPr>
      </w:pPr>
      <w:r w:rsidRPr="00AC733B">
        <w:rPr>
          <w:sz w:val="24"/>
        </w:rPr>
        <w:t>Там-тара-рам, там-там-там-там!</w:t>
      </w:r>
    </w:p>
    <w:p w:rsidR="00AC733B" w:rsidRPr="00AC733B" w:rsidRDefault="00AC733B" w:rsidP="00E6194E">
      <w:pPr>
        <w:spacing w:after="0" w:line="240" w:lineRule="auto"/>
        <w:ind w:firstLine="709"/>
        <w:jc w:val="both"/>
        <w:rPr>
          <w:sz w:val="24"/>
        </w:rPr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«Эх! Побарабаню я сегодня вдоволь! Конечно, заметил бы меня за этим занятием хозяин мой, Чёрный Чёрт, несдобровать бы мне. «Ах ты бездельник! завопил бы он. — Всё развлекаешься? Лучше притащил бы мне девчонку на обед!» Браниться он мастер! Разойдётся — глаза на лоб вылезают! Но сегодня его душа должна быть довольна: вчера притащил я ему на гору Куроганэ</w:t>
      </w:r>
      <w:r w:rsidR="00B01B6C">
        <w:t>́</w:t>
      </w:r>
      <w:r>
        <w:t xml:space="preserve"> десяток кур. Съел уже, верно, и отдыхает после обеда…»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Шёл Красный Чёрт по горе, шёл и заметил прекрасную, плоскую наверху, скалу. Обрадовался: «Ага! Отличная скала! Заберусь-ка я туда да устрою концерт. Всё зверьё сбежится слушать мою игру. А как же: кто лучше меня играет на барабане? И потом, это ведь большая честь для них. Я ведь сам пришёл к ним со своим барабаном».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Эй вы, звери, — закричал он громовым голосом, — собирайтесь! Я, Красный Чёрт с горы </w:t>
      </w:r>
      <w:proofErr w:type="spellStart"/>
      <w:r>
        <w:t>Дондоро</w:t>
      </w:r>
      <w:proofErr w:type="spellEnd"/>
      <w:r>
        <w:t>, пожаловал к вам сегодня. Собирайтесь! Я буду играть для вас на барабане.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От зычного крика Красного Чёрта чуть не рухнули горы.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Однако почему-то никто не откликнулся. Не было видно даже Мышонка.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«Странно! Прежде, когда я приходил сюда, все охотно, прибегали слушать мою игру. А Заяц, помню, даже прослезился от умиления. А сегодня что? Отчего это никто не идёт?»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Эй, собирайтесь! — крикнул Красный Чёрт снова. — Собирайтесь! Я буду играть на барабане!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Но вокруг по-прежнему было тихо, лишь шелестели на ветру листья бамбука.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Рассвирепел Красный Чёрт, принялся выворачивать камни и </w:t>
      </w:r>
      <w:proofErr w:type="gramStart"/>
      <w:r>
        <w:t>вытащил</w:t>
      </w:r>
      <w:proofErr w:type="gramEnd"/>
      <w:r>
        <w:t xml:space="preserve"> наконец за шиворот маленького Мышонка.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Ай-я-</w:t>
      </w:r>
      <w:proofErr w:type="spellStart"/>
      <w:r>
        <w:t>яй</w:t>
      </w:r>
      <w:proofErr w:type="spellEnd"/>
      <w:r>
        <w:t>, Мышонок! Почему ты не соизволил выйти, когда я всех звал?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Извините, извините! У меня ухо заложило. Я не слышал вашего голоса, — пропищал Мышонок.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Ухо заложило, говоришь</w:t>
      </w:r>
      <w:proofErr w:type="gramStart"/>
      <w:r>
        <w:t>… Г</w:t>
      </w:r>
      <w:proofErr w:type="gramEnd"/>
      <w:r>
        <w:t>м!.. Ну ладно! А что с Лисой стряслось?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Она говорит, что у неё оба </w:t>
      </w:r>
      <w:proofErr w:type="gramStart"/>
      <w:r>
        <w:t>уха заложило</w:t>
      </w:r>
      <w:proofErr w:type="gramEnd"/>
      <w:r>
        <w:t>, — охотно объяснил Мышонок.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Оба уха</w:t>
      </w:r>
      <w:proofErr w:type="gramStart"/>
      <w:r>
        <w:t>… Г</w:t>
      </w:r>
      <w:proofErr w:type="gramEnd"/>
      <w:r>
        <w:t>м!.. Ну, раз так, ничего не поделаешь. Ну, а с Зайцем что?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Говорил, за ухом болит…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За ухом, значит</w:t>
      </w:r>
      <w:proofErr w:type="gramStart"/>
      <w:r>
        <w:t>… Т</w:t>
      </w:r>
      <w:proofErr w:type="gramEnd"/>
      <w:r>
        <w:t>ак. Ай-я-</w:t>
      </w:r>
      <w:proofErr w:type="spellStart"/>
      <w:r>
        <w:t>яй</w:t>
      </w:r>
      <w:proofErr w:type="spellEnd"/>
      <w:r>
        <w:t>, Мышонок, и долго ещё ты будешь меня дурачить?..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Покраснел Красный Чёрт, весь как раскалённый уголь сделался да как швырнёт Мышонка со скалы — чуть не убил. А сам стал носиться кругами по скале.</w:t>
      </w:r>
    </w:p>
    <w:p w:rsidR="00BF6F89" w:rsidRDefault="00BF6F89" w:rsidP="00E6194E">
      <w:pPr>
        <w:spacing w:after="0" w:line="240" w:lineRule="auto"/>
        <w:ind w:firstLine="709"/>
        <w:jc w:val="both"/>
      </w:pPr>
      <w:proofErr w:type="gramStart"/>
      <w:r>
        <w:t>— Ишь какие!</w:t>
      </w:r>
      <w:proofErr w:type="gramEnd"/>
      <w:r>
        <w:t xml:space="preserve"> Задумали меня дурачить: у одного уши заложило, у другого за ухом болит</w:t>
      </w:r>
      <w:proofErr w:type="gramStart"/>
      <w:r>
        <w:t>… К</w:t>
      </w:r>
      <w:proofErr w:type="gramEnd"/>
      <w:r>
        <w:t>уда попрятались? А ну вылезайте!..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Но как ни бесновался Красный Ч</w:t>
      </w:r>
      <w:r w:rsidR="006D51E8">
        <w:t>ё</w:t>
      </w:r>
      <w:r>
        <w:t xml:space="preserve">рт, сколько ни </w:t>
      </w:r>
      <w:proofErr w:type="gramStart"/>
      <w:r>
        <w:t>вопил</w:t>
      </w:r>
      <w:proofErr w:type="gramEnd"/>
      <w:r>
        <w:t>, как ни раскидывал скалы, ни вырывал деревья с корнями, даже Заяц не выскочил, и было в горах по-прежнему тихо.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Сел тогда Красный Чёрт на землю и заплакал. Обидно ему стало. «Куда это они все </w:t>
      </w:r>
      <w:proofErr w:type="gramStart"/>
      <w:r>
        <w:t>запропастились</w:t>
      </w:r>
      <w:proofErr w:type="gramEnd"/>
      <w:r>
        <w:t>?» — думал он. И вдруг услышал нежные звуки флейты.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Кто это? Кто это играет на флейте?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Вскочил Красный Чёрт, обхватил рукой криптомерию</w:t>
      </w:r>
      <w:r w:rsidR="00BC7E08">
        <w:rPr>
          <w:rStyle w:val="aa"/>
        </w:rPr>
        <w:footnoteReference w:id="2"/>
      </w:r>
      <w:r>
        <w:t>, чтоб не свалиться со скалы, и заглянул вниз, под гору.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предстала перед его глазами удивительная картина: Ая играла на флейте, а вокруг сидели звери и как заворожённые слушали её игру. И Таро тоже слушал.</w:t>
      </w:r>
    </w:p>
    <w:p w:rsidR="006D51E8" w:rsidRDefault="00BF6F89" w:rsidP="00B01B6C">
      <w:pPr>
        <w:spacing w:after="0" w:line="240" w:lineRule="auto"/>
        <w:ind w:firstLine="709"/>
        <w:jc w:val="both"/>
      </w:pPr>
      <w:r>
        <w:t>«Так вот оно что! — потряс Красный Чёрт огромным кулаком. — Вот оно что! Вот почему ни один зверь не пришёл сегодня слушать мою игру — игру знаменитого Красного Чёрта! Хорошо же! Я сцапаю эту девчонку! И заставлю её играть на флейте с утра до ночи. И ты, Таро, поплатишься за всё».</w:t>
      </w:r>
      <w:r w:rsidR="006D51E8">
        <w:br w:type="page"/>
      </w: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lastRenderedPageBreak/>
        <w:t>ЧТО СЛУЧИЛОСЬ С МАТЕРЬЮ ТАРО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А Таро не знал, что Красный Чёрт подсмотрел с горы за ними. Пришёл он домой и прямо с порога закричал громким голосом: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Бабушка! Тридцати лепёшек не хватает. Испеки мне пятьдесят или, лучше, сто лепёшек.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Но вместо ответа услышал он стон. Заглянул в комнату и видит — лежит бабушка на циновке и охает.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Бабушка, что с тобой? — спросил он.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Ох, внучек, стара стала, уж и ноги не держат</w:t>
      </w:r>
      <w:proofErr w:type="gramStart"/>
      <w:r>
        <w:t>… С</w:t>
      </w:r>
      <w:proofErr w:type="gramEnd"/>
      <w:r>
        <w:t xml:space="preserve"> горы вот свалилась, когда на поле работала.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Вот беда-то! Что же болит у тебя, бабушка?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Да вот поясницу ломит, а так ничего… Думы грустные меня одолевают, Таро… Я давно хотела рассказать тебе кое о чём. Ждала, когда ты вырастешь. А ты всё ещё дитя малое</w:t>
      </w:r>
      <w:proofErr w:type="gramStart"/>
      <w:r>
        <w:t>… Н</w:t>
      </w:r>
      <w:proofErr w:type="gramEnd"/>
      <w:r>
        <w:t>о стара я стала, и нужно мне перед смертью всё же рассказать тебе…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Что ты хочешь рассказать мне, бабушка?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 хочу я рассказать тебе о твоём отце и матери и о том, почему прозвали тебя Сыном Дракона.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Но ведь ты говорила мне, что мама и папа </w:t>
      </w:r>
      <w:proofErr w:type="gramStart"/>
      <w:r>
        <w:t>мои</w:t>
      </w:r>
      <w:proofErr w:type="gramEnd"/>
      <w:r>
        <w:t xml:space="preserve"> умерли, когда я был маленьким! И когда все дразнили меня, называли Сыном Дракона, ты утешала меня, говорила, что моя мама и мой папа были обыкновенными людьми, а не какими-то чудищами…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Да, Таро, отец твой и правда был дровосеком и погиб в горах, но вот мама…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Что, бабушка?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Мама твоя, может быть, и сейчас жива…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Как! Мама жива?!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Бабушка печально кивнула головой и рассказала Таро такую историю.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Мать Таро звали</w:t>
      </w:r>
      <w:proofErr w:type="gramStart"/>
      <w:r>
        <w:t xml:space="preserve"> </w:t>
      </w:r>
      <w:proofErr w:type="spellStart"/>
      <w:r>
        <w:t>Т</w:t>
      </w:r>
      <w:proofErr w:type="gramEnd"/>
      <w:r>
        <w:t>а</w:t>
      </w:r>
      <w:r w:rsidR="00B21546">
        <w:t>́</w:t>
      </w:r>
      <w:r>
        <w:t>цу</w:t>
      </w:r>
      <w:proofErr w:type="spellEnd"/>
      <w:r>
        <w:t xml:space="preserve">, и была она в доме единственной дочерью. Если в доме только одна дочь, замуж её отдать не трудно, и стала Тацу женой дровосека по имени </w:t>
      </w:r>
      <w:proofErr w:type="spellStart"/>
      <w:r>
        <w:t>Матахэ</w:t>
      </w:r>
      <w:r w:rsidR="00B21546">
        <w:t>́</w:t>
      </w:r>
      <w:r>
        <w:t>й</w:t>
      </w:r>
      <w:proofErr w:type="spellEnd"/>
      <w:r>
        <w:t>. Он рубил лес в горах и — надо же быть беде! — сорвался в пропасть и погиб.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Но скоро на свет должен был появиться Таро. Вытерли сл</w:t>
      </w:r>
      <w:r w:rsidR="006752D4">
        <w:t>ё</w:t>
      </w:r>
      <w:r>
        <w:t>зы мать и бабушка и стали ждать своей единственной радости.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Тут </w:t>
      </w:r>
      <w:proofErr w:type="gramStart"/>
      <w:r>
        <w:t>пришла как-то очередь Тацу идти</w:t>
      </w:r>
      <w:proofErr w:type="gramEnd"/>
      <w:r>
        <w:t xml:space="preserve"> на работу в горы.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— Иди, дочка, и будь внимательна! — как всегда, ласково напутствовала её бабушка.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Ничто и не предвещало беды. Но вдруг к вечеру раздался в горах страшный грохот. Дрогнули горы, потемнело всё вокруг, и обрушился с неба страшный ливень, словно водопад с гор.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«Как же они там, в горах? Как же Тацу?» — волновалась бабушка, не находя себе места. Тем временем ливень так же внезапно прекратился, как и начался.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И видит бабушка: с горы, </w:t>
      </w:r>
      <w:proofErr w:type="gramStart"/>
      <w:r>
        <w:t>вопя</w:t>
      </w:r>
      <w:proofErr w:type="gramEnd"/>
      <w:r>
        <w:t xml:space="preserve"> на разные голоса, спотыкаясь и падая, бегут люди. Лица у всех бледные, а руки и ноги окровавлены, словно поранили их по дороге терновые ветки. Почуяла бабушка беду, выбежала из дому: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Ой, люди добрые, беспокоились мы тут за вас</w:t>
      </w:r>
      <w:proofErr w:type="gramStart"/>
      <w:r>
        <w:t>… Т</w:t>
      </w:r>
      <w:proofErr w:type="gramEnd"/>
      <w:r>
        <w:t>акая буря была… Все ли вы живы-здоровы и не случилось ли чего с моей Тацу? — спросила она.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Как раз с твоей Тацу и приключилась беда</w:t>
      </w:r>
      <w:proofErr w:type="gramStart"/>
      <w:r>
        <w:t>… И</w:t>
      </w:r>
      <w:proofErr w:type="gramEnd"/>
      <w:r>
        <w:t>счезла Тацу…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Как — исчезла?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Рубили мы, как всегда, лес в горах. А Тацу тяжело было работать с нами, вот и оставили мы её обед варить. Развела она костёр и принялась хозяйничать. И налетела вдруг страшная буря. Загудели горы, загрохотал гром. Полил дождь, да такой сильный, ну прямо как водопад. Забрались мы под скалу — ни </w:t>
      </w:r>
      <w:proofErr w:type="gramStart"/>
      <w:r>
        <w:t>живы</w:t>
      </w:r>
      <w:proofErr w:type="gramEnd"/>
      <w:r>
        <w:t xml:space="preserve"> ни мёртвы. А как кончился дождь, побежали взглянуть, что стало с Тацу. Ведь одна она оставалась</w:t>
      </w:r>
      <w:proofErr w:type="gramStart"/>
      <w:r>
        <w:t>… И</w:t>
      </w:r>
      <w:proofErr w:type="gramEnd"/>
      <w:r>
        <w:t xml:space="preserve"> видим…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Крестьяне переглянулись и, переведя дух, вымолвили: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Видим — большое озеро, а Тацу нигде нет…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Выхватила тут бабушка горящую головешку из очага и бросилась в горы.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Спотыкаясь о корни деревьев, скользя и падая, взобралась она на гору</w:t>
      </w:r>
      <w:proofErr w:type="gramStart"/>
      <w:r>
        <w:t>… В</w:t>
      </w:r>
      <w:proofErr w:type="gramEnd"/>
      <w:r>
        <w:t xml:space="preserve"> горах всё изменилось неузнаваемо. Местами горы раскололись и зияли теперь чёрными провалами пропастей, камни рассыпались, не давая опоры ногам. Всюду торчали опалённые молниями чёрные стволы деревьев, мрачно растопырив голые ветви.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Освещая себе путь едва тлеющей головешкой, добрела </w:t>
      </w:r>
      <w:proofErr w:type="gramStart"/>
      <w:r>
        <w:t>она</w:t>
      </w:r>
      <w:proofErr w:type="gramEnd"/>
      <w:r>
        <w:t xml:space="preserve"> наконец до огромного озера, о котором говорили односельчане.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</w:t>
      </w:r>
      <w:proofErr w:type="spellStart"/>
      <w:r>
        <w:t>Та</w:t>
      </w:r>
      <w:r w:rsidR="00B21546">
        <w:t>́</w:t>
      </w:r>
      <w:r>
        <w:t>цу</w:t>
      </w:r>
      <w:proofErr w:type="spellEnd"/>
      <w:r>
        <w:t>! Откликнись, если ты жива! — крикнула она.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Сейчас выйду! — донёсся из озера тихий голос.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Забурлила вода, запенилась, расступились волны, и из озера поднялся страшный Дракон.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— Мама! — произн</w:t>
      </w:r>
      <w:r w:rsidR="00490517">
        <w:t>ёс Дракон и глазами, полными слё</w:t>
      </w:r>
      <w:r>
        <w:t>з, посмотрел на бабушку. — Прости меня, мама! Виновата я — вот и стала такой. Но не о себе я горюю — о дитяти, которое скоро должно появиться на свет. Прошу тебя: замени ему мать.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От изумления бабушка так и села на землю.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Не могу я поверить ни единому слову твоему, чудище, — сказала она. Если ты действительно моя дочь, стань прежней Тацу.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Печально покачал головой Дракон и скрылся в озере. Долго ждала бабушка, но он больше не появился.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Прошёл месяц, два, три</w:t>
      </w:r>
      <w:proofErr w:type="gramStart"/>
      <w:r>
        <w:t>… И</w:t>
      </w:r>
      <w:proofErr w:type="gramEnd"/>
      <w:r>
        <w:t xml:space="preserve"> вот однажды мыла она в реке овощи, а сама, как всегда, думала о Тацу: «Как ей живётся там, на дне озера? </w:t>
      </w:r>
      <w:proofErr w:type="gramStart"/>
      <w:r>
        <w:t>Не думала, не гадала, что придётся на старости лет такое пережить…» Моет она овощи, а сл</w:t>
      </w:r>
      <w:r w:rsidR="00B21546">
        <w:t>ё</w:t>
      </w:r>
      <w:r>
        <w:t>зы так и капают, так и капают из глаз.</w:t>
      </w:r>
      <w:proofErr w:type="gramEnd"/>
      <w:r>
        <w:t xml:space="preserve"> Вдруг видит — плывёт что-то вниз по реке, качаясь на волнах: </w:t>
      </w:r>
      <w:proofErr w:type="spellStart"/>
      <w:r>
        <w:t>цу</w:t>
      </w:r>
      <w:r w:rsidR="00B21546">
        <w:t>́</w:t>
      </w:r>
      <w:r>
        <w:t>мбоку-ка</w:t>
      </w:r>
      <w:r w:rsidR="00B21546">
        <w:t>́</w:t>
      </w:r>
      <w:r>
        <w:t>мбоку</w:t>
      </w:r>
      <w:proofErr w:type="spellEnd"/>
      <w:r>
        <w:t xml:space="preserve">, </w:t>
      </w:r>
      <w:proofErr w:type="spellStart"/>
      <w:r>
        <w:t>цу</w:t>
      </w:r>
      <w:r w:rsidR="00B21546">
        <w:t>́</w:t>
      </w:r>
      <w:r>
        <w:t>мбоку-ка</w:t>
      </w:r>
      <w:r w:rsidR="00B21546">
        <w:t>́</w:t>
      </w:r>
      <w:r>
        <w:t>мбоку</w:t>
      </w:r>
      <w:proofErr w:type="spellEnd"/>
      <w:proofErr w:type="gramStart"/>
      <w:r>
        <w:t>… П</w:t>
      </w:r>
      <w:proofErr w:type="gramEnd"/>
      <w:r>
        <w:t>ригляделась она, видит — спускается по реке какая-то корзиночка-плетёнка, словно большое птичье гнездо, а в ней что-то лежит.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произнесла тогда бабушка такие слова:</w:t>
      </w:r>
    </w:p>
    <w:p w:rsidR="006752D4" w:rsidRPr="006752D4" w:rsidRDefault="006752D4" w:rsidP="00E6194E">
      <w:pPr>
        <w:spacing w:after="0" w:line="240" w:lineRule="auto"/>
        <w:ind w:left="2124" w:firstLine="709"/>
        <w:jc w:val="both"/>
        <w:rPr>
          <w:sz w:val="24"/>
        </w:rPr>
      </w:pPr>
    </w:p>
    <w:p w:rsidR="00BF6F89" w:rsidRPr="006752D4" w:rsidRDefault="00B21546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Если ты н</w:t>
      </w:r>
      <w:r w:rsidR="00BF6F89" w:rsidRPr="006752D4">
        <w:rPr>
          <w:sz w:val="24"/>
        </w:rPr>
        <w:t>ашего дома сокровище</w:t>
      </w:r>
    </w:p>
    <w:p w:rsidR="00BF6F89" w:rsidRPr="006752D4" w:rsidRDefault="00B21546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 xml:space="preserve">Ближе, ближе </w:t>
      </w:r>
      <w:r w:rsidR="00BF6F89" w:rsidRPr="006752D4">
        <w:rPr>
          <w:sz w:val="24"/>
        </w:rPr>
        <w:t>плыви</w:t>
      </w:r>
      <w:r>
        <w:rPr>
          <w:sz w:val="24"/>
        </w:rPr>
        <w:t xml:space="preserve"> ко мне.</w:t>
      </w:r>
    </w:p>
    <w:p w:rsidR="00BF6F89" w:rsidRPr="006752D4" w:rsidRDefault="00B21546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 xml:space="preserve">Если чужого </w:t>
      </w:r>
      <w:r w:rsidR="00BF6F89" w:rsidRPr="006752D4">
        <w:rPr>
          <w:sz w:val="24"/>
        </w:rPr>
        <w:t>дома сокровище</w:t>
      </w:r>
      <w:r>
        <w:rPr>
          <w:sz w:val="24"/>
        </w:rPr>
        <w:t>,</w:t>
      </w:r>
    </w:p>
    <w:p w:rsidR="00BF6F89" w:rsidRPr="006752D4" w:rsidRDefault="00B21546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 xml:space="preserve">Дальше, дальше </w:t>
      </w:r>
      <w:r w:rsidR="00BF6F89" w:rsidRPr="006752D4">
        <w:rPr>
          <w:sz w:val="24"/>
        </w:rPr>
        <w:t>плыви</w:t>
      </w:r>
      <w:r>
        <w:rPr>
          <w:sz w:val="24"/>
        </w:rPr>
        <w:t xml:space="preserve"> по волне</w:t>
      </w:r>
      <w:r w:rsidR="00BF6F89" w:rsidRPr="006752D4">
        <w:rPr>
          <w:sz w:val="24"/>
        </w:rPr>
        <w:t>.</w:t>
      </w:r>
    </w:p>
    <w:p w:rsidR="006752D4" w:rsidRPr="006752D4" w:rsidRDefault="006752D4" w:rsidP="00E6194E">
      <w:pPr>
        <w:spacing w:after="0" w:line="240" w:lineRule="auto"/>
        <w:ind w:firstLine="709"/>
        <w:jc w:val="both"/>
        <w:rPr>
          <w:sz w:val="24"/>
        </w:rPr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Корзиночка-плетёнка, покачиваясь на волнах, подплыла к её ногам. В ней маленький мальчик, закутанный в короткое кимоно. Он посасывал прозрачный, словно алмаз, камешек.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Схватила бабушка младенца и заплакала. Славный такой мальчик. Только на боках у него были родинки, похожие на рыбью чешуйку. Это и был Таро.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t>СТРАШНОЕ СОБЫТИЕ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— Значит, если дойду я до озера в горах, я смогу увидеться с мамой? — спросил Таро.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Но бабушка только грустно покачала головой. И по щекам её покатились сл</w:t>
      </w:r>
      <w:r w:rsidR="00FB073A">
        <w:t>ё</w:t>
      </w:r>
      <w:r>
        <w:t>зы.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Подобрала я тебя, — продолжала она рассказ, — а чем кормить, не знаю. Однако ты не </w:t>
      </w:r>
      <w:proofErr w:type="gramStart"/>
      <w:r>
        <w:t>плакал, есть не просил</w:t>
      </w:r>
      <w:proofErr w:type="gramEnd"/>
      <w:r>
        <w:t xml:space="preserve">, а рос и рос, посасывая круглый, прозрачный камешек, похожий на алмаз. Но вот через полгода иссяк прозрачный камешек, и стал </w:t>
      </w:r>
      <w:r>
        <w:lastRenderedPageBreak/>
        <w:t>ты плакать — видно, есть хотел. Наварила я просяной каши, а ты кашу в рот не берёшь, плачешь, надрываешься. Привязала тогда я тебя за спину и отправилась в горы, к озеру.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Тихо было на озере, недвижна была тёмная вода. «Слышишь ли ты, как плачет твой сын, Тацу? — крикнула я, качая тебя на руках. — Если слышишь, выйди из воды. Скажи, что делать мне. Иссяк тот прозрачный камешек, что сосал Таро. Плачет он, надрывается, в рот ничего не берёт».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Всколыхнулась тут озёрная вода, побежали по ней волны. Расступились они, и появился Дракон. Оба глаза его были слепы.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«Здравствуй, мама! — ласково сказала Тацу (а это была она). — Крепким малышом растёт мой Таро, раз так громко кричит. Прости, что хлопот тебе из-за него прибавилось. Вот тебе ещё один камешек, пусть он сосёт его. А когда и он иссякнет, можешь кормить </w:t>
      </w:r>
      <w:proofErr w:type="gramStart"/>
      <w:r>
        <w:t>Таро</w:t>
      </w:r>
      <w:proofErr w:type="gramEnd"/>
      <w:r>
        <w:t xml:space="preserve"> чем хочешь. Тогда уж он всё будет есть. Прошу тебя, мама, позаботься о моём сыне».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Сказал так Дракон и положил ощупью в руку Таро сверкающий камешек. Перестал Таро плакать, засмеялся.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«Но, Тацу, почему померкли твои очи?! — воскликнула я. — Или эти прозрачные камешки…»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Но не успела я договорить, как Дракон исчез, словно его и не было. Жарко палило солнце, а на руках у меня был ты. И ты беспечно сосал прозрачный камешек.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Сколько прошло с тех пор, не помню, только однажды, кажется на третье лето, разразилась страшная буря. Грохотал гром, блестели молнии, и казалось, будто рушится земля и небо, и услышала я сквозь рёв бури громкий голос: «Ухожу я к Дальнему Озеру, в Северную сторону. Позаботься о моём сыне Таро!»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Выскочила я из дома и закричала громко, что было сил: «Куда же ты уходишь, Тацу? Ведь я не смогу больше увидеть тебя!»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Тогда из тьмы донёсся печальный голос: «Когда Таро…»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Рассказывай, бабушка, рассказывай! Что же ты остановилась?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«Когда Таро станет сильным и умным, пусть найдёт меня…»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Тут поднялся ураган, и перед моими глазами пронёсся и исчез в вышине страшный Дракон с огромными когтями.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Значит, моя мама живёт в Дальнем Озере, в Северной стороне. И она ждёт меня. Тогда я пойду к ней. Я найду её!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— Что ты говоришь! Рано тебе собираться в путь! Совсем ты ещё дитя…</w:t>
      </w:r>
    </w:p>
    <w:p w:rsidR="008E7A0F" w:rsidRDefault="008E7A0F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В это время поднялся в деревне большой переполох.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Беда! Беда! Девочка пропала… Беда!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Дверь распахнулась, и через порог переступил чуть живой дедушка Аи.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Беда! — кричал он. — Чёрт унёс мою внучку!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Как! Чёрт украл Аю?!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А кто же, как не он! Он, он самый! Ах, зачем только я сказал ей, что хочу попить холодной воды! Ведь было уже так темно! «Я принесу тебе свежей водички», — ласково сказала Ая, взяла кувшин и пошла к роднику. И вдруг раздался ужасный рёв. «Как бы не случилось чего», — подумал я. Выскочил из дома, вижу — что-то огромное, чёрное, как вихрь, несётся к лесу. </w:t>
      </w:r>
      <w:proofErr w:type="gramStart"/>
      <w:r>
        <w:t>Ну</w:t>
      </w:r>
      <w:proofErr w:type="gramEnd"/>
      <w:r>
        <w:t xml:space="preserve"> кто же это был, если не Чёрт?.. — Дед заохал и заплакал. — У родника остался лишь опрокинутый кувшин. Вода из него вылилась…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Сжав зубы, Таро с ненавистью глядел в тёмное небо. Да, что и говорить, ужасная случилась беда.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t>ТАРО ИДЁТ НА ПОМОЩЬ АЕ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Наступил рассвет.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Тщательно собирался Таро в дальнюю дорогу. Прикрепил к поясу мешочек с просяными лепёшками, которые напекла ему бабушка, прощаться стал. Тут и дедушка Аи расхрабрился. Стал суетиться, размахивать руками, твердил, что тоже пойдёт искать Аю. Но Таро остановил его: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Куда ты, дедушка, собрался? Я один с Чёртом справлюсь и Аю спасу.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От таких смелых речей бабушка гордо выпрямилась, словно выше стала. А Таро добавил ещё, что, после того как найдёт Аю, он пойдёт на поиски матери.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Ты хочешь, бабушка, чтоб я подрос ещё немного, но я знаешь какой сильный, и я могу дойти до Дальнего Озера в Северной стороне и спасти маму от злых чар, — сказал он. — Моя мама была человеком, а не Драконом. И она снова может стать человеком. Я найду её и верну ей человеческий облик. А ты, бабушка, не горюй, подожди нас. Мы скоро вернёмся.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Бабушка вытерла сл</w:t>
      </w:r>
      <w:r w:rsidR="00490517">
        <w:t>ё</w:t>
      </w:r>
      <w:r>
        <w:t>зы, кивнула головой. Потом достала из-за пазухи деревянный гребень и отдала его Таро.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— Возьми вот</w:t>
      </w:r>
      <w:proofErr w:type="gramStart"/>
      <w:r>
        <w:t>… Э</w:t>
      </w:r>
      <w:proofErr w:type="gramEnd"/>
      <w:r>
        <w:t>то гребень твоей матери.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Спасибо, бабушка. До свидания!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Вышел Таро из деревни и направился прямо на ту гору, где они всегда играли с Аей.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Присел он в тени под деревом, и тотчас же появился Заяц. Примчался Мышонок. Пришли Кабаниха, Лиса и Медведь — все собрались и уселись вокруг Таро.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Чёрт похитил Аю, — сообщил им Таро. — Не знает ли кто-нибудь из вас, куда он её унёс?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Я знаю! Я знаю! — запищал Мышонок тонким голосом. — Её утащил Красный Чёрт с горы </w:t>
      </w:r>
      <w:proofErr w:type="spellStart"/>
      <w:r>
        <w:t>Дондоро</w:t>
      </w:r>
      <w:proofErr w:type="spellEnd"/>
      <w:r w:rsidR="008E7A0F">
        <w:t>́</w:t>
      </w:r>
      <w:r>
        <w:t>. На той горе живут мои родственники, и они сразу же передали эту новость всем мышам.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Тут все звери заговорили разом: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Это тот самый Красный Чёрт, который всё время барабанит!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Он заставит Аю с утра до вечера играть на флейте, а потом убьёт!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Не бойтесь! Я расправлюсь с Красным Чёртом и спасу Аю! — успокоил их Таро.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Тут Кабаниха проговорила задумчиво: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Есть такая пословица, Таро: «Если торопишься, поезжай окольным путём». Я, например, думаю, что неплохо было бы сначала запастись волшебной силой </w:t>
      </w:r>
      <w:proofErr w:type="spellStart"/>
      <w:r>
        <w:t>тэ</w:t>
      </w:r>
      <w:r w:rsidR="008E7A0F">
        <w:t>́</w:t>
      </w:r>
      <w:r>
        <w:t>нгу</w:t>
      </w:r>
      <w:proofErr w:type="spellEnd"/>
      <w:r w:rsidR="00BC7E08">
        <w:rPr>
          <w:rStyle w:val="aa"/>
        </w:rPr>
        <w:footnoteReference w:id="3"/>
      </w:r>
      <w:r>
        <w:t>. Конечно, и среди людей есть силачи, но тэнгу всё же сильнее.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Спасибо, Кабаниха, за совет. А где живут тэнгу?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Я провожу тебя, Таро. Дети, я на некоторое время покину вас, ведите себя хорошо.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Десять кабанят все, как один, согласно кивнули головами. И были они такие славные, что Таро развязал мешок с просяными лепёшками и дал каждому кабанёнку по лепёшке.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Сел Таро на спину Кабанихи, и понеслись они как ветер. Кабаниха легко перепрыгивала через ручьи, скакала вдоль глубоких пропастей, </w:t>
      </w:r>
      <w:proofErr w:type="gramStart"/>
      <w:r>
        <w:t>продиралась</w:t>
      </w:r>
      <w:proofErr w:type="gramEnd"/>
      <w:r>
        <w:t xml:space="preserve"> меж деревьев. Так мчались они день и ночь, и </w:t>
      </w:r>
      <w:proofErr w:type="gramStart"/>
      <w:r>
        <w:t>наконец</w:t>
      </w:r>
      <w:proofErr w:type="gramEnd"/>
      <w:r>
        <w:t xml:space="preserve"> лес кончился и перед ними оказалась большая поляна.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Ба! Что это? — воскликнул Таро. — Зайцы, олени, обезьяны — все толкаются, </w:t>
      </w:r>
      <w:proofErr w:type="gramStart"/>
      <w:r>
        <w:t>пинаются</w:t>
      </w:r>
      <w:proofErr w:type="gramEnd"/>
      <w:r>
        <w:t>… Что за шум? Что за драка?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— И вовсе не драка! — обиделся один Заяц. — Не драка, а сумо!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Сумо?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Кто это топчет ногами круг для борьбы? — раздался вдруг чей-то плаксивый писк под ногами Таро. — Тут нельзя стоять. Вы испортите круг.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Таро с удивлением взглянул на землю и увидел небольшую площадку, посыпанную песком, и двух мышат, охранявших её.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Простите, пожалуйста, я не заметил. — Таро соскользнул со спины Кабанихи и тщательно разровнял песок. Оглядевшись, он увидел, что в тени бука борются медведи, а под скалой дерутся два кабана.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Всю эту возню трудно было назвать сумо. Раздавались лишь воинственные выкрики, а настоящей борьбы и не было. Зайцы друг друга за уши дёргали, олени сцепились рогами… Смех один, да и только. Не выдержал Таро, засмеялся.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Что это вы так усердствуете? — спросил он.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А так повелел </w:t>
      </w:r>
      <w:proofErr w:type="spellStart"/>
      <w:r>
        <w:t>тэнгу-са</w:t>
      </w:r>
      <w:r w:rsidR="008E7A0F">
        <w:t>́</w:t>
      </w:r>
      <w:r>
        <w:t>ма</w:t>
      </w:r>
      <w:proofErr w:type="spellEnd"/>
      <w:r w:rsidR="00BC7E08">
        <w:rPr>
          <w:rStyle w:val="aa"/>
        </w:rPr>
        <w:footnoteReference w:id="4"/>
      </w:r>
      <w:r>
        <w:t>,— сказал Медведь.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Как? Ты сказал «тэнгу-сама»? — Кабаниха вскочила на ноги. — Значит, это владения тэнгу и здесь мы сможем встретиться с ними? А ты не врёшь?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Ну что ты! — обиделся Медведь. — Конечно, это владения </w:t>
      </w:r>
      <w:proofErr w:type="spellStart"/>
      <w:r>
        <w:t>тэ</w:t>
      </w:r>
      <w:r w:rsidR="008E7A0F">
        <w:t>́</w:t>
      </w:r>
      <w:r>
        <w:t>нгу</w:t>
      </w:r>
      <w:proofErr w:type="spellEnd"/>
      <w:r>
        <w:t xml:space="preserve"> </w:t>
      </w:r>
      <w:proofErr w:type="spellStart"/>
      <w:r>
        <w:t>Мандзиро</w:t>
      </w:r>
      <w:proofErr w:type="spellEnd"/>
      <w:r w:rsidR="008E7A0F">
        <w:t>́</w:t>
      </w:r>
      <w:r>
        <w:t xml:space="preserve"> и тэнгу </w:t>
      </w:r>
      <w:proofErr w:type="spellStart"/>
      <w:r>
        <w:t>Мантаро</w:t>
      </w:r>
      <w:proofErr w:type="spellEnd"/>
      <w:r w:rsidR="008E7A0F">
        <w:t>́</w:t>
      </w:r>
      <w:r>
        <w:t>. Взгляни, сколько площадок для сумо вокруг.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 отчего это вы все вдруг решили заняться сумо? — спросил Таро.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Да, наши господа — братья тэнгу — очень любят сумо. Недавно прилетал тэнгу Ворон и сообщил новость: скоро пожалуют сюда сами Великие тэнгу. Он и пожелал, чтоб мы показали им своё искусство.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 что, эти ваши тэнгу добрые?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Очень добрые! </w:t>
      </w:r>
      <w:proofErr w:type="gramStart"/>
      <w:r>
        <w:t>Таких</w:t>
      </w:r>
      <w:proofErr w:type="gramEnd"/>
      <w:r>
        <w:t xml:space="preserve">, как они, поискать! Добрее их в целом свете нет. И весёлые. Выпьют </w:t>
      </w:r>
      <w:proofErr w:type="spellStart"/>
      <w:r>
        <w:t>сакэ</w:t>
      </w:r>
      <w:proofErr w:type="spellEnd"/>
      <w:r w:rsidR="008E7A0F">
        <w:t>́</w:t>
      </w:r>
      <w:r w:rsidR="008E7A0F">
        <w:rPr>
          <w:rStyle w:val="aa"/>
        </w:rPr>
        <w:footnoteReference w:id="5"/>
      </w:r>
      <w:r>
        <w:t xml:space="preserve"> — в пляс пускаются. А на тех горах, где они свои площадки для сумо устроят, вдвое больше, чем обычно, вырастает грибов, каштанов, хурмы, </w:t>
      </w:r>
      <w:proofErr w:type="spellStart"/>
      <w:r>
        <w:t>акэ</w:t>
      </w:r>
      <w:r w:rsidR="008E7A0F">
        <w:t>́</w:t>
      </w:r>
      <w:r>
        <w:t>би</w:t>
      </w:r>
      <w:proofErr w:type="spellEnd"/>
      <w:r w:rsidR="00BC7E08">
        <w:rPr>
          <w:rStyle w:val="aa"/>
        </w:rPr>
        <w:footnoteReference w:id="6"/>
      </w:r>
      <w:r>
        <w:t>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И </w:t>
      </w:r>
      <w:proofErr w:type="gramStart"/>
      <w:r>
        <w:t>правда</w:t>
      </w:r>
      <w:proofErr w:type="gramEnd"/>
      <w:r>
        <w:t xml:space="preserve"> добрые у вас тэнгу! — восхищённо сказал Таро.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Заяц то и дело поглядывал на Таро и </w:t>
      </w:r>
      <w:proofErr w:type="gramStart"/>
      <w:r>
        <w:t>наконец</w:t>
      </w:r>
      <w:proofErr w:type="gramEnd"/>
      <w:r>
        <w:t xml:space="preserve"> осмелился спросить: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— Вот ты сказал, что борьба наша вовсе не похожа на сумо. А сам ты знаешь правила сумо? Если знаешь, научи нас, пожалуйста.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Ладно! Так и быть, научу. Прежде </w:t>
      </w:r>
      <w:proofErr w:type="gramStart"/>
      <w:r>
        <w:t>всего</w:t>
      </w:r>
      <w:proofErr w:type="gramEnd"/>
      <w:r>
        <w:t xml:space="preserve"> нужно правильно выйти…</w:t>
      </w:r>
    </w:p>
    <w:p w:rsidR="008E7A0F" w:rsidRPr="008E7A0F" w:rsidRDefault="00BF6F89" w:rsidP="00E6194E">
      <w:pPr>
        <w:spacing w:after="0" w:line="240" w:lineRule="auto"/>
        <w:ind w:firstLine="709"/>
        <w:jc w:val="both"/>
        <w:rPr>
          <w:i/>
        </w:rPr>
      </w:pPr>
      <w:r>
        <w:t>Таро сд</w:t>
      </w:r>
      <w:r w:rsidR="008E7A0F">
        <w:t xml:space="preserve">елал два шага вперёд: </w:t>
      </w:r>
      <w:proofErr w:type="spellStart"/>
      <w:r w:rsidR="008E7A0F" w:rsidRPr="008E7A0F">
        <w:rPr>
          <w:i/>
        </w:rPr>
        <w:t>дэн</w:t>
      </w:r>
      <w:proofErr w:type="spellEnd"/>
      <w:r w:rsidR="008E7A0F" w:rsidRPr="008E7A0F">
        <w:rPr>
          <w:i/>
        </w:rPr>
        <w:t xml:space="preserve">, </w:t>
      </w:r>
      <w:proofErr w:type="spellStart"/>
      <w:r w:rsidR="008E7A0F" w:rsidRPr="008E7A0F">
        <w:rPr>
          <w:i/>
        </w:rPr>
        <w:t>дэн</w:t>
      </w:r>
      <w:proofErr w:type="spellEnd"/>
      <w:r w:rsidR="008E7A0F" w:rsidRPr="008E7A0F">
        <w:rPr>
          <w:i/>
        </w:rPr>
        <w:t>…</w:t>
      </w:r>
    </w:p>
    <w:p w:rsidR="00BF6F89" w:rsidRDefault="00BF6F89" w:rsidP="00E6194E">
      <w:pPr>
        <w:spacing w:after="0" w:line="240" w:lineRule="auto"/>
        <w:ind w:firstLine="709"/>
        <w:jc w:val="both"/>
      </w:pPr>
      <w:proofErr w:type="spellStart"/>
      <w:r w:rsidRPr="008E7A0F">
        <w:rPr>
          <w:i/>
        </w:rPr>
        <w:t>Доси</w:t>
      </w:r>
      <w:r w:rsidR="008E7A0F">
        <w:rPr>
          <w:i/>
        </w:rPr>
        <w:t>́</w:t>
      </w:r>
      <w:r w:rsidRPr="008E7A0F">
        <w:rPr>
          <w:i/>
        </w:rPr>
        <w:t>н</w:t>
      </w:r>
      <w:proofErr w:type="spellEnd"/>
      <w:r w:rsidRPr="008E7A0F">
        <w:rPr>
          <w:i/>
        </w:rPr>
        <w:t xml:space="preserve">, </w:t>
      </w:r>
      <w:proofErr w:type="spellStart"/>
      <w:r w:rsidRPr="008E7A0F">
        <w:rPr>
          <w:i/>
        </w:rPr>
        <w:t>доси</w:t>
      </w:r>
      <w:r w:rsidR="008E7A0F">
        <w:rPr>
          <w:i/>
        </w:rPr>
        <w:t>́</w:t>
      </w:r>
      <w:r w:rsidRPr="008E7A0F">
        <w:rPr>
          <w:i/>
        </w:rPr>
        <w:t>н</w:t>
      </w:r>
      <w:proofErr w:type="spellEnd"/>
      <w:r w:rsidRPr="008E7A0F">
        <w:rPr>
          <w:i/>
        </w:rPr>
        <w:t>!</w:t>
      </w:r>
      <w:r>
        <w:t xml:space="preserve"> — тяжело топнули кабаны и медведи. </w:t>
      </w:r>
      <w:r w:rsidRPr="008E7A0F">
        <w:rPr>
          <w:i/>
        </w:rPr>
        <w:t>Тон, тон!</w:t>
      </w:r>
      <w:r>
        <w:t xml:space="preserve"> — последовали их примеру лисицы и зайцы. А мышки, те совсем чуть слышно — </w:t>
      </w:r>
      <w:proofErr w:type="spellStart"/>
      <w:proofErr w:type="gramStart"/>
      <w:r w:rsidRPr="008E7A0F">
        <w:rPr>
          <w:i/>
        </w:rPr>
        <w:t>почи</w:t>
      </w:r>
      <w:r w:rsidR="008E7A0F">
        <w:rPr>
          <w:i/>
        </w:rPr>
        <w:t>́</w:t>
      </w:r>
      <w:r w:rsidRPr="008E7A0F">
        <w:rPr>
          <w:i/>
        </w:rPr>
        <w:t>н</w:t>
      </w:r>
      <w:proofErr w:type="spellEnd"/>
      <w:proofErr w:type="gramEnd"/>
      <w:r w:rsidRPr="008E7A0F">
        <w:rPr>
          <w:i/>
        </w:rPr>
        <w:t xml:space="preserve">, </w:t>
      </w:r>
      <w:proofErr w:type="spellStart"/>
      <w:r w:rsidRPr="008E7A0F">
        <w:rPr>
          <w:i/>
        </w:rPr>
        <w:t>почи</w:t>
      </w:r>
      <w:r w:rsidR="008E7A0F">
        <w:rPr>
          <w:i/>
        </w:rPr>
        <w:t>́</w:t>
      </w:r>
      <w:r w:rsidRPr="008E7A0F">
        <w:rPr>
          <w:i/>
        </w:rPr>
        <w:t>н</w:t>
      </w:r>
      <w:proofErr w:type="spellEnd"/>
      <w:r w:rsidRPr="008E7A0F">
        <w:rPr>
          <w:i/>
        </w:rPr>
        <w:t xml:space="preserve"> </w:t>
      </w:r>
      <w:r>
        <w:t>— вышли вперёд.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Ну вот. А теперь идите навстречу друг другу.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когда Таро, объяснив, как нужно выходить на круг, как начинать борьбу, как положить своего противника на лопатки, приступил было к показу приёма «переброс через голову», поднялся вдруг страшный ветер. Закружились сухие листья, и все попадали ниц.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Ой, — закричали все, — тэ</w:t>
      </w:r>
      <w:r w:rsidR="008E7A0F">
        <w:t>́</w:t>
      </w:r>
      <w:r>
        <w:t>нгу-са</w:t>
      </w:r>
      <w:r w:rsidR="008E7A0F">
        <w:t>́</w:t>
      </w:r>
      <w:r>
        <w:t>ма пожаловали!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t>ТЭНГУ ДАЮТ ТАРО ВОЛШЕБНУЮ СИЛУ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Чьи-то невидимые </w:t>
      </w:r>
      <w:proofErr w:type="gramStart"/>
      <w:r>
        <w:t>руки</w:t>
      </w:r>
      <w:proofErr w:type="gramEnd"/>
      <w:r>
        <w:t xml:space="preserve"> словно веником размели сухие листья и очистили круг для борьбы.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Послышался шум крыльев, и на круг плавно опустились два </w:t>
      </w:r>
      <w:proofErr w:type="spellStart"/>
      <w:r>
        <w:t>тэ</w:t>
      </w:r>
      <w:r w:rsidR="00E94833">
        <w:t>́</w:t>
      </w:r>
      <w:r>
        <w:t>нгу</w:t>
      </w:r>
      <w:proofErr w:type="spellEnd"/>
      <w:r>
        <w:t>. Увидели множество зверей, удивлённо воскликнули: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Что означает этот шум-гам?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Поклонился Медведь неуклюже, рассказал, в чём дело.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Переглянулись тэнгу, рассмеялись: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 ну-ка покажите ваше сумо!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Вышли мышата и, немного смущаясь, начали борьбу. За ними в бой вступили остальные.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Мыши, обезьяны, медведи показывали тэнгу приём «переброс через голову», которому их только что научил Таро.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 любопытством глядели тэнгу на борьбу.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А ну-ка, — сказал </w:t>
      </w:r>
      <w:proofErr w:type="spellStart"/>
      <w:r>
        <w:t>тэ</w:t>
      </w:r>
      <w:r w:rsidR="00E94833">
        <w:t>́</w:t>
      </w:r>
      <w:r>
        <w:t>нгу</w:t>
      </w:r>
      <w:proofErr w:type="spellEnd"/>
      <w:r>
        <w:t xml:space="preserve"> </w:t>
      </w:r>
      <w:proofErr w:type="spellStart"/>
      <w:r>
        <w:t>Мандзиро</w:t>
      </w:r>
      <w:proofErr w:type="spellEnd"/>
      <w:r w:rsidR="00E94833">
        <w:t>́</w:t>
      </w:r>
      <w:r>
        <w:t>, выходя вперёд, — теперь твоя очередь, Таро</w:t>
      </w:r>
      <w:r w:rsidR="00E94833">
        <w:t>́</w:t>
      </w:r>
      <w:r>
        <w:t>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Сказал так </w:t>
      </w:r>
      <w:proofErr w:type="spellStart"/>
      <w:r>
        <w:t>тэ</w:t>
      </w:r>
      <w:r w:rsidR="00E94833">
        <w:t>́</w:t>
      </w:r>
      <w:r>
        <w:t>нгу</w:t>
      </w:r>
      <w:proofErr w:type="spellEnd"/>
      <w:r>
        <w:t xml:space="preserve"> </w:t>
      </w:r>
      <w:proofErr w:type="spellStart"/>
      <w:r>
        <w:t>Мандзиро</w:t>
      </w:r>
      <w:proofErr w:type="spellEnd"/>
      <w:r w:rsidR="00E94833">
        <w:t>́</w:t>
      </w:r>
      <w:r>
        <w:t xml:space="preserve"> и крепко обхватил Таро руками. Достойный был соперник. И как Таро ни напрягался, не смог он сдвинуть тэнгу с места.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А ты мне нравишься! — сказал тэнгу, ослабив хватку. — Впервые встречаю такого славного соперника. Пойдём-ка к нам в пещеру, побеседуем не спеша за чаркой </w:t>
      </w:r>
      <w:proofErr w:type="gramStart"/>
      <w:r>
        <w:t>доброго</w:t>
      </w:r>
      <w:proofErr w:type="gramEnd"/>
      <w:r>
        <w:t xml:space="preserve"> </w:t>
      </w:r>
      <w:proofErr w:type="spellStart"/>
      <w:r>
        <w:t>сакэ</w:t>
      </w:r>
      <w:proofErr w:type="spellEnd"/>
      <w:r>
        <w:t>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 завтра со мной бороться будешь, — сказал другой тэнгу.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Покачал головой Таро: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Нет, господа тэнгу. Некогда мне с вами бороться, хоть и люблю я сумо. Должен я в путь собираться…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Куда ты спешишь? Куда идёшь ты крутыми горами, трудными тропами?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рассказал тут Таро про Аю и про Красного Чёрта, который любит играть на барабане, и про завещание матери</w:t>
      </w:r>
      <w:proofErr w:type="gramStart"/>
      <w:r>
        <w:t>… Р</w:t>
      </w:r>
      <w:proofErr w:type="gramEnd"/>
      <w:r>
        <w:t>ассказал всё, без утайки, и попросил под конец: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Не дадите ли вы мне немного вашей волшебной силы, тэнгу-сама?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И правда, почему бы не прибавить ему силёнок? — переглянулись тэнгу, закивали согласно головами.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Ладно</w:t>
      </w:r>
      <w:proofErr w:type="gramEnd"/>
      <w:r>
        <w:t xml:space="preserve">, — сказал </w:t>
      </w:r>
      <w:proofErr w:type="spellStart"/>
      <w:r>
        <w:t>тэ</w:t>
      </w:r>
      <w:r w:rsidR="00E94833">
        <w:t>́</w:t>
      </w:r>
      <w:r>
        <w:t>нгу</w:t>
      </w:r>
      <w:proofErr w:type="spellEnd"/>
      <w:r>
        <w:t xml:space="preserve"> </w:t>
      </w:r>
      <w:proofErr w:type="spellStart"/>
      <w:r>
        <w:t>Мантаро</w:t>
      </w:r>
      <w:proofErr w:type="spellEnd"/>
      <w:r w:rsidR="00E94833">
        <w:t>́</w:t>
      </w:r>
      <w:r>
        <w:t>. — Дадим тебе силу ста человек. Бери чарку.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Отцепил тэнгу </w:t>
      </w:r>
      <w:proofErr w:type="spellStart"/>
      <w:r>
        <w:t>Мандзиро</w:t>
      </w:r>
      <w:proofErr w:type="spellEnd"/>
      <w:r>
        <w:t xml:space="preserve"> от пояса кувшин и налил в огромную чарку </w:t>
      </w:r>
      <w:proofErr w:type="spellStart"/>
      <w:r>
        <w:t>сакэ</w:t>
      </w:r>
      <w:proofErr w:type="spellEnd"/>
      <w:r>
        <w:t xml:space="preserve"> из плодов волшебного дерева. Взял Таро чарку обеими руками и залпом осушил её. Словно огнём обожгло горло, и стало тело наливаться силой.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Молодец, Таро! — воскликнул тэнгу. — Подними-ка вон ту скалу!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Смерил Таро взглядом скалу, поднатужился, приподнять хотел, но не сдвинулась с места скала, лишь слегка покачнулась.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Выпей-ка ещё одну чарку! — сказали тэнгу.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Осушил Таро вторую чарку. Снова огнём обожгло горло, и силы прибавилось ещё больше. С лёгкостью поднял он скалу.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Ещё чарку!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Выпил Таро третью чарку. И не почувствовал огненной влаги, а силы ещё прибавилось. Одной рукой поднял он скалу и подбросил её вверх, как мяч.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Улыбнулись тэнгу: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Теперь тебе не страшен никакой чёрт, Таро. До горы </w:t>
      </w:r>
      <w:proofErr w:type="spellStart"/>
      <w:r>
        <w:t>Дондоро</w:t>
      </w:r>
      <w:proofErr w:type="spellEnd"/>
      <w:r w:rsidR="00E94833">
        <w:t>́</w:t>
      </w:r>
      <w:r>
        <w:t xml:space="preserve"> недалеко. Иди и расправься с Красным Чёртом. Можешь сложить его пополам и оторвать нос.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Спасибо вам, тэнгу-сама, — сказал Таро. — Спасибо тебе, Кабаниха. Раз гора </w:t>
      </w:r>
      <w:proofErr w:type="spellStart"/>
      <w:r>
        <w:t>Дондоро</w:t>
      </w:r>
      <w:proofErr w:type="spellEnd"/>
      <w:r>
        <w:t xml:space="preserve"> совсем рядом, я и один теперь доберусь. А ты, Кабаниха, возвращайся к своим детям.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Мои кабанята спят сейчас, как </w:t>
      </w:r>
      <w:proofErr w:type="spellStart"/>
      <w:r>
        <w:t>бата</w:t>
      </w:r>
      <w:r w:rsidR="00E94833">
        <w:t>́</w:t>
      </w:r>
      <w:r>
        <w:t>ты</w:t>
      </w:r>
      <w:proofErr w:type="spellEnd"/>
      <w:r w:rsidR="00F67F43">
        <w:rPr>
          <w:rStyle w:val="aa"/>
        </w:rPr>
        <w:footnoteReference w:id="7"/>
      </w:r>
      <w:r w:rsidR="00F67F43" w:rsidRPr="00F67F43">
        <w:t xml:space="preserve"> </w:t>
      </w:r>
      <w:r>
        <w:t>в земле! — воскликнула Кабаниха. — Пойду с тобой…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Покачал головой Таро: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— Нет, Кабаниха, не возьму я тебя. Ступай поскорее домой. Ведь там твои дети! Передай всем привет и скажи, чтоб ждали хороших вестей.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Распрощался Таро с волшебниками тэнгу, с Кабанихой и отправился в путь, к горе </w:t>
      </w:r>
      <w:proofErr w:type="spellStart"/>
      <w:r>
        <w:t>Дондоро</w:t>
      </w:r>
      <w:proofErr w:type="spellEnd"/>
      <w:r w:rsidR="00E94833">
        <w:t>́</w:t>
      </w:r>
      <w:r>
        <w:t>.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t>КРАСНЫЙ ЧЁРТ СТАНОВИТСЯ ГРОМОВИКОМ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Труден был путь по горе </w:t>
      </w:r>
      <w:proofErr w:type="spellStart"/>
      <w:r>
        <w:t>Дондоро</w:t>
      </w:r>
      <w:proofErr w:type="spellEnd"/>
      <w:r>
        <w:t>. Пришлось пробираться густыми, непроходимыми лесами. Под замшелыми ветвями росло великое множество ядовитых грибов: красных, серых, чёрных</w:t>
      </w:r>
      <w:proofErr w:type="gramStart"/>
      <w:r>
        <w:t>… Ш</w:t>
      </w:r>
      <w:proofErr w:type="gramEnd"/>
      <w:r>
        <w:t>ёл Таро прямо по ядовитым грибам всё вперёд и вперёд, всё выше и выше и очутился вскоре у края пропасти. У самого обрыва стояли высокие красные ворота. Верхняя перекладина их упиралась прямо в небо.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Постучал Таро в ворота.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Никто не отозвался. Надоело Таро стучать, отворил он ворота и увидел тропинку. Вела она на дно ущелья. Смело пошёл Таро по тропинке…</w:t>
      </w:r>
    </w:p>
    <w:p w:rsidR="00BF6F89" w:rsidRPr="00047667" w:rsidRDefault="00BF6F89" w:rsidP="00E6194E">
      <w:pPr>
        <w:spacing w:after="0" w:line="240" w:lineRule="auto"/>
        <w:ind w:firstLine="709"/>
        <w:jc w:val="both"/>
      </w:pPr>
      <w:r>
        <w:t>А Красный Чёрт в это время был очень занят. Он барабанил:</w:t>
      </w:r>
    </w:p>
    <w:p w:rsidR="004A268C" w:rsidRPr="00047667" w:rsidRDefault="004A268C" w:rsidP="00E6194E">
      <w:pPr>
        <w:spacing w:after="0" w:line="240" w:lineRule="auto"/>
        <w:ind w:left="2832" w:firstLine="709"/>
        <w:jc w:val="both"/>
        <w:rPr>
          <w:sz w:val="24"/>
        </w:rPr>
      </w:pPr>
    </w:p>
    <w:p w:rsidR="00BF6F89" w:rsidRDefault="00BF6F89" w:rsidP="00E6194E">
      <w:pPr>
        <w:spacing w:after="0" w:line="240" w:lineRule="auto"/>
        <w:ind w:left="2832" w:firstLine="709"/>
        <w:jc w:val="both"/>
        <w:rPr>
          <w:sz w:val="24"/>
        </w:rPr>
      </w:pPr>
      <w:proofErr w:type="spellStart"/>
      <w:r w:rsidRPr="004A268C">
        <w:rPr>
          <w:sz w:val="24"/>
        </w:rPr>
        <w:t>Дон</w:t>
      </w:r>
      <w:r w:rsidR="00E94833">
        <w:rPr>
          <w:sz w:val="24"/>
        </w:rPr>
        <w:t>-</w:t>
      </w:r>
      <w:r w:rsidRPr="004A268C">
        <w:rPr>
          <w:sz w:val="24"/>
        </w:rPr>
        <w:t>дон</w:t>
      </w:r>
      <w:r w:rsidR="00E94833">
        <w:rPr>
          <w:sz w:val="24"/>
        </w:rPr>
        <w:t>-дриди</w:t>
      </w:r>
      <w:r w:rsidRPr="004A268C">
        <w:rPr>
          <w:sz w:val="24"/>
        </w:rPr>
        <w:t>до</w:t>
      </w:r>
      <w:r w:rsidR="00E94833">
        <w:rPr>
          <w:sz w:val="24"/>
        </w:rPr>
        <w:t>́</w:t>
      </w:r>
      <w:r w:rsidRPr="004A268C">
        <w:rPr>
          <w:sz w:val="24"/>
        </w:rPr>
        <w:t>н</w:t>
      </w:r>
      <w:proofErr w:type="spellEnd"/>
      <w:r w:rsidRPr="004A268C">
        <w:rPr>
          <w:sz w:val="24"/>
        </w:rPr>
        <w:t>!</w:t>
      </w:r>
    </w:p>
    <w:p w:rsidR="00E94833" w:rsidRPr="004A268C" w:rsidRDefault="00E94833" w:rsidP="00E6194E">
      <w:pPr>
        <w:spacing w:after="0" w:line="240" w:lineRule="auto"/>
        <w:ind w:left="2832" w:firstLine="709"/>
        <w:jc w:val="both"/>
        <w:rPr>
          <w:sz w:val="24"/>
        </w:rPr>
      </w:pPr>
      <w:r>
        <w:rPr>
          <w:sz w:val="24"/>
        </w:rPr>
        <w:t>Прыгай выше, старый дом!</w:t>
      </w:r>
    </w:p>
    <w:p w:rsidR="00BF6F89" w:rsidRPr="004A268C" w:rsidRDefault="00BF6F89" w:rsidP="00E6194E">
      <w:pPr>
        <w:spacing w:after="0" w:line="240" w:lineRule="auto"/>
        <w:ind w:left="2832" w:firstLine="709"/>
        <w:jc w:val="both"/>
        <w:rPr>
          <w:sz w:val="24"/>
        </w:rPr>
      </w:pPr>
      <w:proofErr w:type="spellStart"/>
      <w:r w:rsidRPr="004A268C">
        <w:rPr>
          <w:sz w:val="24"/>
        </w:rPr>
        <w:t>Дон</w:t>
      </w:r>
      <w:r w:rsidR="00E94833">
        <w:rPr>
          <w:sz w:val="24"/>
        </w:rPr>
        <w:t>-</w:t>
      </w:r>
      <w:r w:rsidRPr="004A268C">
        <w:rPr>
          <w:sz w:val="24"/>
        </w:rPr>
        <w:t>дон</w:t>
      </w:r>
      <w:r w:rsidR="00E94833">
        <w:rPr>
          <w:sz w:val="24"/>
        </w:rPr>
        <w:t>-дриди</w:t>
      </w:r>
      <w:r w:rsidRPr="004A268C">
        <w:rPr>
          <w:sz w:val="24"/>
        </w:rPr>
        <w:t>до</w:t>
      </w:r>
      <w:r w:rsidR="00E94833">
        <w:rPr>
          <w:sz w:val="24"/>
        </w:rPr>
        <w:t>́</w:t>
      </w:r>
      <w:r w:rsidRPr="004A268C">
        <w:rPr>
          <w:sz w:val="24"/>
        </w:rPr>
        <w:t>н</w:t>
      </w:r>
      <w:proofErr w:type="spellEnd"/>
      <w:r w:rsidRPr="004A268C">
        <w:rPr>
          <w:sz w:val="24"/>
        </w:rPr>
        <w:t>!</w:t>
      </w:r>
    </w:p>
    <w:p w:rsidR="004A268C" w:rsidRPr="004A268C" w:rsidRDefault="004A268C" w:rsidP="00E6194E">
      <w:pPr>
        <w:spacing w:after="0" w:line="240" w:lineRule="auto"/>
        <w:ind w:firstLine="709"/>
        <w:jc w:val="both"/>
        <w:rPr>
          <w:sz w:val="24"/>
        </w:rPr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Красный Чёрт наслаждался своим искусством. Он барабанил, закрыв глаза, раздувая ноздри, мотая в такт ударам головой.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Вряд ли могла кого-нибудь порадовать эта музыка, зато грохот стоял отменный.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«</w:t>
      </w:r>
      <w:proofErr w:type="gramStart"/>
      <w:r>
        <w:t>Да-а</w:t>
      </w:r>
      <w:proofErr w:type="gramEnd"/>
      <w:r>
        <w:t>, — подумал Таро, — недаром у Зайца и Мышонка уши заболели — оглохнуть можно!»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Вошёл Таро в дом, сел на циновку; сидит, с улыбкой на Красного Чёрта поглядывает. А тот знай себе барабанит, мыслям своим ухмыляется, губами </w:t>
      </w:r>
      <w:proofErr w:type="gramStart"/>
      <w:r>
        <w:t>причмокивает</w:t>
      </w:r>
      <w:proofErr w:type="gramEnd"/>
      <w:r>
        <w:t>, под нос себе напевает. Вдруг заметил он Таро и раскрыл рот от изумления.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Как ты попал сюда? — спросил он.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А Таро в ответ: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Эй ты, Красный Чёрт! Верни Аю! Не вернёшь — согну тебя пополам и нос оторву!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Да ты, никак, кричишь на меня, </w:t>
      </w:r>
      <w:proofErr w:type="gramStart"/>
      <w:r>
        <w:t>малявка</w:t>
      </w:r>
      <w:proofErr w:type="gramEnd"/>
      <w:r>
        <w:t xml:space="preserve">? — удивился Чёрт. — Закрой рот, болван! Девчонки давно уже нет… Хозяин </w:t>
      </w:r>
      <w:r>
        <w:lastRenderedPageBreak/>
        <w:t>мой, Чёрный Чёрт, унёс</w:t>
      </w:r>
      <w:proofErr w:type="gramStart"/>
      <w:r>
        <w:t>… Э</w:t>
      </w:r>
      <w:proofErr w:type="gramEnd"/>
      <w:r>
        <w:t>х, не повезло мне, не повезло… — уныло продолжал Красный Чёрт. — Так хотелось послушать её игру.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Где живёт этот Чёрный Чёрт?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На горе Куроганэ</w:t>
      </w:r>
      <w:r w:rsidR="000B4B5E">
        <w:t>́</w:t>
      </w:r>
      <w:r>
        <w:t xml:space="preserve"> живёт он. К северу отсюда</w:t>
      </w:r>
      <w:proofErr w:type="gramStart"/>
      <w:r>
        <w:t>… Н</w:t>
      </w:r>
      <w:proofErr w:type="gramEnd"/>
      <w:r>
        <w:t>о знай: живым оттуда не выйдешь.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Ты думаешь?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Поднялся Таро, чтоб уйти, но Красный Чёрт поспешно замахал руками: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Куда ты! Куда спешишь! Погости ещё, побеседуем…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Да о чём мне с тобой беседовать?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 я расскажу тебе про хозяина, Чёрного Чёрта… Лепёшками угощу.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Ну</w:t>
      </w:r>
      <w:proofErr w:type="gramEnd"/>
      <w:r>
        <w:t xml:space="preserve"> разве что лепёшек поесть, — согласился Таро.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Рисовые! Чёрный Чёрт угостил. Ты, наверно, сроду и не едал </w:t>
      </w:r>
      <w:proofErr w:type="gramStart"/>
      <w:r>
        <w:t>таких</w:t>
      </w:r>
      <w:proofErr w:type="gramEnd"/>
      <w:r>
        <w:t>. Подожди.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Свесив длинные руки чуть не до земли, Красный Чёрт неуклюжей походкой вышел из комнаты, но тут же снова просунул голову в дверь: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Поиграй-ка вместо меня на барабане, пока я лепёшек принесу. Скучно мне, когда не слышу я любимого барабана.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Ладно, поиграю. И, уж конечно, </w:t>
      </w:r>
      <w:proofErr w:type="gramStart"/>
      <w:r>
        <w:t>получше</w:t>
      </w:r>
      <w:proofErr w:type="gramEnd"/>
      <w:r>
        <w:t>, чем ты!</w:t>
      </w:r>
    </w:p>
    <w:p w:rsidR="00BF6F89" w:rsidRPr="00047667" w:rsidRDefault="00BF6F89" w:rsidP="00E6194E">
      <w:pPr>
        <w:spacing w:after="0" w:line="240" w:lineRule="auto"/>
        <w:ind w:firstLine="709"/>
        <w:jc w:val="both"/>
      </w:pPr>
      <w:r>
        <w:t>Стал Таро барабанить и незаметно для себя увлёкся этим занятием.</w:t>
      </w:r>
    </w:p>
    <w:p w:rsidR="004A268C" w:rsidRPr="00047667" w:rsidRDefault="004A268C" w:rsidP="00E6194E">
      <w:pPr>
        <w:spacing w:after="0" w:line="240" w:lineRule="auto"/>
        <w:ind w:left="2832" w:firstLine="709"/>
        <w:jc w:val="both"/>
        <w:rPr>
          <w:sz w:val="24"/>
        </w:rPr>
      </w:pPr>
    </w:p>
    <w:p w:rsidR="00BF6F89" w:rsidRPr="004A268C" w:rsidRDefault="00BF6F89" w:rsidP="00E6194E">
      <w:pPr>
        <w:spacing w:after="0" w:line="240" w:lineRule="auto"/>
        <w:ind w:left="2832" w:firstLine="709"/>
        <w:jc w:val="both"/>
        <w:rPr>
          <w:sz w:val="24"/>
        </w:rPr>
      </w:pPr>
      <w:r w:rsidRPr="004A268C">
        <w:rPr>
          <w:sz w:val="24"/>
        </w:rPr>
        <w:t>Тон-</w:t>
      </w:r>
      <w:proofErr w:type="spellStart"/>
      <w:r w:rsidRPr="004A268C">
        <w:rPr>
          <w:sz w:val="24"/>
        </w:rPr>
        <w:t>токо</w:t>
      </w:r>
      <w:proofErr w:type="spellEnd"/>
      <w:r w:rsidR="000B4B5E">
        <w:rPr>
          <w:sz w:val="24"/>
        </w:rPr>
        <w:t>́</w:t>
      </w:r>
      <w:r w:rsidRPr="004A268C">
        <w:rPr>
          <w:sz w:val="24"/>
        </w:rPr>
        <w:t>, тон-</w:t>
      </w:r>
      <w:proofErr w:type="spellStart"/>
      <w:r w:rsidRPr="004A268C">
        <w:rPr>
          <w:sz w:val="24"/>
        </w:rPr>
        <w:t>токо</w:t>
      </w:r>
      <w:proofErr w:type="spellEnd"/>
      <w:r w:rsidR="000B4B5E">
        <w:rPr>
          <w:sz w:val="24"/>
        </w:rPr>
        <w:t>́</w:t>
      </w:r>
      <w:r w:rsidRPr="004A268C">
        <w:rPr>
          <w:sz w:val="24"/>
        </w:rPr>
        <w:t>!</w:t>
      </w:r>
    </w:p>
    <w:p w:rsidR="00BF6F89" w:rsidRPr="004A268C" w:rsidRDefault="00BF6F89" w:rsidP="00E6194E">
      <w:pPr>
        <w:spacing w:after="0" w:line="240" w:lineRule="auto"/>
        <w:ind w:left="2832" w:firstLine="709"/>
        <w:jc w:val="both"/>
        <w:rPr>
          <w:sz w:val="24"/>
        </w:rPr>
      </w:pPr>
      <w:proofErr w:type="spellStart"/>
      <w:r w:rsidRPr="004A268C">
        <w:rPr>
          <w:sz w:val="24"/>
        </w:rPr>
        <w:t>Тэкэ</w:t>
      </w:r>
      <w:proofErr w:type="spellEnd"/>
      <w:proofErr w:type="gramStart"/>
      <w:r w:rsidR="000B4B5E">
        <w:rPr>
          <w:sz w:val="24"/>
        </w:rPr>
        <w:t>́</w:t>
      </w:r>
      <w:r w:rsidRPr="004A268C">
        <w:rPr>
          <w:sz w:val="24"/>
        </w:rPr>
        <w:t>-</w:t>
      </w:r>
      <w:proofErr w:type="gramEnd"/>
      <w:r w:rsidRPr="004A268C">
        <w:rPr>
          <w:sz w:val="24"/>
        </w:rPr>
        <w:t>тэн-тэн,</w:t>
      </w:r>
    </w:p>
    <w:p w:rsidR="00BF6F89" w:rsidRPr="004A268C" w:rsidRDefault="004A268C" w:rsidP="00E6194E">
      <w:pPr>
        <w:spacing w:after="0" w:line="240" w:lineRule="auto"/>
        <w:ind w:left="2832" w:firstLine="709"/>
        <w:jc w:val="both"/>
        <w:rPr>
          <w:sz w:val="24"/>
        </w:rPr>
      </w:pPr>
      <w:proofErr w:type="spellStart"/>
      <w:r w:rsidRPr="004A268C">
        <w:rPr>
          <w:sz w:val="24"/>
        </w:rPr>
        <w:t>Т</w:t>
      </w:r>
      <w:r w:rsidR="00BF6F89" w:rsidRPr="004A268C">
        <w:rPr>
          <w:sz w:val="24"/>
        </w:rPr>
        <w:t>о</w:t>
      </w:r>
      <w:r w:rsidR="000B4B5E">
        <w:rPr>
          <w:sz w:val="24"/>
        </w:rPr>
        <w:t>́</w:t>
      </w:r>
      <w:r w:rsidR="00BF6F89" w:rsidRPr="004A268C">
        <w:rPr>
          <w:sz w:val="24"/>
        </w:rPr>
        <w:t>ка-то</w:t>
      </w:r>
      <w:r w:rsidR="000B4B5E">
        <w:rPr>
          <w:sz w:val="24"/>
        </w:rPr>
        <w:t>́</w:t>
      </w:r>
      <w:r w:rsidR="00BF6F89" w:rsidRPr="004A268C">
        <w:rPr>
          <w:sz w:val="24"/>
        </w:rPr>
        <w:t>ка</w:t>
      </w:r>
      <w:proofErr w:type="spellEnd"/>
      <w:r w:rsidR="00BF6F89" w:rsidRPr="004A268C">
        <w:rPr>
          <w:sz w:val="24"/>
        </w:rPr>
        <w:t>, тон-тон!</w:t>
      </w:r>
    </w:p>
    <w:p w:rsidR="00BF6F89" w:rsidRDefault="00BF6F89" w:rsidP="00E6194E">
      <w:pPr>
        <w:spacing w:after="0" w:line="240" w:lineRule="auto"/>
        <w:ind w:left="2832" w:firstLine="709"/>
        <w:jc w:val="both"/>
        <w:rPr>
          <w:sz w:val="24"/>
        </w:rPr>
      </w:pPr>
      <w:r w:rsidRPr="004A268C">
        <w:rPr>
          <w:sz w:val="24"/>
        </w:rPr>
        <w:t>Тэн-</w:t>
      </w:r>
      <w:proofErr w:type="spellStart"/>
      <w:r w:rsidRPr="004A268C">
        <w:rPr>
          <w:sz w:val="24"/>
        </w:rPr>
        <w:t>тэкэ</w:t>
      </w:r>
      <w:proofErr w:type="spellEnd"/>
      <w:proofErr w:type="gramStart"/>
      <w:r w:rsidR="000B4B5E">
        <w:rPr>
          <w:sz w:val="24"/>
        </w:rPr>
        <w:t>́</w:t>
      </w:r>
      <w:r w:rsidRPr="004A268C">
        <w:rPr>
          <w:sz w:val="24"/>
        </w:rPr>
        <w:t>-</w:t>
      </w:r>
      <w:proofErr w:type="gramEnd"/>
      <w:r w:rsidRPr="004A268C">
        <w:rPr>
          <w:sz w:val="24"/>
        </w:rPr>
        <w:t>тэн!</w:t>
      </w:r>
    </w:p>
    <w:p w:rsidR="000B4B5E" w:rsidRDefault="000B4B5E" w:rsidP="00E6194E">
      <w:pPr>
        <w:spacing w:after="0" w:line="240" w:lineRule="auto"/>
        <w:ind w:left="2832" w:firstLine="709"/>
        <w:jc w:val="both"/>
        <w:rPr>
          <w:sz w:val="24"/>
        </w:rPr>
      </w:pPr>
      <w:r>
        <w:rPr>
          <w:sz w:val="24"/>
        </w:rPr>
        <w:t>Красный Чёрт, иди-ка в баню!</w:t>
      </w:r>
    </w:p>
    <w:p w:rsidR="000B4B5E" w:rsidRDefault="000B4B5E" w:rsidP="00E6194E">
      <w:pPr>
        <w:spacing w:after="0" w:line="240" w:lineRule="auto"/>
        <w:ind w:left="2832" w:firstLine="709"/>
        <w:jc w:val="both"/>
        <w:rPr>
          <w:sz w:val="24"/>
        </w:rPr>
      </w:pPr>
      <w:r>
        <w:rPr>
          <w:sz w:val="24"/>
        </w:rPr>
        <w:t>Стань ещё красней, красней!</w:t>
      </w:r>
    </w:p>
    <w:p w:rsidR="000B4B5E" w:rsidRDefault="000B4B5E" w:rsidP="00E6194E">
      <w:pPr>
        <w:spacing w:after="0" w:line="240" w:lineRule="auto"/>
        <w:ind w:left="2832" w:firstLine="709"/>
        <w:jc w:val="both"/>
        <w:rPr>
          <w:sz w:val="24"/>
        </w:rPr>
      </w:pPr>
      <w:r>
        <w:rPr>
          <w:sz w:val="24"/>
        </w:rPr>
        <w:t>Я пока побарабаню</w:t>
      </w:r>
    </w:p>
    <w:p w:rsidR="000B4B5E" w:rsidRDefault="000B4B5E" w:rsidP="00E6194E">
      <w:pPr>
        <w:spacing w:after="0" w:line="240" w:lineRule="auto"/>
        <w:ind w:left="2832" w:firstLine="709"/>
        <w:jc w:val="both"/>
        <w:rPr>
          <w:sz w:val="24"/>
        </w:rPr>
      </w:pPr>
      <w:r>
        <w:rPr>
          <w:sz w:val="24"/>
        </w:rPr>
        <w:t>Словно тысяча чертей.</w:t>
      </w:r>
    </w:p>
    <w:p w:rsidR="000B4B5E" w:rsidRDefault="000B4B5E" w:rsidP="00E6194E">
      <w:pPr>
        <w:spacing w:after="0" w:line="240" w:lineRule="auto"/>
        <w:ind w:left="2832" w:firstLine="709"/>
        <w:jc w:val="both"/>
        <w:rPr>
          <w:sz w:val="24"/>
        </w:rPr>
      </w:pPr>
      <w:r>
        <w:rPr>
          <w:sz w:val="24"/>
        </w:rPr>
        <w:t>Всех я перебарабаню.</w:t>
      </w:r>
    </w:p>
    <w:p w:rsidR="000B4B5E" w:rsidRPr="004A268C" w:rsidRDefault="000B4B5E" w:rsidP="00E6194E">
      <w:pPr>
        <w:spacing w:after="0" w:line="240" w:lineRule="auto"/>
        <w:ind w:left="2832" w:firstLine="709"/>
        <w:jc w:val="both"/>
        <w:rPr>
          <w:sz w:val="24"/>
        </w:rPr>
      </w:pPr>
      <w:r>
        <w:rPr>
          <w:sz w:val="24"/>
        </w:rPr>
        <w:t>Барабан, стучи сильней!</w:t>
      </w:r>
    </w:p>
    <w:p w:rsidR="004A268C" w:rsidRPr="004A268C" w:rsidRDefault="004A268C" w:rsidP="00E6194E">
      <w:pPr>
        <w:spacing w:after="0" w:line="240" w:lineRule="auto"/>
        <w:ind w:firstLine="709"/>
        <w:jc w:val="both"/>
        <w:rPr>
          <w:sz w:val="24"/>
        </w:rPr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Тем временем Красный Чёрт сбегал в кухню, принёс оттуда заржавленный кухонный нож и принялся точить его у колодца.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Ишь</w:t>
      </w:r>
      <w:proofErr w:type="gramEnd"/>
      <w:r>
        <w:t xml:space="preserve"> ты, малявка! </w:t>
      </w:r>
      <w:proofErr w:type="gramStart"/>
      <w:r>
        <w:t>Заявился</w:t>
      </w:r>
      <w:proofErr w:type="gramEnd"/>
      <w:r>
        <w:t xml:space="preserve"> тут и командует, — бурчал он себе под нос. Сейчас я тебе покажу! Разрежу на куски и изжарю на большой сковороде. Вот не везёт! Спешно нож нужен, а он весь заржавел…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Точит нож Красный Чёрт, ворчит себе под нос, а из комнаты доносится рокот барабана.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— Фу, как плохо играет! — морщится Красный Чёрт. — Прямо слушать невозможно. Так и хочется пойти и показать, как надо играть. Однако, пока барабанит, никуда не сбежит…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Всё это слышал Мышонок, который сидел в норке как раз под ногами у Красного Чёрта. Выскочил он из норки и помчался со всех ног в комнату.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Таро! — пропищал он. — Эх, Таро, Таро! Говорил — идёшь по важному делу, а соблазнился рисовой лепёшкой. Смотри, Таро, можешь жизнью поплатиться! Красный Чёрт точит кухонный нож. Хочет зарезать тебя. Давай я постучу хвостом по барабану, а ты тем временем беги.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Мышонок принялся стучать хвостом по барабану:</w:t>
      </w:r>
    </w:p>
    <w:p w:rsidR="000B2DD8" w:rsidRPr="000B2DD8" w:rsidRDefault="000B2DD8" w:rsidP="00E6194E">
      <w:pPr>
        <w:spacing w:after="0" w:line="240" w:lineRule="auto"/>
        <w:ind w:left="3540" w:firstLine="709"/>
        <w:jc w:val="both"/>
        <w:rPr>
          <w:sz w:val="24"/>
        </w:rPr>
      </w:pPr>
    </w:p>
    <w:p w:rsidR="00BF6F89" w:rsidRPr="000B2DD8" w:rsidRDefault="00BF6F89" w:rsidP="00E6194E">
      <w:pPr>
        <w:spacing w:after="0" w:line="240" w:lineRule="auto"/>
        <w:ind w:left="3540" w:firstLine="709"/>
        <w:jc w:val="both"/>
        <w:rPr>
          <w:sz w:val="24"/>
        </w:rPr>
      </w:pPr>
      <w:r w:rsidRPr="000B2DD8">
        <w:rPr>
          <w:sz w:val="24"/>
        </w:rPr>
        <w:t>Тэн-</w:t>
      </w:r>
      <w:proofErr w:type="spellStart"/>
      <w:r w:rsidRPr="000B2DD8">
        <w:rPr>
          <w:sz w:val="24"/>
        </w:rPr>
        <w:t>тэкэ</w:t>
      </w:r>
      <w:proofErr w:type="spellEnd"/>
      <w:r w:rsidR="000B4B5E">
        <w:rPr>
          <w:sz w:val="24"/>
        </w:rPr>
        <w:t>́</w:t>
      </w:r>
      <w:r w:rsidRPr="000B2DD8">
        <w:rPr>
          <w:sz w:val="24"/>
        </w:rPr>
        <w:t>,</w:t>
      </w:r>
    </w:p>
    <w:p w:rsidR="00BF6F89" w:rsidRPr="000B2DD8" w:rsidRDefault="00BF6F89" w:rsidP="00E6194E">
      <w:pPr>
        <w:spacing w:after="0" w:line="240" w:lineRule="auto"/>
        <w:ind w:left="3540" w:firstLine="709"/>
        <w:jc w:val="both"/>
        <w:rPr>
          <w:sz w:val="24"/>
        </w:rPr>
      </w:pPr>
      <w:r w:rsidRPr="000B2DD8">
        <w:rPr>
          <w:sz w:val="24"/>
        </w:rPr>
        <w:t>Тэн-</w:t>
      </w:r>
      <w:proofErr w:type="spellStart"/>
      <w:r w:rsidRPr="000B2DD8">
        <w:rPr>
          <w:sz w:val="24"/>
        </w:rPr>
        <w:t>тэкэ</w:t>
      </w:r>
      <w:proofErr w:type="spellEnd"/>
      <w:r w:rsidR="000B4B5E">
        <w:rPr>
          <w:sz w:val="24"/>
        </w:rPr>
        <w:t>́</w:t>
      </w:r>
      <w:r w:rsidRPr="000B2DD8">
        <w:rPr>
          <w:sz w:val="24"/>
        </w:rPr>
        <w:t>!</w:t>
      </w:r>
    </w:p>
    <w:p w:rsidR="000B2DD8" w:rsidRPr="000B2DD8" w:rsidRDefault="000B2DD8" w:rsidP="00E6194E">
      <w:pPr>
        <w:spacing w:after="0" w:line="240" w:lineRule="auto"/>
        <w:ind w:firstLine="709"/>
        <w:jc w:val="both"/>
        <w:rPr>
          <w:sz w:val="24"/>
        </w:rPr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— Ну, беги же!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Вот как! Чёрт хочет зарезать меня кухонным ножом! А обещал угостить рисовой лепёшкой. Солгал, значит.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Конечно, солгал! Ты думаешь, все на свете такие добрые, как ты? Беги скорее, пока я барабаню…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Никуда я не побегу. Не люблю я бегать от врагов. Ты постучи, Мышонок, по барабану, а я пойду к Красному Чёрту.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Вздохнул Мышонок и застучал изо всех сил хвостом:</w:t>
      </w:r>
    </w:p>
    <w:p w:rsidR="00BD50A4" w:rsidRPr="00BD50A4" w:rsidRDefault="00BD50A4" w:rsidP="00E6194E">
      <w:pPr>
        <w:spacing w:after="0" w:line="240" w:lineRule="auto"/>
        <w:ind w:left="2832" w:firstLine="709"/>
        <w:jc w:val="both"/>
        <w:rPr>
          <w:sz w:val="24"/>
        </w:rPr>
      </w:pPr>
    </w:p>
    <w:p w:rsidR="00BF6F89" w:rsidRPr="00BD50A4" w:rsidRDefault="00BF6F89" w:rsidP="00E6194E">
      <w:pPr>
        <w:spacing w:after="0" w:line="240" w:lineRule="auto"/>
        <w:ind w:left="2832" w:firstLine="709"/>
        <w:jc w:val="both"/>
        <w:rPr>
          <w:sz w:val="24"/>
        </w:rPr>
      </w:pPr>
      <w:r w:rsidRPr="00BD50A4">
        <w:rPr>
          <w:sz w:val="24"/>
        </w:rPr>
        <w:t>Тэн-тэн,</w:t>
      </w:r>
    </w:p>
    <w:p w:rsidR="00BF6F89" w:rsidRPr="00BD50A4" w:rsidRDefault="00BF6F89" w:rsidP="00E6194E">
      <w:pPr>
        <w:spacing w:after="0" w:line="240" w:lineRule="auto"/>
        <w:ind w:left="2832" w:firstLine="709"/>
        <w:jc w:val="both"/>
        <w:rPr>
          <w:sz w:val="24"/>
        </w:rPr>
      </w:pPr>
      <w:r w:rsidRPr="00BD50A4">
        <w:rPr>
          <w:sz w:val="24"/>
        </w:rPr>
        <w:t>Тэн-</w:t>
      </w:r>
      <w:proofErr w:type="spellStart"/>
      <w:r w:rsidRPr="00BD50A4">
        <w:rPr>
          <w:sz w:val="24"/>
        </w:rPr>
        <w:t>тэкэ</w:t>
      </w:r>
      <w:proofErr w:type="spellEnd"/>
      <w:proofErr w:type="gramStart"/>
      <w:r w:rsidR="000B4B5E">
        <w:rPr>
          <w:sz w:val="24"/>
        </w:rPr>
        <w:t>́</w:t>
      </w:r>
      <w:r w:rsidRPr="00BD50A4">
        <w:rPr>
          <w:sz w:val="24"/>
        </w:rPr>
        <w:t>-</w:t>
      </w:r>
      <w:proofErr w:type="gramEnd"/>
      <w:r w:rsidRPr="00BD50A4">
        <w:rPr>
          <w:sz w:val="24"/>
        </w:rPr>
        <w:t>тэн!</w:t>
      </w:r>
    </w:p>
    <w:p w:rsidR="00BD50A4" w:rsidRPr="00BD50A4" w:rsidRDefault="00BD50A4" w:rsidP="00E6194E">
      <w:pPr>
        <w:spacing w:after="0" w:line="240" w:lineRule="auto"/>
        <w:ind w:firstLine="709"/>
        <w:jc w:val="both"/>
        <w:rPr>
          <w:sz w:val="24"/>
        </w:rPr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Хорошо барабанит Мышонок. Громко. А Таро тем временем потихоньку вышел во двор.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Нагнувшись над камнем, Красный Чёрт усердно точил нож.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Ну как, Красный Чёрт, наточил нож?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Как, ты здесь? — изумился Красный Чёрт. — А кто же там барабанит?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Ты с таким лязгом точишь свой нож, что и барабана не слышно.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</w:t>
      </w:r>
      <w:proofErr w:type="gramStart"/>
      <w:r>
        <w:t>… В</w:t>
      </w:r>
      <w:proofErr w:type="gramEnd"/>
      <w:r>
        <w:t>от почему ты пришёл!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Красный Чёрт уныло посмотрел на свой наполовину отточенный нож.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Ты, кажется, собираешься меня зарезать? </w:t>
      </w:r>
      <w:proofErr w:type="gramStart"/>
      <w:r>
        <w:t>Ну</w:t>
      </w:r>
      <w:proofErr w:type="gramEnd"/>
      <w:r>
        <w:t xml:space="preserve"> давай, попробуй!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Встал Таро в боевую позу, приготовился. Покраснел Красный Чёрт не то от злости, не то от досады, и стала его и без того красная морда краснее стручка перца.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Ах ты, </w:t>
      </w:r>
      <w:proofErr w:type="gramStart"/>
      <w:r>
        <w:t>малявка</w:t>
      </w:r>
      <w:proofErr w:type="gramEnd"/>
      <w:r>
        <w:t>! — вскричал он и бросился на Таро, размахивая своим ржавым ножом.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Прошмыгнул Таро у него под ногами, изловчился, выхватил нож и швырнул его далеко-далеко, прямо в горную речку. Превратился нож в рыбу и поплыл вниз по реке.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Схватил Таро Красного Чёрта и стукнул с силой оземь</w:t>
      </w:r>
      <w:proofErr w:type="gramStart"/>
      <w:r>
        <w:t>… С</w:t>
      </w:r>
      <w:proofErr w:type="gramEnd"/>
      <w:r>
        <w:t>тукнул раз, стукнул два… До тех пор бил оземь, пока не сделался Чёрт длинным-длинным.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Пощади! — взмолился он. — Когда это ты успел стать таким сильным, Таро? Просто чудеса!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Негодяй</w:t>
      </w:r>
      <w:proofErr w:type="gramEnd"/>
      <w:r>
        <w:t xml:space="preserve"> ты, Красный Чёрт! Крестьяне с таким трудом выращивают бобы и просо, а ты крадёшь их. Говори: крал?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Крал… — сказал Чёрт уныло.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Мало того, похитил Аю! Меня хотел убить. Нет тебе прощенья! Вот заброшу тебя куда-нибудь подальше, чтоб не мог ты больше зло творить</w:t>
      </w:r>
      <w:proofErr w:type="gramStart"/>
      <w:r>
        <w:t>… З</w:t>
      </w:r>
      <w:proofErr w:type="gramEnd"/>
      <w:r>
        <w:t>акинуть тебя, что ли, в реку или за гору, а ещё лучше в ад, к Дьяволу Эмма</w:t>
      </w:r>
      <w:r w:rsidR="00543345">
        <w:t>́</w:t>
      </w:r>
      <w:r w:rsidR="00F67F43">
        <w:rPr>
          <w:rStyle w:val="aa"/>
        </w:rPr>
        <w:footnoteReference w:id="8"/>
      </w:r>
      <w:r>
        <w:t>?..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О, прошу тебя! Если уж непременно ты хочешь меня куда-нибудь забросить, закинь на небо. Там я стану учеником </w:t>
      </w:r>
      <w:proofErr w:type="spellStart"/>
      <w:r>
        <w:t>Громовика</w:t>
      </w:r>
      <w:proofErr w:type="spellEnd"/>
      <w:r w:rsidR="00543345">
        <w:t>́</w:t>
      </w:r>
      <w:r>
        <w:t xml:space="preserve"> </w:t>
      </w:r>
      <w:proofErr w:type="spellStart"/>
      <w:r>
        <w:t>Камина</w:t>
      </w:r>
      <w:r w:rsidR="00543345">
        <w:t>́</w:t>
      </w:r>
      <w:r>
        <w:t>ри</w:t>
      </w:r>
      <w:proofErr w:type="spellEnd"/>
      <w:r>
        <w:t xml:space="preserve"> и смогу барабанить в своё удовольствие. Ну что хорошего служить Чёрному Чёрту? То еду украсть прикажет, то </w:t>
      </w:r>
      <w:proofErr w:type="spellStart"/>
      <w:r>
        <w:t>сакэ</w:t>
      </w:r>
      <w:proofErr w:type="spellEnd"/>
      <w:r>
        <w:t>, то девчонку</w:t>
      </w:r>
      <w:proofErr w:type="gramStart"/>
      <w:r>
        <w:t>… А</w:t>
      </w:r>
      <w:proofErr w:type="gramEnd"/>
      <w:r>
        <w:t xml:space="preserve"> музыку терпеть не может. Застанет меня за игрой на барабане, такую </w:t>
      </w:r>
      <w:proofErr w:type="gramStart"/>
      <w:r>
        <w:t>взбучку</w:t>
      </w:r>
      <w:proofErr w:type="gramEnd"/>
      <w:r>
        <w:t xml:space="preserve"> даст, что чуть жив остаёшься…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Это ты </w:t>
      </w:r>
      <w:proofErr w:type="spellStart"/>
      <w:proofErr w:type="gramStart"/>
      <w:r>
        <w:t>здо</w:t>
      </w:r>
      <w:r w:rsidR="00543345">
        <w:t>́</w:t>
      </w:r>
      <w:r>
        <w:t>рово</w:t>
      </w:r>
      <w:proofErr w:type="spellEnd"/>
      <w:proofErr w:type="gramEnd"/>
      <w:r>
        <w:t xml:space="preserve"> придумал — стать учеником </w:t>
      </w:r>
      <w:proofErr w:type="spellStart"/>
      <w:r>
        <w:t>Громовика</w:t>
      </w:r>
      <w:proofErr w:type="spellEnd"/>
      <w:r w:rsidR="00543345">
        <w:t>́</w:t>
      </w:r>
      <w:r>
        <w:t xml:space="preserve"> </w:t>
      </w:r>
      <w:proofErr w:type="spellStart"/>
      <w:r>
        <w:t>Камина</w:t>
      </w:r>
      <w:r w:rsidR="00543345">
        <w:t>́</w:t>
      </w:r>
      <w:r>
        <w:t>ри</w:t>
      </w:r>
      <w:proofErr w:type="spellEnd"/>
      <w:r>
        <w:t>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Принёс Таро Красному Чёрту барабан и сказал весело: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На</w:t>
      </w:r>
      <w:proofErr w:type="gramEnd"/>
      <w:r>
        <w:t xml:space="preserve"> вот, держи! Да покрепче! Чтоб не упал на землю. А я поднатужусь сейчас и заброшу тебя на небо.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Поднял Таро Красного Чёрта и уже совсем было собрался забросить его на небо, как тот завопил </w:t>
      </w:r>
      <w:proofErr w:type="gramStart"/>
      <w:r>
        <w:t>истошным</w:t>
      </w:r>
      <w:proofErr w:type="gramEnd"/>
      <w:r>
        <w:t xml:space="preserve"> голосом: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Подожди, подожди, Таро! Хочу сказать тебе вот что. Идёшь ты сейчас на гору Куроганэ</w:t>
      </w:r>
      <w:r w:rsidR="00543345">
        <w:t>́</w:t>
      </w:r>
      <w:r>
        <w:t xml:space="preserve"> к Чёрному Чёрту. Так знай: владеет Чёрный Чёрт искусством менять свой облик. Будь внимателен и, как только он превратится в кого-нибудь, скажи три раза: «</w:t>
      </w:r>
      <w:proofErr w:type="spellStart"/>
      <w:r>
        <w:t>На</w:t>
      </w:r>
      <w:r w:rsidR="00543345">
        <w:t>́</w:t>
      </w:r>
      <w:r>
        <w:t>му</w:t>
      </w:r>
      <w:proofErr w:type="spellEnd"/>
      <w:r>
        <w:t xml:space="preserve"> </w:t>
      </w:r>
      <w:proofErr w:type="spellStart"/>
      <w:r>
        <w:t>ун</w:t>
      </w:r>
      <w:proofErr w:type="spellEnd"/>
      <w:r>
        <w:t xml:space="preserve"> </w:t>
      </w:r>
      <w:proofErr w:type="spellStart"/>
      <w:r>
        <w:t>кэй</w:t>
      </w:r>
      <w:proofErr w:type="spellEnd"/>
      <w:r>
        <w:t xml:space="preserve"> </w:t>
      </w:r>
      <w:proofErr w:type="spellStart"/>
      <w:r>
        <w:t>ара</w:t>
      </w:r>
      <w:r w:rsidR="00543345">
        <w:t>́</w:t>
      </w:r>
      <w:r>
        <w:t>би</w:t>
      </w:r>
      <w:proofErr w:type="spellEnd"/>
      <w:r>
        <w:t xml:space="preserve"> </w:t>
      </w:r>
      <w:proofErr w:type="gramStart"/>
      <w:r>
        <w:t xml:space="preserve">со </w:t>
      </w:r>
      <w:proofErr w:type="spellStart"/>
      <w:r>
        <w:t>ва</w:t>
      </w:r>
      <w:proofErr w:type="gramEnd"/>
      <w:r w:rsidR="00543345">
        <w:t>́</w:t>
      </w:r>
      <w:r>
        <w:t>ка</w:t>
      </w:r>
      <w:proofErr w:type="spellEnd"/>
      <w:r>
        <w:t xml:space="preserve">!» Произнесёшь ты это </w:t>
      </w:r>
      <w:r>
        <w:lastRenderedPageBreak/>
        <w:t xml:space="preserve">заклинание трижды и сам </w:t>
      </w:r>
      <w:proofErr w:type="gramStart"/>
      <w:r>
        <w:t>превратишься</w:t>
      </w:r>
      <w:proofErr w:type="gramEnd"/>
      <w:r>
        <w:t xml:space="preserve"> во что захочешь. Вот что я хотел сказать тебе. А теперь бросай меня на небо.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Спасибо тебе, Красный Чёрт. Долетишь до неба — постучи в барабан. Я буду знать, что ты благополучно добрался</w:t>
      </w:r>
      <w:proofErr w:type="gramStart"/>
      <w:r>
        <w:t>… Н</w:t>
      </w:r>
      <w:proofErr w:type="gramEnd"/>
      <w:r>
        <w:t>у, раз, два, три… Пошёл!</w:t>
      </w:r>
    </w:p>
    <w:p w:rsidR="00BF6F89" w:rsidRPr="00543345" w:rsidRDefault="00BF6F89" w:rsidP="00E6194E">
      <w:pPr>
        <w:spacing w:after="0" w:line="240" w:lineRule="auto"/>
        <w:ind w:firstLine="709"/>
        <w:jc w:val="both"/>
        <w:rPr>
          <w:i/>
        </w:rPr>
      </w:pPr>
      <w:r>
        <w:t xml:space="preserve">Подкинул Таро Красного Чёрта, и полетел он, кружась, ввысь, пока не исчез из виду. </w:t>
      </w:r>
      <w:proofErr w:type="gramStart"/>
      <w:r>
        <w:t xml:space="preserve">И вскоре послышалось раскатистое: </w:t>
      </w:r>
      <w:proofErr w:type="spellStart"/>
      <w:r w:rsidRPr="00543345">
        <w:rPr>
          <w:i/>
        </w:rPr>
        <w:t>горогорогорогоро</w:t>
      </w:r>
      <w:proofErr w:type="spellEnd"/>
      <w:r w:rsidRPr="00543345">
        <w:rPr>
          <w:i/>
        </w:rPr>
        <w:t>!</w:t>
      </w:r>
      <w:proofErr w:type="gramEnd"/>
    </w:p>
    <w:p w:rsidR="00BF6F89" w:rsidRDefault="00BF6F89" w:rsidP="00E6194E">
      <w:pPr>
        <w:spacing w:after="0" w:line="240" w:lineRule="auto"/>
        <w:ind w:firstLine="709"/>
        <w:jc w:val="both"/>
      </w:pPr>
      <w:r>
        <w:t>Словно прогрохотал там, высоко, гром.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Ну вот, всё в порядке. Добрался до неба. И барабан его теперь звучит куда приятнее, чем на земле.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t>ГОРА КУРОГАНЭ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Забросив Красного Чёрта к Громовику Каминари, пошёл Таро дальше по горам, направляясь к горе Куроганэ, обиталищу Чёрного Чёрта.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Исчезли постепенно зелёные деревья, и обступила Таро сплошная стена гор. Всюду громоздились серые и чёрные скалы. Лишь кое-где видны были сухие ветви деревьев, занесённые сюда ветром; белели кости оленей и антилоп. Выглянет солнце на миг, и тут же заволокут небо тучи, заклубится туман, — ни вперёд дороги нет, ни назад пути не видно.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А рассеялся туман, увидел Таро, что идёт он по самому краю пропасти, да такой глубокой, что кружится голова, если заглянуть вниз.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«Вот куда занёс Чёрный Чёрт Аю! — подумал Таро. — Ну и страшно же здесь!»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Наконец видит он чёрную гору, закутанную густым туманом.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«Наверно, это и есть гора Куроганэ!» — подумал Таро и ускорил шаг.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Вдруг тихий звук флейты привлёк его внимание.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«Это Ая играет! Конечно, это она!»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Издалека доносилась знакомая песенка про десять кабанят.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Таро пошёл на этот звук. К счастью, подул ветер, развеял туман, и Таро увидел Аю. Она сидела к нему спиной — совсем как лепесток цветка над обрывом и играла на флейте. Некоторое время Таро стоял молча и только глядел на Аю. Не мог вымолвить ни слова от радости.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Ая опустила флейту и оглянулась. Большие, красивые глаза её раскрылись от изумления.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Неужели это ты, Таро? Не сон ли я вижу?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Нет, это не сон! Это я, Таро, — весело сказал Таро и трижды топнул ногой, как борец сумо, вступающий на круг. — А где Чёрный Чёрт? Я пришёл с ним расправиться.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Ушёл куда-то</w:t>
      </w:r>
      <w:proofErr w:type="gramStart"/>
      <w:r>
        <w:t>… Н</w:t>
      </w:r>
      <w:proofErr w:type="gramEnd"/>
      <w:r>
        <w:t>о скоро вернётся. У него сегодня радость: вечером ему доставят на съедение девушку из деревни, что у подножия горы.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Негодяй</w:t>
      </w:r>
      <w:proofErr w:type="gramEnd"/>
      <w:r>
        <w:t>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О, это страшное чудовище! Захватил горный источник и угрожает затопить окрестные деревни, если ему не принесут на съедение жертву. Каждый год доставляют ему девушку, чтобы избежать гибели тысяч людей.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Ишь </w:t>
      </w:r>
      <w:proofErr w:type="gramStart"/>
      <w:r>
        <w:t>какой</w:t>
      </w:r>
      <w:proofErr w:type="gramEnd"/>
      <w:r>
        <w:t xml:space="preserve">! — воскликнул Таро, покраснев от гнева. — Захватил воду, самое дорогое для крестьян — и безобразничает. </w:t>
      </w:r>
      <w:proofErr w:type="gramStart"/>
      <w:r>
        <w:t>Ну</w:t>
      </w:r>
      <w:proofErr w:type="gramEnd"/>
      <w:r>
        <w:t xml:space="preserve"> погоди же, расправлюсь я с тобой!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Но, Таро, берегись его, он очень сильный!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Ничего! Я его одолею. Вот увидишь!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Грозный гул прокатился по горам. Скала рядом дрогнула, кусок её откололся и с шумом полетел в пропасть.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Чёрный Чёрт идёт! Таро, скорее сюда!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Схватив Таро за руку, Ая потащила его в пещеру и помогла спрятаться в деревянный сундук. В тот же миг, сверкая красными, как раскалённые угли, глазами, в пещеру ворвался Чёрный Чёрт.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Что это? Человечьим духом пахнет! — вскричал он.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Право, не было на свете чудовища страшнее Чёрного Чёрта. Всё тело его было покрыто железной шерстью, на лапах были длинные когти, а из пасти торчали белые клыки…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Эй, девчонка! В пещере кто-то есть, — сказал Чёрный Чёрт, оглядывая всё вокруг. — Подавай-ка его сюда!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Нет здесь никого!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Не лги! — закричал Чёрный Чёрт, и голос его был похож на звук треснутого колокола. — Мне говорят об этом цветы у входа в пещеру: войдёт мужчина — распускается белый цветок; войдёт женщина — красный. Вот этот большой белый цветок — это я. А вот тот маленький белый цветок — кто это?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 это я, Таро!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Открыл Таро крышку сундука, выскочил из него и предстал перед Чёрным Чёртом.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— Гм, я думал: кто это здесь?.. А это какая-то козявка. Ты что, хочешь, чтоб я тебя съел?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Подняв руки и облизываясь, Чёрный Чёрт стал приближаться к Таро. Ая подскочила к Таро и загородила его собой: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Не троньте его! Это мой брат!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t>СРАЖЕНИЕ С ЧЁРНЫМ ЧЁРТОМ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— Твой брат, значит</w:t>
      </w:r>
      <w:proofErr w:type="gramStart"/>
      <w:r>
        <w:t>… Н</w:t>
      </w:r>
      <w:proofErr w:type="gramEnd"/>
      <w:r>
        <w:t>у что ж, пусть будет гостем. Но только я считаю гостем того, кто сильнее меня. Не устроить ли нам состязание: кто больше съест жареных бобов? Я как раз проголодался… Победитель может съесть побеждённого</w:t>
      </w:r>
      <w:proofErr w:type="gramStart"/>
      <w:r>
        <w:t>… Н</w:t>
      </w:r>
      <w:proofErr w:type="gramEnd"/>
      <w:r>
        <w:t>у как? Идёт?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Вытащила Ая большие сковородки и стала сыпать в них бобы. Те бобы, что для Таро, она намочила водой, чтоб мягче стали, а в бобы для Чёрного Чёрта подсыпала мелких камешков…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Таро легко вышел победителем из такого состязания.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Это не считается! — сказал тогда Чёрный Чёрт. — Давай-ка поборемся! Выходи во двор, гость! Посмотрим, кто сильнее!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Вышел Чёрный Чёрт, приплясывая, из пещеры. Задрожали от его топота горы, словно от землетрясения. Оторвалась от края пещеры большая глыба и скатилась в пропасть.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А-а, ты хочешь сразиться со мной в сумо? Ну что ж, я люблю эту борьбу, сказал Таро и тоже вышел из пещеры.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Схватились они, но ни тот, ни другой сдвинуть противника с места не может.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Как раз перед глазами Таро оказался огромный Чёртов живот. И стало тут Таро смешно. Не выдержал он и запел громким голосом:</w:t>
      </w:r>
    </w:p>
    <w:p w:rsidR="00BF6F89" w:rsidRPr="0010233C" w:rsidRDefault="00BF6F89" w:rsidP="00E6194E">
      <w:pPr>
        <w:spacing w:after="0" w:line="240" w:lineRule="auto"/>
        <w:ind w:left="2832" w:firstLine="709"/>
        <w:jc w:val="both"/>
        <w:rPr>
          <w:sz w:val="24"/>
        </w:rPr>
      </w:pPr>
      <w:proofErr w:type="spellStart"/>
      <w:r w:rsidRPr="0010233C">
        <w:rPr>
          <w:sz w:val="24"/>
        </w:rPr>
        <w:t>Дэн-дэ</w:t>
      </w:r>
      <w:r w:rsidR="005072A3">
        <w:rPr>
          <w:sz w:val="24"/>
        </w:rPr>
        <w:t>́</w:t>
      </w:r>
      <w:r w:rsidRPr="0010233C">
        <w:rPr>
          <w:sz w:val="24"/>
        </w:rPr>
        <w:t>ра-дэн</w:t>
      </w:r>
      <w:proofErr w:type="spellEnd"/>
      <w:r w:rsidRPr="0010233C">
        <w:rPr>
          <w:sz w:val="24"/>
        </w:rPr>
        <w:t>!</w:t>
      </w:r>
    </w:p>
    <w:p w:rsidR="00BF6F89" w:rsidRPr="0010233C" w:rsidRDefault="00BF6F89" w:rsidP="00E6194E">
      <w:pPr>
        <w:spacing w:after="0" w:line="240" w:lineRule="auto"/>
        <w:ind w:left="2832" w:firstLine="709"/>
        <w:jc w:val="both"/>
        <w:rPr>
          <w:sz w:val="24"/>
        </w:rPr>
      </w:pPr>
      <w:proofErr w:type="spellStart"/>
      <w:r w:rsidRPr="0010233C">
        <w:rPr>
          <w:sz w:val="24"/>
        </w:rPr>
        <w:t>Дэн-дэ</w:t>
      </w:r>
      <w:r w:rsidR="005072A3">
        <w:rPr>
          <w:sz w:val="24"/>
        </w:rPr>
        <w:t>́</w:t>
      </w:r>
      <w:r w:rsidRPr="0010233C">
        <w:rPr>
          <w:sz w:val="24"/>
        </w:rPr>
        <w:t>ра-дэн</w:t>
      </w:r>
      <w:proofErr w:type="spellEnd"/>
      <w:r w:rsidRPr="0010233C">
        <w:rPr>
          <w:sz w:val="24"/>
        </w:rPr>
        <w:t>!</w:t>
      </w:r>
    </w:p>
    <w:p w:rsidR="00BF6F89" w:rsidRDefault="00BF6F89" w:rsidP="00E6194E">
      <w:pPr>
        <w:spacing w:after="0" w:line="240" w:lineRule="auto"/>
        <w:ind w:left="2832" w:firstLine="709"/>
        <w:jc w:val="both"/>
        <w:rPr>
          <w:sz w:val="24"/>
        </w:rPr>
      </w:pPr>
      <w:r w:rsidRPr="0010233C">
        <w:rPr>
          <w:sz w:val="24"/>
        </w:rPr>
        <w:t xml:space="preserve">Что </w:t>
      </w:r>
      <w:proofErr w:type="gramStart"/>
      <w:r w:rsidRPr="0010233C">
        <w:rPr>
          <w:sz w:val="24"/>
        </w:rPr>
        <w:t>за</w:t>
      </w:r>
      <w:proofErr w:type="gramEnd"/>
      <w:r w:rsidRPr="0010233C">
        <w:rPr>
          <w:sz w:val="24"/>
        </w:rPr>
        <w:t xml:space="preserve"> страшная гора?</w:t>
      </w:r>
    </w:p>
    <w:p w:rsidR="005072A3" w:rsidRPr="0010233C" w:rsidRDefault="005072A3" w:rsidP="00E6194E">
      <w:pPr>
        <w:spacing w:after="0" w:line="240" w:lineRule="auto"/>
        <w:ind w:left="2832" w:firstLine="709"/>
        <w:jc w:val="both"/>
        <w:rPr>
          <w:sz w:val="24"/>
        </w:rPr>
      </w:pPr>
      <w:r>
        <w:rPr>
          <w:sz w:val="24"/>
        </w:rPr>
        <w:t>Но разгадка не хитра́.</w:t>
      </w:r>
    </w:p>
    <w:p w:rsidR="00BF6F89" w:rsidRPr="0010233C" w:rsidRDefault="00BF6F89" w:rsidP="00E6194E">
      <w:pPr>
        <w:spacing w:after="0" w:line="240" w:lineRule="auto"/>
        <w:ind w:left="2832" w:firstLine="709"/>
        <w:jc w:val="both"/>
        <w:rPr>
          <w:sz w:val="24"/>
        </w:rPr>
      </w:pPr>
      <w:r w:rsidRPr="0010233C">
        <w:rPr>
          <w:sz w:val="24"/>
        </w:rPr>
        <w:t>Чёрт вовеки не набьёт</w:t>
      </w:r>
    </w:p>
    <w:p w:rsidR="00BF6F89" w:rsidRPr="0010233C" w:rsidRDefault="00BF6F89" w:rsidP="00E6194E">
      <w:pPr>
        <w:spacing w:after="0" w:line="240" w:lineRule="auto"/>
        <w:ind w:left="2832" w:firstLine="709"/>
        <w:jc w:val="both"/>
        <w:rPr>
          <w:sz w:val="24"/>
        </w:rPr>
      </w:pPr>
      <w:r w:rsidRPr="0010233C">
        <w:rPr>
          <w:sz w:val="24"/>
        </w:rPr>
        <w:t>Ненасытный свой живот!</w:t>
      </w:r>
    </w:p>
    <w:p w:rsidR="0010233C" w:rsidRPr="0010233C" w:rsidRDefault="0010233C" w:rsidP="00E6194E">
      <w:pPr>
        <w:spacing w:after="0" w:line="240" w:lineRule="auto"/>
        <w:ind w:firstLine="709"/>
        <w:jc w:val="both"/>
        <w:rPr>
          <w:sz w:val="24"/>
        </w:rPr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Удивился Чёрный Чёрт: «</w:t>
      </w:r>
      <w:proofErr w:type="gramStart"/>
      <w:r>
        <w:t>Ишь</w:t>
      </w:r>
      <w:proofErr w:type="gramEnd"/>
      <w:r>
        <w:t xml:space="preserve"> ты, он </w:t>
      </w:r>
      <w:r w:rsidR="00B126FD">
        <w:t>ещё</w:t>
      </w:r>
      <w:r>
        <w:t xml:space="preserve"> и поёт!» А Таро снова затянул свою насмешливую песню:</w:t>
      </w:r>
    </w:p>
    <w:p w:rsidR="00B126FD" w:rsidRPr="0010233C" w:rsidRDefault="00B126FD" w:rsidP="00E6194E">
      <w:pPr>
        <w:spacing w:after="0" w:line="240" w:lineRule="auto"/>
        <w:ind w:left="2832" w:firstLine="709"/>
        <w:jc w:val="both"/>
        <w:rPr>
          <w:sz w:val="24"/>
        </w:rPr>
      </w:pPr>
    </w:p>
    <w:p w:rsidR="005072A3" w:rsidRPr="0010233C" w:rsidRDefault="005072A3" w:rsidP="005072A3">
      <w:pPr>
        <w:spacing w:after="0" w:line="240" w:lineRule="auto"/>
        <w:ind w:left="2832" w:firstLine="709"/>
        <w:jc w:val="both"/>
        <w:rPr>
          <w:sz w:val="24"/>
        </w:rPr>
      </w:pPr>
      <w:proofErr w:type="spellStart"/>
      <w:r w:rsidRPr="0010233C">
        <w:rPr>
          <w:sz w:val="24"/>
        </w:rPr>
        <w:t>Дэн-дэ</w:t>
      </w:r>
      <w:r>
        <w:rPr>
          <w:sz w:val="24"/>
        </w:rPr>
        <w:t>́</w:t>
      </w:r>
      <w:r w:rsidRPr="0010233C">
        <w:rPr>
          <w:sz w:val="24"/>
        </w:rPr>
        <w:t>ра-дэн</w:t>
      </w:r>
      <w:proofErr w:type="spellEnd"/>
      <w:r w:rsidRPr="0010233C">
        <w:rPr>
          <w:sz w:val="24"/>
        </w:rPr>
        <w:t>!</w:t>
      </w:r>
    </w:p>
    <w:p w:rsidR="005072A3" w:rsidRPr="0010233C" w:rsidRDefault="005072A3" w:rsidP="005072A3">
      <w:pPr>
        <w:spacing w:after="0" w:line="240" w:lineRule="auto"/>
        <w:ind w:left="2832" w:firstLine="709"/>
        <w:jc w:val="both"/>
        <w:rPr>
          <w:sz w:val="24"/>
        </w:rPr>
      </w:pPr>
      <w:proofErr w:type="spellStart"/>
      <w:r w:rsidRPr="0010233C">
        <w:rPr>
          <w:sz w:val="24"/>
        </w:rPr>
        <w:t>Дэн-дэ</w:t>
      </w:r>
      <w:r>
        <w:rPr>
          <w:sz w:val="24"/>
        </w:rPr>
        <w:t>́</w:t>
      </w:r>
      <w:r w:rsidRPr="0010233C">
        <w:rPr>
          <w:sz w:val="24"/>
        </w:rPr>
        <w:t>ра-дэн</w:t>
      </w:r>
      <w:proofErr w:type="spellEnd"/>
      <w:r w:rsidRPr="0010233C">
        <w:rPr>
          <w:sz w:val="24"/>
        </w:rPr>
        <w:t>!</w:t>
      </w:r>
    </w:p>
    <w:p w:rsidR="005072A3" w:rsidRDefault="005072A3" w:rsidP="005072A3">
      <w:pPr>
        <w:spacing w:after="0" w:line="240" w:lineRule="auto"/>
        <w:ind w:left="2832" w:firstLine="709"/>
        <w:jc w:val="both"/>
        <w:rPr>
          <w:sz w:val="24"/>
        </w:rPr>
      </w:pPr>
      <w:r w:rsidRPr="0010233C">
        <w:rPr>
          <w:sz w:val="24"/>
        </w:rPr>
        <w:t xml:space="preserve">Что </w:t>
      </w:r>
      <w:proofErr w:type="gramStart"/>
      <w:r w:rsidRPr="0010233C">
        <w:rPr>
          <w:sz w:val="24"/>
        </w:rPr>
        <w:t>за</w:t>
      </w:r>
      <w:proofErr w:type="gramEnd"/>
      <w:r w:rsidRPr="0010233C">
        <w:rPr>
          <w:sz w:val="24"/>
        </w:rPr>
        <w:t xml:space="preserve"> страшная гора?</w:t>
      </w:r>
    </w:p>
    <w:p w:rsidR="00B126FD" w:rsidRPr="00B126FD" w:rsidRDefault="00B126FD" w:rsidP="00E6194E">
      <w:pPr>
        <w:spacing w:after="0" w:line="240" w:lineRule="auto"/>
        <w:ind w:firstLine="709"/>
        <w:jc w:val="both"/>
        <w:rPr>
          <w:sz w:val="24"/>
        </w:rPr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Ослабил Чёрт хватку, а Таро тут изловчился и нанёс ему такой удар, что перевернулся Чёрный Чёрт вверх </w:t>
      </w:r>
      <w:proofErr w:type="gramStart"/>
      <w:r>
        <w:t>тормашками</w:t>
      </w:r>
      <w:proofErr w:type="gramEnd"/>
      <w:r>
        <w:t xml:space="preserve"> и полетел прямо в пропасть. Но по дороге он уцепился всё-таки за край скалы и, отдышавшись, крикнул: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Ну и ловок же ты, гость! Но побеждает тот, кто победит в третий раз.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Крикнул он и тут же, на глазах у Таро, превратился в кабана величиной с небольшой холм. Выставил кабан вперёд острые клыки, ощетинился и ринулся на Таро, извергая из пасти пламя.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Вскрикнула испуганно Ая, закрыла лицо руками…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Но что это? Прошло уже много времени, а слышно лишь громкое сопение кабана. «Странно…» — подумала она, приоткрыла глаза — и что же? Таро нигде не видно, лишь кружится над </w:t>
      </w:r>
      <w:proofErr w:type="gramStart"/>
      <w:r>
        <w:t>мордой</w:t>
      </w:r>
      <w:proofErr w:type="gramEnd"/>
      <w:r>
        <w:t xml:space="preserve"> кабана маленькая пчёлка и гудит: «Ж-ж-ж…»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Хочет свирепый кабан поймать пчёлку, тянет вверх огромное рыло, да не тут-то было: кружится пчёлка, гудит, то на нос ему сядет, то перед глазами пролетит. Влетела в ухо да как ужалит!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Взвыл тут Кабан диким голосом, поднялся на дыбы. То ухом о дерево трётся, то нос в землю зароет. По земле катается, носится кругами, дороги не разбирая. И до того закружился, что сорвался наконец в пропасть.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Страшный грохот потряс горы, и поднялся из пропасти столб чёрного дыма. А на дне её застыла каменная глыба, похожая очертаниями на Чёрного Чёрта.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Ая стояла </w:t>
      </w:r>
      <w:proofErr w:type="gramStart"/>
      <w:r>
        <w:t>вся</w:t>
      </w:r>
      <w:proofErr w:type="gramEnd"/>
      <w:r>
        <w:t xml:space="preserve"> дрожа, не понимая, что происходит: не то радоваться нужно, не то печалиться…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Тут раздался над её ухом весёлый голос: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Видела, Ая? Чёрный Чёрт превратился в скалу. Это Красный Чёрт научил меня заклинанию. Произнёс я его, обратился в пчелу и победил Чёрного Чёрта. Сыграй-ка, Ая, на флейте, а я спляшу. — И запел Таро, хлопая в ладоши, притопывая ногами:</w:t>
      </w:r>
    </w:p>
    <w:p w:rsidR="002978DF" w:rsidRPr="002978DF" w:rsidRDefault="002978DF" w:rsidP="00E6194E">
      <w:pPr>
        <w:spacing w:after="0" w:line="240" w:lineRule="auto"/>
        <w:ind w:left="2832" w:firstLine="709"/>
        <w:jc w:val="both"/>
        <w:rPr>
          <w:sz w:val="24"/>
        </w:rPr>
      </w:pPr>
    </w:p>
    <w:p w:rsidR="00BF6F89" w:rsidRPr="002978DF" w:rsidRDefault="00BF6F89" w:rsidP="00E6194E">
      <w:pPr>
        <w:spacing w:after="0" w:line="240" w:lineRule="auto"/>
        <w:ind w:left="2832" w:firstLine="709"/>
        <w:jc w:val="both"/>
        <w:rPr>
          <w:sz w:val="24"/>
        </w:rPr>
      </w:pPr>
      <w:proofErr w:type="spellStart"/>
      <w:r w:rsidRPr="002978DF">
        <w:rPr>
          <w:sz w:val="24"/>
        </w:rPr>
        <w:t>Дэн-дэ</w:t>
      </w:r>
      <w:r w:rsidR="00027574">
        <w:rPr>
          <w:sz w:val="24"/>
        </w:rPr>
        <w:t>́</w:t>
      </w:r>
      <w:r w:rsidRPr="002978DF">
        <w:rPr>
          <w:sz w:val="24"/>
        </w:rPr>
        <w:t>ра-дэн</w:t>
      </w:r>
      <w:proofErr w:type="spellEnd"/>
      <w:r w:rsidRPr="002978DF">
        <w:rPr>
          <w:sz w:val="24"/>
        </w:rPr>
        <w:t>!</w:t>
      </w:r>
    </w:p>
    <w:p w:rsidR="00BF6F89" w:rsidRPr="002978DF" w:rsidRDefault="00BF6F89" w:rsidP="00E6194E">
      <w:pPr>
        <w:spacing w:after="0" w:line="240" w:lineRule="auto"/>
        <w:ind w:left="2832" w:firstLine="709"/>
        <w:jc w:val="both"/>
        <w:rPr>
          <w:sz w:val="24"/>
        </w:rPr>
      </w:pPr>
      <w:proofErr w:type="spellStart"/>
      <w:r w:rsidRPr="002978DF">
        <w:rPr>
          <w:sz w:val="24"/>
        </w:rPr>
        <w:t>Дэн-дэ</w:t>
      </w:r>
      <w:r w:rsidR="00027574">
        <w:rPr>
          <w:sz w:val="24"/>
        </w:rPr>
        <w:t>́</w:t>
      </w:r>
      <w:r w:rsidRPr="002978DF">
        <w:rPr>
          <w:sz w:val="24"/>
        </w:rPr>
        <w:t>ра-дэн</w:t>
      </w:r>
      <w:proofErr w:type="spellEnd"/>
      <w:r w:rsidRPr="002978DF">
        <w:rPr>
          <w:sz w:val="24"/>
        </w:rPr>
        <w:t>!</w:t>
      </w:r>
    </w:p>
    <w:p w:rsidR="00BF6F89" w:rsidRPr="002978DF" w:rsidRDefault="00BF6F89" w:rsidP="00E6194E">
      <w:pPr>
        <w:spacing w:after="0" w:line="240" w:lineRule="auto"/>
        <w:ind w:left="2832" w:firstLine="709"/>
        <w:jc w:val="both"/>
        <w:rPr>
          <w:sz w:val="24"/>
        </w:rPr>
      </w:pPr>
      <w:r w:rsidRPr="002978DF">
        <w:rPr>
          <w:sz w:val="24"/>
        </w:rPr>
        <w:t>Жил-был на свете</w:t>
      </w:r>
    </w:p>
    <w:p w:rsidR="00BF6F89" w:rsidRPr="002978DF" w:rsidRDefault="00BF6F89" w:rsidP="00E6194E">
      <w:pPr>
        <w:spacing w:after="0" w:line="240" w:lineRule="auto"/>
        <w:ind w:left="2832" w:firstLine="709"/>
        <w:jc w:val="both"/>
        <w:rPr>
          <w:sz w:val="24"/>
        </w:rPr>
      </w:pPr>
      <w:r w:rsidRPr="002978DF">
        <w:rPr>
          <w:sz w:val="24"/>
        </w:rPr>
        <w:t>Чёрный Чёрт.</w:t>
      </w:r>
    </w:p>
    <w:p w:rsidR="00BF6F89" w:rsidRPr="002978DF" w:rsidRDefault="00BF6F89" w:rsidP="00E6194E">
      <w:pPr>
        <w:spacing w:after="0" w:line="240" w:lineRule="auto"/>
        <w:ind w:left="2832" w:firstLine="709"/>
        <w:jc w:val="both"/>
        <w:rPr>
          <w:sz w:val="24"/>
        </w:rPr>
      </w:pPr>
      <w:r w:rsidRPr="002978DF">
        <w:rPr>
          <w:sz w:val="24"/>
        </w:rPr>
        <w:t>Жил-был на свете</w:t>
      </w:r>
    </w:p>
    <w:p w:rsidR="00027574" w:rsidRDefault="00BF6F89" w:rsidP="00E6194E">
      <w:pPr>
        <w:spacing w:after="0" w:line="240" w:lineRule="auto"/>
        <w:ind w:left="2832" w:firstLine="709"/>
        <w:jc w:val="both"/>
        <w:rPr>
          <w:sz w:val="24"/>
        </w:rPr>
      </w:pPr>
      <w:r w:rsidRPr="002978DF">
        <w:rPr>
          <w:sz w:val="24"/>
        </w:rPr>
        <w:t>Страшный Чёрт.</w:t>
      </w:r>
    </w:p>
    <w:p w:rsidR="00027574" w:rsidRDefault="00027574" w:rsidP="00E6194E">
      <w:pPr>
        <w:spacing w:after="0" w:line="240" w:lineRule="auto"/>
        <w:ind w:left="2832" w:firstLine="709"/>
        <w:jc w:val="both"/>
        <w:rPr>
          <w:sz w:val="24"/>
        </w:rPr>
      </w:pPr>
      <w:r>
        <w:rPr>
          <w:sz w:val="24"/>
        </w:rPr>
        <w:lastRenderedPageBreak/>
        <w:t xml:space="preserve">Но, </w:t>
      </w:r>
      <w:proofErr w:type="gramStart"/>
      <w:r>
        <w:rPr>
          <w:sz w:val="24"/>
        </w:rPr>
        <w:t>ужаленный</w:t>
      </w:r>
      <w:proofErr w:type="gramEnd"/>
      <w:r>
        <w:rPr>
          <w:sz w:val="24"/>
        </w:rPr>
        <w:t xml:space="preserve"> пчелой,</w:t>
      </w:r>
    </w:p>
    <w:p w:rsidR="00BF6F89" w:rsidRPr="002978DF" w:rsidRDefault="00BF6F89" w:rsidP="00E6194E">
      <w:pPr>
        <w:spacing w:after="0" w:line="240" w:lineRule="auto"/>
        <w:ind w:left="2832" w:firstLine="709"/>
        <w:jc w:val="both"/>
        <w:rPr>
          <w:sz w:val="24"/>
        </w:rPr>
      </w:pPr>
      <w:r w:rsidRPr="002978DF">
        <w:rPr>
          <w:sz w:val="24"/>
        </w:rPr>
        <w:t xml:space="preserve">Стал он </w:t>
      </w:r>
      <w:r w:rsidR="00027574">
        <w:rPr>
          <w:sz w:val="24"/>
        </w:rPr>
        <w:t xml:space="preserve">чёрною </w:t>
      </w:r>
      <w:r w:rsidRPr="002978DF">
        <w:rPr>
          <w:sz w:val="24"/>
        </w:rPr>
        <w:t>скалой,</w:t>
      </w:r>
    </w:p>
    <w:p w:rsidR="00BF6F89" w:rsidRDefault="00027574" w:rsidP="00E6194E">
      <w:pPr>
        <w:spacing w:after="0" w:line="240" w:lineRule="auto"/>
        <w:ind w:left="2832" w:firstLine="709"/>
        <w:jc w:val="both"/>
        <w:rPr>
          <w:sz w:val="24"/>
        </w:rPr>
      </w:pPr>
      <w:r>
        <w:rPr>
          <w:sz w:val="24"/>
        </w:rPr>
        <w:t>Страшный, страшный Чёрт.</w:t>
      </w:r>
    </w:p>
    <w:p w:rsidR="00027574" w:rsidRDefault="00027574" w:rsidP="00E6194E">
      <w:pPr>
        <w:spacing w:after="0" w:line="240" w:lineRule="auto"/>
        <w:ind w:left="2832" w:firstLine="709"/>
        <w:jc w:val="both"/>
        <w:rPr>
          <w:sz w:val="24"/>
        </w:rPr>
      </w:pPr>
      <w:r>
        <w:rPr>
          <w:sz w:val="24"/>
        </w:rPr>
        <w:t>Солнце, жарь его в печи!</w:t>
      </w:r>
    </w:p>
    <w:p w:rsidR="00027574" w:rsidRPr="002978DF" w:rsidRDefault="00027574" w:rsidP="00E6194E">
      <w:pPr>
        <w:spacing w:after="0" w:line="240" w:lineRule="auto"/>
        <w:ind w:left="2832" w:firstLine="709"/>
        <w:jc w:val="both"/>
        <w:rPr>
          <w:sz w:val="24"/>
        </w:rPr>
      </w:pPr>
      <w:r>
        <w:rPr>
          <w:sz w:val="24"/>
        </w:rPr>
        <w:t>Вихрь, точи его, точи!</w:t>
      </w:r>
    </w:p>
    <w:p w:rsidR="002978DF" w:rsidRDefault="002978DF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Пели они, плясали. Утомились. Присели отдохнуть. И донёс тут до них ветер тихие звуки флейты и барабана, и ещё донёс он печальную песню.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t>ПЕЧАЛЬНАЯ ПЕСНЯ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Что это?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 тихих пустынных горах, где, казалось бы, нет ни души, и вдруг… песня!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Может быть, праздник? — предположила Ая. — Тогда почему такой грустный напев?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Словно из преисподней</w:t>
      </w:r>
      <w:proofErr w:type="gramStart"/>
      <w:r>
        <w:t>… П</w:t>
      </w:r>
      <w:proofErr w:type="gramEnd"/>
      <w:r>
        <w:t>ойдём-ка, Ая, посмотрим, что там такое.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Побежали они по тропинке меж чёрных скал, усыпанных белыми костями, — добела омыли те кости дожди, — спустились к обрывистому краю, и воскликнула Ая: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Посмотри-ка!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Подошли они поближе к расщелине меж двух огромных скал, посмотрели вниз, в долину, и увидели: там, внизу, медленно движется цепочка людей, одетых в белые одежды.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уже можно было различить, что несут они паланкин из белых</w:t>
      </w:r>
      <w:r w:rsidR="00F67F43" w:rsidRPr="00F67F43">
        <w:t xml:space="preserve"> </w:t>
      </w:r>
      <w:r>
        <w:t>досок</w:t>
      </w:r>
      <w:r w:rsidR="00BC21DF">
        <w:rPr>
          <w:rStyle w:val="aa"/>
        </w:rPr>
        <w:footnoteReference w:id="9"/>
      </w:r>
      <w:r>
        <w:t>, и поют низкими голосами унылую песню, и вторят их песне флейты и барабаны. И кажется, что все эти люди — выходцы из преисподней.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Переглянулись молча Таро и Ая и, взявшись за руки, съехали вниз с горы, прямо под ноги людям в белых одеяниях.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Остановились те, бросили паланкин и разбежались кто куда.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Эй, люди, мы — свои! Не убегайте! — громко крикнул Таро, но никто не откликнулся, только старый дед подполз к нему на четвереньках, не поднимая от страха головы.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Отчего это все разбежались, дедушка? Ведь мы не разбойники!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Поднял дед голову боязливо, внимательно оглядел Таро и Аю и сказал, вздохнув с облегчением: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 вы и вправду не разбойники! Но откуда вы взялись? Уж не слуги ли Чёрного Чёрта?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Нет, не слуги мы Чёрного Чёрта. И сам он в скалу превратился.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 скалу?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Ну да! Видишь, вон огромная чёрная скала виднеется? Это и есть Чёрный Чёрт! Это мы с ним расправились. Слышал, грохот по горам разнёсся? Вот тогда и случилось это…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Слышал, слышал, да только подумал, что конец света настал. Значит, нет теперь Чёрного Чёрта…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Заплакал дед от радости, открыл дрожащими руками дверцы паланкина, и увидели они, что сидит там красивая девушка в белом кимоно, от страха лишилась чувств, бедная.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Очнись, дочка! Ты спасена! Этот парень убил Чёрного Чёрта. Открой глаза, красавица! Эй вы, люди! Возвращайтесь без опаски. Нет уже Чёрного Чёрта. Стал он скалой!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Прибежали тут все, зашумели. Как же не шуметь, не радоваться! Не стало Чёрного Чёрта, который обижал крестьян десятки, сотни лет. Обливаясь слезами, благодарили они Таро и Аю за спасение. Рассказали им, как захватил Чёрный Чёрт источник в горах, как требовал с крестьян каждый год большую дань и даже человеческую жертву. А если что не нравилось ему или был он не в духе, посылал на деревню чёрные тучи, затмевал свет солнца на много дней, а то обрушивал на посевы сильный град и уничтожал весь урожай или затоплял поля и деревни водой.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Давайте-ка посмотрим, что у него там, в пещерах!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И, забыв об усталости, поднялись все в гору, к пещерам Чёрного Чёрта…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Эта пещера полна риса!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 в этой горы золота и серебра!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 здесь сияет драгоценная яшма!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Крестьяне удивлённо разглядывали сокровища Чёрного Чёрта. А Таро и Ая поднимались всё выше и выше в гору. И увидели вдруг маленькую пещеру.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Из пещеры доносилось лошадиное ржание и стук копыт. Заглянули они в пещеру и видят: стоит там конёк белой масти, поглядывает на них чёрными, как виноградинки, глазами, помахивает мягким, как шёлк, хвостом.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 xml:space="preserve">— А! Вот тот Белый Конёк, которым </w:t>
      </w:r>
      <w:proofErr w:type="gramStart"/>
      <w:r>
        <w:t>похвалялся</w:t>
      </w:r>
      <w:proofErr w:type="gramEnd"/>
      <w:r>
        <w:t xml:space="preserve"> Чёрный Чёрт. Говорил, что может он пробежать сто ри</w:t>
      </w:r>
      <w:r w:rsidR="00F67F43">
        <w:rPr>
          <w:rStyle w:val="aa"/>
        </w:rPr>
        <w:footnoteReference w:id="10"/>
      </w:r>
      <w:r>
        <w:t xml:space="preserve"> в день.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Славный Конёк! Ничего мне из сокровищ Чёрного Чёрта не надо, возьму только этого Конька, — сказал Таро.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Ты хорошо сделаешь, Таро! Такой милый Конёк! — обрадовалась Ая.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Вышли они из пещеры, держа на поводу Белого Конька, и видят — дорога ещё выше в гору ведёт.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«Что же там дальше?» — подумали они и полезли вверх. А когда добрались до конца пути, остановились изумлённые.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Среди гор, сверкая в лучах солнца, застыло голубое прозрачное озеро. На берегу его стоял человек. Это был тот старый дед, который первым заговорил с Таро. Скрестив на груди руки, молча глядел он на озёрную гладь.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Да, — сказал он, — золото, серебро и яшма дорого стоят, но для нас, крестьян, нет ничего дороже воды. Как мы страдали оттого, что это озеро держал в своих руках Чёрный Чёрт. Спасибо тебе, Таро, спасибо тебе, Ая! Вы спасли нас от неволи.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Сказал так дед и снова стал глядеть на озеро. Вдруг увидел он под ногами маленькое круглое зеркальце. Поднял его дед и протянул </w:t>
      </w:r>
      <w:proofErr w:type="spellStart"/>
      <w:r>
        <w:t>Ае</w:t>
      </w:r>
      <w:proofErr w:type="spellEnd"/>
      <w:r>
        <w:t>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Возьми, Ая, зеркальце. Хоть мало, да красиво!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Взяла Ая зеркальце, вытерла его затуманенную поверхность рукавом кимоно, сказала: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Я рада этому зеркальцу! Больше мне ничего здесь не надо.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А Таро молча смотрел на озеро, и хотелось ему плакать — озеро напомнило ему о матери.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Подожди немного, мама, — прошептал он, — скоро я найду тебя!..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t>БЕСКРАЙНИЕ ПОЛЯ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Они спустились с горы, ведя на поводу Белого Конька. Внизу царило весёлое оживление. Крестьяне доверху нагрузили паланкин драгоценностями, найденными в пещерах Чёрного Чёрта.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Куда девалась прежняя печаль? Подбадривая себя весёлыми возгласами, все быстро зашагали домой, в деревню.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Вечернее солнце скрылось за скалистыми гребнями гор, наступила тёмная ночь. Но это не омрачало веселья крестьян. Дед хлопнул в ладоши и затянул песню:</w:t>
      </w:r>
    </w:p>
    <w:p w:rsidR="00047667" w:rsidRPr="00047667" w:rsidRDefault="00047667" w:rsidP="00E6194E">
      <w:pPr>
        <w:spacing w:after="0" w:line="240" w:lineRule="auto"/>
        <w:ind w:left="2124" w:firstLine="709"/>
        <w:jc w:val="both"/>
        <w:rPr>
          <w:sz w:val="24"/>
        </w:rPr>
      </w:pPr>
    </w:p>
    <w:p w:rsidR="00BF6F89" w:rsidRDefault="00107ABC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Там, где горы держат горы,</w:t>
      </w:r>
    </w:p>
    <w:p w:rsidR="00107ABC" w:rsidRPr="00047667" w:rsidRDefault="00107ABC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Камень камнем подпёрт,</w:t>
      </w:r>
    </w:p>
    <w:p w:rsidR="00107ABC" w:rsidRDefault="00BF6F89" w:rsidP="00E6194E">
      <w:pPr>
        <w:spacing w:after="0" w:line="240" w:lineRule="auto"/>
        <w:ind w:left="2124" w:firstLine="709"/>
        <w:jc w:val="both"/>
        <w:rPr>
          <w:sz w:val="24"/>
        </w:rPr>
      </w:pPr>
      <w:r w:rsidRPr="00047667">
        <w:rPr>
          <w:sz w:val="24"/>
        </w:rPr>
        <w:t xml:space="preserve">Поселился </w:t>
      </w:r>
      <w:r w:rsidR="00107ABC">
        <w:rPr>
          <w:sz w:val="24"/>
        </w:rPr>
        <w:t>нам на горе</w:t>
      </w:r>
    </w:p>
    <w:p w:rsidR="00BF6F89" w:rsidRPr="00047667" w:rsidRDefault="00107ABC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 xml:space="preserve">Грозный </w:t>
      </w:r>
      <w:r w:rsidR="00BF6F89" w:rsidRPr="00047667">
        <w:rPr>
          <w:sz w:val="24"/>
        </w:rPr>
        <w:t>Чёрный Чёрт.</w:t>
      </w:r>
    </w:p>
    <w:p w:rsidR="00BF6F89" w:rsidRPr="00047667" w:rsidRDefault="00BF6F89" w:rsidP="00E6194E">
      <w:pPr>
        <w:spacing w:after="0" w:line="240" w:lineRule="auto"/>
        <w:ind w:left="2124" w:firstLine="709"/>
        <w:jc w:val="both"/>
        <w:rPr>
          <w:sz w:val="24"/>
        </w:rPr>
      </w:pPr>
      <w:proofErr w:type="spellStart"/>
      <w:r w:rsidRPr="00047667">
        <w:rPr>
          <w:sz w:val="24"/>
        </w:rPr>
        <w:t>Додо</w:t>
      </w:r>
      <w:r w:rsidR="00107ABC">
        <w:rPr>
          <w:sz w:val="24"/>
        </w:rPr>
        <w:t>́</w:t>
      </w:r>
      <w:r w:rsidRPr="00047667">
        <w:rPr>
          <w:sz w:val="24"/>
        </w:rPr>
        <w:t>н</w:t>
      </w:r>
      <w:proofErr w:type="spellEnd"/>
      <w:r w:rsidRPr="00047667">
        <w:rPr>
          <w:sz w:val="24"/>
        </w:rPr>
        <w:t xml:space="preserve">, </w:t>
      </w:r>
      <w:proofErr w:type="spellStart"/>
      <w:r w:rsidRPr="00047667">
        <w:rPr>
          <w:sz w:val="24"/>
        </w:rPr>
        <w:t>додэра</w:t>
      </w:r>
      <w:r w:rsidR="00107ABC">
        <w:rPr>
          <w:sz w:val="24"/>
        </w:rPr>
        <w:t>́</w:t>
      </w:r>
      <w:r w:rsidRPr="00047667">
        <w:rPr>
          <w:sz w:val="24"/>
        </w:rPr>
        <w:t>н</w:t>
      </w:r>
      <w:proofErr w:type="spellEnd"/>
      <w:r w:rsidRPr="00047667">
        <w:rPr>
          <w:sz w:val="24"/>
        </w:rPr>
        <w:t>,</w:t>
      </w:r>
    </w:p>
    <w:p w:rsidR="00BF6F89" w:rsidRPr="00047667" w:rsidRDefault="00BF6F89" w:rsidP="00E6194E">
      <w:pPr>
        <w:spacing w:after="0" w:line="240" w:lineRule="auto"/>
        <w:ind w:left="2124" w:firstLine="709"/>
        <w:jc w:val="both"/>
        <w:rPr>
          <w:sz w:val="24"/>
        </w:rPr>
      </w:pPr>
      <w:proofErr w:type="spellStart"/>
      <w:r w:rsidRPr="00047667">
        <w:rPr>
          <w:sz w:val="24"/>
        </w:rPr>
        <w:t>Додо</w:t>
      </w:r>
      <w:r w:rsidR="00107ABC">
        <w:rPr>
          <w:sz w:val="24"/>
        </w:rPr>
        <w:t>́н-то</w:t>
      </w:r>
      <w:proofErr w:type="spellEnd"/>
      <w:r w:rsidR="00107ABC">
        <w:rPr>
          <w:sz w:val="24"/>
        </w:rPr>
        <w:t>.</w:t>
      </w:r>
    </w:p>
    <w:p w:rsidR="00107ABC" w:rsidRDefault="00107ABC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Чёрт клыкастый, чёрт рогастый,</w:t>
      </w:r>
    </w:p>
    <w:p w:rsidR="00107ABC" w:rsidRDefault="00107ABC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Чёрт — пещера вместо пасти.</w:t>
      </w:r>
    </w:p>
    <w:p w:rsidR="00107ABC" w:rsidRPr="00047667" w:rsidRDefault="00107ABC" w:rsidP="00107ABC">
      <w:pPr>
        <w:spacing w:after="0" w:line="240" w:lineRule="auto"/>
        <w:ind w:left="2124" w:firstLine="709"/>
        <w:jc w:val="both"/>
        <w:rPr>
          <w:sz w:val="24"/>
        </w:rPr>
      </w:pPr>
      <w:proofErr w:type="spellStart"/>
      <w:r w:rsidRPr="00047667">
        <w:rPr>
          <w:sz w:val="24"/>
        </w:rPr>
        <w:t>Додо</w:t>
      </w:r>
      <w:r>
        <w:rPr>
          <w:sz w:val="24"/>
        </w:rPr>
        <w:t>́</w:t>
      </w:r>
      <w:r w:rsidRPr="00047667">
        <w:rPr>
          <w:sz w:val="24"/>
        </w:rPr>
        <w:t>н</w:t>
      </w:r>
      <w:proofErr w:type="spellEnd"/>
      <w:r w:rsidRPr="00047667">
        <w:rPr>
          <w:sz w:val="24"/>
        </w:rPr>
        <w:t xml:space="preserve">, </w:t>
      </w:r>
      <w:proofErr w:type="spellStart"/>
      <w:r w:rsidRPr="00047667">
        <w:rPr>
          <w:sz w:val="24"/>
        </w:rPr>
        <w:t>додэра</w:t>
      </w:r>
      <w:r>
        <w:rPr>
          <w:sz w:val="24"/>
        </w:rPr>
        <w:t>́</w:t>
      </w:r>
      <w:r w:rsidRPr="00047667">
        <w:rPr>
          <w:sz w:val="24"/>
        </w:rPr>
        <w:t>н</w:t>
      </w:r>
      <w:proofErr w:type="spellEnd"/>
      <w:r w:rsidRPr="00047667">
        <w:rPr>
          <w:sz w:val="24"/>
        </w:rPr>
        <w:t>,</w:t>
      </w:r>
    </w:p>
    <w:p w:rsidR="00107ABC" w:rsidRPr="00047667" w:rsidRDefault="00107ABC" w:rsidP="00107ABC">
      <w:pPr>
        <w:spacing w:after="0" w:line="240" w:lineRule="auto"/>
        <w:ind w:left="2124" w:firstLine="709"/>
        <w:jc w:val="both"/>
        <w:rPr>
          <w:sz w:val="24"/>
        </w:rPr>
      </w:pPr>
      <w:proofErr w:type="spellStart"/>
      <w:r w:rsidRPr="00047667">
        <w:rPr>
          <w:sz w:val="24"/>
        </w:rPr>
        <w:t>Додо</w:t>
      </w:r>
      <w:r>
        <w:rPr>
          <w:sz w:val="24"/>
        </w:rPr>
        <w:t>́н-то</w:t>
      </w:r>
      <w:proofErr w:type="spellEnd"/>
      <w:r>
        <w:rPr>
          <w:sz w:val="24"/>
        </w:rPr>
        <w:t>.</w:t>
      </w:r>
    </w:p>
    <w:p w:rsidR="00047667" w:rsidRDefault="00047667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Другой голос подхватил:</w:t>
      </w:r>
    </w:p>
    <w:p w:rsidR="00047667" w:rsidRPr="00047667" w:rsidRDefault="00047667" w:rsidP="00E6194E">
      <w:pPr>
        <w:spacing w:after="0" w:line="240" w:lineRule="auto"/>
        <w:ind w:left="2124" w:firstLine="709"/>
        <w:jc w:val="both"/>
        <w:rPr>
          <w:sz w:val="24"/>
        </w:rPr>
      </w:pPr>
    </w:p>
    <w:p w:rsidR="00107ABC" w:rsidRDefault="00BF6F89" w:rsidP="00E6194E">
      <w:pPr>
        <w:spacing w:after="0" w:line="240" w:lineRule="auto"/>
        <w:ind w:left="2124" w:firstLine="709"/>
        <w:jc w:val="both"/>
        <w:rPr>
          <w:sz w:val="24"/>
        </w:rPr>
      </w:pPr>
      <w:r w:rsidRPr="00047667">
        <w:rPr>
          <w:sz w:val="24"/>
        </w:rPr>
        <w:t>Но однажды</w:t>
      </w:r>
      <w:r w:rsidR="00107ABC">
        <w:rPr>
          <w:sz w:val="24"/>
        </w:rPr>
        <w:t xml:space="preserve"> и</w:t>
      </w:r>
      <w:r w:rsidRPr="00047667">
        <w:rPr>
          <w:sz w:val="24"/>
        </w:rPr>
        <w:t>з-за гор</w:t>
      </w:r>
      <w:r w:rsidR="00107ABC">
        <w:rPr>
          <w:sz w:val="24"/>
        </w:rPr>
        <w:t>, гор, гор</w:t>
      </w:r>
    </w:p>
    <w:p w:rsidR="00BF6F89" w:rsidRDefault="00BF6F89" w:rsidP="00E6194E">
      <w:pPr>
        <w:spacing w:after="0" w:line="240" w:lineRule="auto"/>
        <w:ind w:left="2124" w:firstLine="709"/>
        <w:jc w:val="both"/>
        <w:rPr>
          <w:sz w:val="24"/>
        </w:rPr>
      </w:pPr>
      <w:r w:rsidRPr="00047667">
        <w:rPr>
          <w:sz w:val="24"/>
        </w:rPr>
        <w:t>К нам пришёл храбрец</w:t>
      </w:r>
      <w:r w:rsidR="00107ABC">
        <w:rPr>
          <w:sz w:val="24"/>
        </w:rPr>
        <w:t xml:space="preserve">, </w:t>
      </w:r>
      <w:r w:rsidR="00107ABC" w:rsidRPr="00047667">
        <w:rPr>
          <w:sz w:val="24"/>
        </w:rPr>
        <w:t>храбрец</w:t>
      </w:r>
      <w:r w:rsidR="00107ABC">
        <w:rPr>
          <w:sz w:val="24"/>
        </w:rPr>
        <w:t xml:space="preserve">, </w:t>
      </w:r>
      <w:r w:rsidR="00107ABC" w:rsidRPr="00047667">
        <w:rPr>
          <w:sz w:val="24"/>
        </w:rPr>
        <w:t>храбрец</w:t>
      </w:r>
      <w:r w:rsidR="00107ABC">
        <w:rPr>
          <w:sz w:val="24"/>
        </w:rPr>
        <w:t>.</w:t>
      </w:r>
    </w:p>
    <w:p w:rsidR="00107ABC" w:rsidRDefault="00107ABC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Чёрт затеял с ним спор, спор, спор:</w:t>
      </w:r>
    </w:p>
    <w:p w:rsidR="00107ABC" w:rsidRPr="00047667" w:rsidRDefault="00107ABC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«Эй, пришёл тебе конец, конец, конец!»</w:t>
      </w:r>
    </w:p>
    <w:p w:rsidR="00BF6F89" w:rsidRPr="00047667" w:rsidRDefault="00BF6F89" w:rsidP="00E6194E">
      <w:pPr>
        <w:spacing w:after="0" w:line="240" w:lineRule="auto"/>
        <w:ind w:left="2124" w:firstLine="709"/>
        <w:jc w:val="both"/>
        <w:rPr>
          <w:sz w:val="24"/>
        </w:rPr>
      </w:pPr>
      <w:proofErr w:type="spellStart"/>
      <w:r w:rsidRPr="00047667">
        <w:rPr>
          <w:sz w:val="24"/>
        </w:rPr>
        <w:t>Додо</w:t>
      </w:r>
      <w:r w:rsidR="00107ABC">
        <w:rPr>
          <w:sz w:val="24"/>
        </w:rPr>
        <w:t>́</w:t>
      </w:r>
      <w:r w:rsidRPr="00047667">
        <w:rPr>
          <w:sz w:val="24"/>
        </w:rPr>
        <w:t>н</w:t>
      </w:r>
      <w:proofErr w:type="spellEnd"/>
      <w:r w:rsidRPr="00047667">
        <w:rPr>
          <w:sz w:val="24"/>
        </w:rPr>
        <w:t xml:space="preserve">, </w:t>
      </w:r>
      <w:proofErr w:type="spellStart"/>
      <w:r w:rsidRPr="00047667">
        <w:rPr>
          <w:sz w:val="24"/>
        </w:rPr>
        <w:t>додэра</w:t>
      </w:r>
      <w:r w:rsidR="00107ABC">
        <w:rPr>
          <w:sz w:val="24"/>
        </w:rPr>
        <w:t>́</w:t>
      </w:r>
      <w:r w:rsidRPr="00047667">
        <w:rPr>
          <w:sz w:val="24"/>
        </w:rPr>
        <w:t>н</w:t>
      </w:r>
      <w:proofErr w:type="spellEnd"/>
      <w:r w:rsidRPr="00047667">
        <w:rPr>
          <w:sz w:val="24"/>
        </w:rPr>
        <w:t>,</w:t>
      </w:r>
    </w:p>
    <w:p w:rsidR="00BF6F89" w:rsidRDefault="00BF6F89" w:rsidP="00E6194E">
      <w:pPr>
        <w:spacing w:after="0" w:line="240" w:lineRule="auto"/>
        <w:ind w:left="2124" w:firstLine="709"/>
        <w:jc w:val="both"/>
        <w:rPr>
          <w:sz w:val="24"/>
        </w:rPr>
      </w:pPr>
      <w:proofErr w:type="spellStart"/>
      <w:r w:rsidRPr="00047667">
        <w:rPr>
          <w:sz w:val="24"/>
        </w:rPr>
        <w:t>Додо</w:t>
      </w:r>
      <w:r w:rsidR="00107ABC">
        <w:rPr>
          <w:sz w:val="24"/>
        </w:rPr>
        <w:t>́</w:t>
      </w:r>
      <w:r w:rsidRPr="00047667">
        <w:rPr>
          <w:sz w:val="24"/>
        </w:rPr>
        <w:t>н-то</w:t>
      </w:r>
      <w:proofErr w:type="spellEnd"/>
      <w:r w:rsidRPr="00047667">
        <w:rPr>
          <w:sz w:val="24"/>
        </w:rPr>
        <w:t>!</w:t>
      </w:r>
    </w:p>
    <w:p w:rsidR="00107ABC" w:rsidRDefault="00107ABC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Но в бою жестоком сам</w:t>
      </w:r>
    </w:p>
    <w:p w:rsidR="00107ABC" w:rsidRDefault="00107ABC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Чёрт пошёл ко всем чертям-</w:t>
      </w:r>
      <w:proofErr w:type="spellStart"/>
      <w:r>
        <w:rPr>
          <w:sz w:val="24"/>
        </w:rPr>
        <w:t>тям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тям</w:t>
      </w:r>
      <w:proofErr w:type="spellEnd"/>
      <w:r>
        <w:rPr>
          <w:sz w:val="24"/>
        </w:rPr>
        <w:t>.</w:t>
      </w:r>
    </w:p>
    <w:p w:rsidR="00BF6F89" w:rsidRDefault="00107ABC" w:rsidP="00E6194E">
      <w:pPr>
        <w:spacing w:after="0" w:line="240" w:lineRule="auto"/>
        <w:ind w:left="2124" w:firstLine="709"/>
        <w:jc w:val="both"/>
        <w:rPr>
          <w:sz w:val="24"/>
        </w:rPr>
      </w:pPr>
      <w:proofErr w:type="gramStart"/>
      <w:r>
        <w:rPr>
          <w:sz w:val="24"/>
        </w:rPr>
        <w:t>Больше краденой едою</w:t>
      </w:r>
      <w:proofErr w:type="gramEnd"/>
    </w:p>
    <w:p w:rsidR="00107ABC" w:rsidRDefault="00107ABC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Не набьёт живота.</w:t>
      </w:r>
    </w:p>
    <w:p w:rsidR="00107ABC" w:rsidRDefault="00107ABC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Против нашего героя</w:t>
      </w:r>
    </w:p>
    <w:p w:rsidR="00107ABC" w:rsidRPr="00047667" w:rsidRDefault="00107ABC" w:rsidP="00E6194E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Чёрт не смог ни черта-та-та.</w:t>
      </w:r>
    </w:p>
    <w:p w:rsidR="00BF6F89" w:rsidRPr="00047667" w:rsidRDefault="00BF6F89" w:rsidP="00E6194E">
      <w:pPr>
        <w:spacing w:after="0" w:line="240" w:lineRule="auto"/>
        <w:ind w:left="2124" w:firstLine="709"/>
        <w:jc w:val="both"/>
        <w:rPr>
          <w:sz w:val="24"/>
        </w:rPr>
      </w:pPr>
      <w:proofErr w:type="spellStart"/>
      <w:r w:rsidRPr="00047667">
        <w:rPr>
          <w:sz w:val="24"/>
        </w:rPr>
        <w:t>Додо</w:t>
      </w:r>
      <w:r w:rsidR="00107ABC">
        <w:rPr>
          <w:sz w:val="24"/>
        </w:rPr>
        <w:t>́</w:t>
      </w:r>
      <w:r w:rsidRPr="00047667">
        <w:rPr>
          <w:sz w:val="24"/>
        </w:rPr>
        <w:t>н</w:t>
      </w:r>
      <w:proofErr w:type="spellEnd"/>
      <w:r w:rsidRPr="00047667">
        <w:rPr>
          <w:sz w:val="24"/>
        </w:rPr>
        <w:t xml:space="preserve">, </w:t>
      </w:r>
      <w:proofErr w:type="spellStart"/>
      <w:r w:rsidRPr="00047667">
        <w:rPr>
          <w:sz w:val="24"/>
        </w:rPr>
        <w:t>додэра</w:t>
      </w:r>
      <w:r w:rsidR="00107ABC">
        <w:rPr>
          <w:sz w:val="24"/>
        </w:rPr>
        <w:t>́</w:t>
      </w:r>
      <w:r w:rsidRPr="00047667">
        <w:rPr>
          <w:sz w:val="24"/>
        </w:rPr>
        <w:t>н</w:t>
      </w:r>
      <w:proofErr w:type="spellEnd"/>
      <w:r w:rsidRPr="00047667">
        <w:rPr>
          <w:sz w:val="24"/>
        </w:rPr>
        <w:t>,</w:t>
      </w:r>
    </w:p>
    <w:p w:rsidR="00BF6F89" w:rsidRPr="00047667" w:rsidRDefault="00BF6F89" w:rsidP="00E6194E">
      <w:pPr>
        <w:spacing w:after="0" w:line="240" w:lineRule="auto"/>
        <w:ind w:left="2124" w:firstLine="709"/>
        <w:jc w:val="both"/>
        <w:rPr>
          <w:sz w:val="24"/>
        </w:rPr>
      </w:pPr>
      <w:proofErr w:type="spellStart"/>
      <w:r w:rsidRPr="00047667">
        <w:rPr>
          <w:sz w:val="24"/>
        </w:rPr>
        <w:t>Додо</w:t>
      </w:r>
      <w:r w:rsidR="00107ABC">
        <w:rPr>
          <w:sz w:val="24"/>
        </w:rPr>
        <w:t>́</w:t>
      </w:r>
      <w:r w:rsidRPr="00047667">
        <w:rPr>
          <w:sz w:val="24"/>
        </w:rPr>
        <w:t>н-то</w:t>
      </w:r>
      <w:proofErr w:type="spellEnd"/>
      <w:r w:rsidRPr="00047667">
        <w:rPr>
          <w:sz w:val="24"/>
        </w:rPr>
        <w:t>!</w:t>
      </w:r>
    </w:p>
    <w:p w:rsidR="00047667" w:rsidRDefault="00047667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Так с пением и плясками шли они всю ночь, и незаметно наступил рассвет.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Страшные скалистые горы остались позади, кругом стоял лес из высоких криптомерий. Воздух был напоён ароматом хвои и наполнен щебетом птиц. А всё, что было вчера, казалось просто страшным сном.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Взгляните, — воскликнул дед радостно, — вон виднеется высокая скала, за ней наша деревня! Там уж совсем не так, как в горах</w:t>
      </w:r>
      <w:proofErr w:type="gramStart"/>
      <w:r>
        <w:t>… Н</w:t>
      </w:r>
      <w:proofErr w:type="gramEnd"/>
      <w:r>
        <w:t>у вот, огибаем скалу. Ну, теперь глядите!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Ая и Таро остановились, </w:t>
      </w:r>
      <w:proofErr w:type="gramStart"/>
      <w:r>
        <w:t>изумлённые</w:t>
      </w:r>
      <w:proofErr w:type="gramEnd"/>
      <w:r>
        <w:t xml:space="preserve"> открывшимся перед ними видом.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Внизу, от самого подножия горы до синеющей вдали цепи гор, зеленели рисовые поля. А меж ними, сверкая на солнце, </w:t>
      </w:r>
      <w:r>
        <w:lastRenderedPageBreak/>
        <w:t>извивалась, как пояс оби</w:t>
      </w:r>
      <w:r w:rsidR="00F67F43">
        <w:rPr>
          <w:rStyle w:val="aa"/>
        </w:rPr>
        <w:footnoteReference w:id="11"/>
      </w:r>
      <w:r>
        <w:t xml:space="preserve">, река. Там и сям, словно коричневые </w:t>
      </w:r>
      <w:proofErr w:type="spellStart"/>
      <w:r>
        <w:t>фасолинки</w:t>
      </w:r>
      <w:proofErr w:type="spellEnd"/>
      <w:r>
        <w:t>, были разбросаны дома.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Какие большие поля! — только и могли вымолвить Таро и Ая.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Они выросли средь горных теснин и никогда прежде не видели таких просторов.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t>ВОСЕМЬДЕСЯТ ВОСЕМЬ РИСОВЫХ КОЛОБКОВ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— Заходите, заходите!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Присаживайтесь, отдохните!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Вот вам бочки с горячей водой</w:t>
      </w:r>
      <w:r w:rsidR="00F67F43">
        <w:rPr>
          <w:rStyle w:val="aa"/>
        </w:rPr>
        <w:footnoteReference w:id="12"/>
      </w:r>
      <w:r>
        <w:t>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 деревне праздник — встречают Аю и Таро.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Такие молодые, а победили самого Чёрного Чёрта!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Совсем ещё дети…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Вот молодцы!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Теперь-то мы сможем жить спокойно.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Вот радость-то!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 я-то ничего и не знал! Рыбу ходил ловить на реку…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И я ведь ничего не ведал! За грибами в лес ходил…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Пойду-ка я по деревне собирать котлы для риса.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И то дело…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Давно бы так!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 деревне было шумно и весело. Все суетились вокруг котлов, и вскоре горы белоснежного риса были готовы.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Давайте испечём из него колобки!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Колобки! Что может быть вкусней!..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Колобки с подливой…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Колобки со сливой…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И просто колобки без сливы, без подливы испечём скорей!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Ая и Таро смотрели на эти шумные приготовления и удивлялись тому, как богато живут крестьяне в этой деревне.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У ворот цвели цветы, в прудах резвились белые и красные карпы, в курятниках кудахтали куры, в конюшнях нетерпеливо переступали копытами кони, а в коровниках не спеша жевали траву коровы…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вот просторная комната чисто прибрана. Над большим очагом, над горой углей, кипит в котле вода.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Приносят блюдо с угощением: тут и карпы, и угри, и прочие дары реки; тут и грибы, побеги папоротника, печёные каштаны, сушёная хурма и другие яства. А посреди на огромном блюде возвышается гора ароматных, горячих рисовых колобков.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Просим отведать нашего угощенья!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Просим без церемоний и лишних слов.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Кушайте, гости!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Мы — с удовольствием!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Без церемоний, без лишних слов!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Сел Таро </w:t>
      </w:r>
      <w:proofErr w:type="gramStart"/>
      <w:r>
        <w:t>поудобнее</w:t>
      </w:r>
      <w:proofErr w:type="gramEnd"/>
      <w:r>
        <w:t xml:space="preserve"> и принялся уплетать рисовые колобки за обе щеки.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t>ДВАДЦАТЬ ЧАШЕК УХИ ИЗ РЫБЫ КОЙ</w:t>
      </w:r>
      <w:r>
        <w:rPr>
          <w:rStyle w:val="aa"/>
          <w:rFonts w:ascii="Verdana" w:hAnsi="Verdana"/>
          <w:i w:val="0"/>
          <w:color w:val="auto"/>
        </w:rPr>
        <w:footnoteReference w:id="13"/>
      </w:r>
      <w:r w:rsidR="005C2A57">
        <w:rPr>
          <w:rFonts w:ascii="Verdana" w:hAnsi="Verdana"/>
          <w:i w:val="0"/>
          <w:color w:val="auto"/>
        </w:rPr>
        <w:br/>
      </w:r>
      <w:r w:rsidRPr="00BF6F89">
        <w:rPr>
          <w:rFonts w:ascii="Verdana" w:hAnsi="Verdana"/>
          <w:i w:val="0"/>
          <w:color w:val="auto"/>
        </w:rPr>
        <w:t>И ВОСЕМЬДЕСЯТ ВОСЕМЬ БОЛЬШИХ КОЛОБКОВ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— Ах как вкусно! Как вкусно! Съел бы ещё, да некуда. Что же ты, Ая, всего три колобка съела!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А Таро восемьдесят восемь колобков съел, за восемьдесят девятый принялся. Но только поднёс его ко рту, как из глаз вдруг покатились </w:t>
      </w:r>
      <w:proofErr w:type="gramStart"/>
      <w:r>
        <w:t>сл</w:t>
      </w:r>
      <w:r w:rsidR="00655D41">
        <w:t>ё</w:t>
      </w:r>
      <w:r>
        <w:t>зы</w:t>
      </w:r>
      <w:proofErr w:type="gramEnd"/>
      <w:r>
        <w:t xml:space="preserve"> и заплакал он горько.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Всполошилась тут вся деревня. Да и как было не всполошиться! Герой, победивший самого Чёрного Чёрта, плачет-заливается с недоеденным колобком в руке.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Что с тобой, Таро? — спросила Ая, погладив его по спине.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Не живот ли схватило? — участливо осведомился дед. — Иль в груди защемило?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поднялся тут шум да гам. Кто кричит: «Скорей воды!», кто: «Скорей лекаря!»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Ничего мне не надо! — воскликнул Таро, всхлипывая. — Заплакал я оттого, что хочется мне, чтобы и моя бабушка хотя бы разок отведала таких же вкусных рисовых колобков. Да и не только бабушка, но и все мои односельчане. Деревня моя между крутых гор лежит. Поля так высоко по склонам ютятся, что люди с трудом затаскивают туда бочки с навозом. А затащат да станут выливать на поле, того и гляди, в пропасть свалятся. Недавно вот моя бабушка упала с горы. И родятся в наших краях лишь просо, да бобы, да простой картофель. А бывает, и ничего не родится, и толкут тогда люди семена бамбука и пекут из них лепёшки. И до того бедна моя деревня, что, говорят, у нас и </w:t>
      </w:r>
      <w:r>
        <w:lastRenderedPageBreak/>
        <w:t xml:space="preserve">камень толчёный в пищу идёт, если он в горло пролезет. И работает моя бабушка от зари дотемна не разгибая спины, а я только и делал до сих пор, что всё просил её </w:t>
      </w:r>
      <w:proofErr w:type="gramStart"/>
      <w:r>
        <w:t>побольше</w:t>
      </w:r>
      <w:proofErr w:type="gramEnd"/>
      <w:r>
        <w:t xml:space="preserve"> лепёшек испечь.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Слушала Ая, </w:t>
      </w:r>
      <w:proofErr w:type="gramStart"/>
      <w:r>
        <w:t>слушала</w:t>
      </w:r>
      <w:proofErr w:type="gramEnd"/>
      <w:r>
        <w:t xml:space="preserve"> да и сама загрустила, призадумалась: как там старый дедушка и звери лесные живут…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Вот о чём вы горюете, печалитесь, — сказал дед. — Если только за этим дело стало, можем мы помочь вашему горю. Ведите сюда бабушку и дедушку, да и всех ваших односельчан в придачу. Всем места хватит. У нас и риса вдоволь на полях, и рыбы в реках, и грибов в лесах. И нет на земле места лучше нашего, только не было бы Чёрного Чёрта.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И правда, ведите всех сюда! — заговорили тут все разом.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Места всем хватит.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Вытер Таро сл</w:t>
      </w:r>
      <w:r w:rsidR="00655D41">
        <w:t>ё</w:t>
      </w:r>
      <w:r>
        <w:t>зы ладонью и сказал: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Спасибо вам за добрые слова, только пора мне в путь собираться. Есть у меня ещё дела. Приведите-ка мне того Белого Конька, которого нашли мы в пещере у Чёрного Чёрта.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наступило утро.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Было ещё совсем темно, когда Таро и Ая вышли из дома. Дошли они до края деревни, посадил Таро Аю на Белого Конька и сказал ей такие слова: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 теперь пойду я искать свою маму, а ты, Ая, садись на Белого Конька и поезжай в деревню.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И я с тобой, Таро! Поедем вместе на Белом Коньке. Он может проскакать сто ри в день!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Что ты, Ая! Не ты ли дрожала от страха в пещере Чёрного Чёрта? Я иду туда, куда женщинам и детям ходить нельзя. Да и Белый Конёк не сможет увезти нас двоих. Он же маленький. Ну, прощай, Белый Конёк, довези Аю до самого дома!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Рассердился Белый Конёк, что назвали его маленьким, отвернулся, в сторону глядит. Но погладил его Таро ласково по гриве, и опять он подобрел, стал ногами перебирать, заржал тонким голосом: «</w:t>
      </w:r>
      <w:proofErr w:type="spellStart"/>
      <w:r>
        <w:t>Иии</w:t>
      </w:r>
      <w:proofErr w:type="spellEnd"/>
      <w:r>
        <w:t>…»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Передай, Ая, привет бабушке, односельчанам и дедушке своему…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Стукнул Белый Конёк копытом и поскакал.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Таро-о-о! — только и успела крикнуть Ая, оглянулась, а его уж и не видать.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Вдохнул Таро полной грудью утренний воздух, взглянул в высокое небо.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«Говорила мне бабушка, что живёт моя мама в Дальнем Озере, в Северной стороне, что завещала она мне спасти её, когда я стану сильным и умным. Я найду свою маму, если бы даже для этого понадобилось мне обойти все озёра на земле. Силу мне тэ</w:t>
      </w:r>
      <w:r w:rsidR="0034536D">
        <w:t>́</w:t>
      </w:r>
      <w:r>
        <w:t>нгу дали, а вот достаточно ли у меня ума?»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3"/>
        <w:spacing w:before="0" w:line="240" w:lineRule="auto"/>
        <w:jc w:val="center"/>
        <w:rPr>
          <w:rFonts w:ascii="Verdana" w:hAnsi="Verdana"/>
          <w:iCs/>
          <w:color w:val="auto"/>
        </w:rPr>
      </w:pPr>
      <w:r>
        <w:rPr>
          <w:rFonts w:ascii="Verdana" w:hAnsi="Verdana"/>
          <w:iCs/>
          <w:color w:val="auto"/>
        </w:rPr>
        <w:t xml:space="preserve">ЧАСТЬ </w:t>
      </w:r>
      <w:r>
        <w:rPr>
          <w:rFonts w:ascii="Verdana" w:hAnsi="Verdana"/>
          <w:iCs/>
          <w:color w:val="auto"/>
          <w:lang w:val="en-US"/>
        </w:rPr>
        <w:t>II</w:t>
      </w:r>
      <w:r>
        <w:rPr>
          <w:rFonts w:ascii="Verdana" w:hAnsi="Verdana"/>
          <w:iCs/>
          <w:color w:val="auto"/>
        </w:rPr>
        <w:t>.</w:t>
      </w:r>
      <w:r>
        <w:rPr>
          <w:rFonts w:ascii="Verdana" w:hAnsi="Verdana"/>
          <w:iCs/>
          <w:color w:val="auto"/>
        </w:rPr>
        <w:br/>
      </w:r>
      <w:r w:rsidRPr="00BF6F89">
        <w:rPr>
          <w:rFonts w:ascii="Verdana" w:hAnsi="Verdana"/>
          <w:iCs/>
          <w:color w:val="auto"/>
        </w:rPr>
        <w:t>В ПОИСКАХ МАТЕРИ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t>ПЕТУШИНАЯ ГОСПОЖА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Расставшись с Аей, Таро шёл всё дальше и дальше на север, мимо бескрайних рисовых полей. Как раз закончилась высадка рисовой рассады. Таро не переставал удивляться этому зелёному раздолью: ведь он привык видеть у себя в горах лишь скудную каменистую землю.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Вот это поля! — твердил он восхищённо, шагая по дороге, с обеих сторон которой раскинулись рисовые поля. И попался ему навстречу молодой, добрый на вид человек.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Хочу я спросить у вас, добрый человек, — обратился к нему Таро, — нет ли здесь поблизости озера, в котором обитал бы Дракон?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Дракон? — удивился человек и покачал головой. — Странное озеро ищешь ты! Слышал я, что в болоте, в поместье Петушиной госпожи, живёт Большой Змей, но чтоб где-то здесь проживал Дракон — такого не слышал. Жаль, что мы не слушаем рассказы стариков, а то бы многое знали…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 как найти мне поместье Петушиной госпожи?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 иди всё прямо, никуда не сворачивай. Пройдёшь день — к нему и выйдешь. Смотри только, чтобы тебя Большой Змей не съел. Ведь жизнь-то у нас одна…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Поблагодарил Таро путника и зашагал дальше уже веселее. А что, если Большой Змей, о котором рассказал ему этот человек, и есть его заколдованная мать. Шёл он, шёл, и уж солнце стало садиться, озарив небо багряным светом. «Ну, наверно, сегодня я не доберусь до поместья Петушиной госпожи», — подумал Таро и огляделся.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увидел он странную картину: прекрасные поля сплошь заросли травой, земля толком не вспахана, и рассада рисовая не высажена.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«Что ж это такое? Кто же разводит сорняки на рисовых полях? Прямо плакать хочется, когда видишь, что вместо риса на них трава растёт!»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Эй! Погоди! — раздался вдруг крик.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Смотрит Таро — бежит старуха, руками машет, кричит во всё горло: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Погоди! Кто бы ты ни был, </w:t>
      </w:r>
      <w:proofErr w:type="gramStart"/>
      <w:r>
        <w:t>путник</w:t>
      </w:r>
      <w:proofErr w:type="gramEnd"/>
      <w:r>
        <w:t xml:space="preserve"> ли </w:t>
      </w:r>
      <w:proofErr w:type="gramStart"/>
      <w:r>
        <w:t>какой</w:t>
      </w:r>
      <w:proofErr w:type="gramEnd"/>
      <w:r>
        <w:t>, или нищий-побирушка, поработай у меня.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Сказала и тут же уселась, поджав ноги.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 я не нищий. Я — Таро!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Кто бы ни был, поработай в моём поместье.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 ты кто? И отчего крик такой подняла?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Как не кричать! Погляди — все поля травой заросли! А зовусь я Петушиной госпожой. Нет меня богаче в здешних краях. Было у меня совсем недавно триста шестьдесят пять работников. И работали они на меня с утра до вечера. А потом стали разбегаться. То один убежит, то другой. Не осталось ни одного. Поля все травой заросли, рис не высажен… — Заплакала тут старуха горючими слезами: — Добро ведь пропа</w:t>
      </w:r>
      <w:r w:rsidR="00490517">
        <w:t>дает!.. А-а-а-а! Каждый день слё</w:t>
      </w:r>
      <w:r>
        <w:t xml:space="preserve">зы лью. А-а-а-а! Если собрать с этих полей рис, можно набить им доверху восемьдесят восемь амбаров! А что сейчас с них возьмёшь? Одну траву! А-а-а-а! Что </w:t>
      </w:r>
      <w:proofErr w:type="gramStart"/>
      <w:r>
        <w:t>хочешь</w:t>
      </w:r>
      <w:proofErr w:type="gramEnd"/>
      <w:r>
        <w:t xml:space="preserve"> проси, только поработай у меня!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Так, значит, это ты Петушиная госпожа! Слышал я, что у тебя в поместье есть болото и что живёт в том болоте не то Дракон, не то Большой Змей. Так ли это?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Какой Змей! — обиделась старуха. — Конечно, Дракон. Ведь я не кто-нибудь, а богатая помещица. Ну да, в моём болоте живёт Дракон. Только показывается он один раз в году. Да что об этом говорить! Лучше скажи: будешь ли у меня работать. А?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Ладно! Поработаю у тебя. Но с условием: жить я буду у болота. Я, видишь ли, заснуть не могу вдали от воды.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Это мне ничего не стоит. Ведь все мои работники как раз у болота и жили.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Когда добрались они до поместья Петушиной госпожи, уж ночь наступила. Дом был огромный, и казалось, вот-вот из него выскочат оборотни. Однако был он пуст. Кроме старухи и кота, в доме не было ни души. Ни голоса человеческого, ни огонька — тихо. А за домом, поблёскивая в лунном свете, лежало болото. Туман поднимался над затянутой ряской водой, и было жутко. «И вправду обиталище Дракона», — подумал Таро, глядя на болото.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— Таро! Таро! — услышал он тут пронзительный голос старухи. — Иди сюда! Вот твоя постель.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Вошёл Таро в маленькую комнатку и отпрянул в изумлении: в тусклом свете светильника, который держала в руке старуха, он увидел лишь земляной пол да несколько брёвен, которые перекатывались с места на место.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Возьми это бревно, положи под голову и спи. А завтра чуть свет, как только пропоёт первый петух, вставай и принимайся за работу. Понял теперь, почему меня называют Петушиной госпожой? Работники мои встают с криком первого петуха и сразу начинают работать. Вот почему.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Сказала так старуха, дунула на огонь и исчезла.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«Ну и ну! Удивительное поместье! Стало быть, в этой тесной клетушке спало триста шестьдесят пять работников, а изголовьем им служили эти брёвна. Ну что же, придётся потерпеть: ведь нужно узнать, живёт ли в этом болоте моя мама».</w:t>
      </w:r>
    </w:p>
    <w:p w:rsidR="00BF6F89" w:rsidRPr="003004A5" w:rsidRDefault="00BF6F89" w:rsidP="00E6194E">
      <w:pPr>
        <w:spacing w:after="0" w:line="240" w:lineRule="auto"/>
        <w:ind w:firstLine="709"/>
        <w:jc w:val="both"/>
      </w:pPr>
      <w:r w:rsidRPr="003004A5">
        <w:t>Подождал Таро, когда затихнут старухины шаги, а дождавшись, вышел потихоньку из дома. Ночь была тёмная, дул тёплый, влажный ветер, с шумом качались деревья.</w:t>
      </w:r>
    </w:p>
    <w:p w:rsidR="00BF6F89" w:rsidRPr="003004A5" w:rsidRDefault="00BF6F89" w:rsidP="00E6194E">
      <w:pPr>
        <w:spacing w:after="0" w:line="240" w:lineRule="auto"/>
        <w:ind w:firstLine="709"/>
        <w:jc w:val="both"/>
      </w:pPr>
      <w:r w:rsidRPr="003004A5">
        <w:t>Встал Таро на берегу болота и сказал тихим голосом:</w:t>
      </w:r>
    </w:p>
    <w:p w:rsidR="00BF6F89" w:rsidRPr="003004A5" w:rsidRDefault="00BF6F89" w:rsidP="00E6194E">
      <w:pPr>
        <w:spacing w:after="0" w:line="240" w:lineRule="auto"/>
        <w:ind w:firstLine="709"/>
        <w:jc w:val="both"/>
      </w:pPr>
      <w:r w:rsidRPr="003004A5">
        <w:t>— Мама! Это я, Таро. Пришёл за тобой. Выгляни из воды, если ты здесь…</w:t>
      </w:r>
    </w:p>
    <w:p w:rsidR="00BF6F89" w:rsidRDefault="00BF6F89" w:rsidP="00E6194E">
      <w:pPr>
        <w:spacing w:after="0" w:line="240" w:lineRule="auto"/>
        <w:ind w:firstLine="709"/>
        <w:jc w:val="both"/>
      </w:pPr>
      <w:r w:rsidRPr="003004A5">
        <w:t>Но не шелохнулось, не дрогнуло болото. Крикнул Таро второй раз, крикнул третий. А болотная вода, как и прежде,</w:t>
      </w:r>
      <w:r>
        <w:t xml:space="preserve"> </w:t>
      </w:r>
      <w:proofErr w:type="gramStart"/>
      <w:r>
        <w:t>темным-темна</w:t>
      </w:r>
      <w:proofErr w:type="gramEnd"/>
      <w:r>
        <w:t>. Молчит болото, только рябь мелкая по нему катится.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М-да! Говорила мне старуха, что Дракон появляется лишь раз в году. Так оно, должно быть, и есть. Но когда?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Вернулся Таро </w:t>
      </w:r>
      <w:proofErr w:type="gramStart"/>
      <w:r>
        <w:t>печальный</w:t>
      </w:r>
      <w:proofErr w:type="gramEnd"/>
      <w:r>
        <w:t xml:space="preserve"> в свою каморку, положил голову на бревно и глаза закрыл.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t>И ОСТАЛОСЬ В РУКАХ ТОЛЬКО ТРИ КОЛОСКА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Сколько времени прошло с тех пор, как Таро, положив под голову бревно, задремал, не ведомо, только успел он всхрапнуть не больше раз десяти, а уже на улице раздалось: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Ко-</w:t>
      </w:r>
      <w:proofErr w:type="spellStart"/>
      <w:r>
        <w:t>кэ</w:t>
      </w:r>
      <w:proofErr w:type="spellEnd"/>
      <w:r>
        <w:t>-</w:t>
      </w:r>
      <w:proofErr w:type="spellStart"/>
      <w:r>
        <w:t>кэк</w:t>
      </w:r>
      <w:proofErr w:type="spellEnd"/>
      <w:r>
        <w:t>-ко!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Конечно, Таро и ухом не повёл. Спит себе, похрапывает. Тогда кто-то осторожно пробрался в дом, остановился, вытянул шею и прислушался к дыханию Таро. Потом взял за полы </w:t>
      </w:r>
      <w:r>
        <w:lastRenderedPageBreak/>
        <w:t>висящий на стене соломенный плащ и захлопал им, как петух крыльями, и крикнул: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Ко-</w:t>
      </w:r>
      <w:proofErr w:type="spellStart"/>
      <w:r>
        <w:t>кэ</w:t>
      </w:r>
      <w:proofErr w:type="spellEnd"/>
      <w:r>
        <w:t>-</w:t>
      </w:r>
      <w:proofErr w:type="spellStart"/>
      <w:r>
        <w:t>кэк</w:t>
      </w:r>
      <w:proofErr w:type="spellEnd"/>
      <w:r>
        <w:t>-ко!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Громко так кукарекнул, ну как настоящий петух, ничуть не отличишь. Потом, вытянув шею, снова наклонился над Таро. А тот продолжал храпеть </w:t>
      </w:r>
      <w:proofErr w:type="gramStart"/>
      <w:r>
        <w:t>ещё пуще</w:t>
      </w:r>
      <w:proofErr w:type="gramEnd"/>
      <w:r>
        <w:t xml:space="preserve"> прежнего. И такой это был громкий, заливистый храп, словно в десяти каменных ступах растирали зерно. Топнул тут пришелец ногой, замахал руками, завопил: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Ах ты </w:t>
      </w:r>
      <w:proofErr w:type="gramStart"/>
      <w:r>
        <w:t>лентяй-лежебока</w:t>
      </w:r>
      <w:proofErr w:type="gramEnd"/>
      <w:r>
        <w:t>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И оказалось, что была это сама владелица усадьбы, Петушиная госпожа. Схватила она валявшийся на полу деревянный молоток, подняла его высоко над головой. А Таро </w:t>
      </w:r>
      <w:proofErr w:type="gramStart"/>
      <w:r>
        <w:t>спит</w:t>
      </w:r>
      <w:proofErr w:type="gramEnd"/>
      <w:r>
        <w:t xml:space="preserve"> как ни в чём не бывало. Эй, Таро, берегись! Не в тебя ли целится старуха? Но старуха со всего размаха ударила по бревну, которое служило изголовьем спящему Таро.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Эй! Вставай! Уже утро! — завопила она. — Всю жизнь — вот уже до седых волос дожила — будила я петушиным криком своих работников. И все вставали. Такого </w:t>
      </w:r>
      <w:proofErr w:type="gramStart"/>
      <w:r>
        <w:t>лентяя</w:t>
      </w:r>
      <w:proofErr w:type="gramEnd"/>
      <w:r>
        <w:t xml:space="preserve"> впервые вижу.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Что это там, мыши, что ли, скребутся? — сказал Таро сонным голосом.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Какие мыши! Я это! Вставай! Уже утро. Работать пора!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Проснулся Таро. Протёр глаза, глядит — а ещё ночь и темно совсем.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Поживее</w:t>
      </w:r>
      <w:proofErr w:type="gramEnd"/>
      <w:r>
        <w:t xml:space="preserve"> вставай да на поле ступай! А завтракать потом будешь.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Если уж на то пошло, бабушка, так я и не ужинал вчера.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О каком это ты ужине говоришь? Вовсе и не работал ещё, а уже и есть просишь. Ступай на поле!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Поднялся Таро нехотя, зевнул во весь рот: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Ну и ну! Думал я, что в этом доме оборотни живут, а тут вот кто обитает.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Вышел Таро на поле и за один день справился со всей работой, которую триста шестьдесят пять работников делали: высадил всю рисовую рассаду на поля.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Хорошего работничка я себе нашла! — радовалась старуха. — Утром, правда, не добудишься, но зато один за триста шестьдесят пять человек управляется. Крепкий парень!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Позвякивая монетами, вознесла старуха хвалу богам за милость к ней.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Каждое утро будила теперь старуха Таро ударом молотка по бревну, посылала работать в поле. Время шло. Уж и </w:t>
      </w:r>
      <w:r>
        <w:lastRenderedPageBreak/>
        <w:t>прополка кончилась, и осень подошла. Осталось только урожай убрать. Одно печалило Таро: каждый вечер ходил он на берег, звал свою мать, но молчало болото, никакого ответа не давало.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вот однажды, перед жатвой, пришёл Таро на берег и крикнул, как всегда, негромким голосом: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Мама! Это я, Таро. За тобой пришёл. Выйди из болота…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Снова нет ответа. Пригорюнился Таро, руками колени обхватил, сидит голову повесил. И выпала у него тут из-за пазухи лепёшка из рисовых отрубей, — получил он её на ужин, — покатилась она прямо в болото. Поднял Таро голову и стал просто так смотреть, как лепёшка в воду катится. Вдруг вода в болоте заколыхалась, и из неё показалась змея: не очень большая и не очень маленькая. Это была Белая Змея.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Это ты дал мне лепёшку из рисовых отрубей? — прошипела она. — Сто лет в этом болоте живу, а ещё ни разу от здешней богачки такой лепёшки не получала. Дай, думаю, посмотрю, что за чудо такое случилось, почему мне лепёшка досталась. У тебя что, дело ко мне есть?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Рассказал Таро всё, без утайки, про себя. Сказал, что слышал он, будто живёт в этом болоте Дракон, вот и ждал тут, когда он покажется.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Я хозяйка этого болота, — прошипела Белая Змея, — но что-то не помню, чтоб у меня был такой сын, как ты. А Дракон здесь никогда и не жил. Не слишком ли большая честь для здешней госпожи, чтобы в её владениях поселился Дракон! Плохо она обращается со мной. За это все поля её скоро порастут травой. Порастут травой…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Опечалился Таро, слушая шипение Белой Змеи; сл</w:t>
      </w:r>
      <w:r w:rsidR="00490517">
        <w:t>ё</w:t>
      </w:r>
      <w:r>
        <w:t>зы на глаза навернулись.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Не плачь! — прошипела Белая Змея. — Ты дал мне лепёшку, а я дам тебе мудрость. </w:t>
      </w:r>
      <w:proofErr w:type="gramStart"/>
      <w:r>
        <w:t>Слыхала</w:t>
      </w:r>
      <w:proofErr w:type="gramEnd"/>
      <w:r>
        <w:t xml:space="preserve"> я, что за Девятой горой действительно есть большое озеро и живёт в нём Дракон. Но прежде чем идти туда, загляни-ка ты к Горной Старухе, что живёт у подножия Девятой горы. Скажи, что Белая Змея шлёт ей привет. Тогда непременно наградит она тебя большой мудростью.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Сказала так Белая Змея и скрылась снова в болоте.</w:t>
      </w:r>
    </w:p>
    <w:p w:rsidR="00490517" w:rsidRDefault="00490517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На следующий день взял Таро серп и принялся жать рис. Там, где в прошлом году росла одна сорная трава, колыхались теперь колосья риса. И так было радостно видеть всё это, что </w:t>
      </w:r>
      <w:r>
        <w:lastRenderedPageBreak/>
        <w:t>петь хотелось. Убрал Таро за один день поле, которое обычно косила тысяча человек, и сказал старухе: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Ну вот, работу я закончил. Теперь отпусти меня.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Как? Ты уходишь? И не думай, и не думай! Поработай ещё год у меня.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Сказала так старуха, а сама подумала: «Не лучше ли отпустить работничка? Уж и жатва кончилась, и работы зимой не так много, а кормить надо. Отпущу-ка я его. Может быть, ещё и лучшего, чем этот, бог пошлёт». Подумала так и сказала поспешно: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Ну ладно, иди. А насчёт оплаты </w:t>
      </w:r>
      <w:proofErr w:type="gramStart"/>
      <w:r>
        <w:t>порешим</w:t>
      </w:r>
      <w:proofErr w:type="gramEnd"/>
      <w:r>
        <w:t xml:space="preserve"> так: можешь взять столько рису, сколько захватишь в охапку.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Ухмыльнулся тут Таро, услышав такие слова.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Правду ли говоришь, бабушка?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Да, возьми такой сноп, какой сможешь унести, — сказала старуха, радуясь в душе, что мало платит работнику. Работал с весны до осени, а получит один сноп. Но просчиталась старуха: не знала, с кем имеет дело.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Ну что ж, бабушка, будь здорова! — сказал Таро.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Пошёл Таро на поле, собрал в кучу весь сжатый за день рис — долю тысячи человек, — связал его в один сноп, взвалил себе на спину и зашагал в гору.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Опешила старуха: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Эй, Таро! Куда это ты? Что ты делаешь? Ты же весь мой рис забрал! Постой!..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Бросилась она за ним бежать, как была, босая, а рисовый сноп идёт себе вперёд, качается: </w:t>
      </w:r>
      <w:proofErr w:type="spellStart"/>
      <w:r w:rsidRPr="003004A5">
        <w:rPr>
          <w:i/>
        </w:rPr>
        <w:t>доку</w:t>
      </w:r>
      <w:r w:rsidR="00490517">
        <w:rPr>
          <w:i/>
        </w:rPr>
        <w:t>́</w:t>
      </w:r>
      <w:r w:rsidRPr="003004A5">
        <w:rPr>
          <w:i/>
        </w:rPr>
        <w:t>нкодон</w:t>
      </w:r>
      <w:proofErr w:type="spellEnd"/>
      <w:r w:rsidRPr="003004A5">
        <w:rPr>
          <w:i/>
        </w:rPr>
        <w:t xml:space="preserve">, </w:t>
      </w:r>
      <w:proofErr w:type="spellStart"/>
      <w:r w:rsidRPr="003004A5">
        <w:rPr>
          <w:i/>
        </w:rPr>
        <w:t>доку</w:t>
      </w:r>
      <w:r w:rsidR="00490517">
        <w:rPr>
          <w:i/>
        </w:rPr>
        <w:t>́</w:t>
      </w:r>
      <w:r w:rsidRPr="003004A5">
        <w:rPr>
          <w:i/>
        </w:rPr>
        <w:t>нкодон</w:t>
      </w:r>
      <w:proofErr w:type="spellEnd"/>
      <w:r w:rsidRPr="003004A5">
        <w:rPr>
          <w:i/>
        </w:rPr>
        <w:t>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только вечером третьего дня догнала старуха Таро, вцепилась, чуть живая, в сноп, запричитала: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Ой, поясницу ломит! Ой, ноги болят! Прошу тебя, остановись!..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Вцепилась старуха в рисовую гору, хотела её назад повернуть, да не смогла, осталось у неё в руке только три колоска. Так и повалилась она наземь без памяти, зажав в руке три колоска.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t>ЗА ДЕВЯТЬЮ ГОРАМИ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А Таро продолжал шагать всё вперёд, унося на своих плечах огромный рисовый сноп.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«Кормила меня старуха бурдой из травы, — думал он, — однако работать интересно было; теперь-то я знаю, как рис </w:t>
      </w:r>
      <w:r>
        <w:lastRenderedPageBreak/>
        <w:t>выращивают. К тому же узнал я, что есть на свете жадные люди».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вот долина кончилась, и снова потянулись горы.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«Горная Старуха живёт у подножия Девятой горы, а я только первую миновал. Как же много гор в моей стране! И моя деревня в горах лежит, и тут кругом горы. Наверно, и здесь люди живут?» — подумал Таро.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правда: в тени горы на солнечной полянке виднелись маленькие дома, поля репы, гороха и проса. И когда Таро проходил мимо них с огромным снопом риса за плечами, люди окликнули его: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Эй, парень, куда идёшь? Куда путь держишь?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Иду я к Дальнему Озеру, что лежит за девятью горами.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Удивлялись люди, слыша такой ответ.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Как? Ты идёшь к Дальнему Озеру? Не ходи туда, если тебе дорога жизнь. Там, говорят, Дракон живёт.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Вот и хорошо! — весело крикнул Таро. — Дракон-то мне как раз и нужен.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Что говорит, что говорит! — вздыхали люди, качая головами. — </w:t>
      </w:r>
      <w:proofErr w:type="gramStart"/>
      <w:r>
        <w:t>Молодой</w:t>
      </w:r>
      <w:proofErr w:type="gramEnd"/>
      <w:r>
        <w:t xml:space="preserve"> ещё, неучёный, страха не ведает. А в той стороне столько страшилищ, живёт и-и-и-и, </w:t>
      </w:r>
      <w:proofErr w:type="gramStart"/>
      <w:r>
        <w:t>видимо-невидимо</w:t>
      </w:r>
      <w:proofErr w:type="gramEnd"/>
      <w:r>
        <w:t>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Засмеялся Таро, сбросил у ног крестьян свою тяжёлую ношу: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Вот, возьмите этот сноп риса. Дарю всем.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Из этих колосьев получается рис?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Словно драгоценное сокровище, разглядывали люди колосья риса, брали их на ладони, определяя тяжесть, гладили.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Отродясь не ели мы риса</w:t>
      </w:r>
      <w:proofErr w:type="gramStart"/>
      <w:r>
        <w:t>… А</w:t>
      </w:r>
      <w:proofErr w:type="gramEnd"/>
      <w:r>
        <w:t xml:space="preserve"> что, парень, вкусный он?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Ещё бы! — сказал Таро весело. — Но сначала нужно обмолотить эти колосья, потом очистить зерно, а потом сварить рис в большом котле, чтоб стал мягким-мягким. Так вкусно — просто объедение, язык проглотишь!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Закивали тут люди головами, зашумели.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Оставляю весь этот сноп вам, — сказал Таро. — Ешьте рис на здоровье.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Как! Ты оставляешь это нам? — изумились люди.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Вышел старый дед вперёд и сказал: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Ну что толку, что мы съедим в один присест весь этот прекрасный рис! Так я говорю?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Так! Так! — закивали все согласно.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И за теми горами, и за этими живёт ещё много людей, которые никогда не пробовали риса. Так я говорю?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— Так! Так!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 что, если мы возьмём себе риса только на семена, чтоб весной высадить на полях?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Верно, дедушка! — закричали все.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сказал тогда старый дед: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Вот что, парень, оставь-ка ты нам риса столько, сколько надо на семена. А остальное отнеси другим людям.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заныло тут у Таро сердце, потому что подумал он: «Как же смогут люди возделывать поля для риса на этих крутых горах?» И топнул он ногой, и вскричал: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Хотел бы я стать великим силачом! Сдвинул бы я тогда эти горы к морю и сбросил бы в пучину. Получилось бы тогда здесь поле, и засадили бы вы его рисом от края до края!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Вздохнули люди печально: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Осушить бы хоть Дальнее Озеро, где живёт Дракон</w:t>
      </w:r>
      <w:proofErr w:type="gramStart"/>
      <w:r>
        <w:t>… С</w:t>
      </w:r>
      <w:proofErr w:type="gramEnd"/>
      <w:r>
        <w:t>колько бы земли освободилось… Да всё это лишь мечта…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Вот, оказывается, о чём были их думы — о Дальнем Озере.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загорелась тут душа Таро.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«Как встречусь с мамой, — подумал он, — первым делом расскажу ей про эту крестьянскую мечту. Про то, что видел, пока шёл по белому свету. Скажу ей ещё, что хочу я совершить подвиг для людей, пусть даже ценою жизни».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Уже запылали горы кленовым багрянцем, а Таро всё шёл и шёл со своим снопом и раздавал по пути рисовые колосья. И всюду слышал он жалобы крестьян на то, что нет у них земли, чтобы посадить рис.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«Скорее бы увидеться с мамой, — подумал Таро. — Рассказать бы ей всё это».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вот когда миновал Таро Девятую гору, увидел он у подножия её маленькую хижину, крытую листьями бамбука. В хижине сидела старая-престарая старушка и крутила колесо прялки. Это и была Горная Старуха, о которой говорила ему Белая Змея.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t>НЕ СДАМСЯ! НЕ ПОГИБНУ!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Горная Старуха крутила колесо своей прялки. И непонятно было: не то видит она Таро, не то нет; не то прядёт она нить, не то нет.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Сбросил тут Таро с плеч оставшуюся вязанку риса и крикнул громким голосом: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— Бабушка, а бабушка! Шлёт тебе привет Белая Змея, что живёт в болоте у Петушиной госпожи.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Перестала прясть Горная Старуха, взглянула на Таро: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Белая Змея, говоришь, шлёт мне привет? Так, так</w:t>
      </w:r>
      <w:proofErr w:type="gramStart"/>
      <w:r>
        <w:t>… Н</w:t>
      </w:r>
      <w:proofErr w:type="gramEnd"/>
      <w:r>
        <w:t>у что ж, садись, поговорим. Ты кто такой есть? И зачем пожаловал к старухе?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Зовут меня Таро. А пришёл я к тебе спросить дорогу к Дальнему Озеру. Говорят, живёт в том озере Дракон. Правда ли это, бабушка?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Жить-то живёт, а вот кем тебе доводится, того не знаю, — сказала бабка и снова с мрачным видом принялась прясть пряжу. — Если зря сходишь, не станешь жаловаться?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Что вы, бабушка!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Ну</w:t>
      </w:r>
      <w:proofErr w:type="gramEnd"/>
      <w:r>
        <w:t xml:space="preserve"> тогда расскажу тебе, как туда добраться…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Вышла Горная Старуха на порог, стала путь рассказывать: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Выйдешь из хижины, иди прямо на север через сосновый лес. Потом будет болото, заросшее камышом. Минуешь его, увидишь две высокие криптомерии, а под ними двух шакалов. Громко воют они, и вой их эхом в горах раздаётся. За криптомериями — степь ковыльная. Живёт там огромный страшный Паук. Смотри не попадись ему в лапы! Ловко он обманывает людей. </w:t>
      </w:r>
      <w:proofErr w:type="gramStart"/>
      <w:r>
        <w:t>Пройдёшь</w:t>
      </w:r>
      <w:proofErr w:type="gramEnd"/>
      <w:r>
        <w:t xml:space="preserve"> степь ковыльную, поднимись на гору — тут тебе и будет Дальнее Озеро. Нелегко вызвать Дракона — забился он на самое дно и никогда не показывается из воды. И может случиться так, что голос твой не будет услышан и просидишь ты на том берегу весь свой век, а Дракон так и не покажется…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Умолкла Горная Старуха.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Спасибо, бабушка! Я теперь пойду, а тебе оставлю немножко рисовых колосьев. Ты их обмолоти, а рис съешь.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Обрадовалась Горная Старуха, засмеялась — рот до ушей.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Постой! Помоги-ка мне обмолотить рис. А я сварю его с бобами. Вот и будет чем угостить тебя на дорогу…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Обмолотил Таро рисовые колосья, очистил зерно, варить поставил, а старуха положила в котёл красные бобы. И вот вскоре заструился над котлом душистый пар.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тут вдруг закружились в воздухе белые снежинки, стали падать на землю.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Вот беда! Погода-то какая! Не можешь ты сегодня идти к озеру. Снег страшнее, чем шакалы, чем большой Паук.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Но как же можно оставаться в хижине Горной Старухи, когда Дальнее Озеро уже совсем рядом, рукой подать!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— Ничего, бабушка! Я пойду. Вот и рис с бобами поспел.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Прицепил Таро к поясу мешочек с рисовым колобком и отправился в путь.</w:t>
      </w:r>
    </w:p>
    <w:p w:rsidR="00783F90" w:rsidRDefault="00783F90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Прошёл он через сосновый лес, миновал камышовое болото и вышел к двум большим криптомериям. Видит: стоят под криптомериями два шакала и воют страшными голосами, и вой их эхом в горах отдаётся. Увидели они Таро и, </w:t>
      </w:r>
      <w:proofErr w:type="gramStart"/>
      <w:r>
        <w:t>разинув</w:t>
      </w:r>
      <w:proofErr w:type="gramEnd"/>
      <w:r>
        <w:t xml:space="preserve"> красные пасти, бросились к нему с двух сторон.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Подождите, шакалы, подождите! — крикнул им Таро. — Припас я для вас много-много вашей любимой рисовой каши с красными бобами.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Кинул им Таро рисовый колобок, шакалы вцепились в него, а Таро тем временем прошёл мимо них и вышел к ковыльной степи. Видит: течёт река. Ни моста, ни лодки. Сел Таро на берег, задумался: что ему теперь делать, как переправиться?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Вылез тут из воды малюсенький паучок, меньше горошины, опутал ногу Таро тонкой паутинкой и уполз в реку.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Немного погодя он вылез снова, прицепил паутинку к другой ноге Таро и скрылся в реке. И так несколько раз проделал. Показалось это что-то подозрительным Таро. Снял он все паутинки с ног и намотал их на пень ивы, что стоял рядом.</w:t>
      </w:r>
    </w:p>
    <w:p w:rsidR="00BF6F89" w:rsidRPr="0058167F" w:rsidRDefault="00BF6F89" w:rsidP="00E6194E">
      <w:pPr>
        <w:spacing w:after="0" w:line="240" w:lineRule="auto"/>
        <w:ind w:firstLine="709"/>
        <w:jc w:val="both"/>
      </w:pPr>
      <w:r>
        <w:t>И вот раздался из воды странный возглас:</w:t>
      </w:r>
    </w:p>
    <w:p w:rsidR="00B774B2" w:rsidRPr="0058167F" w:rsidRDefault="00B774B2" w:rsidP="00A749BF">
      <w:pPr>
        <w:spacing w:after="0" w:line="240" w:lineRule="auto"/>
        <w:ind w:left="2832" w:firstLine="709"/>
        <w:jc w:val="both"/>
        <w:rPr>
          <w:sz w:val="24"/>
        </w:rPr>
      </w:pPr>
    </w:p>
    <w:p w:rsidR="00BF6F89" w:rsidRPr="00A749BF" w:rsidRDefault="00BF6F89" w:rsidP="00A749BF">
      <w:pPr>
        <w:spacing w:after="0" w:line="240" w:lineRule="auto"/>
        <w:ind w:left="2832" w:firstLine="709"/>
        <w:jc w:val="both"/>
        <w:rPr>
          <w:sz w:val="24"/>
        </w:rPr>
      </w:pPr>
      <w:r w:rsidRPr="00A749BF">
        <w:rPr>
          <w:sz w:val="24"/>
        </w:rPr>
        <w:t xml:space="preserve">Эн яра </w:t>
      </w:r>
      <w:proofErr w:type="gramStart"/>
      <w:r w:rsidRPr="00A749BF">
        <w:rPr>
          <w:sz w:val="24"/>
        </w:rPr>
        <w:t>я-а</w:t>
      </w:r>
      <w:proofErr w:type="gramEnd"/>
      <w:r w:rsidRPr="00A749BF">
        <w:rPr>
          <w:sz w:val="24"/>
        </w:rPr>
        <w:t xml:space="preserve"> но я-а,</w:t>
      </w:r>
    </w:p>
    <w:p w:rsidR="00BF6F89" w:rsidRPr="00A749BF" w:rsidRDefault="00BF6F89" w:rsidP="00A749BF">
      <w:pPr>
        <w:spacing w:after="0" w:line="240" w:lineRule="auto"/>
        <w:ind w:left="2832" w:firstLine="709"/>
        <w:jc w:val="both"/>
        <w:rPr>
          <w:sz w:val="24"/>
        </w:rPr>
      </w:pPr>
      <w:proofErr w:type="gramStart"/>
      <w:r w:rsidRPr="00A749BF">
        <w:rPr>
          <w:sz w:val="24"/>
        </w:rPr>
        <w:t>Тяни-потяни</w:t>
      </w:r>
      <w:proofErr w:type="gramEnd"/>
      <w:r w:rsidRPr="00A749BF">
        <w:rPr>
          <w:sz w:val="24"/>
        </w:rPr>
        <w:t>!</w:t>
      </w:r>
    </w:p>
    <w:p w:rsidR="00BF6F89" w:rsidRPr="00A749BF" w:rsidRDefault="00BF6F89" w:rsidP="00A749BF">
      <w:pPr>
        <w:spacing w:after="0" w:line="240" w:lineRule="auto"/>
        <w:ind w:left="2832" w:firstLine="709"/>
        <w:jc w:val="both"/>
        <w:rPr>
          <w:sz w:val="24"/>
        </w:rPr>
      </w:pPr>
      <w:r w:rsidRPr="00A749BF">
        <w:rPr>
          <w:sz w:val="24"/>
        </w:rPr>
        <w:t xml:space="preserve">Эн яра </w:t>
      </w:r>
      <w:proofErr w:type="gramStart"/>
      <w:r w:rsidRPr="00A749BF">
        <w:rPr>
          <w:sz w:val="24"/>
        </w:rPr>
        <w:t>я-а</w:t>
      </w:r>
      <w:proofErr w:type="gramEnd"/>
      <w:r w:rsidRPr="00A749BF">
        <w:rPr>
          <w:sz w:val="24"/>
        </w:rPr>
        <w:t xml:space="preserve"> но я-а,</w:t>
      </w:r>
    </w:p>
    <w:p w:rsidR="00BF6F89" w:rsidRPr="0058167F" w:rsidRDefault="00BF6F89" w:rsidP="00A749BF">
      <w:pPr>
        <w:spacing w:after="0" w:line="240" w:lineRule="auto"/>
        <w:ind w:left="2832" w:firstLine="709"/>
        <w:jc w:val="both"/>
        <w:rPr>
          <w:sz w:val="24"/>
        </w:rPr>
      </w:pPr>
      <w:proofErr w:type="gramStart"/>
      <w:r w:rsidRPr="00A749BF">
        <w:rPr>
          <w:sz w:val="24"/>
        </w:rPr>
        <w:t>Тяни-потяни</w:t>
      </w:r>
      <w:proofErr w:type="gramEnd"/>
      <w:r w:rsidRPr="00A749BF">
        <w:rPr>
          <w:sz w:val="24"/>
        </w:rPr>
        <w:t>!</w:t>
      </w:r>
    </w:p>
    <w:p w:rsidR="00B774B2" w:rsidRPr="0058167F" w:rsidRDefault="00B774B2" w:rsidP="00E6194E">
      <w:pPr>
        <w:spacing w:after="0" w:line="240" w:lineRule="auto"/>
        <w:ind w:firstLine="709"/>
        <w:jc w:val="both"/>
        <w:rPr>
          <w:sz w:val="24"/>
        </w:rPr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Зашевелился тут ивовый пень и, подняв комья земли, покатился в реку. Изумился Таро, а в реке кто-то захлопал в ладоши и сказал: «Умён! Умён!» Тут же река исчезла, и осталась только ковыльная степь, по которой с шумом проносился ветер.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Чуть было не попался! Не иначе, как проделки Паука.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Вздохнул Таро с облегчением и зашагал вперёд. Заметил он тут, что снег теперь уже не кружился тихими хлопьями, а падал густо на землю.</w:t>
      </w:r>
    </w:p>
    <w:p w:rsidR="00BF6F89" w:rsidRPr="0058167F" w:rsidRDefault="00BF6F89" w:rsidP="00E6194E">
      <w:pPr>
        <w:spacing w:after="0" w:line="240" w:lineRule="auto"/>
        <w:ind w:firstLine="709"/>
        <w:jc w:val="both"/>
      </w:pPr>
      <w:r>
        <w:t>— Сколько же вас тут, снежинки! — воскликнул Таро и запел песенку, которой научила его бабушка ещё в детстве:</w:t>
      </w:r>
    </w:p>
    <w:p w:rsidR="00A749BF" w:rsidRPr="0058167F" w:rsidRDefault="00A749BF" w:rsidP="00A749BF">
      <w:pPr>
        <w:spacing w:after="0" w:line="240" w:lineRule="auto"/>
        <w:ind w:left="2124" w:firstLine="709"/>
        <w:jc w:val="both"/>
        <w:rPr>
          <w:sz w:val="24"/>
        </w:rPr>
      </w:pPr>
    </w:p>
    <w:p w:rsidR="00783F90" w:rsidRDefault="00BF6F89" w:rsidP="00A749BF">
      <w:pPr>
        <w:spacing w:after="0" w:line="240" w:lineRule="auto"/>
        <w:ind w:left="2124" w:firstLine="709"/>
        <w:jc w:val="both"/>
        <w:rPr>
          <w:sz w:val="24"/>
        </w:rPr>
      </w:pPr>
      <w:r w:rsidRPr="00A749BF">
        <w:rPr>
          <w:sz w:val="24"/>
        </w:rPr>
        <w:t>Кружатся в небе</w:t>
      </w:r>
    </w:p>
    <w:p w:rsidR="00BF6F89" w:rsidRPr="00A749BF" w:rsidRDefault="00783F90" w:rsidP="00A749BF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Б</w:t>
      </w:r>
      <w:r w:rsidR="00BF6F89" w:rsidRPr="00A749BF">
        <w:rPr>
          <w:sz w:val="24"/>
        </w:rPr>
        <w:t>елые мошки.</w:t>
      </w:r>
    </w:p>
    <w:p w:rsidR="00783F90" w:rsidRDefault="00BF6F89" w:rsidP="00A749BF">
      <w:pPr>
        <w:spacing w:after="0" w:line="240" w:lineRule="auto"/>
        <w:ind w:left="2124" w:firstLine="709"/>
        <w:jc w:val="both"/>
        <w:rPr>
          <w:sz w:val="24"/>
        </w:rPr>
      </w:pPr>
      <w:r w:rsidRPr="00A749BF">
        <w:rPr>
          <w:sz w:val="24"/>
        </w:rPr>
        <w:t>Спустятся ниже</w:t>
      </w:r>
    </w:p>
    <w:p w:rsidR="00BF6F89" w:rsidRPr="00A749BF" w:rsidRDefault="00783F90" w:rsidP="00A749BF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Х</w:t>
      </w:r>
      <w:r w:rsidR="00BF6F89" w:rsidRPr="00A749BF">
        <w:rPr>
          <w:sz w:val="24"/>
        </w:rPr>
        <w:t>лопья</w:t>
      </w:r>
      <w:r>
        <w:rPr>
          <w:sz w:val="24"/>
        </w:rPr>
        <w:t>ми</w:t>
      </w:r>
      <w:r w:rsidR="00BF6F89" w:rsidRPr="00A749BF">
        <w:rPr>
          <w:sz w:val="24"/>
        </w:rPr>
        <w:t xml:space="preserve"> ваты.</w:t>
      </w:r>
    </w:p>
    <w:p w:rsidR="00783F90" w:rsidRDefault="00BF6F89" w:rsidP="00A749BF">
      <w:pPr>
        <w:spacing w:after="0" w:line="240" w:lineRule="auto"/>
        <w:ind w:left="2124" w:firstLine="709"/>
        <w:jc w:val="both"/>
        <w:rPr>
          <w:sz w:val="24"/>
        </w:rPr>
      </w:pPr>
      <w:r w:rsidRPr="00A749BF">
        <w:rPr>
          <w:sz w:val="24"/>
        </w:rPr>
        <w:lastRenderedPageBreak/>
        <w:t>Лягут на землю</w:t>
      </w:r>
    </w:p>
    <w:p w:rsidR="00BF6F89" w:rsidRPr="00A749BF" w:rsidRDefault="00783F90" w:rsidP="00A749BF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Г</w:t>
      </w:r>
      <w:r w:rsidR="00BF6F89" w:rsidRPr="00A749BF">
        <w:rPr>
          <w:sz w:val="24"/>
        </w:rPr>
        <w:t>лубоки</w:t>
      </w:r>
      <w:r>
        <w:rPr>
          <w:sz w:val="24"/>
        </w:rPr>
        <w:t>м</w:t>
      </w:r>
      <w:r w:rsidR="00BF6F89" w:rsidRPr="00A749BF">
        <w:rPr>
          <w:sz w:val="24"/>
        </w:rPr>
        <w:t xml:space="preserve"> снег</w:t>
      </w:r>
      <w:r>
        <w:rPr>
          <w:sz w:val="24"/>
        </w:rPr>
        <w:t>ом</w:t>
      </w:r>
      <w:r w:rsidR="00BF6F89" w:rsidRPr="00A749BF">
        <w:rPr>
          <w:sz w:val="24"/>
        </w:rPr>
        <w:t>.</w:t>
      </w:r>
    </w:p>
    <w:p w:rsidR="00A749BF" w:rsidRPr="00A749BF" w:rsidRDefault="00A749BF" w:rsidP="00E6194E">
      <w:pPr>
        <w:spacing w:after="0" w:line="240" w:lineRule="auto"/>
        <w:ind w:firstLine="709"/>
        <w:jc w:val="both"/>
        <w:rPr>
          <w:sz w:val="24"/>
        </w:rPr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Снегопад становился всё сильнее и сильнее, подул ветер, стало трудно дышать. А Таро всё шёл и шёл, сжав кулаки. Он шёл и кричал: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Эй ты, вьюга! Ничего ты со мной не сделаешь! Я иду и иду вперёд!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Стемнело. В темноте кружились и плясали белые вихри. Стена снежного тумана налетала на Таро, разламывалась, и снова начинали кружиться и плясать белые вихри. Снег набивался в рот, залеплял глаза. Таро стал похож на снежный ком.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Врёшь! Не свалишь! Не сдамся! Мне с мамой надо повидаться. У меня дел полно, — твердил он, шагая вперёд.</w:t>
      </w:r>
    </w:p>
    <w:p w:rsidR="00BF6F89" w:rsidRPr="0058167F" w:rsidRDefault="00BF6F89" w:rsidP="00E6194E">
      <w:pPr>
        <w:spacing w:after="0" w:line="240" w:lineRule="auto"/>
        <w:ind w:firstLine="709"/>
        <w:jc w:val="both"/>
      </w:pPr>
      <w:r>
        <w:t>А со всех сторон, словно в насмешку, неслось: «Ха-ха-ха! Ха-ха-ха! Ха-ха-ха!..»</w:t>
      </w:r>
    </w:p>
    <w:p w:rsidR="00987234" w:rsidRPr="0058167F" w:rsidRDefault="00987234" w:rsidP="00987234">
      <w:pPr>
        <w:spacing w:after="0" w:line="240" w:lineRule="auto"/>
        <w:ind w:left="2832" w:firstLine="709"/>
        <w:jc w:val="both"/>
        <w:rPr>
          <w:sz w:val="24"/>
        </w:rPr>
      </w:pPr>
    </w:p>
    <w:p w:rsidR="00BF6F89" w:rsidRPr="00987234" w:rsidRDefault="00BF6F89" w:rsidP="00987234">
      <w:pPr>
        <w:spacing w:after="0" w:line="240" w:lineRule="auto"/>
        <w:ind w:left="2832" w:firstLine="709"/>
        <w:jc w:val="both"/>
        <w:rPr>
          <w:sz w:val="24"/>
        </w:rPr>
      </w:pPr>
      <w:r w:rsidRPr="00987234">
        <w:rPr>
          <w:sz w:val="24"/>
        </w:rPr>
        <w:t>Ускользнуть из наших рук</w:t>
      </w:r>
    </w:p>
    <w:p w:rsidR="00BF6F89" w:rsidRPr="00987234" w:rsidRDefault="00BF6F89" w:rsidP="00987234">
      <w:pPr>
        <w:spacing w:after="0" w:line="240" w:lineRule="auto"/>
        <w:ind w:left="2832" w:firstLine="709"/>
        <w:jc w:val="both"/>
        <w:rPr>
          <w:sz w:val="24"/>
        </w:rPr>
      </w:pPr>
      <w:r w:rsidRPr="00987234">
        <w:rPr>
          <w:sz w:val="24"/>
        </w:rPr>
        <w:t>Ты попробуй-ка!</w:t>
      </w:r>
    </w:p>
    <w:p w:rsidR="00BF6F89" w:rsidRPr="00987234" w:rsidRDefault="00BF6F89" w:rsidP="00987234">
      <w:pPr>
        <w:spacing w:after="0" w:line="240" w:lineRule="auto"/>
        <w:ind w:left="2832" w:firstLine="709"/>
        <w:jc w:val="both"/>
        <w:rPr>
          <w:sz w:val="24"/>
        </w:rPr>
      </w:pPr>
      <w:r w:rsidRPr="00987234">
        <w:rPr>
          <w:sz w:val="24"/>
        </w:rPr>
        <w:t>Снежных дев</w:t>
      </w:r>
      <w:r w:rsidR="00783F90">
        <w:rPr>
          <w:sz w:val="24"/>
        </w:rPr>
        <w:t xml:space="preserve"> сомкнулся круг,</w:t>
      </w:r>
    </w:p>
    <w:p w:rsidR="00BF6F89" w:rsidRPr="00987234" w:rsidRDefault="00783F90" w:rsidP="00783F90">
      <w:pPr>
        <w:spacing w:after="0" w:line="240" w:lineRule="auto"/>
        <w:ind w:left="2832" w:firstLine="709"/>
        <w:jc w:val="both"/>
        <w:rPr>
          <w:sz w:val="24"/>
        </w:rPr>
      </w:pPr>
      <w:r w:rsidRPr="00987234">
        <w:rPr>
          <w:sz w:val="24"/>
        </w:rPr>
        <w:t>Снежных дев</w:t>
      </w:r>
      <w:r>
        <w:rPr>
          <w:sz w:val="24"/>
        </w:rPr>
        <w:t xml:space="preserve"> — зимних</w:t>
      </w:r>
      <w:r>
        <w:rPr>
          <w:sz w:val="24"/>
        </w:rPr>
        <w:t xml:space="preserve"> </w:t>
      </w:r>
      <w:r>
        <w:rPr>
          <w:sz w:val="24"/>
        </w:rPr>
        <w:t>вью</w:t>
      </w:r>
      <w:r>
        <w:rPr>
          <w:sz w:val="24"/>
        </w:rPr>
        <w:t>г,</w:t>
      </w:r>
    </w:p>
    <w:p w:rsidR="00BF6F89" w:rsidRPr="00987234" w:rsidRDefault="00BF6F89" w:rsidP="00987234">
      <w:pPr>
        <w:spacing w:after="0" w:line="240" w:lineRule="auto"/>
        <w:ind w:left="2832" w:firstLine="709"/>
        <w:jc w:val="both"/>
        <w:rPr>
          <w:sz w:val="24"/>
        </w:rPr>
      </w:pPr>
      <w:r w:rsidRPr="00987234">
        <w:rPr>
          <w:sz w:val="24"/>
        </w:rPr>
        <w:t>Ускользнуть из наших рук</w:t>
      </w:r>
    </w:p>
    <w:p w:rsidR="00BF6F89" w:rsidRPr="00987234" w:rsidRDefault="00BF6F89" w:rsidP="00987234">
      <w:pPr>
        <w:spacing w:after="0" w:line="240" w:lineRule="auto"/>
        <w:ind w:left="2832" w:firstLine="709"/>
        <w:jc w:val="both"/>
        <w:rPr>
          <w:sz w:val="24"/>
        </w:rPr>
      </w:pPr>
      <w:r w:rsidRPr="00987234">
        <w:rPr>
          <w:sz w:val="24"/>
        </w:rPr>
        <w:t>Ты попробуй-ка!</w:t>
      </w:r>
    </w:p>
    <w:p w:rsidR="00987234" w:rsidRPr="00987234" w:rsidRDefault="00987234" w:rsidP="00E6194E">
      <w:pPr>
        <w:spacing w:after="0" w:line="240" w:lineRule="auto"/>
        <w:ind w:firstLine="709"/>
        <w:jc w:val="both"/>
        <w:rPr>
          <w:sz w:val="24"/>
        </w:rPr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И снова бесконечное: «Ха-ха-ха! Ха-ха-ха! Ха-ха-ха!..» А перед глазами Таро то появлялись, то исчезали Снежные девы с белыми лицами.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Подлые, подлые, подлые! Пошли прочь!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Отмахиваясь от нависающих над ним Снежных дев, Таро продолжал идти вперёд. Он уже перестал понимать, куда идёт и сколько идёт. И </w:t>
      </w:r>
      <w:proofErr w:type="gramStart"/>
      <w:r>
        <w:t>наконец</w:t>
      </w:r>
      <w:proofErr w:type="gramEnd"/>
      <w:r>
        <w:t xml:space="preserve"> свалился в снег, уткнулся лицом в сугроб.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снова понёсся жуткий смех: «Ха-ха-ха! Ха-ха-ха!..» Он то замолкал, то снова доносился сквозь вой ветра.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А снег всё падал и падал, засыпая Таро. И вскоре и сильные руки, и широкую горячую грудь, и юное лицо — всё занесло снегом.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t>НУ ЧТО Ж, ПОЙДЁМ К ОЗЕРУ!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Наступил рассвет. От бури не осталось и следа. Всё прошло как страшный сон. Голубое небо было ясным, ярко светило солнце.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В это время на краю неба раздался вдруг звон колокольчика и показался Белый Конёк. Он появился так неожиданно, что можно было подумать, что он спустился с солнца. Белый Конёк летел, рассекая застывший от мороза зимний воздух, и остановился как раз у того места, где лежал засыпанный снегом Таро. Остановился и застыл как вкопанный.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А с его спины соскользнула нежная, как белый лепесток цветка, маленькая девочка. Это была Ая.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Таро! Где ты? Где лежишь ты, засыпанный снегом?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Зорким взглядом, от которого не ускользнула бы даже тоненькая иголка, Ая посмотрела вокруг. И тут же заметила маленький клочок кимоно, выглядывающий из-под снега.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Подскочив к нему, Ая поспешно стала разгребать снег своими маленькими руками.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Вскоре показалась рука и тело. Рука была неподвижной и тяжёлой.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Таро, очнись!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Ая потрясла Таро и оглянулась на Белого Конька.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Белый Конёк! Помоги мне, — попросила она.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Белый Конёк разгрёб копытами снег, ухватил Таро за кимоно и вытащил из сугроба. Потом обмахнул пушистым и мягким, как шёлк, хвостом и подул на него своим огненным дыханием. Покраснели щёки Таро, открылись глаза.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Посмотрел Таро с удивлением на Аю и на всё вокруг. И показалось ему, что снова идёт он по ковыльной степи. И сказал Таро, моргая глазами: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Уж не сон ли мне снится?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Нет, это не сон. Это я, Ая! Я прискакала к тебе на помощь, потому что ты умирал.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Как ты добралась сюда?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 это время Белый Конёк заржал и застучал копытами.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Да, Таро, меня довёз сюда наш Белый Конёк. Как вернулась я в деревню, всё время о тебе только и думала. И вот однажды думаю я про тебя, а сама в зеркальце гляжу, которое из владений Чёрного Чёрта принесла. И что же? В зеркальце показался ты. Сначала туманно так виднелся, а потом всё яснее и яснее. С тех пор я каждый раз смотрела в зеркальце, когда хотела узнать, что ты делаешь.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вижу: ты всё в поле работаешь. «Почему же не идёт он на поиски мамы?» удивлялась я. Но потом подумала: «А может быть, там, где он сейчас, тоже есть озеро, в котором живёт Дракон?»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Видела я, как ты взбирался на гору с большим снопом за спиной, как раздавал колосья риса крестьянам. А когда встретился ты с Горной Старухой, очень я обрадовалась: ну, думаю, теперь-то ты уже скоро найдёшь свою маму…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И вот увидела я в зеркальце, как </w:t>
      </w:r>
      <w:proofErr w:type="gramStart"/>
      <w:r>
        <w:t>упал ты в снег и не было</w:t>
      </w:r>
      <w:proofErr w:type="gramEnd"/>
      <w:r>
        <w:t xml:space="preserve"> уже сил у тебя, чтобы подняться. Побежала я на конюшню, вцепилась в гриву Белого Конька, и помчались мы к тебе на помощь.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«Белый Конёк, мой Конёк, — молила я, — быстро ты бегаешь — по сто ри в день. Не мог бы ты скакать ещё скорее — по тысячу ри в день? Ах, если бы мог ты летать, как птица по небу! Не прискачем вовремя — погибнет Таро».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Взвился тогда Белый Конёк в небо и полетел. И вот мы здесь, с тобой…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Тут заржал Белый Конёк громко, застучал копытом, словно напоминая: «Нельзя медлить, пора в путь, пока снова снег не пошёл. Садитесь оба мне на спину, обоих домчу. Вон за той горой озеро. Поскачем к нему».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Сели Ая и Таро верхом на Белого Конька, и легко поскакал он вперёд. Перепрыгнул Белый Конёк через горный хребет, похожий на пилу с острыми зубцами, и увидели они огромное озеро, сверкающее разными цветами.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Какое большое, красивое озеро! — изумился Таро. — Да тут свободно разместится целая страна!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Белый Конёк, словно раздумывая, где бы лучше опуститься, медленно летел над озером. А Таро всё смотрел и смотрел вниз.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Смотри, Ая! Видишь, там, за горами, синеет небо. Там — море! Слышал я, что лежит оно на краю земли. Вот мы и добрались до края земли.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Да, Таро, далеко мы забрались! — сказала Ая, глядя вниз.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Вдруг Таро так подпрыгнул, что Ая поспешно схватилась за гриву Белого Конька, чтоб не упасть.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Таро! Если ты будешь так вертеться, мы свалимся с Белого Конька.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Ая, мне пришла в голову замечательная мысль. Взгляни: озеро со всех сторон окружено горами. Но одна гора ниже других, и глядит она в сторону моря. Если разрушить её, вода из озера потечёт прямо в море. А на месте озера будет ровное поле, и можно будет собирать много риса и бобов. Это же так </w:t>
      </w:r>
      <w:r>
        <w:lastRenderedPageBreak/>
        <w:t>хорошо, Ая! Мы позовём сюда всех людей с гор. И бабушку мою позовём, и твоего дедушку</w:t>
      </w:r>
      <w:proofErr w:type="gramStart"/>
      <w:r>
        <w:t>… И</w:t>
      </w:r>
      <w:proofErr w:type="gramEnd"/>
      <w:r>
        <w:t xml:space="preserve"> будем тут все вместе жить.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 где же будет жить твоя мама? — возразила Ая. — Ведь озеро — её дом.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Ничего! Мама снова станет человеком. Я помогу ей. А если она всё же захочет остаться Драконом, я вырою ей в другом месте просторное озеро.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Белый Конёк, делая большие круги, стал потихоньку спускаться на землю.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тогда Таро вдруг встревожился: а правда ли то, что в этом озере живёт его мать?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t>СЛЕПОЙ ДРАКОН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Как большая птица, тихо опустился Белый Конёк на берег. Таро соскользнул с его спины, поднатужился, крикнул что было силы: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Мама! Это я, Таро! Выгляни из озера!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Пал его голос на воду, и разнёс его ветер в разные стороны.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Снова набрал Таро воздуху, сколько смог, и крикнул: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Мама! Это я, Таро! Выгляни из озера!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Докатился его голос до середины озера и пропал, как пузырь из пены.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Мама! — крикнул Таро в третий раз.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Молчание было ему ответом. Лишь тихо шевелились волны на озере. Кричал Таро, пока не охрип, а ответа не добился.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Всё напрасно! Нет здесь никакого Дракона. А если и живёт кто, так не моя мама. Сколько я ни кричу, сколько ни зову, ответа нет.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заплакал Таро горько-горько.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Не плачь, Таро! — сказала Ая. — Озеро — глубокое; видно, не слышит мама твоего голоса.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Достала Ая свою флейту, села на берег и заиграла тихо-тихо. Подхватил ветер звуки флейты и разнёс их по всему озеру. Приплыли к берегу рыбки: большие и малые, длинные и круглые. Толкаются, теснят друг друга, хлопают плавниками. И сказала тогда Ая: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Плывите вы, рыбки, на дно озера и передайте Дракону, что пришёл Таро, ждёт на берегу.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Переглянулись рыбы, покачали с сомнением головами: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— Не станет он с нами, рыбами, разговаривать. Уж больно он неприветлив и молчит всё…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Ни разу ещё рта не открыл…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молвил тут Карп: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Зачем зря говорить, оговаривать… Просто Дракон-то слепой, оттого и </w:t>
      </w:r>
      <w:proofErr w:type="gramStart"/>
      <w:r>
        <w:t>сторонится всех… Я поплыву</w:t>
      </w:r>
      <w:proofErr w:type="gramEnd"/>
      <w:r>
        <w:t xml:space="preserve"> к нему.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задвигал храбро плавниками.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Остановил его Таро: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Передай, Карп, вот это и скажи: «Пришёл, мол, Таро, хочет видеть тебя!»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Вынул Таро из-за пазухи деревянный гребень, который бережно хранил в пути, отдал его Карпу. Взял Карп гребень и скрылся в волне</w:t>
      </w:r>
      <w:proofErr w:type="gramStart"/>
      <w:r>
        <w:t>… Н</w:t>
      </w:r>
      <w:proofErr w:type="gramEnd"/>
      <w:r>
        <w:t>е прошло и минуты, как стрелой выскочил он из озера и три раза подпрыгнул вверх.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Молчаливый Дракон, — сказал он, — взял гребень, заплакал и просил передать, что выйдет сейчас.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Тогда это и </w:t>
      </w:r>
      <w:proofErr w:type="gramStart"/>
      <w:r>
        <w:t>правда</w:t>
      </w:r>
      <w:proofErr w:type="gramEnd"/>
      <w:r>
        <w:t xml:space="preserve"> моя мама! — воскликнул Таро. Распрямился он, сжал кулаки и крикнул громко: — Мама!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Задрожала вода, засверкала золотым светом, и показался из воды огромный Дракон.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Подплыл он к берегу, устремил на Таро незрячие очи, вытянул вперёд длинную шею.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Мама! Это я, Таро!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Обнял Таро Дракона за шею, погладил ласково, и покатились из глаз Таро сл</w:t>
      </w:r>
      <w:r w:rsidR="00490517">
        <w:t>ё</w:t>
      </w:r>
      <w:r>
        <w:t>зы, круглые, как горошины.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Пришёл ко мне</w:t>
      </w:r>
      <w:proofErr w:type="gramStart"/>
      <w:r>
        <w:t>… И</w:t>
      </w:r>
      <w:proofErr w:type="gramEnd"/>
      <w:r>
        <w:t xml:space="preserve"> так далеко, в эту Северную сторону… Ах, если бы я могла хоть одним глазком взглянуть на тебя, посмотреть, какой ты стал большой да сильный!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Наконец я нашёл тебя, мама, и теперь мы всегда будем вместе, — сказал Таро.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Услышал эти слова Дракон, и из его</w:t>
      </w:r>
      <w:r w:rsidR="00490517">
        <w:t xml:space="preserve"> слепых очей потекли горячие слё</w:t>
      </w:r>
      <w:r>
        <w:t>зы.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Какой же ты добрый, Таро! Неужели ты будешь жить вместе со мной, с таким чудищем?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Конечно, мама. И бабушка и все остальные — все будут жить вместе с тобой</w:t>
      </w:r>
      <w:proofErr w:type="gramStart"/>
      <w:r>
        <w:t>… С</w:t>
      </w:r>
      <w:proofErr w:type="gramEnd"/>
      <w:r>
        <w:t>кажи только…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Умолк Таро, подумал: «Может, не спрашивать?» И всё же решился спросить у матери: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Скажи только, отчего же стала ты Драконом, мама? Нельзя ли тебе снова обратиться в человека?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lastRenderedPageBreak/>
        <w:t>ПОЧЕМУ СТАЛА Я ДРАКОНОМ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Опустило голову чудище, услышав вопрос Таро, вздохнуло и стало рассказывать: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 случилось всё оттого, что нарушила я обет. Верно, слышал ты старое поверье: «Тот, кто съест три рыбы один, станет чудищем водяным». А было это весной. Пошла я вместе со всеми в горы на работу, хоть и тяжело было мне идти тогда, потому что носила я тебя под сердцем. И ничего не хотелось мне: ни лепёшек, ни каши просяной, ни воды ключевой. И не нужно было бы мне вовсе тогда в лес ходить, да нужда заставила. Отец-то твой умер, и идти, кроме меня, было некому.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Увидели односельчане, что тащусь я через силу, пожалели, оставили меня обед варить, а сами в лес ушли.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Обрадовалась я доброте людской. Села под деревом, ноги вытянула, отдыхаю. Но вот стало солнце садиться, пошла я за водой на реку. Смотрю — плывут по реке три рыбы. И такие большие да жирные.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Вошла я в воду, хоть и холодна она была, схватила рыб.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«Вот и угощение всем! — подумала я. — Вот обрадую всех…» Развела костёр, стала рыбу жарить. А люди всё не возвращаются. И </w:t>
      </w:r>
      <w:proofErr w:type="gramStart"/>
      <w:r>
        <w:t>захотелось мне есть</w:t>
      </w:r>
      <w:proofErr w:type="gramEnd"/>
      <w:r>
        <w:t xml:space="preserve">. Уж очень вкусно пахли жареные рыбы. «Съем-ка я одну рыбку, — подумала я. — А когда все </w:t>
      </w:r>
      <w:proofErr w:type="gramStart"/>
      <w:r>
        <w:t>придут, есть не буду</w:t>
      </w:r>
      <w:proofErr w:type="gramEnd"/>
      <w:r>
        <w:t>». Подумала так и положила в рот кусочек рыбы. До чего же она была вкусной! Никогда не ела я такой вкусной рыбы. Не успела оглянуться, а рыбы как не бывало. Не стерпела я — съела вторую, а за ней и третью. Опомнилась, да поздно. Чувствую в груди жар, словно полыхает там костёр, горло пересохло. Наклонилась к бочонку, стала пить воду. Но сколько ни пила, жажда не проходила. Бросилась я к реке, нагнулась и стала пить воду прямо из реки. Чувствую, вся кровь от сердца отхлынула.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Что было потом, не помню</w:t>
      </w:r>
      <w:proofErr w:type="gramStart"/>
      <w:r>
        <w:t>… О</w:t>
      </w:r>
      <w:proofErr w:type="gramEnd"/>
      <w:r>
        <w:t>чнулась, смотрю: уже я не я, а страшное Чудище Водяное, и живу я в глубоком озере, а когда оно появилось — не знаю.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вспомнила я тут старую заповедь: «Тот, кто съест три рыбы один, станет чудищем водяным». Вспомнила я, да поздно. Тот, кто думает только о себе, не может быть человеком…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Прервала тут свой рассказ мать Таро, тяжело вздохнула. И припомнились ей печальные дни жизни после того, как стала она Драконом. Как тосковала она о человеческой жизни там, во тьме, на дне глубокого озера, куда не проникал даже луч света! </w:t>
      </w:r>
      <w:r>
        <w:lastRenderedPageBreak/>
        <w:t>Но разве не была она сама виновата в своём несчастье! Ведь она нарушила людской обычай. Потому и жила одна, в грязном иле…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Но это несправедливо! — вскричал Таро яростно. — Это несправедливо! Ведь ты носила меня под сердцем, потому и съела те несчастные три рыбки. И за это ты лишилась права быть человеком. Не слишком ли жестоко наказание?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Ах, Таро! Нельзя, чтобы кто-то один был сыт, а другие голодали. Этот обычай рождён суровой жизнью в горах.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Да, этого не случилось бы, если б было вдоволь рыбы, вдоволь вкусных рисовых колобков. Как, например, в той деревне, которую я освободил от Чёрного Чёрта. Река даёт им карпов, лещей, угрей. Лес — грибы, ягоды, хурму и каштаны. Поля — горы вкусных рисовых колобков. Ах, как ароматно они пахнут! Если б всего было вдоволь, никто не стал бы судить, кто съел больше, кто меньше. И никто не клял бы себя за то, что съел три лишних рыбки…</w:t>
      </w:r>
    </w:p>
    <w:p w:rsidR="00BF6F89" w:rsidRPr="0058167F" w:rsidRDefault="00BF6F89" w:rsidP="00E6194E">
      <w:pPr>
        <w:spacing w:after="0" w:line="240" w:lineRule="auto"/>
        <w:ind w:firstLine="709"/>
        <w:jc w:val="both"/>
      </w:pPr>
      <w:r>
        <w:t xml:space="preserve">И вспомнил тут Таро о печальной жизни своей несчастной деревни, и донёсся до него явственно голос бабушки, которая, согнувшись </w:t>
      </w:r>
      <w:proofErr w:type="gramStart"/>
      <w:r>
        <w:t>в три погибели</w:t>
      </w:r>
      <w:proofErr w:type="gramEnd"/>
      <w:r>
        <w:t>, раскидывала по полю бобы, приговаривая, как молитву:</w:t>
      </w:r>
    </w:p>
    <w:p w:rsidR="00581581" w:rsidRPr="0058167F" w:rsidRDefault="00581581" w:rsidP="00581581">
      <w:pPr>
        <w:spacing w:after="0" w:line="240" w:lineRule="auto"/>
        <w:ind w:left="2832" w:firstLine="709"/>
        <w:jc w:val="both"/>
        <w:rPr>
          <w:sz w:val="24"/>
        </w:rPr>
      </w:pPr>
    </w:p>
    <w:p w:rsidR="005B56CD" w:rsidRPr="005B56CD" w:rsidRDefault="005B56CD" w:rsidP="005B56CD">
      <w:pPr>
        <w:spacing w:after="0" w:line="240" w:lineRule="auto"/>
        <w:ind w:left="2832" w:firstLine="709"/>
        <w:jc w:val="both"/>
        <w:rPr>
          <w:sz w:val="24"/>
        </w:rPr>
      </w:pPr>
      <w:r w:rsidRPr="005B56CD">
        <w:rPr>
          <w:sz w:val="24"/>
        </w:rPr>
        <w:t>Посажу один бобок,</w:t>
      </w:r>
    </w:p>
    <w:p w:rsidR="005B56CD" w:rsidRPr="005B56CD" w:rsidRDefault="005B56CD" w:rsidP="005B56CD">
      <w:pPr>
        <w:spacing w:after="0" w:line="240" w:lineRule="auto"/>
        <w:ind w:left="2832" w:firstLine="709"/>
        <w:jc w:val="both"/>
        <w:rPr>
          <w:sz w:val="24"/>
        </w:rPr>
      </w:pPr>
      <w:r w:rsidRPr="005B56CD">
        <w:rPr>
          <w:sz w:val="24"/>
        </w:rPr>
        <w:t>Уродится тысяча.</w:t>
      </w:r>
    </w:p>
    <w:p w:rsidR="005B56CD" w:rsidRPr="005B56CD" w:rsidRDefault="005B56CD" w:rsidP="005B56CD">
      <w:pPr>
        <w:spacing w:after="0" w:line="240" w:lineRule="auto"/>
        <w:ind w:left="2832" w:firstLine="709"/>
        <w:jc w:val="both"/>
        <w:rPr>
          <w:sz w:val="24"/>
        </w:rPr>
      </w:pPr>
      <w:r w:rsidRPr="005B56CD">
        <w:rPr>
          <w:sz w:val="24"/>
        </w:rPr>
        <w:t>Посажу другой бобок,</w:t>
      </w:r>
    </w:p>
    <w:p w:rsidR="005B56CD" w:rsidRPr="005B56CD" w:rsidRDefault="005B56CD" w:rsidP="005B56CD">
      <w:pPr>
        <w:spacing w:after="0" w:line="240" w:lineRule="auto"/>
        <w:ind w:left="2832" w:firstLine="709"/>
        <w:jc w:val="both"/>
        <w:rPr>
          <w:sz w:val="24"/>
        </w:rPr>
      </w:pPr>
      <w:r w:rsidRPr="005B56CD">
        <w:rPr>
          <w:sz w:val="24"/>
        </w:rPr>
        <w:t>Десять тысяч вырастет.</w:t>
      </w:r>
    </w:p>
    <w:p w:rsidR="005B56CD" w:rsidRPr="005B56CD" w:rsidRDefault="005B56CD" w:rsidP="005B56CD">
      <w:pPr>
        <w:spacing w:after="0" w:line="240" w:lineRule="auto"/>
        <w:ind w:left="2832" w:firstLine="709"/>
        <w:jc w:val="both"/>
        <w:rPr>
          <w:sz w:val="24"/>
        </w:rPr>
      </w:pPr>
      <w:r w:rsidRPr="005B56CD">
        <w:rPr>
          <w:sz w:val="24"/>
        </w:rPr>
        <w:t>Ты расти, расти, бобок,</w:t>
      </w:r>
    </w:p>
    <w:p w:rsidR="005B56CD" w:rsidRPr="005B56CD" w:rsidRDefault="005B56CD" w:rsidP="005B56CD">
      <w:pPr>
        <w:spacing w:after="0" w:line="240" w:lineRule="auto"/>
        <w:ind w:left="2832" w:firstLine="709"/>
        <w:jc w:val="both"/>
        <w:rPr>
          <w:sz w:val="24"/>
        </w:rPr>
      </w:pPr>
      <w:r w:rsidRPr="005B56CD">
        <w:rPr>
          <w:sz w:val="24"/>
        </w:rPr>
        <w:t>Зёрнами набей стручок,</w:t>
      </w:r>
    </w:p>
    <w:p w:rsidR="00BF6F89" w:rsidRPr="00581581" w:rsidRDefault="005B56CD" w:rsidP="005B56CD">
      <w:pPr>
        <w:spacing w:after="0" w:line="240" w:lineRule="auto"/>
        <w:ind w:left="2832" w:firstLine="709"/>
        <w:jc w:val="both"/>
        <w:rPr>
          <w:sz w:val="24"/>
        </w:rPr>
      </w:pPr>
      <w:r w:rsidRPr="005B56CD">
        <w:rPr>
          <w:sz w:val="24"/>
        </w:rPr>
        <w:t>Словно голубь свой зобо́к.</w:t>
      </w:r>
    </w:p>
    <w:p w:rsidR="00581581" w:rsidRPr="00581581" w:rsidRDefault="00581581" w:rsidP="00E6194E">
      <w:pPr>
        <w:spacing w:after="0" w:line="240" w:lineRule="auto"/>
        <w:ind w:firstLine="709"/>
        <w:jc w:val="both"/>
        <w:rPr>
          <w:sz w:val="24"/>
        </w:rPr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«Эх, было бы у крестьян </w:t>
      </w:r>
      <w:proofErr w:type="gramStart"/>
      <w:r>
        <w:t>побольше</w:t>
      </w:r>
      <w:proofErr w:type="gramEnd"/>
      <w:r>
        <w:t xml:space="preserve"> земли, — подумал Таро. — Была бы на месте этого озера пашня!»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t>ПРОСЬБА ТАРО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— Мама! — сказал Таро и взглянул на мать. — Хочу рассказать тебе о своей мечте. Я бы жизни не пожалел ради неё.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Что же ты задумал, сын? — спросила мать. — Скажи мне.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Я… я хочу выпустить воду из озера в море, землю вспахать и засадить рисом.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Удивилась мать, услышав такие слова, ничего не сказала.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— Долог был мой путь к тебе, мама. И всюду видел я одни только горы. Куда ни кинешь взгляд — горы, горы и горы. И меж них крохотные поля. Такие маленькие, что, кажется, встанет один человек на него, а другому и места нет. Раньше люди думали, что это и есть человеческая жизнь</w:t>
      </w:r>
      <w:proofErr w:type="gramStart"/>
      <w:r>
        <w:t>… Н</w:t>
      </w:r>
      <w:proofErr w:type="gramEnd"/>
      <w:r>
        <w:t>о сейчас они так не думают. «Будет земля, — думают они, — можно вырастить много вкусного риса, и жизнь переменится». Это я хорошо понял, когда шёл к тебе. До сих пор я только и делал, что спал да ел. Ел да спал. А сейчас я знаю, зачем живу. Прошу тебя, мама: отдай мне это озеро. Я разрушу гору, выпущу воду, приведу людей с гор. Мы вскопаем землю, посадим рис, и люди всегда будут сыты. И ни у кого не будет такой печальной судьбы, как у тебя. Отдай мне озеро!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Молча слушала мать эти слова. Она знала: не будет озера — не будет и её. Долгий и тяжёлый путь проделала она до этого озера, потому что прежнее стало ей тесно. А теперь она должна была покинуть его.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«Исполню я просьбу Таро, — решила она. — Пусть это будет мой дар людям, ведь до сих пор я думала только о себе».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Подняла она голову и сказала тихо: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Понимаю твоё желание, Таро. И сейчас я рада тому, что я Дракон. Потому что тело моё твёрже всякого железа. Навалюсь на гору, и никакая гора не устоит — рухнет. Одно только меня печалит — не видят мои очи. Садись ко мне на шею и смотри вместо меня.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Как это я не подумал о том, что ты можешь помочь мне разрушить гору. Я сделаю так, как ты говоришь.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Обещай мне, что не будешь плакать, что не бросишь работы, как бы ни было трудно.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Я не буду плакать, мама, я буду твёрд, и мы сделаем всё, что задумали. Слышишь, флейта поёт? Это играет Ая, мой лучший друг. Она спасла мне жизнь. Иди сюда, Ая, — позвал Таро. — Послушай, о чём мы говорим.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Ая сидела чуть поодаль на берегу и играла на флейте. Кабаны, зайцы, мыши, медведи и лисицы сидели вокруг неё и слушали музыку. И когда только они успели прибежать?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Взглянула Ая на Таро, встала и улыбнулась: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Твоё лицо уже всё сказало мне. Конечно, мы всё сделаем, чтобы сбылась твоя мечта, как бы это ни было трудно.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И мы хотим вам помочь! — закричали звери.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Переглянулись Таро с Аей, весело рассмеялись. Как же не рассмеяться, если даже самый маленький Мышонок и тот пищал изо всех сил, стуча хвостом по земле.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Славные вы </w:t>
      </w:r>
      <w:proofErr w:type="gramStart"/>
      <w:r>
        <w:t>зверята</w:t>
      </w:r>
      <w:proofErr w:type="gramEnd"/>
      <w:r>
        <w:t xml:space="preserve">! — улыбнулся Таро во весь свой белозубый рот. — Ну что ж, бегите по горам, по лесам. Скажите всем: будем рушить гору. Пусть помогает каждый, кто как может. Кабаны могут землю </w:t>
      </w:r>
      <w:proofErr w:type="gramStart"/>
      <w:r>
        <w:t>рылом</w:t>
      </w:r>
      <w:proofErr w:type="gramEnd"/>
      <w:r>
        <w:t xml:space="preserve"> рыть, медведи, зайцы и лисицы — лапами. Кроты и мыши пусть в земле ходы делают, подкопы роют. Так все вместе, общими усилиями и расшатаем гору, как молочный зуб.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Помчались звери по горам, по лесам — весть понесли. А Ая подошла к Дракону, обняла его ласково за шею и сказала: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Это я, Ая. Поскачу я сейчас на Белом Коньке в долину, скажу людям, чтоб не пугались грохота, а чтоб брали лопаты и шли к озеру.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Хорошо ты придумала, девочка, — сказала мать Таро, внимательно выслушав слова Аи. — Не вижу я твоего лица, но твой голос говорит мне, что ты ласковая, добрая и умная. Так ступай же и скажи всем людям, живущим в долине, что скоро рухнет одна из гор, хлынет водяной поток и родится новая земля. Но хотелось бы мне, чтоб из-за этого никто не погиб и не получил ран.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Всё скажу, как вы приказали. До свидания!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Вскочила Ая на Белого Конька, и взмыли они в небо.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BF6F89" w:rsidRDefault="00BF6F89" w:rsidP="00E6194E">
      <w:pPr>
        <w:pStyle w:val="4"/>
        <w:spacing w:before="0" w:line="240" w:lineRule="auto"/>
        <w:jc w:val="center"/>
        <w:rPr>
          <w:rFonts w:ascii="Verdana" w:hAnsi="Verdana"/>
          <w:i w:val="0"/>
          <w:color w:val="auto"/>
        </w:rPr>
      </w:pPr>
      <w:r w:rsidRPr="00BF6F89">
        <w:rPr>
          <w:rFonts w:ascii="Verdana" w:hAnsi="Verdana"/>
          <w:i w:val="0"/>
          <w:color w:val="auto"/>
        </w:rPr>
        <w:t>РОЖДЕНИЕ ЗЕМЛИ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— Ну что ж, Таро, начнём, пожалуй! Не знаю, сколько дней понадобится, чтобы разрушить эту гору. Знаю только — потечёт река в далёкое Северное море.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Сказала так мать и, склонив голову, помолилась богам земли и неба. А Таро закрыл глаза и мысленно обратился к бабушке: «Подожди ещё немного, бабушка, исполнится моя мечта». И вот зашло солнце.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Садись теперь мне на шею, Таро, и держись крепко, — сказала мать и тотчас рванулась вверх из воды, подняв мириады брызг.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Заклубились в небе чёрные облака, началась буря, полил дождь. Разрезая небо и землю, сверкали ослепительные молнии. Огромные волны с рёвом бились о скалы, и было шумно, словно сто водопадов обрушилось с гор.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>Поднялся на гребень огромной волны Дракон, обрушился вместе с ней на гору. Но гора не дрогнула. Отступил Дракон. Собрался с силами. Снова обрушился на гору вместе с ревущей волной. Снова отступил. Клубились и пенились волны, и длилось это всю ночь. И вот наступил рассвет, но буря не утихала. И снова зашло солнце, и пришла ночь. А гора всё стояла. Тело Дракона покрылось ранами, огненное дыхание его в пепел обращало скалы на горе…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Бей по скале, мама! Вот она! — кричал Таро среди шума волн и тьмы чёрных туч.</w:t>
      </w:r>
    </w:p>
    <w:p w:rsidR="00BF6F89" w:rsidRPr="0058167F" w:rsidRDefault="00BF6F89" w:rsidP="00E6194E">
      <w:pPr>
        <w:spacing w:after="0" w:line="240" w:lineRule="auto"/>
        <w:ind w:firstLine="709"/>
        <w:jc w:val="both"/>
      </w:pPr>
      <w:r>
        <w:t>И вдруг он услышал знакомый стук барабана и песню:</w:t>
      </w:r>
    </w:p>
    <w:p w:rsidR="00CB6146" w:rsidRPr="0058167F" w:rsidRDefault="00CB6146" w:rsidP="00CB6146">
      <w:pPr>
        <w:spacing w:after="0" w:line="240" w:lineRule="auto"/>
        <w:ind w:left="1416" w:firstLine="709"/>
        <w:jc w:val="both"/>
        <w:rPr>
          <w:sz w:val="24"/>
        </w:rPr>
      </w:pPr>
    </w:p>
    <w:p w:rsidR="00BF6F89" w:rsidRDefault="00BF6F89" w:rsidP="00CB6146">
      <w:pPr>
        <w:spacing w:after="0" w:line="240" w:lineRule="auto"/>
        <w:ind w:left="1416" w:firstLine="709"/>
        <w:jc w:val="both"/>
        <w:rPr>
          <w:sz w:val="24"/>
        </w:rPr>
      </w:pPr>
      <w:r w:rsidRPr="00CB6146">
        <w:rPr>
          <w:sz w:val="24"/>
        </w:rPr>
        <w:t>Эх, как весело гудит мой любимый барабан!</w:t>
      </w:r>
    </w:p>
    <w:p w:rsidR="00CC21AA" w:rsidRPr="00CB6146" w:rsidRDefault="00CC21AA" w:rsidP="00CB6146">
      <w:pPr>
        <w:spacing w:after="0" w:line="240" w:lineRule="auto"/>
        <w:ind w:left="1416" w:firstLine="709"/>
        <w:jc w:val="both"/>
        <w:rPr>
          <w:sz w:val="24"/>
        </w:rPr>
      </w:pPr>
      <w:r>
        <w:rPr>
          <w:sz w:val="24"/>
        </w:rPr>
        <w:t>Испугаю в норке краба, гром пойдёт по горам.</w:t>
      </w:r>
    </w:p>
    <w:p w:rsidR="00BF6F89" w:rsidRPr="00CB6146" w:rsidRDefault="00BF6F89" w:rsidP="00CB6146">
      <w:pPr>
        <w:spacing w:after="0" w:line="240" w:lineRule="auto"/>
        <w:ind w:left="1416" w:firstLine="709"/>
        <w:jc w:val="both"/>
        <w:rPr>
          <w:sz w:val="24"/>
        </w:rPr>
      </w:pPr>
      <w:r w:rsidRPr="00CB6146">
        <w:rPr>
          <w:sz w:val="24"/>
        </w:rPr>
        <w:t>Сердце прыгает в груди, я стучу в мой барабан:</w:t>
      </w:r>
    </w:p>
    <w:p w:rsidR="00CC21AA" w:rsidRDefault="00CC21AA" w:rsidP="00CB6146">
      <w:pPr>
        <w:spacing w:after="0" w:line="240" w:lineRule="auto"/>
        <w:ind w:left="1416" w:firstLine="709"/>
        <w:jc w:val="both"/>
        <w:rPr>
          <w:sz w:val="24"/>
        </w:rPr>
      </w:pPr>
      <w:r>
        <w:rPr>
          <w:sz w:val="24"/>
        </w:rPr>
        <w:t>Больше сытного обеда я люблю мой барабан.</w:t>
      </w:r>
      <w:bookmarkStart w:id="0" w:name="_GoBack"/>
      <w:bookmarkEnd w:id="0"/>
    </w:p>
    <w:p w:rsidR="00BF6F89" w:rsidRPr="00CB6146" w:rsidRDefault="00BF6F89" w:rsidP="00CB6146">
      <w:pPr>
        <w:spacing w:after="0" w:line="240" w:lineRule="auto"/>
        <w:ind w:left="1416" w:firstLine="709"/>
        <w:jc w:val="both"/>
        <w:rPr>
          <w:sz w:val="24"/>
        </w:rPr>
      </w:pPr>
      <w:r w:rsidRPr="00CB6146">
        <w:rPr>
          <w:sz w:val="24"/>
        </w:rPr>
        <w:t>Там-тара-рам, там-там-там-там!</w:t>
      </w:r>
    </w:p>
    <w:p w:rsidR="00CB6146" w:rsidRPr="00CB6146" w:rsidRDefault="00CB6146" w:rsidP="00E6194E">
      <w:pPr>
        <w:spacing w:after="0" w:line="240" w:lineRule="auto"/>
        <w:ind w:firstLine="709"/>
        <w:jc w:val="both"/>
        <w:rPr>
          <w:sz w:val="24"/>
        </w:rPr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— А, это Красный Чёрт! Эй, Красный Чёрт, зови всех своих приятелей-</w:t>
      </w:r>
      <w:proofErr w:type="spellStart"/>
      <w:r>
        <w:t>громовиков</w:t>
      </w:r>
      <w:proofErr w:type="spellEnd"/>
      <w:r>
        <w:t>. Помоги нам разрушить эту гору.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донёсся из-за чёрной тучи знакомый голос: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Для тебя, Таро, ничего не жалко. Ты меня от скучной жизни спас. Помогу я тебе разрушить эту гору.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Кликнул Красный Чёрт сто приятелей-</w:t>
      </w:r>
      <w:proofErr w:type="spellStart"/>
      <w:r>
        <w:t>громовиков</w:t>
      </w:r>
      <w:proofErr w:type="spellEnd"/>
      <w:r>
        <w:t>. Грянули они в сто барабанов. Таро даже уши заткнул, к спине матери прижался — такой грохот стоял. Словно конец света наступил. Но вот всё стихло.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Открыл Таро глаза, видит — раскололась гора на две части, словно пасть </w:t>
      </w:r>
      <w:proofErr w:type="gramStart"/>
      <w:r>
        <w:t>разинула</w:t>
      </w:r>
      <w:proofErr w:type="gramEnd"/>
      <w:r>
        <w:t>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 xml:space="preserve">— Смотри, мама! </w:t>
      </w:r>
      <w:proofErr w:type="spellStart"/>
      <w:r>
        <w:t>Громовики</w:t>
      </w:r>
      <w:proofErr w:type="spellEnd"/>
      <w:r>
        <w:t xml:space="preserve"> гору разломили.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Собрался Дракон с последними силами, навалился на гору. Рухнула гора со страшным грохотом, и хлынул из озера поток воды, словно водопад. Впереди, в пене и брызгах, мчался Дракон, а на шее его сидел Таро. Раздвигая горы на пути, руша скалы, снося леса, катилась река.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И рассеялись облака. Лучи солнца озарили землю. И понесла новая река свои воды к Северному морю, сверкая в лучах утреннего солнца, а на месте Дальнего Озера возникло ровное, просторное, тучное поле.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«Вот это поле! — подумал Таро, оглянувшись. — Как жаль, мама, что не видишь ты эту прекрасную необозримую равнину!»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Обнял Таро мать за шею и заплакал горючими слезами.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lastRenderedPageBreak/>
        <w:t xml:space="preserve">— Спасибо тебе, мама! — сказал он. — Нет на свете человека прекраснее тебя! Ты вся </w:t>
      </w:r>
      <w:proofErr w:type="gramStart"/>
      <w:r>
        <w:t>изранена… Ты в крови… Ты старалась</w:t>
      </w:r>
      <w:proofErr w:type="gramEnd"/>
      <w:r>
        <w:t xml:space="preserve"> не для себя — для других. Спасибо тебе! Неужели быть тебе век Драконом?!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Прикоснулся Таро к материнским ранам, и сл</w:t>
      </w:r>
      <w:r w:rsidR="00490517">
        <w:t>ё</w:t>
      </w:r>
      <w:r>
        <w:t>зы его упали на слепые её очи. И случилось тут чудо: страшный Дракон превратился в тоненькую, нежную женщину, глаза её открылись, и перед Таро предстала его мать.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Благодарю, Таро! — сказала она и заплакала, держа руки сына в своих руках. — Ты снова сделал меня человеком. Если бы не пришёл ты мне на помощь, так и пролежала бы я всю жизнь на дне Дальнего Озера, в темноте, куда не проникает даже луч света, и лишь изредка выла бы в злобе и ненависти. Сколько лет ждала я тебя! «Вырастет мой сын, — думала я, — станет сильным и умным и спасёт меня». И ты вырос и стал даже сильнее и умнее, чем я надеялась. Твоё мужество дало мне силы для борьбы и сделало человеком.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Тут появилась Ая на Белом Коньке. Её прекрасные чёрные глаза затуманились слезами, когда увидела она маму Таро.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Мама! Таро! Садитесь на Белого Конька, и поскачем туда, где было Дальнее Озеро, — сказала она. — Люди уже идут. Они несут лопаты, плуги и снопы риса, которые подарил им Таро.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— Да, нужно спешить, — сказал Таро. — Работа ещё только начинается. Поедем, мама! Нас ждёт земля…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Default="00BF6F89" w:rsidP="00E6194E">
      <w:pPr>
        <w:spacing w:after="0" w:line="240" w:lineRule="auto"/>
        <w:ind w:firstLine="709"/>
        <w:jc w:val="both"/>
      </w:pPr>
      <w:r>
        <w:t>Засеяли люди просторное поле рисом, и вскоре заколосилось оно золотыми колосьями. А когда собрали урожай, справили Ая и Таро весёлую свадьбу.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Позвали они к себе и мать, и бабушку, и дедушку, и всех своих односельчан и стали жить на новом месте в радости и довольстве.</w:t>
      </w:r>
    </w:p>
    <w:p w:rsidR="00BF6F89" w:rsidRDefault="00BF6F89" w:rsidP="00E6194E">
      <w:pPr>
        <w:spacing w:after="0" w:line="240" w:lineRule="auto"/>
        <w:ind w:firstLine="709"/>
        <w:jc w:val="both"/>
      </w:pPr>
      <w:r>
        <w:t>Желаем счастья! Желаем счастья!</w:t>
      </w:r>
    </w:p>
    <w:p w:rsidR="00BF6F89" w:rsidRDefault="00BF6F89" w:rsidP="00E6194E">
      <w:pPr>
        <w:spacing w:after="0" w:line="240" w:lineRule="auto"/>
        <w:ind w:firstLine="709"/>
        <w:jc w:val="both"/>
      </w:pPr>
    </w:p>
    <w:p w:rsidR="00BF6F89" w:rsidRPr="006658A8" w:rsidRDefault="00BF6F89" w:rsidP="00E6194E">
      <w:pPr>
        <w:spacing w:after="0" w:line="240" w:lineRule="auto"/>
        <w:ind w:firstLine="709"/>
        <w:jc w:val="both"/>
      </w:pPr>
      <w:r>
        <w:t>Конец</w:t>
      </w:r>
      <w:r w:rsidR="006658A8">
        <w:t>.</w:t>
      </w:r>
    </w:p>
    <w:sectPr w:rsidR="00BF6F89" w:rsidRPr="006658A8" w:rsidSect="00BF6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D2" w:rsidRDefault="003623D2" w:rsidP="00BB305B">
      <w:pPr>
        <w:spacing w:after="0" w:line="240" w:lineRule="auto"/>
      </w:pPr>
      <w:r>
        <w:separator/>
      </w:r>
    </w:p>
  </w:endnote>
  <w:endnote w:type="continuationSeparator" w:id="0">
    <w:p w:rsidR="003623D2" w:rsidRDefault="003623D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A5" w:rsidRPr="0040592E" w:rsidRDefault="003004A5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1ADDB1" wp14:editId="15B77D8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4A5" w:rsidRPr="00310E12" w:rsidRDefault="003004A5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21AA">
                            <w:rPr>
                              <w:noProof/>
                              <w:color w:val="808080" w:themeColor="background1" w:themeShade="80"/>
                            </w:rPr>
                            <w:t>50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004A5" w:rsidRPr="00310E12" w:rsidRDefault="003004A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21AA">
                      <w:rPr>
                        <w:noProof/>
                        <w:color w:val="808080" w:themeColor="background1" w:themeShade="80"/>
                      </w:rPr>
                      <w:t>50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A5" w:rsidRPr="0040592E" w:rsidRDefault="003004A5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57A705" wp14:editId="2CAF31C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4A5" w:rsidRPr="00310E12" w:rsidRDefault="003004A5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21AA">
                            <w:rPr>
                              <w:noProof/>
                              <w:color w:val="808080" w:themeColor="background1" w:themeShade="80"/>
                            </w:rPr>
                            <w:t>49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004A5" w:rsidRPr="00310E12" w:rsidRDefault="003004A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21AA">
                      <w:rPr>
                        <w:noProof/>
                        <w:color w:val="808080" w:themeColor="background1" w:themeShade="80"/>
                      </w:rPr>
                      <w:t>49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A5" w:rsidRPr="0040592E" w:rsidRDefault="003004A5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15534B" wp14:editId="4529405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4A5" w:rsidRPr="00310E12" w:rsidRDefault="003004A5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B56C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004A5" w:rsidRPr="00310E12" w:rsidRDefault="003004A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B56C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D2" w:rsidRDefault="003623D2" w:rsidP="00BB305B">
      <w:pPr>
        <w:spacing w:after="0" w:line="240" w:lineRule="auto"/>
      </w:pPr>
      <w:r>
        <w:separator/>
      </w:r>
    </w:p>
  </w:footnote>
  <w:footnote w:type="continuationSeparator" w:id="0">
    <w:p w:rsidR="003623D2" w:rsidRDefault="003623D2" w:rsidP="00BB305B">
      <w:pPr>
        <w:spacing w:after="0" w:line="240" w:lineRule="auto"/>
      </w:pPr>
      <w:r>
        <w:continuationSeparator/>
      </w:r>
    </w:p>
  </w:footnote>
  <w:footnote w:id="1">
    <w:p w:rsidR="003004A5" w:rsidRDefault="003004A5">
      <w:pPr>
        <w:pStyle w:val="a8"/>
      </w:pPr>
      <w:r>
        <w:rPr>
          <w:rStyle w:val="aa"/>
        </w:rPr>
        <w:footnoteRef/>
      </w:r>
      <w:r>
        <w:t xml:space="preserve"> </w:t>
      </w:r>
      <w:r w:rsidRPr="00BF6F89">
        <w:rPr>
          <w:i/>
        </w:rPr>
        <w:t>Сумо</w:t>
      </w:r>
      <w:r w:rsidRPr="00BF6F89">
        <w:t xml:space="preserve"> </w:t>
      </w:r>
      <w:r>
        <w:t>— японская национальная борьба.</w:t>
      </w:r>
    </w:p>
  </w:footnote>
  <w:footnote w:id="2">
    <w:p w:rsidR="003004A5" w:rsidRPr="00BC7E08" w:rsidRDefault="003004A5">
      <w:pPr>
        <w:pStyle w:val="a8"/>
      </w:pPr>
      <w:r>
        <w:rPr>
          <w:rStyle w:val="aa"/>
        </w:rPr>
        <w:footnoteRef/>
      </w:r>
      <w:r>
        <w:t xml:space="preserve"> </w:t>
      </w:r>
      <w:r w:rsidRPr="00BC7E08">
        <w:rPr>
          <w:i/>
        </w:rPr>
        <w:t>Криптомерия</w:t>
      </w:r>
      <w:r w:rsidRPr="00BC7E08">
        <w:t xml:space="preserve"> — хвойное дерево.</w:t>
      </w:r>
    </w:p>
  </w:footnote>
  <w:footnote w:id="3">
    <w:p w:rsidR="003004A5" w:rsidRPr="00BC7E08" w:rsidRDefault="003004A5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BC7E08">
        <w:rPr>
          <w:i/>
        </w:rPr>
        <w:t>Тэ</w:t>
      </w:r>
      <w:r w:rsidR="008E7A0F">
        <w:rPr>
          <w:i/>
        </w:rPr>
        <w:t>́</w:t>
      </w:r>
      <w:r w:rsidRPr="00BC7E08">
        <w:rPr>
          <w:i/>
        </w:rPr>
        <w:t>нгу</w:t>
      </w:r>
      <w:proofErr w:type="spellEnd"/>
      <w:r w:rsidRPr="00BC7E08">
        <w:t xml:space="preserve"> — длиннонос</w:t>
      </w:r>
      <w:r>
        <w:t>ые крылатые сказочные существа.</w:t>
      </w:r>
    </w:p>
  </w:footnote>
  <w:footnote w:id="4">
    <w:p w:rsidR="003004A5" w:rsidRPr="00BC7E08" w:rsidRDefault="003004A5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BC7E08">
        <w:rPr>
          <w:i/>
        </w:rPr>
        <w:t>Са</w:t>
      </w:r>
      <w:r w:rsidR="008E7A0F">
        <w:rPr>
          <w:i/>
        </w:rPr>
        <w:t>́</w:t>
      </w:r>
      <w:r w:rsidRPr="00BC7E08">
        <w:rPr>
          <w:i/>
        </w:rPr>
        <w:t>ма</w:t>
      </w:r>
      <w:proofErr w:type="spellEnd"/>
      <w:r w:rsidRPr="00BC7E08">
        <w:t xml:space="preserve"> — приставка, выр</w:t>
      </w:r>
      <w:r>
        <w:t>ажающая уважительное отношение.</w:t>
      </w:r>
    </w:p>
  </w:footnote>
  <w:footnote w:id="5">
    <w:p w:rsidR="008E7A0F" w:rsidRDefault="008E7A0F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8E7A0F">
        <w:rPr>
          <w:i/>
        </w:rPr>
        <w:t>Сакэ</w:t>
      </w:r>
      <w:proofErr w:type="spellEnd"/>
      <w:r w:rsidRPr="008E7A0F">
        <w:rPr>
          <w:i/>
        </w:rPr>
        <w:t xml:space="preserve">́ </w:t>
      </w:r>
      <w:r>
        <w:t>— японская рисовая водка.</w:t>
      </w:r>
    </w:p>
  </w:footnote>
  <w:footnote w:id="6">
    <w:p w:rsidR="003004A5" w:rsidRPr="00BC7E08" w:rsidRDefault="003004A5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BC7E08">
        <w:rPr>
          <w:i/>
        </w:rPr>
        <w:t>Акэ</w:t>
      </w:r>
      <w:r w:rsidR="008E7A0F">
        <w:rPr>
          <w:i/>
        </w:rPr>
        <w:t>́</w:t>
      </w:r>
      <w:r w:rsidRPr="00BC7E08">
        <w:rPr>
          <w:i/>
        </w:rPr>
        <w:t>би</w:t>
      </w:r>
      <w:proofErr w:type="spellEnd"/>
      <w:r w:rsidRPr="00BC7E08">
        <w:t xml:space="preserve"> — вьющееся растение</w:t>
      </w:r>
      <w:r>
        <w:t xml:space="preserve"> с длинными съедобными плодами.</w:t>
      </w:r>
    </w:p>
  </w:footnote>
  <w:footnote w:id="7">
    <w:p w:rsidR="003004A5" w:rsidRPr="00F67F43" w:rsidRDefault="003004A5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E94833">
        <w:rPr>
          <w:i/>
        </w:rPr>
        <w:t>Бата</w:t>
      </w:r>
      <w:r w:rsidR="00E94833">
        <w:rPr>
          <w:i/>
        </w:rPr>
        <w:t>́</w:t>
      </w:r>
      <w:r w:rsidRPr="00E94833">
        <w:rPr>
          <w:i/>
        </w:rPr>
        <w:t>т</w:t>
      </w:r>
      <w:proofErr w:type="spellEnd"/>
      <w:r w:rsidRPr="00F67F43">
        <w:t xml:space="preserve"> — сладкий картофель.</w:t>
      </w:r>
    </w:p>
  </w:footnote>
  <w:footnote w:id="8">
    <w:p w:rsidR="003004A5" w:rsidRPr="00F67F43" w:rsidRDefault="003004A5">
      <w:pPr>
        <w:pStyle w:val="a8"/>
      </w:pPr>
      <w:r>
        <w:rPr>
          <w:rStyle w:val="aa"/>
        </w:rPr>
        <w:footnoteRef/>
      </w:r>
      <w:r>
        <w:t xml:space="preserve"> </w:t>
      </w:r>
      <w:r w:rsidR="00543345" w:rsidRPr="00543345">
        <w:rPr>
          <w:i/>
        </w:rPr>
        <w:t xml:space="preserve">Дьявол </w:t>
      </w:r>
      <w:r w:rsidRPr="00F67F43">
        <w:rPr>
          <w:i/>
        </w:rPr>
        <w:t>Эмма</w:t>
      </w:r>
      <w:r w:rsidR="00543345">
        <w:rPr>
          <w:i/>
        </w:rPr>
        <w:t>́</w:t>
      </w:r>
      <w:r>
        <w:t xml:space="preserve"> — владыка ада.</w:t>
      </w:r>
    </w:p>
  </w:footnote>
  <w:footnote w:id="9">
    <w:p w:rsidR="00BC21DF" w:rsidRDefault="00BC21DF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proofErr w:type="gramStart"/>
      <w:r w:rsidRPr="00BC21DF">
        <w:rPr>
          <w:i/>
        </w:rPr>
        <w:t>Паланки́н</w:t>
      </w:r>
      <w:proofErr w:type="spellEnd"/>
      <w:proofErr w:type="gramEnd"/>
      <w:r w:rsidRPr="00BC21DF">
        <w:rPr>
          <w:i/>
        </w:rPr>
        <w:t xml:space="preserve"> из белых досок</w:t>
      </w:r>
      <w:r>
        <w:t xml:space="preserve"> — </w:t>
      </w:r>
      <w:r w:rsidRPr="00BC21DF">
        <w:rPr>
          <w:i/>
        </w:rPr>
        <w:t>Паланкин</w:t>
      </w:r>
      <w:r>
        <w:t xml:space="preserve"> — крытые носилки;</w:t>
      </w:r>
      <w:r w:rsidRPr="00BC21DF">
        <w:t xml:space="preserve"> </w:t>
      </w:r>
      <w:r w:rsidRPr="00F67F43">
        <w:rPr>
          <w:i/>
        </w:rPr>
        <w:t xml:space="preserve">Белый </w:t>
      </w:r>
      <w:r>
        <w:t>— цвет траура в Японии.</w:t>
      </w:r>
    </w:p>
  </w:footnote>
  <w:footnote w:id="10">
    <w:p w:rsidR="003004A5" w:rsidRPr="00F67F43" w:rsidRDefault="003004A5">
      <w:pPr>
        <w:pStyle w:val="a8"/>
      </w:pPr>
      <w:r>
        <w:rPr>
          <w:rStyle w:val="aa"/>
        </w:rPr>
        <w:footnoteRef/>
      </w:r>
      <w:r>
        <w:t xml:space="preserve"> Ри — единица длины, в</w:t>
      </w:r>
      <w:r w:rsidRPr="00F67F43">
        <w:t xml:space="preserve"> одно</w:t>
      </w:r>
      <w:r>
        <w:t>м ри 3</w:t>
      </w:r>
      <w:r w:rsidR="00BC21DF">
        <w:t>,</w:t>
      </w:r>
      <w:r>
        <w:t>927 км.</w:t>
      </w:r>
    </w:p>
  </w:footnote>
  <w:footnote w:id="11">
    <w:p w:rsidR="003004A5" w:rsidRDefault="003004A5">
      <w:pPr>
        <w:pStyle w:val="a8"/>
      </w:pPr>
      <w:r>
        <w:rPr>
          <w:rStyle w:val="aa"/>
        </w:rPr>
        <w:footnoteRef/>
      </w:r>
      <w:r>
        <w:t xml:space="preserve"> </w:t>
      </w:r>
      <w:r w:rsidRPr="00F67F43">
        <w:rPr>
          <w:i/>
        </w:rPr>
        <w:t>Оби</w:t>
      </w:r>
      <w:r w:rsidRPr="00F67F43">
        <w:t xml:space="preserve"> — длинный и широкий япо</w:t>
      </w:r>
      <w:r>
        <w:t>нский пояс для женского кимоно.</w:t>
      </w:r>
    </w:p>
  </w:footnote>
  <w:footnote w:id="12">
    <w:p w:rsidR="003004A5" w:rsidRDefault="003004A5">
      <w:pPr>
        <w:pStyle w:val="a8"/>
      </w:pPr>
      <w:r>
        <w:rPr>
          <w:rStyle w:val="aa"/>
        </w:rPr>
        <w:footnoteRef/>
      </w:r>
      <w:r>
        <w:t xml:space="preserve"> </w:t>
      </w:r>
      <w:r w:rsidRPr="00F67F43">
        <w:rPr>
          <w:i/>
        </w:rPr>
        <w:t>Вот вам бочки с горячей водой...</w:t>
      </w:r>
      <w:r>
        <w:t xml:space="preserve"> — в</w:t>
      </w:r>
      <w:r w:rsidRPr="00F67F43">
        <w:t xml:space="preserve"> японской деревне м</w:t>
      </w:r>
      <w:r>
        <w:t>оются в бочках с горячей водой.</w:t>
      </w:r>
    </w:p>
  </w:footnote>
  <w:footnote w:id="13">
    <w:p w:rsidR="003004A5" w:rsidRDefault="003004A5">
      <w:pPr>
        <w:pStyle w:val="a8"/>
      </w:pPr>
      <w:r>
        <w:rPr>
          <w:rStyle w:val="aa"/>
        </w:rPr>
        <w:footnoteRef/>
      </w:r>
      <w:r>
        <w:t xml:space="preserve"> </w:t>
      </w:r>
      <w:r w:rsidRPr="00BF6F89">
        <w:rPr>
          <w:i/>
        </w:rPr>
        <w:t>Кой</w:t>
      </w:r>
      <w:r w:rsidRPr="00BF6F89">
        <w:t xml:space="preserve"> — </w:t>
      </w:r>
      <w:r w:rsidR="0034536D">
        <w:t xml:space="preserve">рыба, </w:t>
      </w:r>
      <w:r w:rsidRPr="00BF6F89">
        <w:t>род карпа.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A5" w:rsidRPr="0040592E" w:rsidRDefault="003004A5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A5" w:rsidRPr="0040592E" w:rsidRDefault="003004A5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A5" w:rsidRPr="0040592E" w:rsidRDefault="003004A5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89"/>
    <w:rsid w:val="00022E77"/>
    <w:rsid w:val="00027574"/>
    <w:rsid w:val="00044F41"/>
    <w:rsid w:val="00047667"/>
    <w:rsid w:val="0006154A"/>
    <w:rsid w:val="000B2DD8"/>
    <w:rsid w:val="000B4B5E"/>
    <w:rsid w:val="0010233C"/>
    <w:rsid w:val="00107ABC"/>
    <w:rsid w:val="00113222"/>
    <w:rsid w:val="001167C1"/>
    <w:rsid w:val="0015338B"/>
    <w:rsid w:val="0017776C"/>
    <w:rsid w:val="001B3739"/>
    <w:rsid w:val="001B7733"/>
    <w:rsid w:val="002029E5"/>
    <w:rsid w:val="00226794"/>
    <w:rsid w:val="002328F2"/>
    <w:rsid w:val="002978DF"/>
    <w:rsid w:val="002A034F"/>
    <w:rsid w:val="003004A5"/>
    <w:rsid w:val="00310E12"/>
    <w:rsid w:val="00343C99"/>
    <w:rsid w:val="0034536D"/>
    <w:rsid w:val="003623D2"/>
    <w:rsid w:val="0039181F"/>
    <w:rsid w:val="0040592E"/>
    <w:rsid w:val="004409ED"/>
    <w:rsid w:val="00466688"/>
    <w:rsid w:val="00490517"/>
    <w:rsid w:val="004A268C"/>
    <w:rsid w:val="005028F6"/>
    <w:rsid w:val="005072A3"/>
    <w:rsid w:val="00536688"/>
    <w:rsid w:val="00543345"/>
    <w:rsid w:val="00556E59"/>
    <w:rsid w:val="00581581"/>
    <w:rsid w:val="0058167F"/>
    <w:rsid w:val="0058365A"/>
    <w:rsid w:val="005A657C"/>
    <w:rsid w:val="005B3CE5"/>
    <w:rsid w:val="005B56CD"/>
    <w:rsid w:val="005C2A57"/>
    <w:rsid w:val="005E3F33"/>
    <w:rsid w:val="005F3A80"/>
    <w:rsid w:val="006130E4"/>
    <w:rsid w:val="00621163"/>
    <w:rsid w:val="00655D41"/>
    <w:rsid w:val="006658A8"/>
    <w:rsid w:val="006752D4"/>
    <w:rsid w:val="006C1F9A"/>
    <w:rsid w:val="006D2082"/>
    <w:rsid w:val="006D51E8"/>
    <w:rsid w:val="006E3599"/>
    <w:rsid w:val="007071B3"/>
    <w:rsid w:val="007146A2"/>
    <w:rsid w:val="00783F90"/>
    <w:rsid w:val="007A4F19"/>
    <w:rsid w:val="007B048D"/>
    <w:rsid w:val="007C1B30"/>
    <w:rsid w:val="007D221C"/>
    <w:rsid w:val="007E5D8F"/>
    <w:rsid w:val="007F06E6"/>
    <w:rsid w:val="007F47C6"/>
    <w:rsid w:val="00816084"/>
    <w:rsid w:val="00817183"/>
    <w:rsid w:val="00845782"/>
    <w:rsid w:val="00854F6C"/>
    <w:rsid w:val="008D6EAD"/>
    <w:rsid w:val="008E7A0F"/>
    <w:rsid w:val="008F0F59"/>
    <w:rsid w:val="00917CA9"/>
    <w:rsid w:val="0093322C"/>
    <w:rsid w:val="0096164A"/>
    <w:rsid w:val="009727CE"/>
    <w:rsid w:val="00987234"/>
    <w:rsid w:val="009E2F77"/>
    <w:rsid w:val="00A30600"/>
    <w:rsid w:val="00A749BF"/>
    <w:rsid w:val="00A750C1"/>
    <w:rsid w:val="00A867C2"/>
    <w:rsid w:val="00AC733B"/>
    <w:rsid w:val="00B01B6C"/>
    <w:rsid w:val="00B07F42"/>
    <w:rsid w:val="00B126FD"/>
    <w:rsid w:val="00B21546"/>
    <w:rsid w:val="00B526AD"/>
    <w:rsid w:val="00B73324"/>
    <w:rsid w:val="00B774B2"/>
    <w:rsid w:val="00BB305B"/>
    <w:rsid w:val="00BC21DF"/>
    <w:rsid w:val="00BC371B"/>
    <w:rsid w:val="00BC4972"/>
    <w:rsid w:val="00BC7E08"/>
    <w:rsid w:val="00BD50A4"/>
    <w:rsid w:val="00BF3769"/>
    <w:rsid w:val="00BF6F89"/>
    <w:rsid w:val="00C1441D"/>
    <w:rsid w:val="00C3020E"/>
    <w:rsid w:val="00C31084"/>
    <w:rsid w:val="00C43A7C"/>
    <w:rsid w:val="00C80B62"/>
    <w:rsid w:val="00C85151"/>
    <w:rsid w:val="00C9220F"/>
    <w:rsid w:val="00CB6146"/>
    <w:rsid w:val="00CC21AA"/>
    <w:rsid w:val="00D0461A"/>
    <w:rsid w:val="00D53562"/>
    <w:rsid w:val="00D7450E"/>
    <w:rsid w:val="00DC70C1"/>
    <w:rsid w:val="00E60312"/>
    <w:rsid w:val="00E6194E"/>
    <w:rsid w:val="00E75545"/>
    <w:rsid w:val="00E94833"/>
    <w:rsid w:val="00EE50E6"/>
    <w:rsid w:val="00EE79DD"/>
    <w:rsid w:val="00EF161D"/>
    <w:rsid w:val="00EF6064"/>
    <w:rsid w:val="00F36D55"/>
    <w:rsid w:val="00F67F43"/>
    <w:rsid w:val="00F767EE"/>
    <w:rsid w:val="00FB073A"/>
    <w:rsid w:val="00FB1466"/>
    <w:rsid w:val="00FB337F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F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F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F6F8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F6F89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F6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F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toc 2"/>
    <w:basedOn w:val="a"/>
    <w:next w:val="a"/>
    <w:autoRedefine/>
    <w:uiPriority w:val="39"/>
    <w:unhideWhenUsed/>
    <w:rsid w:val="00BF6F89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BF6F89"/>
    <w:pPr>
      <w:spacing w:after="100"/>
      <w:ind w:left="560"/>
    </w:pPr>
  </w:style>
  <w:style w:type="character" w:styleId="a7">
    <w:name w:val="Hyperlink"/>
    <w:basedOn w:val="a0"/>
    <w:uiPriority w:val="99"/>
    <w:unhideWhenUsed/>
    <w:rsid w:val="00BF6F8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F6F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BF6F8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F6F8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F6F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F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F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F6F8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F6F89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F6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F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toc 2"/>
    <w:basedOn w:val="a"/>
    <w:next w:val="a"/>
    <w:autoRedefine/>
    <w:uiPriority w:val="39"/>
    <w:unhideWhenUsed/>
    <w:rsid w:val="00BF6F89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BF6F89"/>
    <w:pPr>
      <w:spacing w:after="100"/>
      <w:ind w:left="560"/>
    </w:pPr>
  </w:style>
  <w:style w:type="character" w:styleId="a7">
    <w:name w:val="Hyperlink"/>
    <w:basedOn w:val="a0"/>
    <w:uiPriority w:val="99"/>
    <w:unhideWhenUsed/>
    <w:rsid w:val="00BF6F8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F6F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BF6F8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F6F8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F6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FA25-AB6C-4FDC-883C-B79747E1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381</TotalTime>
  <Pages>50</Pages>
  <Words>13372</Words>
  <Characters>76223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Приключения Таро в стране гор</dc:title>
  <dc:creator>Мацутани М.</dc:creator>
  <cp:lastModifiedBy>Олеся</cp:lastModifiedBy>
  <cp:revision>67</cp:revision>
  <dcterms:created xsi:type="dcterms:W3CDTF">2016-07-20T11:49:00Z</dcterms:created>
  <dcterms:modified xsi:type="dcterms:W3CDTF">2016-12-12T09:32:00Z</dcterms:modified>
  <cp:category>Сказки литературные зарубежных писателей</cp:category>
  <dc:language>рус.</dc:language>
</cp:coreProperties>
</file>