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115455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Зорачка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Алена Масла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Далёка-далёка ў касмічнай прасторы жыла Зорачка. Была яна такой маленькай, што нават зямляне не маглі разгледзець яе ў свае магутныя тэлескопы. I таму, напэўна, Зорачка сумавала.</w:t>
      </w:r>
    </w:p>
    <w:p w:rsid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— Ах, — думала яна, — шчаслівыя мае сястрыцы. Іх бачаць з далёкіх планет — і яны бачаць далёкія планеты. А я</w:t>
      </w:r>
      <w:r>
        <w:rPr>
          <w:lang w:val="be-BY"/>
        </w:rPr>
        <w:t>…</w:t>
      </w:r>
      <w:r w:rsidRPr="00115455">
        <w:rPr>
          <w:lang w:val="be-BY"/>
        </w:rPr>
        <w:t xml:space="preserve"> Што з таго, што я кожны дзень расчэсваю свае залатыя валасы і абнаўляю зіхоткую сукенку? Нікому не патрэбна мая прыгажосць. Сястрыцы кажуць, што я шчаслівая — мне Фея падаравала самае доўгае жыццё. Але навошта яно мне? Каму я патрэбна?.. А яшчэ сястрыцы кажуць, што людзі, якія жывуць на планеце Зямля, захапляюцца хараством зорнага неба. А я нават нікога не парадавала</w:t>
      </w:r>
      <w:r>
        <w:rPr>
          <w:lang w:val="be-BY"/>
        </w:rPr>
        <w:t>… — ціха ўздыхала Зорачка.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I вось аднойчы, калі яна так разважала, нехта гукнуў яе. Зорачка азірнулася на голас і ажно заскакала ад радасці, убачыўшы сваю старэйшую сястру.</w:t>
      </w:r>
    </w:p>
    <w:p w:rsidR="006C5EA2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Прывітаўшыся з госцяй і распытаўшы, як жывуць іх сваячкі, Зорачка папрасіла: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— Сястрыца! Ты так многа ўсяго бачыла, раскажы мне што-небудзь.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— О, я нават не ведаю, з чаго пачаць сваё апавяданне. Памятаеш, я і раней расказвала табе пра Зямлю. Яна мне падабаецца найбольш. Там жывуць вельмі цікавыя істоты —людзі, якія кажуць: «Падае зорка — чакай шчасця</w:t>
      </w:r>
      <w:r>
        <w:rPr>
          <w:lang w:val="be-BY"/>
        </w:rPr>
        <w:t>…</w:t>
      </w:r>
      <w:r w:rsidRPr="00115455">
        <w:rPr>
          <w:lang w:val="be-BY"/>
        </w:rPr>
        <w:t>» Ой, — спахапілася раптам яна, — я ж галоўнае забылася! Глядзі не згары ад радасці. Старэйшая Зорка даручыла мне перадаць, што тваё месцазнаходжанне змяняецца: з гэтай пары ты будзеш жыць разам з намі!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— Вось дык сюрпрыз! — і Зорачка стрымгалоў кінулася ўслед за сястрой, хутчэй заспяшалася на новае месца.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Спыніўшыся, усклікнула ад здзіўлення: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— Якая тут прыгажосць! Куды ні глянь, зоркі карагоды водзяць! А вось гэты блакітны шар і ёсць Зямля? Ой, здаецца, я ўжо бачу людзей!..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Захопленая, зачараваная, Зорачка гатова была закрычаць на ўсё неба: «Я шчаслівая, шчаслівая! Я буду доўга жыць!..»</w:t>
      </w:r>
    </w:p>
    <w:p w:rsid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 xml:space="preserve">Праходзілі дні за днямі. Не шкадуючы свайго святла, Зорачка разгаралася ўсё ярчэй і ярчэй. Найпрыгажэйшым яе ззянне станавілася тады, калі з дому на планеце Зямля </w:t>
      </w:r>
      <w:r w:rsidRPr="00115455">
        <w:rPr>
          <w:lang w:val="be-BY"/>
        </w:rPr>
        <w:lastRenderedPageBreak/>
        <w:t>выходзіла дзяўчынка. Задумлівая, з блакітнымі стужкамі ў косах, яна гадзінамі глядзела на зорнае неба. I Зорачка цягнула да яе свае цудоўныя рукі-промні. Нібы адчуўшы іх дотык, дзяўчынка радасна ўсміхалася.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Але аднойчы вечарам дзяўчынка не выйшла. Не было яе на другі і на трэці дзень. Зорачка кідала заклапочаныя позіркі на Зямлю. I, зазірнуўшы праз акно ў пакой дома, дзе жыла яе маленькая сяброўка, убачыла яе. Толькі што гэта з ёй? Гэта была яна — і не яна</w:t>
      </w:r>
      <w:r>
        <w:rPr>
          <w:lang w:val="be-BY"/>
        </w:rPr>
        <w:t>…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Задумлівы позірк хаваўся пад цяжкімі павекамі, змучаны тварык пасталеў і асунуўся — дзяўчынка цяжка захварэла.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У адно імгненне Зорачка зразумела ўсё. Век людзей жахліва кароткі. I дзяўчынка можа раней адмеранага — і так кароткага — чалавечага веку пайсці з Зямлі. А яна па-ранейшаму будзе гарэць на небе?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«Ты з нас самая шчаслівая: табе Фея падаравала самае доўгае жыццё</w:t>
      </w:r>
      <w:r>
        <w:rPr>
          <w:lang w:val="be-BY"/>
        </w:rPr>
        <w:t>…</w:t>
      </w:r>
      <w:r w:rsidRPr="00115455">
        <w:rPr>
          <w:lang w:val="be-BY"/>
        </w:rPr>
        <w:t>» — прамільгнула ў свядомасці. — Людзі кажуць: падае зорка — чакай шчасця</w:t>
      </w:r>
      <w:r>
        <w:rPr>
          <w:lang w:val="be-BY"/>
        </w:rPr>
        <w:t>…</w:t>
      </w:r>
      <w:r w:rsidRPr="00115455">
        <w:rPr>
          <w:lang w:val="be-BY"/>
        </w:rPr>
        <w:t>»</w:t>
      </w:r>
    </w:p>
    <w:p w:rsidR="00115455" w:rsidRPr="00115455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— Дзяўчынка, я табе падарую сваё жыццё, табе</w:t>
      </w:r>
      <w:r>
        <w:rPr>
          <w:lang w:val="be-BY"/>
        </w:rPr>
        <w:t>…</w:t>
      </w:r>
      <w:r w:rsidRPr="00115455">
        <w:rPr>
          <w:lang w:val="be-BY"/>
        </w:rPr>
        <w:t xml:space="preserve"> — I Зорачка залатой слязінкай скацілася з неба.</w:t>
      </w:r>
    </w:p>
    <w:p w:rsidR="00115455" w:rsidRPr="00BB3C01" w:rsidRDefault="00115455" w:rsidP="00115455">
      <w:pPr>
        <w:spacing w:after="0" w:line="240" w:lineRule="auto"/>
        <w:ind w:firstLine="709"/>
        <w:jc w:val="both"/>
        <w:rPr>
          <w:lang w:val="be-BY"/>
        </w:rPr>
      </w:pPr>
      <w:r w:rsidRPr="00115455">
        <w:rPr>
          <w:lang w:val="be-BY"/>
        </w:rPr>
        <w:t>А потым доўга-доўга на планеце Зямля выходзіла з дому дзяўчынка і махала рукой Зорачцы, якая для яе так і засталася жывой.</w:t>
      </w:r>
      <w:bookmarkStart w:id="0" w:name="_GoBack"/>
      <w:bookmarkEnd w:id="0"/>
    </w:p>
    <w:sectPr w:rsidR="00115455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6C" w:rsidRDefault="00FA616C" w:rsidP="00BB305B">
      <w:pPr>
        <w:spacing w:after="0" w:line="240" w:lineRule="auto"/>
      </w:pPr>
      <w:r>
        <w:separator/>
      </w:r>
    </w:p>
  </w:endnote>
  <w:endnote w:type="continuationSeparator" w:id="0">
    <w:p w:rsidR="00FA616C" w:rsidRDefault="00FA616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545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545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1545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1545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6C" w:rsidRDefault="00FA616C" w:rsidP="00BB305B">
      <w:pPr>
        <w:spacing w:after="0" w:line="240" w:lineRule="auto"/>
      </w:pPr>
      <w:r>
        <w:separator/>
      </w:r>
    </w:p>
  </w:footnote>
  <w:footnote w:type="continuationSeparator" w:id="0">
    <w:p w:rsidR="00FA616C" w:rsidRDefault="00FA616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15455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E00445"/>
    <w:rsid w:val="00E75545"/>
    <w:rsid w:val="00E97ABD"/>
    <w:rsid w:val="00EE50E6"/>
    <w:rsid w:val="00EF2FA8"/>
    <w:rsid w:val="00EF6E3B"/>
    <w:rsid w:val="00F36D55"/>
    <w:rsid w:val="00F96DEE"/>
    <w:rsid w:val="00FA616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EF61-7EB6-455C-802B-328CF699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Зорачка</dc:title>
  <dc:creator>Масла А.</dc:creator>
  <cp:lastModifiedBy>Олеся</cp:lastModifiedBy>
  <cp:revision>24</cp:revision>
  <dcterms:created xsi:type="dcterms:W3CDTF">2016-03-09T07:54:00Z</dcterms:created>
  <dcterms:modified xsi:type="dcterms:W3CDTF">2017-10-03T16:11:00Z</dcterms:modified>
  <cp:category>Сказки литературные белорусских писателей</cp:category>
  <dc:language>бел.</dc:language>
</cp:coreProperties>
</file>