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D66D4" w:rsidP="004A64B1">
      <w:pPr>
        <w:pStyle w:val="11"/>
        <w:outlineLvl w:val="1"/>
        <w:rPr>
          <w:sz w:val="20"/>
          <w:szCs w:val="20"/>
          <w:lang w:val="be-BY"/>
        </w:rPr>
      </w:pPr>
      <w:r w:rsidRPr="001D66D4">
        <w:rPr>
          <w:lang w:val="be-BY"/>
        </w:rPr>
        <w:t>Як з'явіўся апостраф</w:t>
      </w:r>
      <w:r w:rsidR="004A64B1" w:rsidRPr="00BB3C01">
        <w:rPr>
          <w:lang w:val="be-BY"/>
        </w:rPr>
        <w:br/>
      </w:r>
      <w:r w:rsidR="00115455">
        <w:rPr>
          <w:b w:val="0"/>
          <w:i/>
          <w:sz w:val="20"/>
          <w:szCs w:val="20"/>
          <w:lang w:val="be-BY"/>
        </w:rPr>
        <w:t>Алена Масла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Было гэта даўным-даўно. Можа, толькі сівыя туманы праўду і памятаюць. Спрадвеку ахінаюць яны зямлю сваімі калыханкамі, усе яе таямніцы ім вядомыя. Захацеўшы, столькі расказаць могуць, што нават Бай мех з іх казкамі не тое што панесці — з месца скрануць не зможа.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 xml:space="preserve">Мы ж з вамі паслухаем толькі адну гісторыю — пра тое, як з'явіўся апостраф. Я пачну кудзелю з туманоў прасці, а вы ўважліва слухайце, як вераценца спявае, </w:t>
      </w:r>
      <w:r>
        <w:rPr>
          <w:lang w:val="be-BY"/>
        </w:rPr>
        <w:t>тумановыя гісторыі пераказвае…</w:t>
      </w:r>
    </w:p>
    <w:p w:rsidR="001D66D4" w:rsidRPr="001D66D4" w:rsidRDefault="00D16A9D" w:rsidP="001D66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Даўным-даўно</w:t>
      </w:r>
      <w:r w:rsidR="001D66D4" w:rsidRPr="001D66D4">
        <w:rPr>
          <w:lang w:val="be-BY"/>
        </w:rPr>
        <w:t xml:space="preserve">, </w:t>
      </w:r>
      <w:r>
        <w:rPr>
          <w:lang w:val="be-BY"/>
        </w:rPr>
        <w:t>як ўсё на З</w:t>
      </w:r>
      <w:r w:rsidR="001D66D4" w:rsidRPr="001D66D4">
        <w:rPr>
          <w:lang w:val="be-BY"/>
        </w:rPr>
        <w:t xml:space="preserve">ямлі ўжо было створана, але яшчэ не было названа, </w:t>
      </w:r>
      <w:r w:rsidR="001D66D4">
        <w:rPr>
          <w:lang w:val="be-BY"/>
        </w:rPr>
        <w:t>у куфэрку, размаляваным дзівоснымі кветкамі, на в</w:t>
      </w:r>
      <w:r>
        <w:rPr>
          <w:lang w:val="be-BY"/>
        </w:rPr>
        <w:t>остраве</w:t>
      </w:r>
      <w:r w:rsidR="001D66D4">
        <w:rPr>
          <w:lang w:val="be-BY"/>
        </w:rPr>
        <w:t xml:space="preserve">, </w:t>
      </w:r>
      <w:r w:rsidR="001D66D4" w:rsidRPr="001D66D4">
        <w:rPr>
          <w:lang w:val="be-BY"/>
        </w:rPr>
        <w:t>згублен</w:t>
      </w:r>
      <w:r>
        <w:rPr>
          <w:lang w:val="be-BY"/>
        </w:rPr>
        <w:t>ым</w:t>
      </w:r>
      <w:r w:rsidR="001D66D4" w:rsidRPr="001D66D4">
        <w:rPr>
          <w:lang w:val="be-BY"/>
        </w:rPr>
        <w:t xml:space="preserve"> у моры-акіяне, жылі словы. Многа</w:t>
      </w:r>
      <w:r>
        <w:rPr>
          <w:lang w:val="be-BY"/>
        </w:rPr>
        <w:t>-многа</w:t>
      </w:r>
      <w:r w:rsidR="001D66D4" w:rsidRPr="001D66D4">
        <w:rPr>
          <w:lang w:val="be-BY"/>
        </w:rPr>
        <w:t xml:space="preserve"> іх было — не злічыць. Але куфэрак быў вялізны, словы шчыльненька туліліся адно да аднаго — вось усе і змяшчаліся пад адным вечкам.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Але што без справы </w:t>
      </w:r>
      <w:r w:rsidRPr="001D66D4">
        <w:rPr>
          <w:lang w:val="be-BY"/>
        </w:rPr>
        <w:t xml:space="preserve">сядзець — </w:t>
      </w:r>
      <w:r>
        <w:rPr>
          <w:lang w:val="be-BY"/>
        </w:rPr>
        <w:t>не</w:t>
      </w:r>
      <w:r w:rsidRPr="001D66D4">
        <w:rPr>
          <w:lang w:val="be-BY"/>
        </w:rPr>
        <w:t xml:space="preserve"> цесна,</w:t>
      </w:r>
      <w:r>
        <w:rPr>
          <w:lang w:val="be-BY"/>
        </w:rPr>
        <w:t xml:space="preserve"> дык</w:t>
      </w:r>
      <w:r w:rsidRPr="001D66D4">
        <w:rPr>
          <w:lang w:val="be-BY"/>
        </w:rPr>
        <w:t xml:space="preserve"> сумна!</w:t>
      </w:r>
    </w:p>
    <w:p w:rsidR="00115455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— Мусіць жа, мы дзеля нечага створаныя? — шапталіся паміж сабой словы і маркоціліся</w:t>
      </w:r>
      <w:r>
        <w:rPr>
          <w:lang w:val="be-BY"/>
        </w:rPr>
        <w:t>, не ведаючы свайго прызначэння.</w:t>
      </w:r>
    </w:p>
    <w:p w:rsid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Аднаго разу пачуў гамонку слоў Вецер. А ён, як і туманы,</w:t>
      </w:r>
      <w:r w:rsidR="00D16A9D">
        <w:rPr>
          <w:lang w:val="be-BY"/>
        </w:rPr>
        <w:t xml:space="preserve"> —</w:t>
      </w:r>
      <w:r w:rsidRPr="001D66D4">
        <w:rPr>
          <w:lang w:val="be-BY"/>
        </w:rPr>
        <w:t xml:space="preserve"> старэй за нас з вамі, старэй за дрэвы і траву</w:t>
      </w:r>
      <w:r w:rsidR="00D16A9D">
        <w:rPr>
          <w:lang w:val="be-BY"/>
        </w:rPr>
        <w:t xml:space="preserve"> і, можа н</w:t>
      </w:r>
      <w:r>
        <w:rPr>
          <w:lang w:val="be-BY"/>
        </w:rPr>
        <w:t>ават за зоркі</w:t>
      </w:r>
      <w:r w:rsidR="00D16A9D">
        <w:rPr>
          <w:lang w:val="be-BY"/>
        </w:rPr>
        <w:t xml:space="preserve">. </w:t>
      </w:r>
      <w:r>
        <w:rPr>
          <w:lang w:val="be-BY"/>
        </w:rPr>
        <w:t>Хочаце, самі ў зорак запытайцеся, ці праўда гэта? Яны абавязкова пацвердзяць дакладнасць маіх слоў: якой жа пані не хочацца быць маладзейшай ад каго б то ні было…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Дык вось Вецер, які</w:t>
      </w:r>
      <w:r>
        <w:rPr>
          <w:lang w:val="be-BY"/>
        </w:rPr>
        <w:t xml:space="preserve"> быў адзін са старэйшых на зямлі, і таму </w:t>
      </w:r>
      <w:r w:rsidRPr="001D66D4">
        <w:rPr>
          <w:lang w:val="be-BY"/>
        </w:rPr>
        <w:t>ўсё ведаў, сказаў словам: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— Не ваша гэта доля — нудзіцца тут, далёка ад свету, на в</w:t>
      </w:r>
      <w:r w:rsidR="00D16A9D">
        <w:rPr>
          <w:lang w:val="be-BY"/>
        </w:rPr>
        <w:t>остраве</w:t>
      </w:r>
      <w:r w:rsidRPr="001D66D4">
        <w:rPr>
          <w:lang w:val="be-BY"/>
        </w:rPr>
        <w:t>, згублен</w:t>
      </w:r>
      <w:r w:rsidR="00D16A9D">
        <w:rPr>
          <w:lang w:val="be-BY"/>
        </w:rPr>
        <w:t>ым</w:t>
      </w:r>
      <w:r w:rsidRPr="001D66D4">
        <w:rPr>
          <w:lang w:val="be-BY"/>
        </w:rPr>
        <w:t xml:space="preserve"> у моры-акіяне. Ваша доля — па зямлі рассыпацца, усяму на ёй імёны даць.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— А як жа мы даведаемся, куды ісці? — занепакоіліся словы. — Мы ж нічога, акрамя свайго куфэрка, не бачылі.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— Э, не турбуйцеся! — сказаў Вецер. — Спачатку куфэрак адчыню, а пасля падумаем.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Як сказаў Вецер, так і зрабіў. А словам боязна ў невядомы свет з утульнага куфэрка</w:t>
      </w:r>
      <w:r w:rsidR="00D16A9D">
        <w:rPr>
          <w:lang w:val="be-BY"/>
        </w:rPr>
        <w:t xml:space="preserve"> лезці</w:t>
      </w:r>
      <w:r w:rsidRPr="001D66D4">
        <w:rPr>
          <w:lang w:val="be-BY"/>
        </w:rPr>
        <w:t>, прыціхлі, маўчаць. Аж чуюць раптам пытае нехта: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— Што рабілі? Што робім? Што будзем рабіць?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 xml:space="preserve">— О, дружа, цябе мы й чакалі! — радасна загуў Вецер, пазнаўшы Дзеяслова, адвечнага рупліўца. Хто-хто, а ён ведае, </w:t>
      </w:r>
      <w:r w:rsidRPr="001D66D4">
        <w:rPr>
          <w:lang w:val="be-BY"/>
        </w:rPr>
        <w:lastRenderedPageBreak/>
        <w:t>чым слоўцы заняць, бо сам дзеянне слоў абазначае, таму Дзеясловам і завецца.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Пакуль яго сваякі ў куфэрку нудзіліся, Дзеяслоў ужо т</w:t>
      </w:r>
      <w:r w:rsidR="001A55E2">
        <w:rPr>
          <w:lang w:val="be-BY"/>
        </w:rPr>
        <w:t>упаў па зямлі, работы сабе шукаючы</w:t>
      </w:r>
      <w:r w:rsidRPr="001D66D4">
        <w:rPr>
          <w:lang w:val="be-BY"/>
        </w:rPr>
        <w:t>.</w:t>
      </w:r>
    </w:p>
    <w:p w:rsid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 xml:space="preserve">— Што рабілі? У куфэрку </w:t>
      </w:r>
      <w:r w:rsidR="001A55E2">
        <w:rPr>
          <w:lang w:val="be-BY"/>
        </w:rPr>
        <w:t>без справы</w:t>
      </w:r>
      <w:r w:rsidRPr="001D66D4">
        <w:rPr>
          <w:lang w:val="be-BY"/>
        </w:rPr>
        <w:t xml:space="preserve"> марнаваліся</w:t>
      </w:r>
      <w:r w:rsidR="00D16A9D">
        <w:rPr>
          <w:lang w:val="be-BY"/>
        </w:rPr>
        <w:t>.</w:t>
      </w:r>
      <w:r w:rsidRPr="001D66D4">
        <w:rPr>
          <w:lang w:val="be-BY"/>
        </w:rPr>
        <w:t xml:space="preserve"> Што зрабілі? Вечка куфэрка адчынілі. А што будзем рабіць — ад цябе, дружа, залежыць, — адказваў тым часам на запытанне Дзеяслова і за сябе, і за словы Вецер.</w:t>
      </w:r>
      <w:r w:rsidR="00D16A9D">
        <w:rPr>
          <w:lang w:val="be-BY"/>
        </w:rPr>
        <w:t xml:space="preserve"> </w:t>
      </w:r>
      <w:r w:rsidRPr="001D66D4">
        <w:rPr>
          <w:lang w:val="be-BY"/>
        </w:rPr>
        <w:t>— Глянь, колькі дабра ў куфэрку прападае! Прыладкаваць бы яго, па свеце разнесці!..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— Будзе зроблена! — паабяцаў Дзеяслоў.</w:t>
      </w:r>
    </w:p>
    <w:p w:rsidR="001D66D4" w:rsidRPr="001D66D4" w:rsidRDefault="00D16A9D" w:rsidP="001D66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Пасля р</w:t>
      </w:r>
      <w:r w:rsidR="001D66D4" w:rsidRPr="001D66D4">
        <w:rPr>
          <w:lang w:val="be-BY"/>
        </w:rPr>
        <w:t xml:space="preserve">азам з Ветрам спакаваў словы ў вялікую торбу, сеў у човен, пераплыў мора-акіян і пакрочыў па зямлі. Што на сваім шляху ні сустрэне — слоўцы на тое прымярае, выбірае, каб дакладна падыходзілі жывой істоце, прадмету ці з'яве. </w:t>
      </w:r>
      <w:r>
        <w:rPr>
          <w:lang w:val="be-BY"/>
        </w:rPr>
        <w:t>Т</w:t>
      </w:r>
      <w:r w:rsidR="001D66D4" w:rsidRPr="001D66D4">
        <w:rPr>
          <w:lang w:val="be-BY"/>
        </w:rPr>
        <w:t>ак</w:t>
      </w:r>
      <w:r>
        <w:rPr>
          <w:lang w:val="be-BY"/>
        </w:rPr>
        <w:t xml:space="preserve"> вось</w:t>
      </w:r>
      <w:r w:rsidR="001D66D4" w:rsidRPr="001D66D4">
        <w:rPr>
          <w:lang w:val="be-BY"/>
        </w:rPr>
        <w:t xml:space="preserve"> і стала дрэва — дрэвам, рака — ракой, гара — гарой,</w:t>
      </w:r>
      <w:r w:rsidR="001A55E2">
        <w:rPr>
          <w:lang w:val="be-BY"/>
        </w:rPr>
        <w:t xml:space="preserve"> </w:t>
      </w:r>
      <w:r>
        <w:rPr>
          <w:lang w:val="be-BY"/>
        </w:rPr>
        <w:t>п</w:t>
      </w:r>
      <w:r w:rsidR="001A55E2">
        <w:rPr>
          <w:lang w:val="be-BY"/>
        </w:rPr>
        <w:t>устыня — пустыняй,</w:t>
      </w:r>
      <w:r w:rsidR="001D66D4" w:rsidRPr="001D66D4">
        <w:rPr>
          <w:lang w:val="be-BY"/>
        </w:rPr>
        <w:t xml:space="preserve"> а вы, мае харошыя — хлопчыкамі і дзяўч</w:t>
      </w:r>
      <w:r w:rsidR="001A55E2">
        <w:rPr>
          <w:lang w:val="be-BY"/>
        </w:rPr>
        <w:t>аткамі</w:t>
      </w:r>
      <w:r w:rsidR="001D66D4" w:rsidRPr="001D66D4">
        <w:rPr>
          <w:lang w:val="be-BY"/>
        </w:rPr>
        <w:t>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Тупаў</w:t>
      </w:r>
      <w:r w:rsidR="001A55E2">
        <w:rPr>
          <w:lang w:val="be-BY"/>
        </w:rPr>
        <w:t>,</w:t>
      </w:r>
      <w:r w:rsidRPr="001D66D4">
        <w:rPr>
          <w:lang w:val="be-BY"/>
        </w:rPr>
        <w:t xml:space="preserve"> </w:t>
      </w:r>
      <w:r w:rsidR="001A55E2">
        <w:rPr>
          <w:lang w:val="be-BY"/>
        </w:rPr>
        <w:t>т</w:t>
      </w:r>
      <w:r w:rsidRPr="001D66D4">
        <w:rPr>
          <w:lang w:val="be-BY"/>
        </w:rPr>
        <w:t>упаў Дзеяслоў, паўзямлі абышоў і трапіў у тыя мясціны, дзе і сёння ёсць наша з вамі зямля — Беларусь.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А тут лясоў багата, кветкамі травы перавітыя, сінь нябесная ў рэчкі і азёры пералітая</w:t>
      </w:r>
      <w:r w:rsidR="00D16A9D">
        <w:rPr>
          <w:lang w:val="be-BY"/>
        </w:rPr>
        <w:t>.</w:t>
      </w:r>
      <w:r w:rsidRPr="001D66D4">
        <w:rPr>
          <w:lang w:val="be-BY"/>
        </w:rPr>
        <w:t xml:space="preserve"> Не можа налюбавацца хараством гэтай зямлі Дзеяслоў, самыя пяшчотныя і пр</w:t>
      </w:r>
      <w:r w:rsidR="001A55E2">
        <w:rPr>
          <w:lang w:val="be-BY"/>
        </w:rPr>
        <w:t>ыгожыя словы для яе рыхтуе</w:t>
      </w:r>
      <w:r w:rsidRPr="001D66D4">
        <w:rPr>
          <w:lang w:val="be-BY"/>
        </w:rPr>
        <w:t>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 xml:space="preserve">А на дварэ — ноч. Неба зоркамі ўсеяна. I бачыць Дзеяслоў, што адна з іх за ражок маладзіка зачапілася і, адлюстраваўшыся ў расінках на траве, </w:t>
      </w:r>
      <w:r w:rsidR="001A55E2">
        <w:rPr>
          <w:lang w:val="be-BY"/>
        </w:rPr>
        <w:t xml:space="preserve">мільённа </w:t>
      </w:r>
      <w:r w:rsidRPr="001D66D4">
        <w:rPr>
          <w:lang w:val="be-BY"/>
        </w:rPr>
        <w:t>памножылася.</w:t>
      </w:r>
    </w:p>
    <w:p w:rsidR="001A55E2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 xml:space="preserve">Прыгожа! Не часта такое </w:t>
      </w:r>
      <w:r w:rsidR="00D16A9D">
        <w:rPr>
          <w:lang w:val="be-BY"/>
        </w:rPr>
        <w:t>па</w:t>
      </w:r>
      <w:r w:rsidRPr="001D66D4">
        <w:rPr>
          <w:lang w:val="be-BY"/>
        </w:rPr>
        <w:t>бачыш! Стаў Дзеяслоў думаць, куды б гэтае багацце пры</w:t>
      </w:r>
      <w:r w:rsidR="001A55E2">
        <w:rPr>
          <w:lang w:val="be-BY"/>
        </w:rPr>
        <w:t>строіць</w:t>
      </w:r>
      <w:r w:rsidR="00D16A9D">
        <w:rPr>
          <w:lang w:val="be-BY"/>
        </w:rPr>
        <w:t>?</w:t>
      </w:r>
    </w:p>
    <w:p w:rsidR="001D66D4" w:rsidRPr="001D66D4" w:rsidRDefault="001A55E2" w:rsidP="001D66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1D66D4" w:rsidRPr="001D66D4">
        <w:rPr>
          <w:lang w:val="be-BY"/>
        </w:rPr>
        <w:t>адумаў</w:t>
      </w:r>
      <w:r>
        <w:rPr>
          <w:lang w:val="be-BY"/>
        </w:rPr>
        <w:t>, і</w:t>
      </w:r>
      <w:r w:rsidR="001D66D4" w:rsidRPr="001D66D4">
        <w:rPr>
          <w:lang w:val="be-BY"/>
        </w:rPr>
        <w:t xml:space="preserve"> давай шчыраваць, кропелькі з адлюстраваннем месяца і зоркі збіраць ды, як завушнічкамі, словы імі аздабляць</w:t>
      </w:r>
      <w:r w:rsidR="00D16A9D">
        <w:rPr>
          <w:lang w:val="be-BY"/>
        </w:rPr>
        <w:t>.</w:t>
      </w:r>
    </w:p>
    <w:p w:rsid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 xml:space="preserve">Як сустрэнеце цяпер, сябры, апостраф у словах, ведайце </w:t>
      </w:r>
      <w:r w:rsidR="001A55E2">
        <w:rPr>
          <w:lang w:val="be-BY"/>
        </w:rPr>
        <w:t xml:space="preserve"> </w:t>
      </w:r>
      <w:r w:rsidRPr="001D66D4">
        <w:rPr>
          <w:lang w:val="be-BY"/>
        </w:rPr>
        <w:t>—</w:t>
      </w:r>
      <w:r w:rsidR="001A55E2">
        <w:rPr>
          <w:lang w:val="be-BY"/>
        </w:rPr>
        <w:t xml:space="preserve"> </w:t>
      </w:r>
      <w:r w:rsidRPr="001D66D4">
        <w:rPr>
          <w:lang w:val="be-BY"/>
        </w:rPr>
        <w:t>гэта і ёсць адбіткі зоркі і месяца, сабраныя Дзеясловам і ўплеценыя ў мову.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Сталі завушнічкі ў словах звінець крышталём начной расы, пералівацца месяцовым ззяннем, клікаць за сабой у нябесную высь, да зорак</w:t>
      </w:r>
      <w:r w:rsidR="00D16A9D">
        <w:rPr>
          <w:lang w:val="be-BY"/>
        </w:rPr>
        <w:t xml:space="preserve">. </w:t>
      </w:r>
      <w:r w:rsidRPr="001D66D4">
        <w:rPr>
          <w:lang w:val="be-BY"/>
        </w:rPr>
        <w:t>I без таго прыгожыя, сталі словы звонкімі,</w:t>
      </w:r>
      <w:r w:rsidR="00D16A9D">
        <w:rPr>
          <w:lang w:val="be-BY"/>
        </w:rPr>
        <w:t xml:space="preserve"> тужлівымі,</w:t>
      </w:r>
      <w:r w:rsidRPr="001D66D4">
        <w:rPr>
          <w:lang w:val="be-BY"/>
        </w:rPr>
        <w:t xml:space="preserve"> як салаўіныя песні, на якіх начная раса замешаная.</w:t>
      </w:r>
    </w:p>
    <w:p w:rsidR="001D66D4" w:rsidRPr="001D66D4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>У</w:t>
      </w:r>
      <w:r w:rsidR="001A55E2">
        <w:rPr>
          <w:lang w:val="be-BY"/>
        </w:rPr>
        <w:t xml:space="preserve"> </w:t>
      </w:r>
      <w:r w:rsidRPr="001D66D4">
        <w:rPr>
          <w:lang w:val="be-BY"/>
        </w:rPr>
        <w:t xml:space="preserve">пару Дзеяслоў парупіўся! </w:t>
      </w:r>
      <w:r w:rsidR="00D16A9D">
        <w:rPr>
          <w:lang w:val="be-BY"/>
        </w:rPr>
        <w:t>Неўзабаве</w:t>
      </w:r>
      <w:r w:rsidRPr="001D66D4">
        <w:rPr>
          <w:lang w:val="be-BY"/>
        </w:rPr>
        <w:t xml:space="preserve"> світаць пачало — летнія ночы, ведама ж, к</w:t>
      </w:r>
      <w:r w:rsidR="001A55E2">
        <w:rPr>
          <w:lang w:val="be-BY"/>
        </w:rPr>
        <w:t>а</w:t>
      </w:r>
      <w:r w:rsidRPr="001D66D4">
        <w:rPr>
          <w:lang w:val="be-BY"/>
        </w:rPr>
        <w:t>роткія</w:t>
      </w:r>
      <w:r w:rsidR="001A55E2">
        <w:rPr>
          <w:lang w:val="be-BY"/>
        </w:rPr>
        <w:t>…</w:t>
      </w:r>
      <w:r w:rsidRPr="001D66D4">
        <w:rPr>
          <w:lang w:val="be-BY"/>
        </w:rPr>
        <w:t xml:space="preserve"> Зорка, пацалаваўшы меся</w:t>
      </w:r>
      <w:r w:rsidR="001A55E2">
        <w:rPr>
          <w:lang w:val="be-BY"/>
        </w:rPr>
        <w:t>чык</w:t>
      </w:r>
      <w:r w:rsidRPr="001D66D4">
        <w:rPr>
          <w:lang w:val="be-BY"/>
        </w:rPr>
        <w:t xml:space="preserve"> на ра</w:t>
      </w:r>
      <w:r w:rsidR="001A55E2">
        <w:rPr>
          <w:lang w:val="be-BY"/>
        </w:rPr>
        <w:t>сст</w:t>
      </w:r>
      <w:r w:rsidRPr="001D66D4">
        <w:rPr>
          <w:lang w:val="be-BY"/>
        </w:rPr>
        <w:t>анне, пакацілася па небе.</w:t>
      </w:r>
      <w:r w:rsidR="00D16A9D">
        <w:rPr>
          <w:lang w:val="be-BY"/>
        </w:rPr>
        <w:t xml:space="preserve"> </w:t>
      </w:r>
      <w:r w:rsidRPr="001D66D4">
        <w:rPr>
          <w:lang w:val="be-BY"/>
        </w:rPr>
        <w:t>I кажуць, што больш так і не сабралася пакалыхацца ў яго на ражку.</w:t>
      </w:r>
    </w:p>
    <w:p w:rsidR="001D66D4" w:rsidRPr="001D66D4" w:rsidRDefault="00D16A9D" w:rsidP="001D66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Дзеяслоў жа крышку з</w:t>
      </w:r>
      <w:r w:rsidR="001D66D4" w:rsidRPr="001D66D4">
        <w:rPr>
          <w:lang w:val="be-BY"/>
        </w:rPr>
        <w:t>адрамаў на самым досвітку і, абудзіўшыся, далей па зямлі пакрочыў. Да той пары тупаў, пакуль усе слоўцы не пры</w:t>
      </w:r>
      <w:r w:rsidR="001A55E2">
        <w:rPr>
          <w:lang w:val="be-BY"/>
        </w:rPr>
        <w:t>строіў</w:t>
      </w:r>
      <w:r w:rsidR="001D66D4" w:rsidRPr="001D66D4">
        <w:rPr>
          <w:lang w:val="be-BY"/>
        </w:rPr>
        <w:t xml:space="preserve"> як след.</w:t>
      </w:r>
    </w:p>
    <w:p w:rsidR="001D66D4" w:rsidRPr="00BB3C01" w:rsidRDefault="001D66D4" w:rsidP="001D66D4">
      <w:pPr>
        <w:spacing w:after="0" w:line="240" w:lineRule="auto"/>
        <w:ind w:firstLine="709"/>
        <w:jc w:val="both"/>
        <w:rPr>
          <w:lang w:val="be-BY"/>
        </w:rPr>
      </w:pPr>
      <w:r w:rsidRPr="001D66D4">
        <w:rPr>
          <w:lang w:val="be-BY"/>
        </w:rPr>
        <w:t xml:space="preserve">А яго падарунак — </w:t>
      </w:r>
      <w:r w:rsidR="001A55E2">
        <w:rPr>
          <w:lang w:val="be-BY"/>
        </w:rPr>
        <w:t xml:space="preserve">прыгожую </w:t>
      </w:r>
      <w:r w:rsidRPr="001D66D4">
        <w:rPr>
          <w:lang w:val="be-BY"/>
        </w:rPr>
        <w:t>спеўную мову, аздобленую апострафамі-зав</w:t>
      </w:r>
      <w:r w:rsidR="001A55E2">
        <w:rPr>
          <w:lang w:val="be-BY"/>
        </w:rPr>
        <w:t>ушнічкамі</w:t>
      </w:r>
      <w:r w:rsidRPr="001D66D4">
        <w:rPr>
          <w:lang w:val="be-BY"/>
        </w:rPr>
        <w:t xml:space="preserve"> — м</w:t>
      </w:r>
      <w:bookmarkStart w:id="0" w:name="_GoBack"/>
      <w:bookmarkEnd w:id="0"/>
      <w:r w:rsidRPr="001D66D4">
        <w:rPr>
          <w:lang w:val="be-BY"/>
        </w:rPr>
        <w:t xml:space="preserve">ы </w:t>
      </w:r>
      <w:r w:rsidR="001A55E2">
        <w:rPr>
          <w:lang w:val="be-BY"/>
        </w:rPr>
        <w:t>да гэтай пары маем.</w:t>
      </w:r>
    </w:p>
    <w:sectPr w:rsidR="001D66D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9E" w:rsidRDefault="00FB049E" w:rsidP="00BB305B">
      <w:pPr>
        <w:spacing w:after="0" w:line="240" w:lineRule="auto"/>
      </w:pPr>
      <w:r>
        <w:separator/>
      </w:r>
    </w:p>
  </w:endnote>
  <w:endnote w:type="continuationSeparator" w:id="0">
    <w:p w:rsidR="00FB049E" w:rsidRDefault="00FB04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6A9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6A9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6A9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6A9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6A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6A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9E" w:rsidRDefault="00FB049E" w:rsidP="00BB305B">
      <w:pPr>
        <w:spacing w:after="0" w:line="240" w:lineRule="auto"/>
      </w:pPr>
      <w:r>
        <w:separator/>
      </w:r>
    </w:p>
  </w:footnote>
  <w:footnote w:type="continuationSeparator" w:id="0">
    <w:p w:rsidR="00FB049E" w:rsidRDefault="00FB04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15455"/>
    <w:rsid w:val="00136935"/>
    <w:rsid w:val="0015338B"/>
    <w:rsid w:val="001A55E2"/>
    <w:rsid w:val="001B3739"/>
    <w:rsid w:val="001B7733"/>
    <w:rsid w:val="001D66D4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16A9D"/>
    <w:rsid w:val="00DA02CD"/>
    <w:rsid w:val="00DF2F0F"/>
    <w:rsid w:val="00E00445"/>
    <w:rsid w:val="00E10C19"/>
    <w:rsid w:val="00E75545"/>
    <w:rsid w:val="00E97ABD"/>
    <w:rsid w:val="00EE50E6"/>
    <w:rsid w:val="00EF2FA8"/>
    <w:rsid w:val="00EF6E3B"/>
    <w:rsid w:val="00F36D55"/>
    <w:rsid w:val="00F96DEE"/>
    <w:rsid w:val="00FA616C"/>
    <w:rsid w:val="00FB049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2435-6D66-45BA-863D-B181FAC5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з'явіўся апостраф</dc:title>
  <dc:creator>Масла А.</dc:creator>
  <cp:lastModifiedBy>Олеся</cp:lastModifiedBy>
  <cp:revision>28</cp:revision>
  <dcterms:created xsi:type="dcterms:W3CDTF">2016-03-09T07:54:00Z</dcterms:created>
  <dcterms:modified xsi:type="dcterms:W3CDTF">2017-10-18T06:42:00Z</dcterms:modified>
  <cp:category>Сказки литературные белорусских писателей</cp:category>
  <dc:language>бел.</dc:language>
</cp:coreProperties>
</file>