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C5" w:rsidRPr="00BF5EB7" w:rsidRDefault="004470C5" w:rsidP="004470C5">
      <w:pPr>
        <w:pStyle w:val="ad"/>
        <w:outlineLvl w:val="1"/>
        <w:rPr>
          <w:b w:val="0"/>
          <w:i/>
          <w:sz w:val="20"/>
          <w:szCs w:val="20"/>
        </w:rPr>
      </w:pPr>
      <w:r w:rsidRPr="00BF5EB7">
        <w:t>Весёлое путешествие от</w:t>
      </w:r>
      <w:proofErr w:type="gramStart"/>
      <w:r w:rsidRPr="00BF5EB7">
        <w:t xml:space="preserve"> А</w:t>
      </w:r>
      <w:proofErr w:type="gramEnd"/>
      <w:r w:rsidRPr="00BF5EB7">
        <w:t xml:space="preserve"> до Я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</w:p>
    <w:p w:rsidR="004470C5" w:rsidRPr="00BF5EB7" w:rsidRDefault="004470C5" w:rsidP="004470C5">
      <w:pPr>
        <w:spacing w:after="0" w:line="240" w:lineRule="auto"/>
        <w:ind w:left="1701" w:firstLine="709"/>
        <w:jc w:val="both"/>
        <w:rPr>
          <w:szCs w:val="28"/>
        </w:rPr>
      </w:pPr>
    </w:p>
    <w:p w:rsidR="00141FC5" w:rsidRDefault="00141F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Ребятам объявляется,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поезд отправляется,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Немедля отправляется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станции Москва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До первой буквы — </w:t>
      </w:r>
      <w:r>
        <w:rPr>
          <w:szCs w:val="28"/>
        </w:rPr>
        <w:t>«</w:t>
      </w:r>
      <w:r w:rsidRPr="00BF5EB7">
        <w:rPr>
          <w:szCs w:val="28"/>
        </w:rPr>
        <w:t>А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Пары разводит паровоз,</w:t>
      </w:r>
    </w:p>
    <w:p w:rsidR="004470C5" w:rsidRPr="00BF5EB7" w:rsidRDefault="00563D92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Зажёг</w:t>
      </w:r>
      <w:r w:rsidR="004470C5" w:rsidRPr="00BF5EB7">
        <w:rPr>
          <w:szCs w:val="28"/>
        </w:rPr>
        <w:t xml:space="preserve"> два фонаря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мчится с грохотом </w:t>
      </w:r>
      <w:r w:rsidR="00563D92" w:rsidRPr="00BF5EB7">
        <w:rPr>
          <w:szCs w:val="28"/>
        </w:rPr>
        <w:t>колёс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строчкам букваря.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Поехали.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Отъехали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станции Москва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наконец, доехали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 первой буквы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А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два столба наискосок,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между ними — поясок.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Ты </w:t>
      </w:r>
      <w:r w:rsidR="00141FC5">
        <w:rPr>
          <w:szCs w:val="28"/>
        </w:rPr>
        <w:t>э</w:t>
      </w:r>
      <w:r w:rsidRPr="00BF5EB7">
        <w:rPr>
          <w:szCs w:val="28"/>
        </w:rPr>
        <w:t>ту букву знаешь? А?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Перед тобою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мраморная арка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Ведёт</w:t>
      </w:r>
      <w:r w:rsidR="004470C5" w:rsidRPr="00BF5EB7">
        <w:rPr>
          <w:szCs w:val="28"/>
        </w:rPr>
        <w:t xml:space="preserve"> в аллею парка.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Идёт</w:t>
      </w:r>
      <w:r w:rsidR="004470C5" w:rsidRPr="00BF5EB7">
        <w:rPr>
          <w:szCs w:val="28"/>
        </w:rPr>
        <w:t xml:space="preserve"> аллея до ворот,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у ворот автобус </w:t>
      </w:r>
      <w:r w:rsidR="00141FC5" w:rsidRPr="00BF5EB7">
        <w:rPr>
          <w:szCs w:val="28"/>
        </w:rPr>
        <w:t>ждёт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Куда по гладкой мостовой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Сейчас поедем мы с тобой?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Знает каждый человек: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>»</w:t>
      </w:r>
      <w:r w:rsidRPr="00BF5EB7">
        <w:rPr>
          <w:szCs w:val="28"/>
        </w:rPr>
        <w:t xml:space="preserve"> (заглавной)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Начинается Артек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Детский лагерь славный.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Только встанет алый шар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Утром на заре,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Будит чистый звук фанфар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Лагерь на горе.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 горою Аю-Даг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Юный пионер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Поднимает алый флаг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Флаг СССР.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мы простоим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Не меньше </w:t>
      </w:r>
      <w:r w:rsidR="00141FC5" w:rsidRPr="00BF5EB7">
        <w:rPr>
          <w:szCs w:val="28"/>
        </w:rPr>
        <w:t>трёх</w:t>
      </w:r>
      <w:r w:rsidRPr="00BF5EB7">
        <w:rPr>
          <w:szCs w:val="28"/>
        </w:rPr>
        <w:t xml:space="preserve"> минут.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Давайте, братцы, поедим,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Пока гудок дадут.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мешке у нас продукты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десять дней пути.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хорошо бы фрукты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дорогу припасти.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 вот фруктовый магазин!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припасли для нас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Антоновку и апельсин,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Арбуз и ананас.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абрикос, а вот айва...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Какие вкусные слова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все на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>»</w:t>
      </w:r>
      <w:r w:rsidRPr="00BF5EB7">
        <w:rPr>
          <w:szCs w:val="28"/>
        </w:rPr>
        <w:t>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снова объявляется,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поезд отправляется,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дорогу отправляется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строчкам, по листам.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Ребята, по местам!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Поехали, поехали,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Минуты не проехали,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Пред нами на столбе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Большая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Б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141FC5" w:rsidRDefault="00141FC5" w:rsidP="00563D92">
      <w:pPr>
        <w:spacing w:after="0" w:line="240" w:lineRule="auto"/>
        <w:jc w:val="center"/>
        <w:rPr>
          <w:b/>
          <w:szCs w:val="28"/>
        </w:rPr>
      </w:pPr>
    </w:p>
    <w:p w:rsidR="00141FC5" w:rsidRDefault="00141FC5" w:rsidP="00563D92">
      <w:pPr>
        <w:spacing w:after="0" w:line="240" w:lineRule="auto"/>
        <w:jc w:val="center"/>
        <w:rPr>
          <w:b/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lastRenderedPageBreak/>
        <w:t xml:space="preserve">— </w:t>
      </w:r>
      <w:proofErr w:type="gramStart"/>
      <w:r w:rsidRPr="00563D92">
        <w:rPr>
          <w:b/>
          <w:szCs w:val="28"/>
        </w:rPr>
        <w:t>Б</w:t>
      </w:r>
      <w:proofErr w:type="gramEnd"/>
      <w:r w:rsidRPr="00563D92">
        <w:rPr>
          <w:b/>
          <w:szCs w:val="28"/>
        </w:rPr>
        <w:t xml:space="preserve">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Вы посмотрите: кто такой,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Загородив дорогу,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Стоит с протянутой рукой,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Согнув баранкой ногу?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 нас с тобой </w:t>
      </w:r>
      <w:r w:rsidR="00141FC5" w:rsidRPr="00BF5EB7">
        <w:rPr>
          <w:szCs w:val="28"/>
        </w:rPr>
        <w:t>зовёт</w:t>
      </w:r>
      <w:r w:rsidRPr="00BF5EB7">
        <w:rPr>
          <w:szCs w:val="28"/>
        </w:rPr>
        <w:t xml:space="preserve"> к себе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говорит: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 —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Б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Вот целый класс — </w:t>
      </w:r>
      <w:r w:rsidR="00141FC5" w:rsidRPr="00BF5EB7">
        <w:rPr>
          <w:szCs w:val="28"/>
        </w:rPr>
        <w:t>четвёртый</w:t>
      </w:r>
      <w:r w:rsidR="00141FC5">
        <w:rPr>
          <w:szCs w:val="28"/>
        </w:rPr>
        <w:t xml:space="preserve"> «Б»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Собрался на лужайке.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Борис играет на трубе,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Богдан — на балалайке.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Поёт</w:t>
      </w:r>
      <w:r w:rsidR="004470C5" w:rsidRPr="00BF5EB7">
        <w:rPr>
          <w:szCs w:val="28"/>
        </w:rPr>
        <w:t xml:space="preserve"> заливчато баян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То басом, то дискантом,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вторит гулкий барабан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Весёлым</w:t>
      </w:r>
      <w:r w:rsidR="004470C5" w:rsidRPr="00BF5EB7">
        <w:rPr>
          <w:szCs w:val="28"/>
        </w:rPr>
        <w:t xml:space="preserve"> музыкантам.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Пришёл</w:t>
      </w:r>
      <w:r w:rsidR="004470C5" w:rsidRPr="00BF5EB7">
        <w:rPr>
          <w:szCs w:val="28"/>
        </w:rPr>
        <w:t xml:space="preserve"> с букетом этот класс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вокзальному порогу,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проводить меня и вас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</w:t>
      </w:r>
      <w:r w:rsidR="00141FC5" w:rsidRPr="00BF5EB7">
        <w:rPr>
          <w:szCs w:val="28"/>
        </w:rPr>
        <w:t>далёкую</w:t>
      </w:r>
      <w:r w:rsidRPr="00BF5EB7">
        <w:rPr>
          <w:szCs w:val="28"/>
        </w:rPr>
        <w:t xml:space="preserve"> дорогу.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есть ли булочная тут?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 вот она! Смотри: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Буханки, булки продают,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Баранки, сухари.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Батонов, бубликов гора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сдоба всех сортов.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дальше ехать нам пора.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Наш поезд в путь готов.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Поехали, поехали,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Одну строку проехали,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Ещё</w:t>
      </w:r>
      <w:r w:rsidR="004470C5" w:rsidRPr="00BF5EB7">
        <w:rPr>
          <w:szCs w:val="28"/>
        </w:rPr>
        <w:t xml:space="preserve"> строку и две,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proofErr w:type="gramStart"/>
      <w:r w:rsidRPr="00BF5EB7">
        <w:rPr>
          <w:szCs w:val="28"/>
        </w:rPr>
        <w:t>наконец</w:t>
      </w:r>
      <w:proofErr w:type="gramEnd"/>
      <w:r w:rsidRPr="00BF5EB7">
        <w:rPr>
          <w:szCs w:val="28"/>
        </w:rPr>
        <w:t xml:space="preserve"> доехали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 третьей буквы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В</w:t>
      </w:r>
      <w:r w:rsidR="00141FC5">
        <w:rPr>
          <w:szCs w:val="28"/>
        </w:rPr>
        <w:t>».</w:t>
      </w:r>
    </w:p>
    <w:p w:rsidR="004470C5" w:rsidRDefault="004470C5" w:rsidP="004470C5">
      <w:pPr>
        <w:spacing w:after="0" w:line="240" w:lineRule="auto"/>
        <w:ind w:left="2832"/>
        <w:rPr>
          <w:szCs w:val="28"/>
        </w:rPr>
      </w:pPr>
    </w:p>
    <w:p w:rsidR="00141FC5" w:rsidRPr="00BF5EB7" w:rsidRDefault="00141F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Вот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В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видна вдали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Красивая, витая,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будто крендель испекли,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Приезжих поджидая.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Пойдём</w:t>
      </w:r>
      <w:r w:rsidR="004470C5" w:rsidRPr="00BF5EB7">
        <w:rPr>
          <w:szCs w:val="28"/>
        </w:rPr>
        <w:t xml:space="preserve"> по скошенной траве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r w:rsidR="00141FC5" w:rsidRPr="00BF5EB7">
        <w:rPr>
          <w:szCs w:val="28"/>
        </w:rPr>
        <w:t>добредём</w:t>
      </w:r>
      <w:r w:rsidRPr="00BF5EB7">
        <w:rPr>
          <w:szCs w:val="28"/>
        </w:rPr>
        <w:t xml:space="preserve"> 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В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В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водокачка. Вот вокзал.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Вагоны, вагонетки.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Вон паровоз товарный стал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самой дальней ветке.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Один состав вдали исчез,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Второй — у семафора.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Севастополя экспресс,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Владивостокский скорый...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есть вагон, что может нас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Доставить к морю на Кавказ.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если хочешь через день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Увидеть влажную сирень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волны у балкона,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Шагни с платформы на ступень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этого вагона.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нас великая страна,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Одна шестая света.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Ещё</w:t>
      </w:r>
      <w:r w:rsidR="004470C5" w:rsidRPr="00BF5EB7">
        <w:rPr>
          <w:szCs w:val="28"/>
        </w:rPr>
        <w:t xml:space="preserve"> на севере весна,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уж на юге лето.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поезд отправляется,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дорогу отправляется,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пути он изгибается,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Несётся</w:t>
      </w:r>
      <w:r w:rsidR="004470C5" w:rsidRPr="00BF5EB7">
        <w:rPr>
          <w:szCs w:val="28"/>
        </w:rPr>
        <w:t xml:space="preserve"> по дуге.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скоро появляется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Пред нами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Г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Да, перед нами буква</w:t>
      </w:r>
      <w:r w:rsidR="00141FC5">
        <w:rPr>
          <w:szCs w:val="28"/>
        </w:rPr>
        <w:t xml:space="preserve"> «Г»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Стоит подобно кочерге.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Г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конце дороги у горы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Копают грунт машины.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вот готовят гончары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Горшки из красной глины.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Гончар сидит за верстаком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мн</w:t>
      </w:r>
      <w:r w:rsidR="00141FC5">
        <w:rPr>
          <w:szCs w:val="28"/>
        </w:rPr>
        <w:t>ё</w:t>
      </w:r>
      <w:r w:rsidRPr="00BF5EB7">
        <w:rPr>
          <w:szCs w:val="28"/>
        </w:rPr>
        <w:t>т руками мягкий ком,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Вертящийся</w:t>
      </w:r>
      <w:proofErr w:type="gramEnd"/>
      <w:r w:rsidRPr="00BF5EB7">
        <w:rPr>
          <w:szCs w:val="28"/>
        </w:rPr>
        <w:t xml:space="preserve"> на диске,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ком становится горшком,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Кувшином или миской.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глина сделалась тверда,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из не</w:t>
      </w:r>
      <w:r w:rsidR="00141FC5">
        <w:rPr>
          <w:szCs w:val="28"/>
        </w:rPr>
        <w:t>ё</w:t>
      </w:r>
      <w:r w:rsidRPr="00BF5EB7">
        <w:rPr>
          <w:szCs w:val="28"/>
        </w:rPr>
        <w:t xml:space="preserve"> ушла вода,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Стоят горшки и кружки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полках для просушки.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для того, чтоб стал красив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Горшок из глины красной,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Его должны мы, просушив,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Покрыть глазурью ясной.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Теперь горшок пора обжечь,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первый раз ид</w:t>
      </w:r>
      <w:r w:rsidR="00141FC5">
        <w:rPr>
          <w:szCs w:val="28"/>
        </w:rPr>
        <w:t>ё</w:t>
      </w:r>
      <w:r w:rsidRPr="00BF5EB7">
        <w:rPr>
          <w:szCs w:val="28"/>
        </w:rPr>
        <w:t>т он в печь.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Горшок выходит из огня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Румянее и краше,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Готовый</w:t>
      </w:r>
      <w:proofErr w:type="gramEnd"/>
      <w:r w:rsidRPr="00BF5EB7">
        <w:rPr>
          <w:szCs w:val="28"/>
        </w:rPr>
        <w:t xml:space="preserve"> с завтрашнего дня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Варить борщи и каши.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Один в другом стоят горшки,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ждут они отправки.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Их повезут грузовики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дверям посудной лавки.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гуси с выводком гусят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Галдят, шипят, как змеи.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Грузовику они грозят,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Вытягивая шеи.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Но не </w:t>
      </w:r>
      <w:proofErr w:type="gramStart"/>
      <w:r w:rsidRPr="00BF5EB7">
        <w:rPr>
          <w:szCs w:val="28"/>
        </w:rPr>
        <w:t>страшна</w:t>
      </w:r>
      <w:proofErr w:type="gramEnd"/>
      <w:r w:rsidRPr="00BF5EB7">
        <w:rPr>
          <w:szCs w:val="28"/>
        </w:rPr>
        <w:t xml:space="preserve"> грузовику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Гусей </w:t>
      </w:r>
      <w:proofErr w:type="gramStart"/>
      <w:r w:rsidRPr="00BF5EB7">
        <w:rPr>
          <w:szCs w:val="28"/>
        </w:rPr>
        <w:t>горластых</w:t>
      </w:r>
      <w:proofErr w:type="gramEnd"/>
      <w:r w:rsidRPr="00BF5EB7">
        <w:rPr>
          <w:szCs w:val="28"/>
        </w:rPr>
        <w:t xml:space="preserve"> стая.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Гудком грозит он гусаку,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Дорогу расчищая.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Глядите: голуби летят,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снегом серебристым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Их крылья белые блестят,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Мелькая в небе чистом.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Как будто ветер снег пронё</w:t>
      </w:r>
      <w:r w:rsidR="004470C5" w:rsidRPr="00BF5EB7">
        <w:rPr>
          <w:szCs w:val="28"/>
        </w:rPr>
        <w:t>с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 самым небосклоном...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вновь гудит наш паровоз,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Пора нам по вагонам!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Отъехали от станции.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вылезем мы где?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вылезем на станции,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будет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Д</w:t>
      </w:r>
      <w:r w:rsidR="00141FC5">
        <w:rPr>
          <w:szCs w:val="28"/>
        </w:rPr>
        <w:t>».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Видны за окнами дома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дети на дорожках.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вот и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Д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сама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самоварных ножках.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Д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дороги лес дубовый,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 плеча нам этот лес.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когда-нибудь дуброва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раскинет свой навес.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Заведутся здесь лисицы.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Мё</w:t>
      </w:r>
      <w:r w:rsidR="004470C5" w:rsidRPr="00BF5EB7">
        <w:rPr>
          <w:szCs w:val="28"/>
        </w:rPr>
        <w:t>д в дупле найд</w:t>
      </w:r>
      <w:r>
        <w:rPr>
          <w:szCs w:val="28"/>
        </w:rPr>
        <w:t>ё</w:t>
      </w:r>
      <w:r w:rsidR="004470C5" w:rsidRPr="00BF5EB7">
        <w:rPr>
          <w:szCs w:val="28"/>
        </w:rPr>
        <w:t>т медведь,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деревьях будут птицы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Гнезда вить и песни петь.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Это ж</w:t>
      </w:r>
      <w:r w:rsidR="00141FC5">
        <w:rPr>
          <w:szCs w:val="28"/>
        </w:rPr>
        <w:t>ё</w:t>
      </w:r>
      <w:r w:rsidRPr="00BF5EB7">
        <w:rPr>
          <w:szCs w:val="28"/>
        </w:rPr>
        <w:t>луди когда-то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Посадили здесь ребята,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Чтобы вырос до небес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Богатырь — дремучий лес.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той же буквы строят дом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Большой, многооконный.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Вста</w:t>
      </w:r>
      <w:r w:rsidR="00141FC5">
        <w:rPr>
          <w:szCs w:val="28"/>
        </w:rPr>
        <w:t>ё</w:t>
      </w:r>
      <w:r w:rsidRPr="00BF5EB7">
        <w:rPr>
          <w:szCs w:val="28"/>
        </w:rPr>
        <w:t>т этаж за этажом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Железный и бетонный.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жару, и в холод, и в туман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Возводят дом рабочие.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Им пода</w:t>
      </w:r>
      <w:r w:rsidR="00141FC5">
        <w:rPr>
          <w:szCs w:val="28"/>
        </w:rPr>
        <w:t>ё</w:t>
      </w:r>
      <w:r w:rsidRPr="00BF5EB7">
        <w:rPr>
          <w:szCs w:val="28"/>
        </w:rPr>
        <w:t>т подъ</w:t>
      </w:r>
      <w:r w:rsidR="00141FC5">
        <w:rPr>
          <w:szCs w:val="28"/>
        </w:rPr>
        <w:t>ё</w:t>
      </w:r>
      <w:r w:rsidRPr="00BF5EB7">
        <w:rPr>
          <w:szCs w:val="28"/>
        </w:rPr>
        <w:t>мный кран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Цемент, кирпич и прочее.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Раст</w:t>
      </w:r>
      <w:r w:rsidR="00141FC5">
        <w:rPr>
          <w:szCs w:val="28"/>
        </w:rPr>
        <w:t>ё</w:t>
      </w:r>
      <w:r w:rsidRPr="00BF5EB7">
        <w:rPr>
          <w:szCs w:val="28"/>
        </w:rPr>
        <w:t>т домище-великан,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Дорос почти до крыши.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 каждым дн</w:t>
      </w:r>
      <w:r w:rsidR="00141FC5">
        <w:rPr>
          <w:szCs w:val="28"/>
        </w:rPr>
        <w:t>ё</w:t>
      </w:r>
      <w:r w:rsidRPr="00BF5EB7">
        <w:rPr>
          <w:szCs w:val="28"/>
        </w:rPr>
        <w:t>м подъ</w:t>
      </w:r>
      <w:r w:rsidR="00141FC5">
        <w:rPr>
          <w:szCs w:val="28"/>
        </w:rPr>
        <w:t>ё</w:t>
      </w:r>
      <w:r w:rsidRPr="00BF5EB7">
        <w:rPr>
          <w:szCs w:val="28"/>
        </w:rPr>
        <w:t>мный кран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Уходит выше, выше...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снова мы поехали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узкой колее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proofErr w:type="gramStart"/>
      <w:r w:rsidRPr="00BF5EB7">
        <w:rPr>
          <w:szCs w:val="28"/>
        </w:rPr>
        <w:t>наконец</w:t>
      </w:r>
      <w:proofErr w:type="gramEnd"/>
      <w:r w:rsidRPr="00BF5EB7">
        <w:rPr>
          <w:szCs w:val="28"/>
        </w:rPr>
        <w:t xml:space="preserve"> приехали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вокзалу с буквой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Е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D46FA1" w:rsidRDefault="00D46FA1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Буква «Е» она же «Ё»</w:t>
      </w:r>
    </w:p>
    <w:p w:rsidR="00D46FA1" w:rsidRDefault="00D46FA1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Вроде этажерки.</w:t>
      </w:r>
    </w:p>
    <w:p w:rsidR="00D46FA1" w:rsidRDefault="00D46FA1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(Полка средняя её</w:t>
      </w:r>
    </w:p>
    <w:p w:rsidR="00D46FA1" w:rsidRDefault="00D46FA1" w:rsidP="004470C5">
      <w:pPr>
        <w:spacing w:after="0" w:line="240" w:lineRule="auto"/>
        <w:ind w:left="2832"/>
        <w:rPr>
          <w:szCs w:val="28"/>
        </w:rPr>
      </w:pPr>
      <w:proofErr w:type="gramStart"/>
      <w:r>
        <w:rPr>
          <w:szCs w:val="28"/>
        </w:rPr>
        <w:t>Не совсем по мерке.)</w:t>
      </w:r>
      <w:proofErr w:type="gramEnd"/>
    </w:p>
    <w:p w:rsidR="00D46FA1" w:rsidRDefault="00D46FA1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сошли 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Посидели на скамье.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Ежевики мы поели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реке меж камышей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Осетра</w:t>
      </w:r>
      <w:proofErr w:type="spellEnd"/>
      <w:r w:rsidRPr="00BF5EB7">
        <w:rPr>
          <w:szCs w:val="28"/>
        </w:rPr>
        <w:t xml:space="preserve"> поймать хотели,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поймали </w:t>
      </w:r>
      <w:r w:rsidR="00141FC5" w:rsidRPr="00BF5EB7">
        <w:rPr>
          <w:szCs w:val="28"/>
        </w:rPr>
        <w:t>трёх</w:t>
      </w:r>
      <w:r w:rsidRPr="00BF5EB7">
        <w:rPr>
          <w:szCs w:val="28"/>
        </w:rPr>
        <w:t xml:space="preserve"> ершей.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этом месте очень колко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Все, что в руки ни возьм</w:t>
      </w:r>
      <w:r w:rsidR="00141FC5">
        <w:rPr>
          <w:szCs w:val="28"/>
        </w:rPr>
        <w:t>ё</w:t>
      </w:r>
      <w:r w:rsidRPr="00BF5EB7">
        <w:rPr>
          <w:szCs w:val="28"/>
        </w:rPr>
        <w:t>шь: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Нам ладони колет </w:t>
      </w:r>
      <w:r w:rsidR="00141FC5">
        <w:rPr>
          <w:szCs w:val="28"/>
        </w:rPr>
        <w:t>ё</w:t>
      </w:r>
      <w:r w:rsidRPr="00BF5EB7">
        <w:rPr>
          <w:szCs w:val="28"/>
        </w:rPr>
        <w:t>лка,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Ежевика, </w:t>
      </w:r>
      <w:r w:rsidR="00141FC5">
        <w:rPr>
          <w:szCs w:val="28"/>
        </w:rPr>
        <w:t>ё</w:t>
      </w:r>
      <w:r w:rsidRPr="00BF5EB7">
        <w:rPr>
          <w:szCs w:val="28"/>
        </w:rPr>
        <w:t xml:space="preserve">рш и </w:t>
      </w:r>
      <w:r w:rsidR="00141FC5">
        <w:rPr>
          <w:szCs w:val="28"/>
        </w:rPr>
        <w:t>ё</w:t>
      </w:r>
      <w:r w:rsidRPr="00BF5EB7">
        <w:rPr>
          <w:szCs w:val="28"/>
        </w:rPr>
        <w:t>ж.</w:t>
      </w:r>
    </w:p>
    <w:p w:rsidR="004470C5" w:rsidRDefault="004470C5" w:rsidP="004470C5">
      <w:pPr>
        <w:spacing w:after="0" w:line="240" w:lineRule="auto"/>
        <w:ind w:left="2832"/>
        <w:rPr>
          <w:szCs w:val="28"/>
        </w:rPr>
      </w:pPr>
    </w:p>
    <w:p w:rsidR="004810AA" w:rsidRPr="00BF5EB7" w:rsidRDefault="004810AA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 xml:space="preserve">Нам в лесу попался </w:t>
      </w:r>
      <w:r w:rsidR="00141FC5">
        <w:rPr>
          <w:szCs w:val="28"/>
        </w:rPr>
        <w:t>ё</w:t>
      </w:r>
      <w:r w:rsidRPr="00BF5EB7">
        <w:rPr>
          <w:szCs w:val="28"/>
        </w:rPr>
        <w:t>жик.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Но, подняв его с земли,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Головы его и ножек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Разглядеть мы не могли.</w:t>
      </w:r>
    </w:p>
    <w:p w:rsidR="004470C5" w:rsidRDefault="004470C5" w:rsidP="004470C5">
      <w:pPr>
        <w:spacing w:after="0" w:line="240" w:lineRule="auto"/>
        <w:ind w:left="2832"/>
        <w:rPr>
          <w:szCs w:val="28"/>
        </w:rPr>
      </w:pPr>
    </w:p>
    <w:p w:rsidR="00141FC5" w:rsidRPr="00BF5EB7" w:rsidRDefault="00141F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Ощетинил он иголки,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Словно иглы старой ё</w:t>
      </w:r>
      <w:r w:rsidR="004470C5" w:rsidRPr="00BF5EB7">
        <w:rPr>
          <w:szCs w:val="28"/>
        </w:rPr>
        <w:t>лки,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Спрятал ноги, спрятал нос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клубок свернулся колкий,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Будто перьями оброс.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Отпустил я недотрогу.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довольно о еже.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пора опять в дорогу.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Уезжаем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Ж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Ж</w:t>
      </w:r>
      <w:proofErr w:type="gramEnd"/>
      <w:r w:rsidRPr="00563D92">
        <w:rPr>
          <w:b/>
          <w:szCs w:val="28"/>
        </w:rPr>
        <w:t xml:space="preserve">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Эта буква широка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proofErr w:type="gramStart"/>
      <w:r w:rsidRPr="00BF5EB7">
        <w:rPr>
          <w:szCs w:val="28"/>
        </w:rPr>
        <w:t>похожа</w:t>
      </w:r>
      <w:proofErr w:type="gramEnd"/>
      <w:r w:rsidRPr="00BF5EB7">
        <w:rPr>
          <w:szCs w:val="28"/>
        </w:rPr>
        <w:t xml:space="preserve"> на жука.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 при этом, точно жук,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Издаёт</w:t>
      </w:r>
      <w:r w:rsidR="004470C5" w:rsidRPr="00BF5EB7">
        <w:rPr>
          <w:szCs w:val="28"/>
        </w:rPr>
        <w:t xml:space="preserve"> жужжащий звук: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Ж-ж-ж-ж!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Жужжат над лугом в жаркий день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Кружащиеся пчелы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шмель мохнатый, и слепень,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майский жук </w:t>
      </w:r>
      <w:r w:rsidR="00141FC5" w:rsidRPr="00BF5EB7">
        <w:rPr>
          <w:szCs w:val="28"/>
        </w:rPr>
        <w:t>тяжёлый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есть другой жужжащий звук: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Жужжит не овод и не жук,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дружный рой пчелиный,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рыжий шмель и не комар...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жужжаньем мчится на пожар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Машина за машиной.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Должно быть, каждый видел дом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два этажа и выше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большим двором и гаражом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вышкою на крыше.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4810AA" w:rsidRDefault="004810AA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Смотрите — в верхнем этаже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Пожарные сидят.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ниже — в светлом гараже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Машины в дверь глядят.</w:t>
      </w:r>
    </w:p>
    <w:p w:rsidR="004470C5" w:rsidRDefault="004470C5" w:rsidP="004470C5">
      <w:pPr>
        <w:spacing w:after="0" w:line="240" w:lineRule="auto"/>
        <w:ind w:left="2832"/>
        <w:rPr>
          <w:szCs w:val="28"/>
        </w:rPr>
      </w:pP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Сигнал дежурный </w:t>
      </w:r>
      <w:r w:rsidR="00141FC5" w:rsidRPr="00BF5EB7">
        <w:rPr>
          <w:szCs w:val="28"/>
        </w:rPr>
        <w:t>подаёт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через миг один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Бежит наружу из ворот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Отряд автомашин.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Ребёнок</w:t>
      </w:r>
      <w:r w:rsidR="004470C5" w:rsidRPr="00BF5EB7">
        <w:rPr>
          <w:szCs w:val="28"/>
        </w:rPr>
        <w:t>, может быть, в избе,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Шутя, огонь </w:t>
      </w:r>
      <w:r w:rsidR="00141FC5" w:rsidRPr="00BF5EB7">
        <w:rPr>
          <w:szCs w:val="28"/>
        </w:rPr>
        <w:t>зажёг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Иль сажа вспыхнула в трубе,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Иль загорелся стог,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Горит жилье или амбар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ночной тиши иль </w:t>
      </w:r>
      <w:r w:rsidR="00141FC5" w:rsidRPr="00BF5EB7">
        <w:rPr>
          <w:szCs w:val="28"/>
        </w:rPr>
        <w:t>днём</w:t>
      </w:r>
      <w:r w:rsidRPr="00BF5EB7">
        <w:rPr>
          <w:szCs w:val="28"/>
        </w:rPr>
        <w:t>,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Жужжащей пулей на пожар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Летят борцы с </w:t>
      </w:r>
      <w:r w:rsidR="00141FC5" w:rsidRPr="00BF5EB7">
        <w:rPr>
          <w:szCs w:val="28"/>
        </w:rPr>
        <w:t>огнём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Добит огонь — разбойник злой,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уже назад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Несётся</w:t>
      </w:r>
      <w:r w:rsidR="004470C5" w:rsidRPr="00BF5EB7">
        <w:rPr>
          <w:szCs w:val="28"/>
        </w:rPr>
        <w:t xml:space="preserve"> дружно удалой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Пожарников отряд.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Но туча на небе </w:t>
      </w:r>
      <w:r w:rsidR="00141FC5" w:rsidRPr="00BF5EB7">
        <w:rPr>
          <w:szCs w:val="28"/>
        </w:rPr>
        <w:t>встаёт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Уж верно, быть грозе.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нам пора на </w:t>
      </w:r>
      <w:r w:rsidR="00141FC5" w:rsidRPr="00BF5EB7">
        <w:rPr>
          <w:szCs w:val="28"/>
        </w:rPr>
        <w:t>самолёт</w:t>
      </w:r>
      <w:r w:rsidRPr="00BF5EB7">
        <w:rPr>
          <w:szCs w:val="28"/>
        </w:rPr>
        <w:t xml:space="preserve">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Летим мы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3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З</w:t>
      </w:r>
      <w:proofErr w:type="gramEnd"/>
      <w:r w:rsidRPr="00563D92">
        <w:rPr>
          <w:b/>
          <w:szCs w:val="28"/>
        </w:rPr>
        <w:t xml:space="preserve">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эту букву посмотри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Она совсем как цифра три.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звезде </w:t>
      </w:r>
      <w:r w:rsidR="00141FC5" w:rsidRPr="00BF5EB7">
        <w:rPr>
          <w:szCs w:val="28"/>
        </w:rPr>
        <w:t>найдёшь</w:t>
      </w:r>
      <w:r w:rsidRPr="00BF5EB7">
        <w:rPr>
          <w:szCs w:val="28"/>
        </w:rPr>
        <w:t xml:space="preserve"> ты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З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золоте, и в розе,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земле, в алмазе, в бирюзе,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заре, в зиме, в морозе.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4810AA" w:rsidRDefault="004810AA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в звонкой зелени </w:t>
      </w:r>
      <w:r w:rsidR="00141FC5" w:rsidRPr="00BF5EB7">
        <w:rPr>
          <w:szCs w:val="28"/>
        </w:rPr>
        <w:t>берёз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землянике зрелой...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мы летим с тобой в колхоз,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все зазеленело.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Шумят колхозные сады,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Звенит трава </w:t>
      </w:r>
      <w:r w:rsidR="00141FC5" w:rsidRPr="00BF5EB7">
        <w:rPr>
          <w:szCs w:val="28"/>
        </w:rPr>
        <w:t>зелёная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даже в зеркале воды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Есть зелень </w:t>
      </w:r>
      <w:r w:rsidR="00141FC5" w:rsidRPr="00BF5EB7">
        <w:rPr>
          <w:szCs w:val="28"/>
        </w:rPr>
        <w:t>отражённая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испугает нас гроза,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Летим мы выше туч.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нам в пути слепит глаза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Закатный длинный луч.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за рекой большой колхоз,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Зелёные</w:t>
      </w:r>
      <w:r w:rsidR="004470C5" w:rsidRPr="00BF5EB7">
        <w:rPr>
          <w:szCs w:val="28"/>
        </w:rPr>
        <w:t xml:space="preserve"> луга.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тиши стада коров и коз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Жуют, склонив рога.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Ребята разожгли костры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трав и сушняка,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разлетелись комары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сизого дымка.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Мы на </w:t>
      </w:r>
      <w:r w:rsidR="00141FC5" w:rsidRPr="00BF5EB7">
        <w:rPr>
          <w:szCs w:val="28"/>
        </w:rPr>
        <w:t>зелёную</w:t>
      </w:r>
      <w:r w:rsidRPr="00BF5EB7">
        <w:rPr>
          <w:szCs w:val="28"/>
        </w:rPr>
        <w:t xml:space="preserve"> траву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Садимся меж ребят.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Мы их </w:t>
      </w:r>
      <w:r w:rsidR="00141FC5" w:rsidRPr="00BF5EB7">
        <w:rPr>
          <w:szCs w:val="28"/>
        </w:rPr>
        <w:t>зовём</w:t>
      </w:r>
      <w:r w:rsidRPr="00BF5EB7">
        <w:rPr>
          <w:szCs w:val="28"/>
        </w:rPr>
        <w:t xml:space="preserve"> к себе в Москву.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Зимою! — говорят.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Картошку мы </w:t>
      </w:r>
      <w:r w:rsidR="00141FC5" w:rsidRPr="00BF5EB7">
        <w:rPr>
          <w:szCs w:val="28"/>
        </w:rPr>
        <w:t>печём</w:t>
      </w:r>
      <w:r w:rsidRPr="00BF5EB7">
        <w:rPr>
          <w:szCs w:val="28"/>
        </w:rPr>
        <w:t xml:space="preserve"> в золе.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надо уезжать.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разбежавшись по земле,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Взлетаем мы опять.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Несёмся</w:t>
      </w:r>
      <w:r w:rsidR="004470C5" w:rsidRPr="00BF5EB7">
        <w:rPr>
          <w:szCs w:val="28"/>
        </w:rPr>
        <w:t xml:space="preserve"> ввысь, летим </w:t>
      </w:r>
      <w:r w:rsidRPr="00BF5EB7">
        <w:rPr>
          <w:szCs w:val="28"/>
        </w:rPr>
        <w:t>вперёд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Сквозь тучи грозовые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прилетели на завод,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Что нашей родине </w:t>
      </w:r>
      <w:r w:rsidR="00141FC5" w:rsidRPr="00BF5EB7">
        <w:rPr>
          <w:szCs w:val="28"/>
        </w:rPr>
        <w:t>даёт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Машины грузовые.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4810AA" w:rsidRDefault="004810AA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много трудится людей,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Машины создавая.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многих строится частей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Трёхтонка</w:t>
      </w:r>
      <w:r w:rsidR="004470C5" w:rsidRPr="00BF5EB7">
        <w:rPr>
          <w:szCs w:val="28"/>
        </w:rPr>
        <w:t xml:space="preserve"> грузовая.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многих строится частей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Мотор, коробка скоростей,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кузов, и кабина,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Мосты — и вся машина.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 эти части до одной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Не </w:t>
      </w:r>
      <w:r w:rsidR="00141FC5" w:rsidRPr="00BF5EB7">
        <w:rPr>
          <w:szCs w:val="28"/>
        </w:rPr>
        <w:t>соберёшь</w:t>
      </w:r>
      <w:r w:rsidRPr="00BF5EB7">
        <w:rPr>
          <w:szCs w:val="28"/>
        </w:rPr>
        <w:t xml:space="preserve"> руками.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Они на ленте подвижной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Друг к другу едут сами.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лента движется </w:t>
      </w:r>
      <w:r w:rsidR="00141FC5" w:rsidRPr="00BF5EB7">
        <w:rPr>
          <w:szCs w:val="28"/>
        </w:rPr>
        <w:t>вперёд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дни и ночи </w:t>
      </w:r>
      <w:r w:rsidR="00141FC5" w:rsidRPr="00BF5EB7">
        <w:rPr>
          <w:szCs w:val="28"/>
        </w:rPr>
        <w:t>напролёт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вот, когда </w:t>
      </w:r>
      <w:r w:rsidR="00141FC5" w:rsidRPr="00BF5EB7">
        <w:rPr>
          <w:szCs w:val="28"/>
        </w:rPr>
        <w:t>придёт</w:t>
      </w:r>
      <w:r w:rsidRPr="00BF5EB7">
        <w:rPr>
          <w:szCs w:val="28"/>
        </w:rPr>
        <w:t xml:space="preserve"> пора,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Мотор на место сядет.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Его на раме мастера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Заботливо приладят.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Теперь на раме есть мотор,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Кабина, где сидит </w:t>
      </w:r>
      <w:r w:rsidR="00141FC5" w:rsidRPr="00BF5EB7">
        <w:rPr>
          <w:szCs w:val="28"/>
        </w:rPr>
        <w:t>шофёр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Сейчас поставят кузов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Для перевозки грузов.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Надев колеса, в бак зальют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первый путь бензину.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Затем обкатчику сдают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Готовую машину.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Мотор обкатчик </w:t>
      </w:r>
      <w:r w:rsidR="00141FC5" w:rsidRPr="00BF5EB7">
        <w:rPr>
          <w:szCs w:val="28"/>
        </w:rPr>
        <w:t>заведёт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выезжает из ворот.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нам, друзья, лететь пора.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Исправилась погода.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Здоровы будьте, мастера,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Рабочие завода!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Дорога змейкою бежит,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реки, как ручьи.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Куда ж теперь наш путь лежит?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Конечно,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И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И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Спускаясь плавно с вышины,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Находим мы площадку.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Внизу флажки уже видны.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Идём</w:t>
      </w:r>
      <w:r w:rsidR="004470C5" w:rsidRPr="00BF5EB7">
        <w:rPr>
          <w:szCs w:val="28"/>
        </w:rPr>
        <w:t xml:space="preserve"> мы на посадку.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Колеса выпустив свои,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Стальная наша птица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Недалеко от буквы</w:t>
      </w:r>
      <w:r w:rsidR="00141FC5">
        <w:rPr>
          <w:szCs w:val="28"/>
        </w:rPr>
        <w:t xml:space="preserve"> «И»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Среди полей садится.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Ты с этой буквою знаком.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Стоят два колышка рядком,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между ними поясок,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Протянутый наискосок.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речкой у обрыва,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Поникнув головой,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Побл</w:t>
      </w:r>
      <w:r w:rsidR="00141FC5">
        <w:rPr>
          <w:szCs w:val="28"/>
        </w:rPr>
        <w:t>ё</w:t>
      </w:r>
      <w:r w:rsidRPr="00BF5EB7">
        <w:rPr>
          <w:szCs w:val="28"/>
        </w:rPr>
        <w:t>скивает ива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Серебряной листвой.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каждой ветви гибкой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Дрожат от ветерка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Листочки, словно рыбки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сетях у рыбака.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Шуршат деревья листьями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самой рябью вод.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Плывё</w:t>
      </w:r>
      <w:r w:rsidR="004470C5" w:rsidRPr="00BF5EB7">
        <w:rPr>
          <w:szCs w:val="28"/>
        </w:rPr>
        <w:t>т к причалам пристани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Столичный пароход.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</w:t>
      </w:r>
      <w:proofErr w:type="gramStart"/>
      <w:r w:rsidRPr="00BF5EB7">
        <w:rPr>
          <w:szCs w:val="28"/>
        </w:rPr>
        <w:t>там</w:t>
      </w:r>
      <w:proofErr w:type="gramEnd"/>
      <w:r w:rsidRPr="00BF5EB7">
        <w:rPr>
          <w:szCs w:val="28"/>
        </w:rPr>
        <w:t xml:space="preserve"> на горке над рекой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Идё</w:t>
      </w:r>
      <w:r w:rsidR="004470C5" w:rsidRPr="00BF5EB7">
        <w:rPr>
          <w:szCs w:val="28"/>
        </w:rPr>
        <w:t>т работа день-деньской,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Ползут зме</w:t>
      </w:r>
      <w:r w:rsidR="00141FC5">
        <w:rPr>
          <w:szCs w:val="28"/>
        </w:rPr>
        <w:t>ё</w:t>
      </w:r>
      <w:r w:rsidRPr="00BF5EB7">
        <w:rPr>
          <w:szCs w:val="28"/>
        </w:rPr>
        <w:t>ю стружки.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Готовят детям в мастерской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дерева игрушки.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Искусно выточенный конь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Стоит, </w:t>
      </w:r>
      <w:proofErr w:type="gramStart"/>
      <w:r w:rsidRPr="00BF5EB7">
        <w:rPr>
          <w:szCs w:val="28"/>
        </w:rPr>
        <w:t>готовый</w:t>
      </w:r>
      <w:proofErr w:type="gramEnd"/>
      <w:r w:rsidRPr="00BF5EB7">
        <w:rPr>
          <w:szCs w:val="28"/>
        </w:rPr>
        <w:t xml:space="preserve"> к бою.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Его за повод только тронь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Помчится за тобою.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самоходный пароход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поезд с машинистом.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Лишь заведи его — пойд</w:t>
      </w:r>
      <w:r w:rsidR="00141FC5">
        <w:rPr>
          <w:szCs w:val="28"/>
        </w:rPr>
        <w:t>ё</w:t>
      </w:r>
      <w:r w:rsidRPr="00BF5EB7">
        <w:rPr>
          <w:szCs w:val="28"/>
        </w:rPr>
        <w:t>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 как ещ</w:t>
      </w:r>
      <w:r w:rsidR="00141FC5">
        <w:rPr>
          <w:szCs w:val="28"/>
        </w:rPr>
        <w:t>ё</w:t>
      </w:r>
      <w:r w:rsidRPr="00BF5EB7">
        <w:rPr>
          <w:szCs w:val="28"/>
        </w:rPr>
        <w:t xml:space="preserve"> — со свистом!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показали мастера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Отличную работу.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в путь-дорогу нам пора.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Идём</w:t>
      </w:r>
      <w:r w:rsidR="004470C5" w:rsidRPr="00BF5EB7">
        <w:rPr>
          <w:szCs w:val="28"/>
        </w:rPr>
        <w:t xml:space="preserve"> мы к </w:t>
      </w:r>
      <w:r w:rsidRPr="00BF5EB7">
        <w:rPr>
          <w:szCs w:val="28"/>
        </w:rPr>
        <w:t>самолёту</w:t>
      </w:r>
      <w:r w:rsidR="004470C5"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Опять мотор мы завели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оторвавшись от земли,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Летим над степью гладкою,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вдруг увидели вдали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Огромное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И краткое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Й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станции</w:t>
      </w:r>
      <w:r w:rsidR="00141FC5">
        <w:rPr>
          <w:szCs w:val="28"/>
        </w:rPr>
        <w:t xml:space="preserve"> «И </w:t>
      </w:r>
      <w:proofErr w:type="gramStart"/>
      <w:r w:rsidR="00141FC5">
        <w:rPr>
          <w:szCs w:val="28"/>
        </w:rPr>
        <w:t>краткое</w:t>
      </w:r>
      <w:proofErr w:type="gramEnd"/>
      <w:r w:rsidR="00141FC5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Нас встретили загадкою.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«</w:t>
      </w:r>
      <w:r w:rsidR="004470C5" w:rsidRPr="00BF5EB7">
        <w:rPr>
          <w:szCs w:val="28"/>
        </w:rPr>
        <w:t>Прочти и отгадай-ка: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надо пропустить,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можно было зайку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заику превратить?"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Один из нас минуты три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Подумал над </w:t>
      </w:r>
      <w:proofErr w:type="spellStart"/>
      <w:r w:rsidRPr="00BF5EB7">
        <w:rPr>
          <w:szCs w:val="28"/>
        </w:rPr>
        <w:t>разгадкою</w:t>
      </w:r>
      <w:proofErr w:type="spellEnd"/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отвечал: — Крючок сотри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буквою</w:t>
      </w:r>
      <w:r w:rsidR="00141FC5">
        <w:rPr>
          <w:szCs w:val="28"/>
        </w:rPr>
        <w:t xml:space="preserve"> «И </w:t>
      </w:r>
      <w:proofErr w:type="gramStart"/>
      <w:r w:rsidR="00141FC5">
        <w:rPr>
          <w:szCs w:val="28"/>
        </w:rPr>
        <w:t>краткое</w:t>
      </w:r>
      <w:proofErr w:type="gramEnd"/>
      <w:r w:rsidR="00141FC5">
        <w:rPr>
          <w:szCs w:val="28"/>
        </w:rPr>
        <w:t>»</w:t>
      </w:r>
      <w:r w:rsidRPr="00BF5EB7">
        <w:rPr>
          <w:szCs w:val="28"/>
        </w:rPr>
        <w:t>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в это время над </w:t>
      </w:r>
      <w:r w:rsidR="00141FC5" w:rsidRPr="00BF5EB7">
        <w:rPr>
          <w:szCs w:val="28"/>
        </w:rPr>
        <w:t>землёй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Промчался </w:t>
      </w:r>
      <w:r w:rsidR="00141FC5" w:rsidRPr="00BF5EB7">
        <w:rPr>
          <w:szCs w:val="28"/>
        </w:rPr>
        <w:t>пчёл</w:t>
      </w:r>
      <w:r w:rsidRPr="00BF5EB7">
        <w:rPr>
          <w:szCs w:val="28"/>
        </w:rPr>
        <w:t xml:space="preserve"> гудящий рой.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Летят они, как пули.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Несутся </w:t>
      </w:r>
      <w:proofErr w:type="gramStart"/>
      <w:r w:rsidRPr="00BF5EB7">
        <w:rPr>
          <w:szCs w:val="28"/>
        </w:rPr>
        <w:t>пчелы</w:t>
      </w:r>
      <w:proofErr w:type="gramEnd"/>
      <w:r w:rsidRPr="00BF5EB7">
        <w:rPr>
          <w:szCs w:val="28"/>
        </w:rPr>
        <w:t xml:space="preserve"> а лес густой,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строить новый улей.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Взлетел на </w:t>
      </w:r>
      <w:r w:rsidR="00141FC5" w:rsidRPr="00BF5EB7">
        <w:rPr>
          <w:szCs w:val="28"/>
        </w:rPr>
        <w:t>клён</w:t>
      </w:r>
      <w:r w:rsidRPr="00BF5EB7">
        <w:rPr>
          <w:szCs w:val="28"/>
        </w:rPr>
        <w:t xml:space="preserve"> пчелиный рой,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Повис в </w:t>
      </w:r>
      <w:r w:rsidR="00141FC5" w:rsidRPr="00BF5EB7">
        <w:rPr>
          <w:szCs w:val="28"/>
        </w:rPr>
        <w:t>зелёной</w:t>
      </w:r>
      <w:r w:rsidRPr="00BF5EB7">
        <w:rPr>
          <w:szCs w:val="28"/>
        </w:rPr>
        <w:t xml:space="preserve"> чаще.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мы </w:t>
      </w:r>
      <w:r w:rsidR="00141FC5" w:rsidRPr="00BF5EB7">
        <w:rPr>
          <w:szCs w:val="28"/>
        </w:rPr>
        <w:t>возьмём</w:t>
      </w:r>
      <w:r w:rsidRPr="00BF5EB7">
        <w:rPr>
          <w:szCs w:val="28"/>
        </w:rPr>
        <w:t xml:space="preserve"> мешок пустой,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Поймаем рой жужжащий.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Мешок ребята отнесут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подарок пчеловоду.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Пускай в колхозе </w:t>
      </w:r>
      <w:r w:rsidR="00141FC5" w:rsidRPr="00BF5EB7">
        <w:rPr>
          <w:szCs w:val="28"/>
        </w:rPr>
        <w:t>припасёт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Для нас </w:t>
      </w:r>
      <w:proofErr w:type="gramStart"/>
      <w:r w:rsidRPr="00BF5EB7">
        <w:rPr>
          <w:szCs w:val="28"/>
        </w:rPr>
        <w:t>побольше</w:t>
      </w:r>
      <w:proofErr w:type="gramEnd"/>
      <w:r w:rsidRPr="00BF5EB7">
        <w:rPr>
          <w:szCs w:val="28"/>
        </w:rPr>
        <w:t xml:space="preserve"> </w:t>
      </w:r>
      <w:r w:rsidR="00141FC5" w:rsidRPr="00BF5EB7">
        <w:rPr>
          <w:szCs w:val="28"/>
        </w:rPr>
        <w:t>мёду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мы отправимся пока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соседней букве —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К</w:t>
      </w:r>
      <w:r w:rsidR="00141FC5">
        <w:rPr>
          <w:szCs w:val="28"/>
        </w:rPr>
        <w:t>».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Опять летим сквозь облака.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надо опускаться,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перед нами буква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К</w:t>
      </w:r>
      <w:r w:rsidR="00141FC5">
        <w:rPr>
          <w:szCs w:val="28"/>
        </w:rPr>
        <w:t>».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Стоит жара. Ни ветерка.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Идём</w:t>
      </w:r>
      <w:r w:rsidR="004470C5" w:rsidRPr="00BF5EB7">
        <w:rPr>
          <w:szCs w:val="28"/>
        </w:rPr>
        <w:t xml:space="preserve"> к реке купаться.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К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Кусты на берегах крутых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Нас укрывают тенью.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мы разделись — и </w:t>
      </w:r>
      <w:proofErr w:type="gramStart"/>
      <w:r w:rsidRPr="00BF5EB7">
        <w:rPr>
          <w:szCs w:val="28"/>
        </w:rPr>
        <w:t>бултых</w:t>
      </w:r>
      <w:proofErr w:type="gramEnd"/>
      <w:r w:rsidRPr="00BF5EB7">
        <w:rPr>
          <w:szCs w:val="28"/>
        </w:rPr>
        <w:t>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Поплыли по теченью.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Купались долго мы в реке,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Копались в мягком иле.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катались в челноке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карасей ловили.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Среди густого камыша,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по лесной тропинке,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Челнок скользил, слегка шурша,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Кругом цвели кувшинки.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вдруг мы слышим вдалеке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будто дробь погони.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горы спускаются к реке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Рысцою </w:t>
      </w:r>
      <w:r w:rsidR="00141FC5" w:rsidRPr="00BF5EB7">
        <w:rPr>
          <w:szCs w:val="28"/>
        </w:rPr>
        <w:t>лёгкой</w:t>
      </w:r>
      <w:r w:rsidRPr="00BF5EB7">
        <w:rPr>
          <w:szCs w:val="28"/>
        </w:rPr>
        <w:t xml:space="preserve"> кони.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Ребята гонят жеребят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 ближний </w:t>
      </w:r>
      <w:r w:rsidR="00141FC5" w:rsidRPr="00BF5EB7">
        <w:rPr>
          <w:szCs w:val="28"/>
        </w:rPr>
        <w:t>плёс</w:t>
      </w:r>
      <w:r w:rsidRPr="00BF5EB7">
        <w:rPr>
          <w:szCs w:val="28"/>
        </w:rPr>
        <w:t xml:space="preserve"> купаться,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те играют и шалят,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Куснуть друг друга норовят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ну — в песке кататься.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черногривый конь гнедой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Погнал волну кругами,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Перебирая под водой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Проворными ногами.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Кипит в реке водоворот,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Несётся</w:t>
      </w:r>
      <w:r w:rsidR="004470C5" w:rsidRPr="00BF5EB7">
        <w:rPr>
          <w:szCs w:val="28"/>
        </w:rPr>
        <w:t xml:space="preserve"> плеск и ржанье,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Пока под ивами </w:t>
      </w:r>
      <w:r w:rsidR="00141FC5" w:rsidRPr="00BF5EB7">
        <w:rPr>
          <w:szCs w:val="28"/>
        </w:rPr>
        <w:t>идёт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Весёлое</w:t>
      </w:r>
      <w:r w:rsidR="004470C5" w:rsidRPr="00BF5EB7">
        <w:rPr>
          <w:szCs w:val="28"/>
        </w:rPr>
        <w:t xml:space="preserve"> купанье.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постояли у реки,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Готовые</w:t>
      </w:r>
      <w:proofErr w:type="gramEnd"/>
      <w:r w:rsidRPr="00BF5EB7">
        <w:rPr>
          <w:szCs w:val="28"/>
        </w:rPr>
        <w:t xml:space="preserve"> к походу,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Следя за тем, как стригунки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Расплёскивают</w:t>
      </w:r>
      <w:r w:rsidR="004470C5" w:rsidRPr="00BF5EB7">
        <w:rPr>
          <w:szCs w:val="28"/>
        </w:rPr>
        <w:t xml:space="preserve"> воду.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Кукушка пела нам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ку-ку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мы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прощай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сказали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Коням, кукушке, тростнику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лодке на причале.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Опять в кабину сел пилот,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Завёл</w:t>
      </w:r>
      <w:r w:rsidR="004470C5" w:rsidRPr="00BF5EB7">
        <w:rPr>
          <w:szCs w:val="28"/>
        </w:rPr>
        <w:t xml:space="preserve"> свои моторы,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полетел наш </w:t>
      </w:r>
      <w:r w:rsidR="00141FC5" w:rsidRPr="00BF5EB7">
        <w:rPr>
          <w:szCs w:val="28"/>
        </w:rPr>
        <w:t>самолёт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небесные просторы.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Куда ж теперь он полетел?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ближайшей букве —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Л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Л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траве лесной поляны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Летний лагерь полотняный.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Погляди: в любой палатке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Вещи сложены в порядке.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Нет </w:t>
      </w:r>
      <w:proofErr w:type="gramStart"/>
      <w:r w:rsidRPr="00BF5EB7">
        <w:rPr>
          <w:szCs w:val="28"/>
        </w:rPr>
        <w:t>лентяев</w:t>
      </w:r>
      <w:proofErr w:type="gramEnd"/>
      <w:r w:rsidRPr="00BF5EB7">
        <w:rPr>
          <w:szCs w:val="28"/>
        </w:rPr>
        <w:t xml:space="preserve"> и нерях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пионерских лагерях!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 xml:space="preserve">На площадке </w:t>
      </w:r>
      <w:r w:rsidR="00141FC5" w:rsidRPr="00BF5EB7">
        <w:rPr>
          <w:szCs w:val="28"/>
        </w:rPr>
        <w:t>лёгкой</w:t>
      </w:r>
      <w:r w:rsidRPr="00BF5EB7">
        <w:rPr>
          <w:szCs w:val="28"/>
        </w:rPr>
        <w:t xml:space="preserve"> змейкой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Алый флаг взлетает ввысь.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Это утром на линейку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Пионеры собрались.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Вместе с ними солнце встало,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Смотрит сверху на ребят,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лучах полоской алой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Сотни галстуков горят.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столовой — купол неба,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Нет над нею потолка.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Подают нам ломти хлеба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кувшины молока.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попили и поели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сказав спасибо всем,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машине полетели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новой букве —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М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М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То вниз, то вверх бежит перо,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Рисуя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М</w:t>
      </w:r>
      <w:r w:rsidR="00141FC5">
        <w:rPr>
          <w:szCs w:val="28"/>
        </w:rPr>
        <w:t>»</w:t>
      </w:r>
      <w:r w:rsidRPr="00BF5EB7">
        <w:rPr>
          <w:szCs w:val="28"/>
        </w:rPr>
        <w:t>,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бы спускаешься в Метро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вверх </w:t>
      </w:r>
      <w:r w:rsidR="00141FC5" w:rsidRPr="00BF5EB7">
        <w:rPr>
          <w:szCs w:val="28"/>
        </w:rPr>
        <w:t>идёшь</w:t>
      </w:r>
      <w:r w:rsidRPr="00BF5EB7">
        <w:rPr>
          <w:szCs w:val="28"/>
        </w:rPr>
        <w:t xml:space="preserve"> затем.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Метро на мрамор и гранит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Ложится мягкий свет.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Сама тут лестница бежит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все конца ей нет.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Одна из лестниц мчится ввысь,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Другая</w:t>
      </w:r>
      <w:proofErr w:type="gramEnd"/>
      <w:r w:rsidRPr="00BF5EB7">
        <w:rPr>
          <w:szCs w:val="28"/>
        </w:rPr>
        <w:t xml:space="preserve"> вниз </w:t>
      </w:r>
      <w:r w:rsidR="00141FC5" w:rsidRPr="00BF5EB7">
        <w:rPr>
          <w:szCs w:val="28"/>
        </w:rPr>
        <w:t>идёт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Ты можешь сам по ней пройтись,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хочешь — стой, не шевелись: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Ступенька </w:t>
      </w:r>
      <w:r w:rsidR="00141FC5" w:rsidRPr="00BF5EB7">
        <w:rPr>
          <w:szCs w:val="28"/>
        </w:rPr>
        <w:t>довезёт</w:t>
      </w:r>
      <w:r w:rsidRPr="00BF5EB7">
        <w:rPr>
          <w:szCs w:val="28"/>
        </w:rPr>
        <w:t>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Мелькая, мчатся поезда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рельсам под Москвой.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Метро не жарко никогда,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Морозов нет зимой.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Гуляет меж бетонных стен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Бесшумный ветерок.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побывать 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Н</w:t>
      </w:r>
      <w:r w:rsidR="00141FC5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Давно </w:t>
      </w:r>
      <w:r w:rsidR="00141FC5" w:rsidRPr="00BF5EB7">
        <w:rPr>
          <w:szCs w:val="28"/>
        </w:rPr>
        <w:t>пришёл</w:t>
      </w:r>
      <w:r w:rsidRPr="00BF5EB7">
        <w:rPr>
          <w:szCs w:val="28"/>
        </w:rPr>
        <w:t xml:space="preserve"> нам срок.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Н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Ты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Н</w:t>
      </w:r>
      <w:r w:rsidR="00141FC5">
        <w:rPr>
          <w:szCs w:val="28"/>
        </w:rPr>
        <w:t xml:space="preserve">» </w:t>
      </w:r>
      <w:r w:rsidR="00141FC5" w:rsidRPr="00BF5EB7">
        <w:rPr>
          <w:szCs w:val="28"/>
        </w:rPr>
        <w:t>найдёшь</w:t>
      </w:r>
      <w:r w:rsidRPr="00BF5EB7">
        <w:rPr>
          <w:szCs w:val="28"/>
        </w:rPr>
        <w:t xml:space="preserve"> в свинце,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никеле, и в цинке.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Найдёшь</w:t>
      </w:r>
      <w:r w:rsidR="004470C5" w:rsidRPr="00BF5EB7">
        <w:rPr>
          <w:szCs w:val="28"/>
        </w:rPr>
        <w:t xml:space="preserve"> в начале и в конце,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также в серединке.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Найдёшь</w:t>
      </w:r>
      <w:r w:rsidR="004470C5" w:rsidRPr="00BF5EB7">
        <w:rPr>
          <w:szCs w:val="28"/>
        </w:rPr>
        <w:t xml:space="preserve"> и в солнц</w:t>
      </w:r>
      <w:r>
        <w:rPr>
          <w:szCs w:val="28"/>
        </w:rPr>
        <w:t>е</w:t>
      </w:r>
      <w:r w:rsidR="004470C5" w:rsidRPr="00BF5EB7">
        <w:rPr>
          <w:szCs w:val="28"/>
        </w:rPr>
        <w:t>, и в луне,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синем океане.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Найдёшь</w:t>
      </w:r>
      <w:r w:rsidR="004470C5" w:rsidRPr="00BF5EB7">
        <w:rPr>
          <w:szCs w:val="28"/>
        </w:rPr>
        <w:t xml:space="preserve"> и в полной тишине,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звонком барабане.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может быть без буквы</w:t>
      </w:r>
      <w:r w:rsidR="00141FC5">
        <w:rPr>
          <w:szCs w:val="28"/>
        </w:rPr>
        <w:t xml:space="preserve"> «</w:t>
      </w:r>
      <w:r w:rsidR="004810AA">
        <w:rPr>
          <w:szCs w:val="28"/>
        </w:rPr>
        <w:t>Н»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бочки дна, у дома стен.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Н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— наборный цех.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Готовит книжки он для всех.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Писатель написал рассказ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новые загадки.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написал их только раз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Чернилами в тетрадке.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Нельзя же толстую тетрадь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 тысяч раз переписать!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Печатать надо книжки.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наборной опытный народ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Для книжки буквы </w:t>
      </w:r>
      <w:r w:rsidR="00141FC5" w:rsidRPr="00BF5EB7">
        <w:rPr>
          <w:szCs w:val="28"/>
        </w:rPr>
        <w:t>наберёт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ящика без крышки.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Наборщик смотрит в мастерской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раскрытую тетрадку,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буквы бережной рукой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ставит в ряд — одну к другой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планочку — верстатку.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Резные буквы из свинца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ряды он ставит ловко.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Набрал страницу до конца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обвязал </w:t>
      </w:r>
      <w:r w:rsidR="00141FC5" w:rsidRPr="00BF5EB7">
        <w:rPr>
          <w:szCs w:val="28"/>
        </w:rPr>
        <w:t>верёвкой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Но утомителен для глаз</w:t>
      </w:r>
      <w:proofErr w:type="gramEnd"/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Наборный труд старинный.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Пусть поработает за нас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Наборная машина.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Она и строчки </w:t>
      </w:r>
      <w:r w:rsidR="00141FC5" w:rsidRPr="00BF5EB7">
        <w:rPr>
          <w:szCs w:val="28"/>
        </w:rPr>
        <w:t>наберёт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r w:rsidR="00141FC5" w:rsidRPr="00BF5EB7">
        <w:rPr>
          <w:szCs w:val="28"/>
        </w:rPr>
        <w:t>отольёт</w:t>
      </w:r>
      <w:r w:rsidRPr="00BF5EB7">
        <w:rPr>
          <w:szCs w:val="28"/>
        </w:rPr>
        <w:t xml:space="preserve"> в пластинки.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ты работаешь, как тот,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Кто пишет на машинке.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Строка к строке, строка к строке,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Литой набор ложится.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сверкает на доске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Свинцовая страница.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Она </w:t>
      </w:r>
      <w:r w:rsidR="00141FC5" w:rsidRPr="00BF5EB7">
        <w:rPr>
          <w:szCs w:val="28"/>
        </w:rPr>
        <w:t>пойдёт</w:t>
      </w:r>
      <w:r w:rsidRPr="00BF5EB7">
        <w:rPr>
          <w:szCs w:val="28"/>
        </w:rPr>
        <w:t xml:space="preserve"> в соседний зал,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машину прочно ляжет.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уж в машине влажный вал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Страницу краской смажет.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Пустил машину машинист,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чуть </w:t>
      </w:r>
      <w:r w:rsidR="00141FC5" w:rsidRPr="00BF5EB7">
        <w:rPr>
          <w:szCs w:val="28"/>
        </w:rPr>
        <w:t>налёг</w:t>
      </w:r>
      <w:r w:rsidRPr="00BF5EB7">
        <w:rPr>
          <w:szCs w:val="28"/>
        </w:rPr>
        <w:t xml:space="preserve"> на чистый лист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Набор, покрытый краской,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Бумага стала сказкой!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Так лист готовят за листом,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переплетают,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новых сказок толстый том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Читатели читают.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Н</w:t>
      </w:r>
      <w:r w:rsidR="00141FC5">
        <w:rPr>
          <w:szCs w:val="28"/>
        </w:rPr>
        <w:t xml:space="preserve">» </w:t>
      </w:r>
      <w:r w:rsidR="00141FC5" w:rsidRPr="00BF5EB7">
        <w:rPr>
          <w:szCs w:val="28"/>
        </w:rPr>
        <w:t>прервём</w:t>
      </w:r>
      <w:r w:rsidRPr="00BF5EB7">
        <w:rPr>
          <w:szCs w:val="28"/>
        </w:rPr>
        <w:t xml:space="preserve"> поход.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надо отдохнуть.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Н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мы встретим Новый год,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Пройдёт</w:t>
      </w:r>
      <w:r w:rsidR="004470C5" w:rsidRPr="00BF5EB7">
        <w:rPr>
          <w:szCs w:val="28"/>
        </w:rPr>
        <w:t xml:space="preserve"> зима, весна </w:t>
      </w:r>
      <w:r w:rsidRPr="00BF5EB7">
        <w:rPr>
          <w:szCs w:val="28"/>
        </w:rPr>
        <w:t>пройдёт</w:t>
      </w:r>
      <w:r w:rsidR="004470C5"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там и снова в путь!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141FC5" w:rsidRDefault="004470C5" w:rsidP="00141FC5">
      <w:pPr>
        <w:spacing w:after="0" w:line="240" w:lineRule="auto"/>
        <w:jc w:val="center"/>
        <w:rPr>
          <w:b/>
          <w:szCs w:val="28"/>
        </w:rPr>
      </w:pPr>
      <w:r w:rsidRPr="00141FC5">
        <w:rPr>
          <w:b/>
          <w:szCs w:val="28"/>
        </w:rPr>
        <w:lastRenderedPageBreak/>
        <w:t xml:space="preserve">НОВЫЙ ГОД 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Дети спать пораньше лягут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день последний декабря,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проснутся старше на год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первый день календаря.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не в полночь — утром белым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Год </w:t>
      </w:r>
      <w:r w:rsidR="00141FC5" w:rsidRPr="00BF5EB7">
        <w:rPr>
          <w:szCs w:val="28"/>
        </w:rPr>
        <w:t>начнётся</w:t>
      </w:r>
      <w:r w:rsidRPr="00BF5EB7">
        <w:rPr>
          <w:szCs w:val="28"/>
        </w:rPr>
        <w:t xml:space="preserve"> для ребят.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 окном оледенелым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Будет слышен скрип лопат.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Год </w:t>
      </w:r>
      <w:r w:rsidR="00141FC5" w:rsidRPr="00BF5EB7">
        <w:rPr>
          <w:szCs w:val="28"/>
        </w:rPr>
        <w:t>начнётся</w:t>
      </w:r>
      <w:r w:rsidRPr="00BF5EB7">
        <w:rPr>
          <w:szCs w:val="28"/>
        </w:rPr>
        <w:t xml:space="preserve"> тишиною,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знакомой с прошлых зим: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Шум за рамою двойною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Еле-еле уловим.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Но ребят </w:t>
      </w:r>
      <w:r w:rsidR="00141FC5" w:rsidRPr="00BF5EB7">
        <w:rPr>
          <w:szCs w:val="28"/>
        </w:rPr>
        <w:t>зовёт</w:t>
      </w:r>
      <w:r w:rsidRPr="00BF5EB7">
        <w:rPr>
          <w:szCs w:val="28"/>
        </w:rPr>
        <w:t xml:space="preserve"> наружу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Зимний день сквозь </w:t>
      </w:r>
      <w:r w:rsidR="00141FC5" w:rsidRPr="00BF5EB7">
        <w:rPr>
          <w:szCs w:val="28"/>
        </w:rPr>
        <w:t>лёд</w:t>
      </w:r>
      <w:r w:rsidRPr="00BF5EB7">
        <w:rPr>
          <w:szCs w:val="28"/>
        </w:rPr>
        <w:t xml:space="preserve"> стекла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освежающую стужу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уютного тепла.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покинем кров домашний,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на стрелки поглядеть,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Чуть </w:t>
      </w:r>
      <w:r w:rsidR="00141FC5" w:rsidRPr="00BF5EB7">
        <w:rPr>
          <w:szCs w:val="28"/>
        </w:rPr>
        <w:t>взойдёт</w:t>
      </w:r>
      <w:r w:rsidRPr="00BF5EB7">
        <w:rPr>
          <w:szCs w:val="28"/>
        </w:rPr>
        <w:t xml:space="preserve"> над Спасской башней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Солнце, красное как медь.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Добрым словом мы </w:t>
      </w:r>
      <w:r w:rsidR="00141FC5" w:rsidRPr="00BF5EB7">
        <w:rPr>
          <w:szCs w:val="28"/>
        </w:rPr>
        <w:t>помянём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Года старого уход,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Начиная утром ранним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Новый день и Новый год!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вот опять пришла весна,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лето </w:t>
      </w:r>
      <w:r w:rsidR="00141FC5" w:rsidRPr="00BF5EB7">
        <w:rPr>
          <w:szCs w:val="28"/>
        </w:rPr>
        <w:t>настаёт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</w:t>
      </w:r>
      <w:r w:rsidR="00141FC5" w:rsidRPr="00BF5EB7">
        <w:rPr>
          <w:szCs w:val="28"/>
        </w:rPr>
        <w:t>тёплый</w:t>
      </w:r>
      <w:r w:rsidRPr="00BF5EB7">
        <w:rPr>
          <w:szCs w:val="28"/>
        </w:rPr>
        <w:t xml:space="preserve"> ветер из окна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дорогу нас </w:t>
      </w:r>
      <w:r w:rsidR="00141FC5" w:rsidRPr="00BF5EB7">
        <w:rPr>
          <w:szCs w:val="28"/>
        </w:rPr>
        <w:t>зовёт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Пойдём</w:t>
      </w:r>
      <w:r w:rsidR="004470C5" w:rsidRPr="00BF5EB7">
        <w:rPr>
          <w:szCs w:val="28"/>
        </w:rPr>
        <w:t xml:space="preserve"> не очень далеко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одной знакомой букве — к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О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О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видим школьный огород.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Водой он свежей полит.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 нем заботится народ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Окучивает, полет.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Лежат здесь окна на земле.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Блестят на солнце стекла.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Под ними лук </w:t>
      </w:r>
      <w:r w:rsidR="00141FC5" w:rsidRPr="00BF5EB7">
        <w:rPr>
          <w:szCs w:val="28"/>
        </w:rPr>
        <w:t>растёт</w:t>
      </w:r>
      <w:r w:rsidRPr="00BF5EB7">
        <w:rPr>
          <w:szCs w:val="28"/>
        </w:rPr>
        <w:t xml:space="preserve"> в тепле,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Редис, морковь и </w:t>
      </w:r>
      <w:r w:rsidR="00141FC5" w:rsidRPr="00BF5EB7">
        <w:rPr>
          <w:szCs w:val="28"/>
        </w:rPr>
        <w:t>свёкла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Смотрите, свежий огурец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Бочком лежит на грядке.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Меж листьев прячется, хитрец,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Играет с нами в прятки.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помидоры, вот салат,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вот укроп кудрявый.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овощей не заглушат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Разросшиеся травы.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Пойдём</w:t>
      </w:r>
      <w:r w:rsidR="004470C5" w:rsidRPr="00BF5EB7">
        <w:rPr>
          <w:szCs w:val="28"/>
        </w:rPr>
        <w:t xml:space="preserve"> отсюда по тропе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мы </w:t>
      </w:r>
      <w:r w:rsidR="00141FC5" w:rsidRPr="00BF5EB7">
        <w:rPr>
          <w:szCs w:val="28"/>
        </w:rPr>
        <w:t>дойдём</w:t>
      </w:r>
      <w:r w:rsidRPr="00BF5EB7">
        <w:rPr>
          <w:szCs w:val="28"/>
        </w:rPr>
        <w:t xml:space="preserve"> 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П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П</w:t>
      </w:r>
      <w:proofErr w:type="gramEnd"/>
      <w:r w:rsidRPr="00563D92">
        <w:rPr>
          <w:b/>
          <w:szCs w:val="28"/>
        </w:rPr>
        <w:t xml:space="preserve">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Пред нами птицы разных стран.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целый город птичий!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розоватый пеликан.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Под клювом у него карман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Для пойманной добычи.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ковыляющий пингвин,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Морской пловец проворный.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рядом — голубой павлин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Раскинул хвост узорный.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попугай на вас глядит,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Горбатым клювом щелкая,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тут же перепел сидит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рябою переп</w:t>
      </w:r>
      <w:r w:rsidR="00141FC5">
        <w:rPr>
          <w:szCs w:val="28"/>
        </w:rPr>
        <w:t>ё</w:t>
      </w:r>
      <w:r w:rsidRPr="00BF5EB7">
        <w:rPr>
          <w:szCs w:val="28"/>
        </w:rPr>
        <w:t>лкою.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У той же самой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П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Свернув направо по тропе,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Увидите вы вот что: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дверью надпись: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Почта</w:t>
      </w:r>
      <w:r w:rsidR="00141FC5">
        <w:rPr>
          <w:szCs w:val="28"/>
        </w:rPr>
        <w:t>».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Сюда пришло </w:t>
      </w:r>
      <w:r w:rsidR="00141FC5" w:rsidRPr="00BF5EB7">
        <w:rPr>
          <w:szCs w:val="28"/>
        </w:rPr>
        <w:t>твоё</w:t>
      </w:r>
      <w:r w:rsidRPr="00BF5EB7">
        <w:rPr>
          <w:szCs w:val="28"/>
        </w:rPr>
        <w:t xml:space="preserve"> письмо,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почтальон поставил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нем почтовое клеймо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тут же в путь отправил.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дальше поезд, пароход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Или почтовый </w:t>
      </w:r>
      <w:r w:rsidR="00141FC5" w:rsidRPr="00BF5EB7">
        <w:rPr>
          <w:szCs w:val="28"/>
        </w:rPr>
        <w:t>самолёт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Письмо по адресу </w:t>
      </w:r>
      <w:r w:rsidR="00141FC5" w:rsidRPr="00BF5EB7">
        <w:rPr>
          <w:szCs w:val="28"/>
        </w:rPr>
        <w:t>повёз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такой-то город иль колхоз.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письмо доставлено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Тому, кому отправлено!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Его вручили, например,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Потапову Андрею.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нам пора 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Р</w:t>
      </w:r>
      <w:r w:rsidR="00141FC5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Добраться поскорее!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Р</w:t>
      </w:r>
      <w:proofErr w:type="gramEnd"/>
      <w:r w:rsidRPr="00563D92">
        <w:rPr>
          <w:b/>
          <w:szCs w:val="28"/>
        </w:rPr>
        <w:t xml:space="preserve"> —</w:t>
      </w:r>
    </w:p>
    <w:p w:rsidR="00145BB0" w:rsidRDefault="00145BB0" w:rsidP="00563D92">
      <w:pPr>
        <w:spacing w:after="0" w:line="240" w:lineRule="auto"/>
        <w:jc w:val="center"/>
        <w:rPr>
          <w:b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встретили ученика,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 его шинели,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уголках воротника,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Две буквы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РУ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— блестели.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на фуражке с козырьком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Блестящий ключик с молотком.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Такими </w:t>
      </w:r>
      <w:proofErr w:type="gramStart"/>
      <w:r w:rsidRPr="00BF5EB7">
        <w:rPr>
          <w:szCs w:val="28"/>
        </w:rPr>
        <w:t>хлопцами</w:t>
      </w:r>
      <w:proofErr w:type="gramEnd"/>
      <w:r w:rsidRPr="00BF5EB7">
        <w:rPr>
          <w:szCs w:val="28"/>
        </w:rPr>
        <w:t>, как он,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Гордиться могут в школе: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и в работе чемпион,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пляске, и в футболе.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зря такой же ученик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Был первым, кто на свете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просторы космоса проник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корабле-ракете.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Всем нашим юным мастерам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Любого званья, цеха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Строителям и столярам,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Электрикам и малярам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Желаем мы успеха!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слышен паровозный свист,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Садимся мы в экспресс.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нас товарищ машинист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Доставит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С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С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С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сажают сад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Ребята сотой школы.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весне листвой зашелестят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Деревья-</w:t>
      </w:r>
      <w:r w:rsidR="00141FC5" w:rsidRPr="00BF5EB7">
        <w:rPr>
          <w:szCs w:val="28"/>
        </w:rPr>
        <w:t>новосёлы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будут травы и кусты,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 тополя, и </w:t>
      </w:r>
      <w:r w:rsidR="00141FC5" w:rsidRPr="00BF5EB7">
        <w:rPr>
          <w:szCs w:val="28"/>
        </w:rPr>
        <w:t>клёны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глянет солнце с высоты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Сквозь каждый лист </w:t>
      </w:r>
      <w:r w:rsidR="00141FC5" w:rsidRPr="00BF5EB7">
        <w:rPr>
          <w:szCs w:val="28"/>
        </w:rPr>
        <w:t>зелёный</w:t>
      </w:r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Большой цветник разбил отряд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Соседней новой школы.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Пускай летят из сада в сад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Через дорогу пчелы!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Пусть блещет каждый сад и сквер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Своим цветным нарядом.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Пусть будет весь СССР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Сплошным цветущим садом!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С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— сосновый бор.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Сосна к сосне, как на подбор.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Спилили толстые стволы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доски превратили,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столяры из них столы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стулья сколотили.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810AA" w:rsidRDefault="004810AA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самый стройный, гибкий ствол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Служить на парусник </w:t>
      </w:r>
      <w:r w:rsidR="00141FC5" w:rsidRPr="00BF5EB7">
        <w:rPr>
          <w:szCs w:val="28"/>
        </w:rPr>
        <w:t>пошёл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мачтой в синем море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Гуляет на просторе.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Есть по соседству зоосад.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Там за </w:t>
      </w:r>
      <w:r w:rsidR="00141FC5" w:rsidRPr="00BF5EB7">
        <w:rPr>
          <w:szCs w:val="28"/>
        </w:rPr>
        <w:t>решётками</w:t>
      </w:r>
      <w:r w:rsidRPr="00BF5EB7">
        <w:rPr>
          <w:szCs w:val="28"/>
        </w:rPr>
        <w:t xml:space="preserve"> оград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Живут сычи и совы,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Синицы, страусы, сурки,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Слоны, горбатые быки,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Косматые коровы.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Пасётся</w:t>
      </w:r>
      <w:r w:rsidR="004470C5" w:rsidRPr="00BF5EB7">
        <w:rPr>
          <w:szCs w:val="28"/>
        </w:rPr>
        <w:t xml:space="preserve"> северный олень,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соболь спит на полке.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как собаки в жаркий день,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Сидят, скучая, волки.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Трусливый суслик у стены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Снуёт</w:t>
      </w:r>
      <w:r w:rsidR="004470C5" w:rsidRPr="00BF5EB7">
        <w:rPr>
          <w:szCs w:val="28"/>
        </w:rPr>
        <w:t>, шурша в соломе.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Стоят огромные слоны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</w:t>
      </w:r>
      <w:r w:rsidR="00141FC5" w:rsidRPr="00BF5EB7">
        <w:rPr>
          <w:szCs w:val="28"/>
        </w:rPr>
        <w:t>своём</w:t>
      </w:r>
      <w:r w:rsidRPr="00BF5EB7">
        <w:rPr>
          <w:szCs w:val="28"/>
        </w:rPr>
        <w:t xml:space="preserve"> слоновьем доме.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Спокойно дремлет старый слон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хлопает ушами.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ходит слух, что ночью он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Дрожит перед мышами.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уши серые торчат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Откормленного зайца.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там семейство медвежат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сене кувыркается.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Висит, качаясь на хвосте,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Смешная обезьянка.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нам пора на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Т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Бежим до полустанка!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Т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Мы так давно с тобой в пути.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Скучают наши мамы.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телеграф бы нам пойти,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Послать им телеграммы!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из окна телеграфист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Даёт</w:t>
      </w:r>
      <w:r w:rsidR="004470C5" w:rsidRPr="00BF5EB7">
        <w:rPr>
          <w:szCs w:val="28"/>
        </w:rPr>
        <w:t xml:space="preserve"> бумажный тонкий лист,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пишем мы три слова: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«</w:t>
      </w:r>
      <w:r w:rsidR="004470C5" w:rsidRPr="00BF5EB7">
        <w:rPr>
          <w:szCs w:val="28"/>
        </w:rPr>
        <w:t>Здоровы</w:t>
      </w:r>
      <w:r>
        <w:rPr>
          <w:szCs w:val="28"/>
        </w:rPr>
        <w:t>.</w:t>
      </w:r>
      <w:r w:rsidR="004470C5" w:rsidRPr="00BF5EB7">
        <w:rPr>
          <w:szCs w:val="28"/>
        </w:rPr>
        <w:t xml:space="preserve"> </w:t>
      </w:r>
      <w:r>
        <w:rPr>
          <w:szCs w:val="28"/>
        </w:rPr>
        <w:t>Б</w:t>
      </w:r>
      <w:r w:rsidR="004470C5" w:rsidRPr="00BF5EB7">
        <w:rPr>
          <w:szCs w:val="28"/>
        </w:rPr>
        <w:t>удь здорова</w:t>
      </w:r>
      <w:r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 телеграмму с нас берут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Положенную плату.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через несколько минут,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Стуча ключом, передают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Слова по аппарату.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говорят, что через час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Доставят телеграммы.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мама не услышит нас...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Поговорить бы с мамой!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Пред тем, как тронулся вагон,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Успели на минутку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забежать на телефон.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зовут нас в будку.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Телефонист </w:t>
      </w:r>
      <w:r w:rsidR="00141FC5" w:rsidRPr="00BF5EB7">
        <w:rPr>
          <w:szCs w:val="28"/>
        </w:rPr>
        <w:t>даёт</w:t>
      </w:r>
      <w:r w:rsidRPr="00BF5EB7">
        <w:rPr>
          <w:szCs w:val="28"/>
        </w:rPr>
        <w:t xml:space="preserve"> Москву,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говорим мы сами: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Прощай! Мы едем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У</w:t>
      </w:r>
      <w:r w:rsidR="00141FC5">
        <w:rPr>
          <w:szCs w:val="28"/>
        </w:rPr>
        <w:t>»</w:t>
      </w:r>
      <w:r w:rsidRPr="00BF5EB7">
        <w:rPr>
          <w:szCs w:val="28"/>
        </w:rPr>
        <w:t>!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Кричим мы в трубку маме.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У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Заходим в школу на часок.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Стоят рядами парты,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отвечают свой урок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Ученики у карты.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первый школьник показал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Моря своей указкой.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Другой </w:t>
      </w:r>
      <w:r w:rsidR="00141FC5" w:rsidRPr="00BF5EB7">
        <w:rPr>
          <w:szCs w:val="28"/>
        </w:rPr>
        <w:t>нашёл</w:t>
      </w:r>
      <w:r w:rsidRPr="00BF5EB7">
        <w:rPr>
          <w:szCs w:val="28"/>
        </w:rPr>
        <w:t xml:space="preserve"> на ней Урал,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хребет Кавказский.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Урал на карте очень мал,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длину четыре пальца.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карте нет ущелий, скал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нет заводов, где металл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Готовят нам уральцы.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Учитель прочитал рассказ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будто на Урале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рудниках за этот час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с вами побывали.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постояли у печей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Завода на Магнитке,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Где, как сверкающий ручей,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Чугун струится жидкий.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земле железная руда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Спала </w:t>
      </w:r>
      <w:proofErr w:type="gramStart"/>
      <w:r w:rsidR="00141FC5" w:rsidRPr="00BF5EB7">
        <w:rPr>
          <w:szCs w:val="28"/>
        </w:rPr>
        <w:t>бессчётные</w:t>
      </w:r>
      <w:proofErr w:type="gramEnd"/>
      <w:r w:rsidRPr="00BF5EB7">
        <w:rPr>
          <w:szCs w:val="28"/>
        </w:rPr>
        <w:t xml:space="preserve"> года,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Скрывалась в недрах темных,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рудокоп е</w:t>
      </w:r>
      <w:r w:rsidR="00141FC5">
        <w:rPr>
          <w:szCs w:val="28"/>
        </w:rPr>
        <w:t>ё</w:t>
      </w:r>
      <w:r w:rsidRPr="00BF5EB7">
        <w:rPr>
          <w:szCs w:val="28"/>
        </w:rPr>
        <w:t xml:space="preserve"> достал,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металл заклокотал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печах огромных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Домнах</w:t>
      </w:r>
      <w:proofErr w:type="gramEnd"/>
      <w:r w:rsidRPr="00BF5EB7">
        <w:rPr>
          <w:szCs w:val="28"/>
        </w:rPr>
        <w:t>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Сейчас в ковши он будет течь,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Нас</w:t>
      </w:r>
      <w:proofErr w:type="gramEnd"/>
      <w:r w:rsidRPr="00BF5EB7">
        <w:rPr>
          <w:szCs w:val="28"/>
        </w:rPr>
        <w:t xml:space="preserve"> обдавая жаром.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в мартеновскую печь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Пойдёт</w:t>
      </w:r>
      <w:r w:rsidR="004470C5" w:rsidRPr="00BF5EB7">
        <w:rPr>
          <w:szCs w:val="28"/>
        </w:rPr>
        <w:t xml:space="preserve"> он к сталеварам.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вот кончается урок.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Идут гулять ребята.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А наг в живой свой уголок</w:t>
      </w:r>
      <w:proofErr w:type="gramEnd"/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Уводят два юнната.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в уголке живут ужи.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Мы их </w:t>
      </w:r>
      <w:r w:rsidR="00141FC5" w:rsidRPr="00BF5EB7">
        <w:rPr>
          <w:szCs w:val="28"/>
        </w:rPr>
        <w:t>берём</w:t>
      </w:r>
      <w:r w:rsidRPr="00BF5EB7">
        <w:rPr>
          <w:szCs w:val="28"/>
        </w:rPr>
        <w:t xml:space="preserve"> без страха.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вот лягушки и ежи,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Удод и черепаха.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черепахи главный шеф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Юннат Углов Володя.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нам пора на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Ф</w:t>
      </w:r>
      <w:r w:rsidR="00141FC5">
        <w:rPr>
          <w:szCs w:val="28"/>
        </w:rPr>
        <w:t>».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Плывём</w:t>
      </w:r>
      <w:r w:rsidR="004470C5" w:rsidRPr="00BF5EB7">
        <w:rPr>
          <w:szCs w:val="28"/>
        </w:rPr>
        <w:t xml:space="preserve"> на пароходе.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Ф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Фанфары слышатся вдали: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пристани у мола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Наш пароход встречать пришли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Любители футбола.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Команды двух военных школ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Играть приехали в футбол.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Идём</w:t>
      </w:r>
      <w:r w:rsidR="004470C5" w:rsidRPr="00BF5EB7">
        <w:rPr>
          <w:szCs w:val="28"/>
        </w:rPr>
        <w:t xml:space="preserve"> смотреть на этот матч.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Суворовцы с </w:t>
      </w:r>
      <w:r w:rsidR="00141FC5" w:rsidRPr="00BF5EB7">
        <w:rPr>
          <w:szCs w:val="28"/>
        </w:rPr>
        <w:t>налёта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Открыв игру, забили мяч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Нахимовцам в ворота.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хорошо, что не в свои!..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слышен грозный свист судьи.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Судья </w:t>
      </w:r>
      <w:r w:rsidR="00141FC5" w:rsidRPr="00BF5EB7">
        <w:rPr>
          <w:szCs w:val="28"/>
        </w:rPr>
        <w:t>зовёт</w:t>
      </w:r>
      <w:r w:rsidRPr="00BF5EB7">
        <w:rPr>
          <w:szCs w:val="28"/>
        </w:rPr>
        <w:t xml:space="preserve"> к порядку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Футбольную площадку.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Игра горячая футбол!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Для уравненья счета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Нахимовцы забили гол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Суворовцам в </w:t>
      </w:r>
      <w:r w:rsidR="00141FC5">
        <w:rPr>
          <w:szCs w:val="28"/>
        </w:rPr>
        <w:t>в</w:t>
      </w:r>
      <w:r w:rsidRPr="00BF5EB7">
        <w:rPr>
          <w:szCs w:val="28"/>
        </w:rPr>
        <w:t>орота.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Ещё</w:t>
      </w:r>
      <w:r w:rsidR="004470C5" w:rsidRPr="00BF5EB7">
        <w:rPr>
          <w:szCs w:val="28"/>
        </w:rPr>
        <w:t xml:space="preserve"> не кончена игра,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нам гудок из гавани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Напоминает, что пора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Опять пуститься в плаванье.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Наш пароход всю ночь </w:t>
      </w:r>
      <w:r w:rsidR="00141FC5" w:rsidRPr="00BF5EB7">
        <w:rPr>
          <w:szCs w:val="28"/>
        </w:rPr>
        <w:t>плывёт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Морская гладь спокойна.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вдруг в пути мы видим флот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Советский китобойный.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быстро движется к земле.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Соскучился по дому.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флаг на каждом корабле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Рад ветерку родному.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Ходили фабрики-суда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Почти под самый полюс.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Они не раз с горами льда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 бурями боролись.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кит — бродячий великан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Их обдавал волною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вверх выбрасывал фонтан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пять метров вышиною.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Везёт</w:t>
      </w:r>
      <w:r w:rsidR="004470C5" w:rsidRPr="00BF5EB7">
        <w:rPr>
          <w:szCs w:val="28"/>
        </w:rPr>
        <w:t xml:space="preserve"> флотилия в Союз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Китовый жир, китовый ус,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Добыча не плоха!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проводили корабли,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сами к гавани пошли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ближайшей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X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X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Недалеко от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X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 снег, белеют вороха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Очищенного хлопка.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Откуда этот снег </w:t>
      </w:r>
      <w:r w:rsidR="00141FC5" w:rsidRPr="00BF5EB7">
        <w:rPr>
          <w:szCs w:val="28"/>
        </w:rPr>
        <w:t>идёт</w:t>
      </w:r>
      <w:r w:rsidRPr="00BF5EB7">
        <w:rPr>
          <w:szCs w:val="28"/>
        </w:rPr>
        <w:t>?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Его </w:t>
      </w:r>
      <w:r w:rsidR="00141FC5" w:rsidRPr="00BF5EB7">
        <w:rPr>
          <w:szCs w:val="28"/>
        </w:rPr>
        <w:t>даёт</w:t>
      </w:r>
      <w:r w:rsidRPr="00BF5EB7">
        <w:rPr>
          <w:szCs w:val="28"/>
        </w:rPr>
        <w:t xml:space="preserve"> чудесный плод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Хлопчатника коробка.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Полна коробка волокна.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коробке зреют семена.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Когда же осенью она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Свои раскроет створки,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Приходят дни уборки.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Уборка — хлопотливый труд.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Усердно хлопок соберут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Колхозы-хлопководы.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на склады повезут,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Оттуда — на заводы.</w:t>
      </w:r>
    </w:p>
    <w:p w:rsidR="004470C5" w:rsidRDefault="004470C5" w:rsidP="004470C5">
      <w:pPr>
        <w:spacing w:after="0" w:line="240" w:lineRule="auto"/>
        <w:ind w:left="2832"/>
        <w:rPr>
          <w:szCs w:val="28"/>
        </w:rPr>
      </w:pPr>
    </w:p>
    <w:p w:rsidR="004810AA" w:rsidRPr="00BF5EB7" w:rsidRDefault="004810AA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Но снова едем мы в колхоз.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встретился художник.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 ящик с красками </w:t>
      </w:r>
      <w:r w:rsidR="00141FC5" w:rsidRPr="00BF5EB7">
        <w:rPr>
          <w:szCs w:val="28"/>
        </w:rPr>
        <w:t>привёз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свой станок — треножник.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Привёз</w:t>
      </w:r>
      <w:r w:rsidR="004470C5" w:rsidRPr="00BF5EB7">
        <w:rPr>
          <w:szCs w:val="28"/>
        </w:rPr>
        <w:t xml:space="preserve"> художник и тетрадь,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белый холст на раме,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Углём</w:t>
      </w:r>
      <w:r w:rsidR="004470C5" w:rsidRPr="00BF5EB7">
        <w:rPr>
          <w:szCs w:val="28"/>
        </w:rPr>
        <w:t xml:space="preserve"> он начал рисовать,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мы — карандашами.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Нарисовали мы с холма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Поля колхозные, дома.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полях уборку хлеба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над полями небо.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Нарисовали пастуха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дома на крыльце.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Потом, покинув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X</w:t>
      </w:r>
      <w:r w:rsidR="00141FC5">
        <w:rPr>
          <w:szCs w:val="28"/>
        </w:rPr>
        <w:t>»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Пошли мы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Ц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Ц</w:t>
      </w:r>
      <w:proofErr w:type="gramEnd"/>
      <w:r w:rsidRPr="00563D92">
        <w:rPr>
          <w:b/>
          <w:szCs w:val="28"/>
        </w:rPr>
        <w:t xml:space="preserve">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Ц</w:t>
      </w:r>
      <w:r w:rsidR="00141FC5">
        <w:rPr>
          <w:szCs w:val="28"/>
        </w:rPr>
        <w:t>»</w:t>
      </w:r>
      <w:r w:rsidRPr="00BF5EB7">
        <w:rPr>
          <w:szCs w:val="28"/>
        </w:rPr>
        <w:t>, достав билет,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побывали в цирке.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Медведь </w:t>
      </w:r>
      <w:r w:rsidR="00141FC5" w:rsidRPr="00BF5EB7">
        <w:rPr>
          <w:szCs w:val="28"/>
        </w:rPr>
        <w:t>ведёт</w:t>
      </w:r>
      <w:r w:rsidRPr="00BF5EB7">
        <w:rPr>
          <w:szCs w:val="28"/>
        </w:rPr>
        <w:t xml:space="preserve"> мотоциклет,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цапли — пассажирки.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вот наездник цирковой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Гарцует на осле.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Ногами вверх, вниз головой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Стоит он на седле.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двое братьев-медвежат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Цепочку натянули,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обезьяна-акробат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Качается на стуле.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обезьяны на плече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Собака-танцовщица...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нам пора на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Ч</w:t>
      </w:r>
      <w:r w:rsidR="00141FC5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Отсюда торопиться!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Ч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пути нам захотелось пить.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И вдруг в дремучей чаще</w:t>
      </w:r>
      <w:proofErr w:type="gramEnd"/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видим тоненькую нить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Лесной ручей журчащий.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Поёт</w:t>
      </w:r>
      <w:r w:rsidR="004470C5" w:rsidRPr="00BF5EB7">
        <w:rPr>
          <w:szCs w:val="28"/>
        </w:rPr>
        <w:t xml:space="preserve"> он чистым голоском,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Чешуйками струится.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И, </w:t>
      </w:r>
      <w:proofErr w:type="spellStart"/>
      <w:r w:rsidRPr="00BF5EB7">
        <w:rPr>
          <w:szCs w:val="28"/>
        </w:rPr>
        <w:t>наклонясь</w:t>
      </w:r>
      <w:proofErr w:type="spellEnd"/>
      <w:r w:rsidRPr="00BF5EB7">
        <w:rPr>
          <w:szCs w:val="28"/>
        </w:rPr>
        <w:t xml:space="preserve"> над ручейком,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напились водицы.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Какая сладкая вода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— в чаще незнакомой!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Такой воды мы никогда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пробовали дома.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Наполнив чайник через край,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воду вскипятили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очень вкусный, свежий чай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лесу из чашек пили.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пошли мы, не спеша,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 соседней букве — к букве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Ш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Ш</w:t>
      </w:r>
      <w:proofErr w:type="gramEnd"/>
      <w:r w:rsidRPr="00563D92">
        <w:rPr>
          <w:b/>
          <w:szCs w:val="28"/>
        </w:rPr>
        <w:t xml:space="preserve"> —</w:t>
      </w:r>
    </w:p>
    <w:p w:rsidR="00145BB0" w:rsidRDefault="00145BB0" w:rsidP="00563D92">
      <w:pPr>
        <w:spacing w:after="0" w:line="240" w:lineRule="auto"/>
        <w:jc w:val="center"/>
        <w:rPr>
          <w:b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</w:t>
      </w:r>
      <w:r w:rsidR="00141FC5">
        <w:rPr>
          <w:szCs w:val="28"/>
        </w:rPr>
        <w:t>ё</w:t>
      </w:r>
      <w:r w:rsidRPr="00BF5EB7">
        <w:rPr>
          <w:szCs w:val="28"/>
        </w:rPr>
        <w:t>м-бред</w:t>
      </w:r>
      <w:r w:rsidR="00141FC5">
        <w:rPr>
          <w:szCs w:val="28"/>
        </w:rPr>
        <w:t>ё</w:t>
      </w:r>
      <w:r w:rsidRPr="00BF5EB7">
        <w:rPr>
          <w:szCs w:val="28"/>
        </w:rPr>
        <w:t>м — за шагом шаг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Весь день без остановки.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пришли в универмаг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Купить родным обновки.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универмаге продавцы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шарфы показали,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Шелков различных образцы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шерстяные шали,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Тут шапки, шляпы для ребят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Лежат в одном отделе,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</w:t>
      </w:r>
      <w:proofErr w:type="gramEnd"/>
      <w:r w:rsidRPr="00BF5EB7">
        <w:rPr>
          <w:szCs w:val="28"/>
        </w:rPr>
        <w:t xml:space="preserve"> другом на вешалках висят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шубы и шинели...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ларьке направо — шоколад.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ларьке налево — лимонад.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только нет для нас борща.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Его </w:t>
      </w:r>
      <w:r w:rsidR="00141FC5" w:rsidRPr="00BF5EB7">
        <w:rPr>
          <w:szCs w:val="28"/>
        </w:rPr>
        <w:t>найдём</w:t>
      </w:r>
      <w:r w:rsidRPr="00BF5EB7">
        <w:rPr>
          <w:szCs w:val="28"/>
        </w:rPr>
        <w:t xml:space="preserve"> у буквы</w:t>
      </w:r>
      <w:r w:rsidR="00141FC5">
        <w:rPr>
          <w:szCs w:val="28"/>
        </w:rPr>
        <w:t xml:space="preserve"> «Щ»</w:t>
      </w:r>
      <w:r w:rsidRPr="00BF5EB7">
        <w:rPr>
          <w:szCs w:val="28"/>
        </w:rPr>
        <w:t>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Щ</w:t>
      </w:r>
      <w:proofErr w:type="gramEnd"/>
      <w:r w:rsidRPr="00563D92">
        <w:rPr>
          <w:b/>
          <w:szCs w:val="28"/>
        </w:rPr>
        <w:t xml:space="preserve">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шипящей этой буквы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Щи и борщ кипят в котлах.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Сколько </w:t>
      </w:r>
      <w:r w:rsidR="00141FC5" w:rsidRPr="00BF5EB7">
        <w:rPr>
          <w:szCs w:val="28"/>
        </w:rPr>
        <w:t>свёклы</w:t>
      </w:r>
      <w:r w:rsidRPr="00BF5EB7">
        <w:rPr>
          <w:szCs w:val="28"/>
        </w:rPr>
        <w:t>, сколько брюквы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капусты на столах!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Сколько репчатого лука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большой сковороде!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Лещ и карп, карась и щука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Тихо плавают в воде.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Перед каждой новой сменой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наводят чистоту.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Долго моют пол и стены,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Моют </w:t>
      </w:r>
      <w:r w:rsidR="00141FC5" w:rsidRPr="00BF5EB7">
        <w:rPr>
          <w:szCs w:val="28"/>
        </w:rPr>
        <w:t>щётками</w:t>
      </w:r>
      <w:r w:rsidRPr="00BF5EB7">
        <w:rPr>
          <w:szCs w:val="28"/>
        </w:rPr>
        <w:t xml:space="preserve"> плиту.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 начищено до блеска.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кастрюль струится свет.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Здесь машина-мясорезка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Рубит мясо для котлет.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Чистит овощи машина,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Мелет кофе, режет сыр,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с картошки лентой длинной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Сам снимается мундир.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Пищей свежей и здоровой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Кормит досыта народ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Эта фабрика жаркого,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Щей наваристых завод!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славно пообедали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щедрой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Щ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Всего мы здесь отведали: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щуки и борща.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рано утром натощак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Пошли мы к букве</w:t>
      </w:r>
      <w:r w:rsidR="00141FC5">
        <w:rPr>
          <w:szCs w:val="28"/>
        </w:rPr>
        <w:t xml:space="preserve"> «</w:t>
      </w:r>
      <w:r w:rsidR="00141FC5" w:rsidRPr="00BF5EB7">
        <w:rPr>
          <w:szCs w:val="28"/>
        </w:rPr>
        <w:t>Твёрдый</w:t>
      </w:r>
      <w:r w:rsidRPr="00BF5EB7">
        <w:rPr>
          <w:szCs w:val="28"/>
        </w:rPr>
        <w:t xml:space="preserve"> знак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 не могли найти никак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Ни </w:t>
      </w:r>
      <w:r w:rsidR="00141FC5" w:rsidRPr="00BF5EB7">
        <w:rPr>
          <w:szCs w:val="28"/>
        </w:rPr>
        <w:t>твёрдый</w:t>
      </w:r>
      <w:r w:rsidRPr="00BF5EB7">
        <w:rPr>
          <w:szCs w:val="28"/>
        </w:rPr>
        <w:t xml:space="preserve"> знак,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Ни мягкий знак...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Ъ, Ь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долго думали в пути,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эти знаки нам найти,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И</w:t>
      </w:r>
      <w:r w:rsidR="004470C5" w:rsidRPr="00BF5EB7">
        <w:rPr>
          <w:szCs w:val="28"/>
        </w:rPr>
        <w:t xml:space="preserve"> после размышленья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печать решили мы послать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Такое объявленье:</w:t>
      </w:r>
    </w:p>
    <w:p w:rsidR="00141FC5" w:rsidRDefault="00141F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«</w:t>
      </w:r>
      <w:r w:rsidR="004470C5" w:rsidRPr="00BF5EB7">
        <w:rPr>
          <w:szCs w:val="28"/>
        </w:rPr>
        <w:t>Пропала</w:t>
      </w:r>
      <w:r>
        <w:rPr>
          <w:szCs w:val="28"/>
        </w:rPr>
        <w:t xml:space="preserve"> н</w:t>
      </w:r>
      <w:r w:rsidR="004470C5" w:rsidRPr="00BF5EB7">
        <w:rPr>
          <w:szCs w:val="28"/>
        </w:rPr>
        <w:t>е собака,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два</w:t>
      </w:r>
      <w:r w:rsidR="00141FC5">
        <w:rPr>
          <w:szCs w:val="28"/>
        </w:rPr>
        <w:t xml:space="preserve"> п</w:t>
      </w:r>
      <w:r w:rsidRPr="00BF5EB7">
        <w:rPr>
          <w:szCs w:val="28"/>
        </w:rPr>
        <w:t>ечатных знака.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Найти их рядом мудрено.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Но, может быть, однако,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Словцо отыщется одно,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Где будут оба знака?»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одной из утренних газет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через день прочли ответ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От школьника </w:t>
      </w:r>
      <w:proofErr w:type="spellStart"/>
      <w:r w:rsidRPr="00BF5EB7">
        <w:rPr>
          <w:szCs w:val="28"/>
        </w:rPr>
        <w:t>Листова</w:t>
      </w:r>
      <w:proofErr w:type="spellEnd"/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Из города Ростова.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Илья Листов ответил так:</w:t>
      </w:r>
    </w:p>
    <w:p w:rsidR="00145BB0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«</w:t>
      </w:r>
      <w:r w:rsidR="004470C5" w:rsidRPr="00BF5EB7">
        <w:rPr>
          <w:szCs w:val="28"/>
        </w:rPr>
        <w:t xml:space="preserve">И </w:t>
      </w:r>
      <w:r w:rsidR="00145BB0" w:rsidRPr="00BF5EB7">
        <w:rPr>
          <w:szCs w:val="28"/>
        </w:rPr>
        <w:t>твёрдый</w:t>
      </w:r>
      <w:r w:rsidR="004470C5" w:rsidRPr="00BF5EB7">
        <w:rPr>
          <w:szCs w:val="28"/>
        </w:rPr>
        <w:t xml:space="preserve"> знак, и мягкий знак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Найдёшь</w:t>
      </w:r>
      <w:r w:rsidR="004470C5" w:rsidRPr="00BF5EB7">
        <w:rPr>
          <w:szCs w:val="28"/>
        </w:rPr>
        <w:t xml:space="preserve"> в одно мгновенье.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Ты их </w:t>
      </w:r>
      <w:r w:rsidR="00145BB0" w:rsidRPr="00BF5EB7">
        <w:rPr>
          <w:szCs w:val="28"/>
        </w:rPr>
        <w:t>найдёшь</w:t>
      </w:r>
      <w:r w:rsidRPr="00BF5EB7">
        <w:rPr>
          <w:szCs w:val="28"/>
        </w:rPr>
        <w:t>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Когда </w:t>
      </w:r>
      <w:r w:rsidR="00145BB0" w:rsidRPr="00BF5EB7">
        <w:rPr>
          <w:szCs w:val="28"/>
        </w:rPr>
        <w:t>прочтёшь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Своё</w:t>
      </w:r>
      <w:r w:rsidR="004470C5" w:rsidRPr="00BF5EB7">
        <w:rPr>
          <w:szCs w:val="28"/>
        </w:rPr>
        <w:t xml:space="preserve"> же объявленье!"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Мы </w:t>
      </w:r>
      <w:proofErr w:type="spellStart"/>
      <w:r w:rsidRPr="00BF5EB7">
        <w:rPr>
          <w:szCs w:val="28"/>
        </w:rPr>
        <w:t>об</w:t>
      </w:r>
      <w:r w:rsidRPr="00145BB0">
        <w:rPr>
          <w:b/>
          <w:szCs w:val="28"/>
        </w:rPr>
        <w:t>Ъ</w:t>
      </w:r>
      <w:r w:rsidRPr="00BF5EB7">
        <w:rPr>
          <w:szCs w:val="28"/>
        </w:rPr>
        <w:t>явлен</w:t>
      </w:r>
      <w:r w:rsidRPr="00145BB0">
        <w:rPr>
          <w:b/>
          <w:szCs w:val="28"/>
        </w:rPr>
        <w:t>Ь</w:t>
      </w:r>
      <w:r w:rsidRPr="00BF5EB7">
        <w:rPr>
          <w:szCs w:val="28"/>
        </w:rPr>
        <w:t>е</w:t>
      </w:r>
      <w:proofErr w:type="spellEnd"/>
      <w:r w:rsidRPr="00BF5EB7">
        <w:rPr>
          <w:szCs w:val="28"/>
        </w:rPr>
        <w:t xml:space="preserve"> перечли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оба знака в нем нашли.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написали мы в Ростов:</w:t>
      </w:r>
    </w:p>
    <w:p w:rsidR="004470C5" w:rsidRPr="00BF5EB7" w:rsidRDefault="00141FC5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«</w:t>
      </w:r>
      <w:r w:rsidR="00145BB0">
        <w:rPr>
          <w:szCs w:val="28"/>
        </w:rPr>
        <w:t>Благодарим, Илья Листов!»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Потом в автомобиле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съехали с горы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быстро докатили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 станции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Еры</w:t>
      </w:r>
      <w:r w:rsidR="00141FC5">
        <w:rPr>
          <w:szCs w:val="28"/>
        </w:rPr>
        <w:t>».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Так сотни лет звалась она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 нас, в былые времена.</w:t>
      </w:r>
    </w:p>
    <w:p w:rsidR="00145BB0" w:rsidRPr="004810AA" w:rsidRDefault="00145BB0" w:rsidP="004470C5">
      <w:pPr>
        <w:spacing w:after="0" w:line="240" w:lineRule="auto"/>
        <w:ind w:left="2832"/>
        <w:rPr>
          <w:sz w:val="24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нынче эту букву мы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Обычно называем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Ы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 xml:space="preserve">— </w:t>
      </w:r>
      <w:proofErr w:type="gramStart"/>
      <w:r w:rsidRPr="00563D92">
        <w:rPr>
          <w:b/>
          <w:szCs w:val="28"/>
        </w:rPr>
        <w:t>Ы</w:t>
      </w:r>
      <w:proofErr w:type="gramEnd"/>
      <w:r w:rsidRPr="00563D92">
        <w:rPr>
          <w:b/>
          <w:szCs w:val="28"/>
        </w:rPr>
        <w:t xml:space="preserve">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Глядим, — у станции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Еры</w:t>
      </w:r>
      <w:r w:rsidR="00145BB0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Заборы красят маляры.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Спросили мы у маляров: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Скажите, маляры,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отыскать десяток слов,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которых есть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еры</w:t>
      </w:r>
      <w:r w:rsidR="00145BB0">
        <w:rPr>
          <w:szCs w:val="28"/>
        </w:rPr>
        <w:t>»</w:t>
      </w:r>
      <w:r w:rsidRPr="00BF5EB7">
        <w:rPr>
          <w:szCs w:val="28"/>
        </w:rPr>
        <w:t>?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отвечали маляры: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Нет случая такого,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эта самая</w:t>
      </w:r>
      <w:r w:rsidR="00141FC5">
        <w:rPr>
          <w:szCs w:val="28"/>
        </w:rPr>
        <w:t xml:space="preserve"> «</w:t>
      </w:r>
      <w:r w:rsidR="00145BB0">
        <w:rPr>
          <w:szCs w:val="28"/>
        </w:rPr>
        <w:t>еры»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Была в начале слова.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Бывает </w:t>
      </w:r>
      <w:r w:rsidR="00145BB0">
        <w:rPr>
          <w:szCs w:val="28"/>
        </w:rPr>
        <w:t>э</w:t>
      </w:r>
      <w:r w:rsidRPr="00BF5EB7">
        <w:rPr>
          <w:szCs w:val="28"/>
        </w:rPr>
        <w:t>та буква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конце и в середине.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конце капусты, брюквы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середине дыни.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Легко </w:t>
      </w:r>
      <w:r w:rsidR="00145BB0" w:rsidRPr="00BF5EB7">
        <w:rPr>
          <w:szCs w:val="28"/>
        </w:rPr>
        <w:t>найдёте</w:t>
      </w:r>
      <w:r w:rsidRPr="00BF5EB7">
        <w:rPr>
          <w:szCs w:val="28"/>
        </w:rPr>
        <w:t xml:space="preserve"> 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еры</w:t>
      </w:r>
      <w:r w:rsidR="00145BB0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словах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костры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и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топоры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бутылке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и в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корыте</w:t>
      </w:r>
      <w:r w:rsidR="00141FC5">
        <w:rPr>
          <w:szCs w:val="28"/>
        </w:rPr>
        <w:t>».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Ещё</w:t>
      </w:r>
      <w:r w:rsidR="004470C5" w:rsidRPr="00BF5EB7">
        <w:rPr>
          <w:szCs w:val="28"/>
        </w:rPr>
        <w:t xml:space="preserve"> три слова на</w:t>
      </w:r>
      <w:r w:rsidR="00141FC5">
        <w:rPr>
          <w:szCs w:val="28"/>
        </w:rPr>
        <w:t xml:space="preserve"> «</w:t>
      </w:r>
      <w:r w:rsidR="004470C5" w:rsidRPr="00BF5EB7">
        <w:rPr>
          <w:szCs w:val="28"/>
        </w:rPr>
        <w:t>еры</w:t>
      </w:r>
      <w:r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Вы сами подберите!</w:t>
      </w:r>
    </w:p>
    <w:p w:rsidR="004470C5" w:rsidRPr="004810AA" w:rsidRDefault="004470C5" w:rsidP="004470C5">
      <w:pPr>
        <w:spacing w:after="0" w:line="240" w:lineRule="auto"/>
        <w:ind w:left="2832"/>
        <w:rPr>
          <w:sz w:val="24"/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Сказав спасибо малярам,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покатили по горам,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Помчались легче пуха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гладкой, ровной колее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увидали букву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Э</w:t>
      </w:r>
      <w:r w:rsidR="00145BB0">
        <w:rPr>
          <w:szCs w:val="28"/>
        </w:rPr>
        <w:t>»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Похожую</w:t>
      </w:r>
      <w:proofErr w:type="gramEnd"/>
      <w:r w:rsidRPr="00BF5EB7">
        <w:rPr>
          <w:szCs w:val="28"/>
        </w:rPr>
        <w:t xml:space="preserve"> на ухо.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Э —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До этой буквы нас </w:t>
      </w:r>
      <w:r w:rsidR="00145BB0" w:rsidRPr="00BF5EB7">
        <w:rPr>
          <w:szCs w:val="28"/>
        </w:rPr>
        <w:t>довёз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паровоз — электровоз.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нас домчал в короткий срок.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Его толкал электроток.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Несёт</w:t>
      </w:r>
      <w:r w:rsidR="004470C5" w:rsidRPr="00BF5EB7">
        <w:rPr>
          <w:szCs w:val="28"/>
        </w:rPr>
        <w:t xml:space="preserve"> нам ток электросеть,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 лампочки могли гореть,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Чтобы до утренней зари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Светили ярко фонари.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 светлый зал гуськом вошли,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Там, выстроившись в ряд,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Жужжат машины, как шмели,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Таинственно гудят.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Они не ткут, они не шьют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не прядут для нас.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то, что нам они дают,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Невидимо для глаз.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Идут от дома провода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запад, на восток.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ним в колхозы, города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Бежит электроток.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Вот почему мы этот дом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Электростанцией </w:t>
      </w:r>
      <w:r w:rsidR="00145BB0" w:rsidRPr="00BF5EB7">
        <w:rPr>
          <w:szCs w:val="28"/>
        </w:rPr>
        <w:t>зовём</w:t>
      </w:r>
      <w:r w:rsidRPr="00BF5EB7">
        <w:rPr>
          <w:szCs w:val="28"/>
        </w:rPr>
        <w:t>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 той же буквы есть экран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Большое полотно.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Пред тем, как сесть в аэроплан,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Смотрели мы кино.</w:t>
      </w:r>
    </w:p>
    <w:p w:rsidR="00145BB0" w:rsidRDefault="00145BB0" w:rsidP="004470C5">
      <w:pPr>
        <w:spacing w:after="0" w:line="240" w:lineRule="auto"/>
        <w:ind w:left="2832"/>
        <w:rPr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видели киножурнал,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Чапаевцев</w:t>
      </w:r>
      <w:proofErr w:type="spellEnd"/>
      <w:r w:rsidRPr="00BF5EB7">
        <w:rPr>
          <w:szCs w:val="28"/>
        </w:rPr>
        <w:t xml:space="preserve"> в бою.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Потом автобус нас помчал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главный аэровокзал.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Летим 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Ю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lastRenderedPageBreak/>
        <w:t xml:space="preserve">— </w:t>
      </w:r>
      <w:proofErr w:type="gramStart"/>
      <w:r w:rsidRPr="00563D92">
        <w:rPr>
          <w:b/>
          <w:szCs w:val="28"/>
        </w:rPr>
        <w:t>Ю</w:t>
      </w:r>
      <w:proofErr w:type="gramEnd"/>
      <w:r w:rsidRPr="00563D92">
        <w:rPr>
          <w:b/>
          <w:szCs w:val="28"/>
        </w:rPr>
        <w:t xml:space="preserve"> —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пути, в неведомом краю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Нам компас — лучший друг.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Одной заглавной буквой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Ю</w:t>
      </w:r>
      <w:r w:rsidR="00145BB0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нем отмечен Юг.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стрелка </w:t>
      </w:r>
      <w:r w:rsidR="00145BB0" w:rsidRPr="00BF5EB7">
        <w:rPr>
          <w:szCs w:val="28"/>
        </w:rPr>
        <w:t>лёгкая</w:t>
      </w:r>
      <w:r w:rsidRPr="00BF5EB7">
        <w:rPr>
          <w:szCs w:val="28"/>
        </w:rPr>
        <w:t xml:space="preserve"> — магнит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Север кончиком глядит.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Довольно Север мне найти,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я в короткий срок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Определить могу в пути,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Запад, Юг, Восток.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 облаками мы летим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компасу на Юг,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берег моря, в Южный Крым,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Где нет зимою вьюг.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Юге к морю мы пошли.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Валы бегут, шумят.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Глядим: пускает корабли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Компания ребят.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Один из них нам показал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Устройство корабля.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Вот это, — говорит, — штурвал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Иль колесо руля.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Вот палубы! — сказал моряк. —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Переднюю зовут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По-нашему — морскому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бак</w:t>
      </w:r>
      <w:r w:rsidR="00145BB0">
        <w:rPr>
          <w:szCs w:val="28"/>
        </w:rPr>
        <w:t>»</w:t>
      </w:r>
      <w:r w:rsidRPr="00BF5EB7">
        <w:rPr>
          <w:szCs w:val="28"/>
        </w:rPr>
        <w:t>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А </w:t>
      </w:r>
      <w:proofErr w:type="gramStart"/>
      <w:r w:rsidRPr="00BF5EB7">
        <w:rPr>
          <w:szCs w:val="28"/>
        </w:rPr>
        <w:t>кормовую</w:t>
      </w:r>
      <w:proofErr w:type="gramEnd"/>
      <w:r w:rsidRPr="00BF5EB7">
        <w:rPr>
          <w:szCs w:val="28"/>
        </w:rPr>
        <w:t xml:space="preserve">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ют</w:t>
      </w:r>
      <w:r w:rsidR="00141FC5">
        <w:rPr>
          <w:szCs w:val="28"/>
        </w:rPr>
        <w:t>».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долго с юным моряком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разговор вели.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Отлично с морем он знаком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знает корабли.</w:t>
      </w:r>
    </w:p>
    <w:p w:rsidR="00145BB0" w:rsidRPr="004810AA" w:rsidRDefault="00145BB0" w:rsidP="004470C5">
      <w:pPr>
        <w:spacing w:after="0" w:line="240" w:lineRule="auto"/>
        <w:ind w:left="2832"/>
        <w:rPr>
          <w:sz w:val="22"/>
          <w:szCs w:val="28"/>
        </w:rPr>
      </w:pP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рассказал нам по пути,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очень любит флот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 юнги думает пойти,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Чуть только </w:t>
      </w:r>
      <w:r w:rsidR="00145BB0" w:rsidRPr="00BF5EB7">
        <w:rPr>
          <w:szCs w:val="28"/>
        </w:rPr>
        <w:t>подрастёт</w:t>
      </w:r>
      <w:r w:rsidRPr="00BF5EB7">
        <w:rPr>
          <w:szCs w:val="28"/>
        </w:rPr>
        <w:t>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bookmarkStart w:id="0" w:name="_GoBack"/>
      <w:bookmarkEnd w:id="0"/>
      <w:r w:rsidRPr="00BF5EB7">
        <w:rPr>
          <w:szCs w:val="28"/>
        </w:rPr>
        <w:lastRenderedPageBreak/>
        <w:t>Мы с черноморцем удалым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Расстались, как друзья.</w:t>
      </w:r>
    </w:p>
    <w:p w:rsidR="00145BB0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покидая Южный Крым,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Несёмся</w:t>
      </w:r>
      <w:r w:rsidR="004470C5" w:rsidRPr="00BF5EB7">
        <w:rPr>
          <w:szCs w:val="28"/>
        </w:rPr>
        <w:t xml:space="preserve"> к букве</w:t>
      </w:r>
      <w:r w:rsidR="00141FC5">
        <w:rPr>
          <w:szCs w:val="28"/>
        </w:rPr>
        <w:t xml:space="preserve"> «</w:t>
      </w:r>
      <w:r w:rsidR="004470C5" w:rsidRPr="00BF5EB7">
        <w:rPr>
          <w:szCs w:val="28"/>
        </w:rPr>
        <w:t>Я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563D92" w:rsidRDefault="004470C5" w:rsidP="00563D92">
      <w:pPr>
        <w:spacing w:after="0" w:line="240" w:lineRule="auto"/>
        <w:jc w:val="center"/>
        <w:rPr>
          <w:b/>
          <w:szCs w:val="28"/>
        </w:rPr>
      </w:pPr>
      <w:r w:rsidRPr="00563D92">
        <w:rPr>
          <w:b/>
          <w:szCs w:val="28"/>
        </w:rPr>
        <w:t>— Я —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</w:t>
      </w:r>
      <w:r w:rsidR="00145BB0">
        <w:rPr>
          <w:szCs w:val="28"/>
        </w:rPr>
        <w:t>»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</w:t>
      </w:r>
      <w:r>
        <w:rPr>
          <w:szCs w:val="28"/>
        </w:rPr>
        <w:t>ечё</w:t>
      </w:r>
      <w:r w:rsidRPr="00BF5EB7">
        <w:rPr>
          <w:szCs w:val="28"/>
        </w:rPr>
        <w:t>т</w:t>
      </w:r>
      <w:r w:rsidR="004470C5" w:rsidRPr="00BF5EB7">
        <w:rPr>
          <w:szCs w:val="28"/>
        </w:rPr>
        <w:t xml:space="preserve"> река </w:t>
      </w:r>
      <w:proofErr w:type="spellStart"/>
      <w:r w:rsidR="004470C5" w:rsidRPr="00BF5EB7">
        <w:rPr>
          <w:szCs w:val="28"/>
        </w:rPr>
        <w:t>Аму</w:t>
      </w:r>
      <w:proofErr w:type="spellEnd"/>
      <w:r w:rsidR="004470C5" w:rsidRPr="00BF5EB7">
        <w:rPr>
          <w:szCs w:val="28"/>
        </w:rPr>
        <w:t>-Дарья.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Полна</w:t>
      </w:r>
      <w:proofErr w:type="gramEnd"/>
      <w:r w:rsidRPr="00BF5EB7">
        <w:rPr>
          <w:szCs w:val="28"/>
        </w:rPr>
        <w:t xml:space="preserve"> воды </w:t>
      </w:r>
      <w:proofErr w:type="spellStart"/>
      <w:r w:rsidRPr="00BF5EB7">
        <w:rPr>
          <w:szCs w:val="28"/>
        </w:rPr>
        <w:t>Аму</w:t>
      </w:r>
      <w:proofErr w:type="spellEnd"/>
      <w:r w:rsidRPr="00BF5EB7">
        <w:rPr>
          <w:szCs w:val="28"/>
        </w:rPr>
        <w:t>-Дарья.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</w:t>
      </w:r>
      <w:r w:rsidR="00145BB0">
        <w:rPr>
          <w:szCs w:val="28"/>
        </w:rPr>
        <w:t>ё</w:t>
      </w:r>
      <w:r w:rsidRPr="00BF5EB7">
        <w:rPr>
          <w:szCs w:val="28"/>
        </w:rPr>
        <w:t xml:space="preserve"> могучая струя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Пойдёт</w:t>
      </w:r>
      <w:r w:rsidR="004470C5" w:rsidRPr="00BF5EB7">
        <w:rPr>
          <w:szCs w:val="28"/>
        </w:rPr>
        <w:t xml:space="preserve"> туда, где ныне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Ещё</w:t>
      </w:r>
      <w:r w:rsidR="004470C5" w:rsidRPr="00BF5EB7">
        <w:rPr>
          <w:szCs w:val="28"/>
        </w:rPr>
        <w:t xml:space="preserve"> безлюдные края,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Песчаные пустыни.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Пускай в песках, где пауки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Да ящерицы жили,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Перекликаются гудки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хлопка мягкие тюки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Везут автомобили.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Пусть будет хлебным этот край,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Безводный и бесплодный.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Пусть яблок, ягод урожай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Приносит ежегодно!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до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</w:t>
      </w:r>
      <w:r w:rsidR="00145BB0">
        <w:rPr>
          <w:szCs w:val="28"/>
        </w:rPr>
        <w:t>»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>
        <w:rPr>
          <w:szCs w:val="28"/>
        </w:rPr>
        <w:t>Течё</w:t>
      </w:r>
      <w:r w:rsidRPr="00BF5EB7">
        <w:rPr>
          <w:szCs w:val="28"/>
        </w:rPr>
        <w:t>т</w:t>
      </w:r>
      <w:r w:rsidR="004470C5" w:rsidRPr="00BF5EB7">
        <w:rPr>
          <w:szCs w:val="28"/>
        </w:rPr>
        <w:t xml:space="preserve"> река </w:t>
      </w:r>
      <w:proofErr w:type="spellStart"/>
      <w:r w:rsidR="004470C5" w:rsidRPr="00BF5EB7">
        <w:rPr>
          <w:szCs w:val="28"/>
        </w:rPr>
        <w:t>Аму</w:t>
      </w:r>
      <w:proofErr w:type="spellEnd"/>
      <w:r w:rsidR="004470C5" w:rsidRPr="00BF5EB7">
        <w:rPr>
          <w:szCs w:val="28"/>
        </w:rPr>
        <w:t>-Дарья.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От буквы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до буквы</w:t>
      </w:r>
      <w:r w:rsidR="00141FC5">
        <w:rPr>
          <w:szCs w:val="28"/>
        </w:rPr>
        <w:t xml:space="preserve"> «</w:t>
      </w:r>
      <w:r w:rsidR="00145BB0">
        <w:rPr>
          <w:szCs w:val="28"/>
        </w:rPr>
        <w:t>Я»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Идёт</w:t>
      </w:r>
      <w:r w:rsidR="004470C5" w:rsidRPr="00BF5EB7">
        <w:rPr>
          <w:szCs w:val="28"/>
        </w:rPr>
        <w:t xml:space="preserve"> и азбука моя.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 ней везли нас поезда,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Морские пароходы.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повидали города,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Колхозы и заводы.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 </w:t>
      </w:r>
      <w:r w:rsidR="00145BB0" w:rsidRPr="00BF5EB7">
        <w:rPr>
          <w:szCs w:val="28"/>
        </w:rPr>
        <w:t>самолёте</w:t>
      </w:r>
      <w:r w:rsidRPr="00BF5EB7">
        <w:rPr>
          <w:szCs w:val="28"/>
        </w:rPr>
        <w:t xml:space="preserve"> мы неслись,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Спускались вниз, взлетали ввысь.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На </w:t>
      </w:r>
      <w:r w:rsidR="00145BB0" w:rsidRPr="00BF5EB7">
        <w:rPr>
          <w:szCs w:val="28"/>
        </w:rPr>
        <w:t>лёгкой</w:t>
      </w:r>
      <w:r w:rsidRPr="00BF5EB7">
        <w:rPr>
          <w:szCs w:val="28"/>
        </w:rPr>
        <w:t xml:space="preserve"> лодке плыли,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Тряслись в автомобиле.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вот доехали, друзья,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Мы до последней буквы —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</w:t>
      </w:r>
      <w:r w:rsidR="00141FC5">
        <w:rPr>
          <w:szCs w:val="28"/>
        </w:rPr>
        <w:t>».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эта буква оттого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Считается последней,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Что ты себя же самого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ставишь в ряд передний.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Не могут ждать у нас в стране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Почёта</w:t>
      </w:r>
      <w:r w:rsidR="004470C5" w:rsidRPr="00BF5EB7">
        <w:rPr>
          <w:szCs w:val="28"/>
        </w:rPr>
        <w:t>, славы, чести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Те, у которых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да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мне</w:t>
      </w:r>
      <w:r w:rsidR="00145BB0">
        <w:rPr>
          <w:szCs w:val="28"/>
        </w:rPr>
        <w:t>»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Стоят на первом месте!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Народ толково и не зря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Расставил буквы букваря.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Ты эти буквы заучи.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Их три десятка с лишком,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для тебя они — ключи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Ко всем хорошим книжкам.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дорогу взять не позабудь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Ключей волшебных связку.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В любой рассказ </w:t>
      </w:r>
      <w:r w:rsidR="00145BB0" w:rsidRPr="00BF5EB7">
        <w:rPr>
          <w:szCs w:val="28"/>
        </w:rPr>
        <w:t>найдёшь</w:t>
      </w:r>
      <w:r w:rsidRPr="00BF5EB7">
        <w:rPr>
          <w:szCs w:val="28"/>
        </w:rPr>
        <w:t xml:space="preserve"> ты путь,</w:t>
      </w: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Войдёшь</w:t>
      </w:r>
      <w:r w:rsidR="004470C5" w:rsidRPr="00BF5EB7">
        <w:rPr>
          <w:szCs w:val="28"/>
        </w:rPr>
        <w:t xml:space="preserve"> в любую сказку.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Прочтёшь</w:t>
      </w:r>
      <w:r w:rsidR="004470C5" w:rsidRPr="00BF5EB7">
        <w:rPr>
          <w:szCs w:val="28"/>
        </w:rPr>
        <w:t xml:space="preserve"> ты книги о зверях,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Растеньях</w:t>
      </w:r>
      <w:proofErr w:type="gramEnd"/>
      <w:r w:rsidRPr="00BF5EB7">
        <w:rPr>
          <w:szCs w:val="28"/>
        </w:rPr>
        <w:t xml:space="preserve"> и машинах.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Ты побываешь на морях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на седых вершинах.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145BB0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Найдёшь</w:t>
      </w:r>
      <w:r w:rsidR="004470C5" w:rsidRPr="00BF5EB7">
        <w:rPr>
          <w:szCs w:val="28"/>
        </w:rPr>
        <w:t xml:space="preserve"> ты храбрости пример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своей любимой книжке.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Увидишь весь СССР,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Всю Землю с этой вышки.</w:t>
      </w: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</w:p>
    <w:p w:rsidR="004470C5" w:rsidRPr="00BF5EB7" w:rsidRDefault="004470C5" w:rsidP="004470C5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Тебе чудесные края</w:t>
      </w:r>
    </w:p>
    <w:p w:rsidR="00310E12" w:rsidRDefault="004470C5" w:rsidP="004470C5">
      <w:pPr>
        <w:spacing w:after="0" w:line="240" w:lineRule="auto"/>
        <w:ind w:left="2832"/>
      </w:pPr>
      <w:r w:rsidRPr="00BF5EB7">
        <w:rPr>
          <w:szCs w:val="28"/>
        </w:rPr>
        <w:t>Откроет путь от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А</w:t>
      </w:r>
      <w:r w:rsidR="00141FC5">
        <w:rPr>
          <w:szCs w:val="28"/>
        </w:rPr>
        <w:t xml:space="preserve">» </w:t>
      </w:r>
      <w:r w:rsidRPr="00BF5EB7">
        <w:rPr>
          <w:szCs w:val="28"/>
        </w:rPr>
        <w:t>до</w:t>
      </w:r>
      <w:r w:rsidR="00141FC5">
        <w:rPr>
          <w:szCs w:val="28"/>
        </w:rPr>
        <w:t xml:space="preserve"> «</w:t>
      </w:r>
      <w:r w:rsidRPr="00BF5EB7">
        <w:rPr>
          <w:szCs w:val="28"/>
        </w:rPr>
        <w:t>Я</w:t>
      </w:r>
      <w:r w:rsidR="00141FC5">
        <w:rPr>
          <w:szCs w:val="28"/>
        </w:rPr>
        <w:t>».</w:t>
      </w:r>
    </w:p>
    <w:sectPr w:rsidR="00310E12" w:rsidSect="00310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7A0" w:rsidRDefault="009E67A0" w:rsidP="00BB305B">
      <w:pPr>
        <w:spacing w:after="0" w:line="240" w:lineRule="auto"/>
      </w:pPr>
      <w:r>
        <w:separator/>
      </w:r>
    </w:p>
  </w:endnote>
  <w:endnote w:type="continuationSeparator" w:id="0">
    <w:p w:rsidR="009E67A0" w:rsidRDefault="009E67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0A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0A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0A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0A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810A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810A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7A0" w:rsidRDefault="009E67A0" w:rsidP="00BB305B">
      <w:pPr>
        <w:spacing w:after="0" w:line="240" w:lineRule="auto"/>
      </w:pPr>
      <w:r>
        <w:separator/>
      </w:r>
    </w:p>
  </w:footnote>
  <w:footnote w:type="continuationSeparator" w:id="0">
    <w:p w:rsidR="009E67A0" w:rsidRDefault="009E67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62800A"/>
    <w:lvl w:ilvl="0">
      <w:numFmt w:val="bullet"/>
      <w:lvlText w:val="*"/>
      <w:lvlJc w:val="left"/>
    </w:lvl>
  </w:abstractNum>
  <w:abstractNum w:abstractNumId="1">
    <w:nsid w:val="0271549B"/>
    <w:multiLevelType w:val="hybridMultilevel"/>
    <w:tmpl w:val="2518597E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07392"/>
    <w:multiLevelType w:val="hybridMultilevel"/>
    <w:tmpl w:val="19B6C0C2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158E0"/>
    <w:multiLevelType w:val="hybridMultilevel"/>
    <w:tmpl w:val="8CBA4DD4"/>
    <w:lvl w:ilvl="0" w:tplc="BE401FD4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C006A"/>
    <w:multiLevelType w:val="hybridMultilevel"/>
    <w:tmpl w:val="A5B49ABE"/>
    <w:lvl w:ilvl="0" w:tplc="9630311E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A1511F"/>
    <w:multiLevelType w:val="hybridMultilevel"/>
    <w:tmpl w:val="2162071C"/>
    <w:lvl w:ilvl="0" w:tplc="CEFE5DE8">
      <w:numFmt w:val="bullet"/>
      <w:lvlText w:val="—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C5"/>
    <w:rsid w:val="00005509"/>
    <w:rsid w:val="00141FC5"/>
    <w:rsid w:val="00145BB0"/>
    <w:rsid w:val="0015338B"/>
    <w:rsid w:val="001B3739"/>
    <w:rsid w:val="001B7733"/>
    <w:rsid w:val="00226794"/>
    <w:rsid w:val="00310E12"/>
    <w:rsid w:val="0039181F"/>
    <w:rsid w:val="0040592E"/>
    <w:rsid w:val="004470C5"/>
    <w:rsid w:val="004810AA"/>
    <w:rsid w:val="005028F6"/>
    <w:rsid w:val="00536688"/>
    <w:rsid w:val="00563D92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9E67A0"/>
    <w:rsid w:val="00B07F42"/>
    <w:rsid w:val="00BB305B"/>
    <w:rsid w:val="00BF3769"/>
    <w:rsid w:val="00C1441D"/>
    <w:rsid w:val="00C80B62"/>
    <w:rsid w:val="00C85151"/>
    <w:rsid w:val="00C9220F"/>
    <w:rsid w:val="00D46FA1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7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70C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7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70C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470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447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4470C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4470C5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4470C5"/>
  </w:style>
  <w:style w:type="paragraph" w:styleId="a8">
    <w:name w:val="Balloon Text"/>
    <w:basedOn w:val="a"/>
    <w:link w:val="a9"/>
    <w:uiPriority w:val="99"/>
    <w:semiHidden/>
    <w:unhideWhenUsed/>
    <w:rsid w:val="004470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470C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470C5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470C5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4470C5"/>
    <w:rPr>
      <w:vertAlign w:val="superscript"/>
    </w:rPr>
  </w:style>
  <w:style w:type="paragraph" w:customStyle="1" w:styleId="ad">
    <w:name w:val="Заголовок"/>
    <w:basedOn w:val="a"/>
    <w:link w:val="ae"/>
    <w:qFormat/>
    <w:rsid w:val="004470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4470C5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4470C5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4470C5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4470C5"/>
    <w:rPr>
      <w:b/>
      <w:bCs/>
    </w:rPr>
  </w:style>
  <w:style w:type="character" w:styleId="af2">
    <w:name w:val="Emphasis"/>
    <w:basedOn w:val="a0"/>
    <w:uiPriority w:val="20"/>
    <w:qFormat/>
    <w:rsid w:val="004470C5"/>
    <w:rPr>
      <w:i/>
      <w:iCs/>
    </w:rPr>
  </w:style>
  <w:style w:type="paragraph" w:customStyle="1" w:styleId="c1">
    <w:name w:val="c1"/>
    <w:basedOn w:val="a"/>
    <w:rsid w:val="00447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70C5"/>
  </w:style>
  <w:style w:type="paragraph" w:customStyle="1" w:styleId="stanza">
    <w:name w:val="stanza"/>
    <w:basedOn w:val="a"/>
    <w:rsid w:val="004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470C5"/>
  </w:style>
  <w:style w:type="character" w:customStyle="1" w:styleId="af3">
    <w:name w:val="Основной текст_"/>
    <w:basedOn w:val="a0"/>
    <w:link w:val="15"/>
    <w:locked/>
    <w:rsid w:val="004470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4470C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4470C5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4470C5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4470C5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447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47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47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0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0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1">
    <w:name w:val="Стиль1"/>
    <w:basedOn w:val="a"/>
    <w:link w:val="12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2">
    <w:name w:val="Стиль1 Знак"/>
    <w:basedOn w:val="a0"/>
    <w:link w:val="1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470C5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47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470C5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470C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customStyle="1" w:styleId="13">
    <w:name w:val="Заголовок1"/>
    <w:basedOn w:val="a"/>
    <w:next w:val="a"/>
    <w:link w:val="14"/>
    <w:qFormat/>
    <w:rsid w:val="004470C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4">
    <w:name w:val="Заголовок1 Знак"/>
    <w:basedOn w:val="a0"/>
    <w:link w:val="13"/>
    <w:rsid w:val="004470C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Normal (Web)"/>
    <w:basedOn w:val="a"/>
    <w:uiPriority w:val="99"/>
    <w:unhideWhenUsed/>
    <w:rsid w:val="004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4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HTML0">
    <w:name w:val="Стандартный HTML Знак"/>
    <w:basedOn w:val="a0"/>
    <w:link w:val="HTML"/>
    <w:uiPriority w:val="99"/>
    <w:rsid w:val="004470C5"/>
    <w:rPr>
      <w:rFonts w:ascii="Palatino Linotype" w:eastAsia="Times New Roman" w:hAnsi="Palatino Linotype" w:cs="Courier New"/>
      <w:color w:val="412121"/>
      <w:sz w:val="27"/>
      <w:szCs w:val="27"/>
    </w:rPr>
  </w:style>
  <w:style w:type="character" w:customStyle="1" w:styleId="apple-converted-space">
    <w:name w:val="apple-converted-space"/>
    <w:basedOn w:val="a0"/>
    <w:rsid w:val="004470C5"/>
  </w:style>
  <w:style w:type="paragraph" w:styleId="a8">
    <w:name w:val="Balloon Text"/>
    <w:basedOn w:val="a"/>
    <w:link w:val="a9"/>
    <w:uiPriority w:val="99"/>
    <w:semiHidden/>
    <w:unhideWhenUsed/>
    <w:rsid w:val="004470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4470C5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4470C5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4470C5"/>
    <w:rPr>
      <w:rFonts w:asciiTheme="minorHAnsi" w:eastAsiaTheme="minorHAnsi" w:hAnsiTheme="minorHAns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4470C5"/>
    <w:rPr>
      <w:vertAlign w:val="superscript"/>
    </w:rPr>
  </w:style>
  <w:style w:type="paragraph" w:customStyle="1" w:styleId="ad">
    <w:name w:val="Заголовок"/>
    <w:basedOn w:val="a"/>
    <w:link w:val="ae"/>
    <w:qFormat/>
    <w:rsid w:val="004470C5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e">
    <w:name w:val="Заголовок Знак"/>
    <w:basedOn w:val="a0"/>
    <w:link w:val="ad"/>
    <w:rsid w:val="004470C5"/>
    <w:rPr>
      <w:rFonts w:eastAsiaTheme="minorHAnsi"/>
      <w:b/>
      <w:sz w:val="44"/>
      <w:szCs w:val="44"/>
      <w:lang w:eastAsia="en-US"/>
    </w:rPr>
  </w:style>
  <w:style w:type="character" w:styleId="af">
    <w:name w:val="Hyperlink"/>
    <w:basedOn w:val="a0"/>
    <w:uiPriority w:val="99"/>
    <w:semiHidden/>
    <w:unhideWhenUsed/>
    <w:rsid w:val="004470C5"/>
    <w:rPr>
      <w:strike w:val="0"/>
      <w:dstrike w:val="0"/>
      <w:color w:val="009D37"/>
      <w:u w:val="none"/>
      <w:effect w:val="none"/>
    </w:rPr>
  </w:style>
  <w:style w:type="paragraph" w:styleId="af0">
    <w:name w:val="List Paragraph"/>
    <w:basedOn w:val="a"/>
    <w:uiPriority w:val="34"/>
    <w:qFormat/>
    <w:rsid w:val="004470C5"/>
    <w:pPr>
      <w:ind w:left="720"/>
      <w:contextualSpacing/>
    </w:pPr>
    <w:rPr>
      <w:rFonts w:asciiTheme="minorHAnsi" w:eastAsiaTheme="minorHAnsi" w:hAnsiTheme="minorHAnsi"/>
      <w:sz w:val="22"/>
      <w:lang w:eastAsia="en-US"/>
    </w:rPr>
  </w:style>
  <w:style w:type="character" w:styleId="af1">
    <w:name w:val="Strong"/>
    <w:basedOn w:val="a0"/>
    <w:uiPriority w:val="22"/>
    <w:qFormat/>
    <w:rsid w:val="004470C5"/>
    <w:rPr>
      <w:b/>
      <w:bCs/>
    </w:rPr>
  </w:style>
  <w:style w:type="character" w:styleId="af2">
    <w:name w:val="Emphasis"/>
    <w:basedOn w:val="a0"/>
    <w:uiPriority w:val="20"/>
    <w:qFormat/>
    <w:rsid w:val="004470C5"/>
    <w:rPr>
      <w:i/>
      <w:iCs/>
    </w:rPr>
  </w:style>
  <w:style w:type="paragraph" w:customStyle="1" w:styleId="c1">
    <w:name w:val="c1"/>
    <w:basedOn w:val="a"/>
    <w:rsid w:val="004470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4470C5"/>
  </w:style>
  <w:style w:type="paragraph" w:customStyle="1" w:styleId="stanza">
    <w:name w:val="stanza"/>
    <w:basedOn w:val="a"/>
    <w:rsid w:val="00447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470C5"/>
  </w:style>
  <w:style w:type="character" w:customStyle="1" w:styleId="af3">
    <w:name w:val="Основной текст_"/>
    <w:basedOn w:val="a0"/>
    <w:link w:val="15"/>
    <w:locked/>
    <w:rsid w:val="004470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3"/>
    <w:rsid w:val="004470C5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Подпись к картинке Exact"/>
    <w:basedOn w:val="a0"/>
    <w:link w:val="af4"/>
    <w:locked/>
    <w:rsid w:val="004470C5"/>
    <w:rPr>
      <w:rFonts w:ascii="Sylfaen" w:eastAsia="Sylfaen" w:hAnsi="Sylfaen" w:cs="Sylfaen"/>
      <w:shd w:val="clear" w:color="auto" w:fill="FFFFFF"/>
    </w:rPr>
  </w:style>
  <w:style w:type="paragraph" w:customStyle="1" w:styleId="af4">
    <w:name w:val="Подпись к картинке"/>
    <w:basedOn w:val="a"/>
    <w:link w:val="Exact"/>
    <w:rsid w:val="004470C5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character" w:styleId="af5">
    <w:name w:val="FollowedHyperlink"/>
    <w:basedOn w:val="a0"/>
    <w:uiPriority w:val="99"/>
    <w:semiHidden/>
    <w:unhideWhenUsed/>
    <w:rsid w:val="004470C5"/>
    <w:rPr>
      <w:color w:val="800080" w:themeColor="followedHyperlink"/>
      <w:u w:val="single"/>
    </w:rPr>
  </w:style>
  <w:style w:type="character" w:customStyle="1" w:styleId="sm-view">
    <w:name w:val="sm-view"/>
    <w:basedOn w:val="a0"/>
    <w:rsid w:val="00447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5192D-B644-4E9A-BB3F-22D89A00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65</TotalTime>
  <Pages>36</Pages>
  <Words>4015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Весёлое путешествие от А до Я</dc:title>
  <dc:creator>Маршак С.</dc:creator>
  <cp:lastModifiedBy>Олеся</cp:lastModifiedBy>
  <cp:revision>6</cp:revision>
  <dcterms:created xsi:type="dcterms:W3CDTF">2016-03-17T09:18:00Z</dcterms:created>
  <dcterms:modified xsi:type="dcterms:W3CDTF">2016-03-23T06:38:00Z</dcterms:modified>
  <cp:category>Произведения поэтов русских</cp:category>
  <dc:language>рус.</dc:language>
</cp:coreProperties>
</file>