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DF" w:rsidRPr="00BF5EB7" w:rsidRDefault="008474DF" w:rsidP="008474DF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Стихи о весне</w:t>
      </w:r>
      <w:r w:rsidRPr="00BF5EB7">
        <w:br/>
      </w:r>
      <w:r w:rsidRPr="00BF5EB7">
        <w:rPr>
          <w:b w:val="0"/>
          <w:i/>
          <w:sz w:val="20"/>
          <w:szCs w:val="20"/>
        </w:rPr>
        <w:t>Самуил Маршак</w:t>
      </w:r>
      <w:r w:rsidR="0057256A">
        <w:rPr>
          <w:b w:val="0"/>
          <w:i/>
          <w:sz w:val="20"/>
          <w:szCs w:val="20"/>
        </w:rPr>
        <w:br/>
        <w:t>(</w:t>
      </w:r>
      <w:r w:rsidRPr="00BF5EB7">
        <w:rPr>
          <w:b w:val="0"/>
          <w:i/>
          <w:sz w:val="20"/>
          <w:szCs w:val="20"/>
        </w:rPr>
        <w:t>из новогодней сказки «Двенадцать месяцев»</w:t>
      </w:r>
      <w:r w:rsidR="0057256A">
        <w:rPr>
          <w:b w:val="0"/>
          <w:i/>
          <w:sz w:val="20"/>
          <w:szCs w:val="20"/>
        </w:rPr>
        <w:t>)</w:t>
      </w:r>
      <w:bookmarkStart w:id="0" w:name="_GoBack"/>
      <w:bookmarkEnd w:id="0"/>
    </w:p>
    <w:p w:rsidR="008474DF" w:rsidRDefault="008474DF" w:rsidP="008474DF">
      <w:pPr>
        <w:spacing w:after="0" w:line="240" w:lineRule="auto"/>
        <w:rPr>
          <w:szCs w:val="28"/>
        </w:rPr>
      </w:pPr>
    </w:p>
    <w:p w:rsidR="008474DF" w:rsidRDefault="008474DF" w:rsidP="008474DF">
      <w:pPr>
        <w:spacing w:after="0" w:line="240" w:lineRule="auto"/>
        <w:rPr>
          <w:szCs w:val="28"/>
        </w:rPr>
      </w:pPr>
    </w:p>
    <w:p w:rsidR="008474DF" w:rsidRDefault="008474DF" w:rsidP="008474DF">
      <w:pPr>
        <w:spacing w:after="0" w:line="240" w:lineRule="auto"/>
        <w:rPr>
          <w:szCs w:val="28"/>
        </w:rPr>
      </w:pPr>
    </w:p>
    <w:p w:rsidR="008474DF" w:rsidRPr="00BA5B45" w:rsidRDefault="008474DF" w:rsidP="008474DF">
      <w:pPr>
        <w:spacing w:after="0" w:line="240" w:lineRule="auto"/>
        <w:ind w:left="2832"/>
        <w:rPr>
          <w:szCs w:val="28"/>
        </w:rPr>
      </w:pPr>
      <w:r w:rsidRPr="00BA5B45">
        <w:rPr>
          <w:szCs w:val="28"/>
        </w:rPr>
        <w:t>Снег теперь уже не тот,</w:t>
      </w:r>
    </w:p>
    <w:p w:rsidR="008474DF" w:rsidRPr="00BA5B45" w:rsidRDefault="008474DF" w:rsidP="008474DF">
      <w:pPr>
        <w:spacing w:after="0" w:line="240" w:lineRule="auto"/>
        <w:ind w:left="2832"/>
        <w:rPr>
          <w:szCs w:val="28"/>
        </w:rPr>
      </w:pPr>
      <w:r w:rsidRPr="00BA5B45">
        <w:rPr>
          <w:szCs w:val="28"/>
        </w:rPr>
        <w:t xml:space="preserve"> — Потемнел он в поле.</w:t>
      </w:r>
    </w:p>
    <w:p w:rsidR="008474DF" w:rsidRPr="00BA5B45" w:rsidRDefault="008474DF" w:rsidP="008474DF">
      <w:pPr>
        <w:spacing w:after="0" w:line="240" w:lineRule="auto"/>
        <w:ind w:left="2832"/>
        <w:rPr>
          <w:szCs w:val="28"/>
        </w:rPr>
      </w:pPr>
      <w:r w:rsidRPr="00BA5B45">
        <w:rPr>
          <w:szCs w:val="28"/>
        </w:rPr>
        <w:t xml:space="preserve"> На озёрах треснул лёд,</w:t>
      </w:r>
    </w:p>
    <w:p w:rsidR="008474DF" w:rsidRPr="00BA5B45" w:rsidRDefault="008474DF" w:rsidP="008474DF">
      <w:pPr>
        <w:spacing w:after="0" w:line="240" w:lineRule="auto"/>
        <w:ind w:left="2832"/>
        <w:rPr>
          <w:szCs w:val="28"/>
        </w:rPr>
      </w:pPr>
      <w:r w:rsidRPr="00BA5B45">
        <w:rPr>
          <w:szCs w:val="28"/>
        </w:rPr>
        <w:t xml:space="preserve"> Будто раскололи. </w:t>
      </w:r>
    </w:p>
    <w:p w:rsidR="008474DF" w:rsidRPr="00BA5B45" w:rsidRDefault="008474DF" w:rsidP="008474DF">
      <w:pPr>
        <w:spacing w:after="0" w:line="240" w:lineRule="auto"/>
        <w:ind w:left="2832"/>
        <w:rPr>
          <w:szCs w:val="28"/>
        </w:rPr>
      </w:pPr>
    </w:p>
    <w:p w:rsidR="008474DF" w:rsidRPr="00BA5B45" w:rsidRDefault="008474DF" w:rsidP="008474DF">
      <w:pPr>
        <w:spacing w:after="0" w:line="240" w:lineRule="auto"/>
        <w:ind w:left="2832"/>
        <w:rPr>
          <w:szCs w:val="28"/>
        </w:rPr>
      </w:pPr>
      <w:r w:rsidRPr="00BA5B45">
        <w:rPr>
          <w:szCs w:val="28"/>
        </w:rPr>
        <w:t xml:space="preserve"> Облака бегут быстрей.</w:t>
      </w:r>
    </w:p>
    <w:p w:rsidR="008474DF" w:rsidRPr="00BA5B45" w:rsidRDefault="008474DF" w:rsidP="008474DF">
      <w:pPr>
        <w:spacing w:after="0" w:line="240" w:lineRule="auto"/>
        <w:ind w:left="2832"/>
        <w:rPr>
          <w:szCs w:val="28"/>
        </w:rPr>
      </w:pPr>
      <w:r w:rsidRPr="00BA5B45">
        <w:rPr>
          <w:szCs w:val="28"/>
        </w:rPr>
        <w:t xml:space="preserve"> Небо стало выше.</w:t>
      </w:r>
    </w:p>
    <w:p w:rsidR="008474DF" w:rsidRPr="00BA5B45" w:rsidRDefault="008474DF" w:rsidP="008474DF">
      <w:pPr>
        <w:spacing w:after="0" w:line="240" w:lineRule="auto"/>
        <w:ind w:left="2832"/>
        <w:rPr>
          <w:szCs w:val="28"/>
        </w:rPr>
      </w:pPr>
      <w:r w:rsidRPr="00BA5B45">
        <w:rPr>
          <w:szCs w:val="28"/>
        </w:rPr>
        <w:t xml:space="preserve"> Зачирикал воробей</w:t>
      </w:r>
    </w:p>
    <w:p w:rsidR="008474DF" w:rsidRPr="00BA5B45" w:rsidRDefault="008474DF" w:rsidP="008474DF">
      <w:pPr>
        <w:spacing w:after="0" w:line="240" w:lineRule="auto"/>
        <w:ind w:left="2832"/>
        <w:rPr>
          <w:szCs w:val="28"/>
        </w:rPr>
      </w:pPr>
      <w:r w:rsidRPr="00BA5B45">
        <w:rPr>
          <w:szCs w:val="28"/>
        </w:rPr>
        <w:t xml:space="preserve"> Веселей на крыше. </w:t>
      </w:r>
    </w:p>
    <w:p w:rsidR="008474DF" w:rsidRPr="00BA5B45" w:rsidRDefault="008474DF" w:rsidP="008474DF">
      <w:pPr>
        <w:spacing w:after="0" w:line="240" w:lineRule="auto"/>
        <w:ind w:left="2832"/>
        <w:rPr>
          <w:szCs w:val="28"/>
        </w:rPr>
      </w:pPr>
    </w:p>
    <w:p w:rsidR="008474DF" w:rsidRPr="00BA5B45" w:rsidRDefault="008474DF" w:rsidP="008474DF">
      <w:pPr>
        <w:spacing w:after="0" w:line="240" w:lineRule="auto"/>
        <w:ind w:left="2832"/>
        <w:rPr>
          <w:szCs w:val="28"/>
        </w:rPr>
      </w:pPr>
      <w:r w:rsidRPr="00BA5B45">
        <w:rPr>
          <w:szCs w:val="28"/>
        </w:rPr>
        <w:t xml:space="preserve"> Всё чернее с каждым днём</w:t>
      </w:r>
    </w:p>
    <w:p w:rsidR="008474DF" w:rsidRPr="00BA5B45" w:rsidRDefault="008474DF" w:rsidP="008474DF">
      <w:pPr>
        <w:spacing w:after="0" w:line="240" w:lineRule="auto"/>
        <w:ind w:left="2832"/>
        <w:rPr>
          <w:szCs w:val="28"/>
        </w:rPr>
      </w:pPr>
      <w:r w:rsidRPr="00BA5B45">
        <w:rPr>
          <w:szCs w:val="28"/>
        </w:rPr>
        <w:t xml:space="preserve"> Стёжки и дорожки,</w:t>
      </w:r>
    </w:p>
    <w:p w:rsidR="008474DF" w:rsidRPr="00BA5B45" w:rsidRDefault="008474DF" w:rsidP="008474DF">
      <w:pPr>
        <w:spacing w:after="0" w:line="240" w:lineRule="auto"/>
        <w:ind w:left="2832"/>
        <w:rPr>
          <w:szCs w:val="28"/>
        </w:rPr>
      </w:pPr>
      <w:r w:rsidRPr="00BA5B45">
        <w:rPr>
          <w:szCs w:val="28"/>
        </w:rPr>
        <w:t xml:space="preserve"> И на вербах серебром</w:t>
      </w:r>
    </w:p>
    <w:p w:rsidR="008474DF" w:rsidRPr="00BA5B45" w:rsidRDefault="008474DF" w:rsidP="008474DF">
      <w:pPr>
        <w:spacing w:after="0" w:line="240" w:lineRule="auto"/>
        <w:ind w:left="2832"/>
        <w:rPr>
          <w:szCs w:val="28"/>
        </w:rPr>
      </w:pPr>
      <w:r w:rsidRPr="00BA5B45">
        <w:rPr>
          <w:szCs w:val="28"/>
        </w:rPr>
        <w:t xml:space="preserve"> Светятся серёжки. </w:t>
      </w:r>
    </w:p>
    <w:p w:rsidR="008474DF" w:rsidRPr="00BA5B45" w:rsidRDefault="008474DF" w:rsidP="008474DF">
      <w:pPr>
        <w:spacing w:after="0" w:line="240" w:lineRule="auto"/>
        <w:ind w:left="2832"/>
        <w:rPr>
          <w:szCs w:val="28"/>
        </w:rPr>
      </w:pPr>
    </w:p>
    <w:p w:rsidR="008474DF" w:rsidRPr="00BA5B45" w:rsidRDefault="008474DF" w:rsidP="008474DF">
      <w:pPr>
        <w:spacing w:after="0" w:line="240" w:lineRule="auto"/>
        <w:ind w:left="2832"/>
        <w:rPr>
          <w:szCs w:val="28"/>
        </w:rPr>
      </w:pPr>
      <w:r w:rsidRPr="00BA5B45">
        <w:rPr>
          <w:szCs w:val="28"/>
        </w:rPr>
        <w:t xml:space="preserve"> Разбегайтесь, ручьи,</w:t>
      </w:r>
    </w:p>
    <w:p w:rsidR="008474DF" w:rsidRPr="00BA5B45" w:rsidRDefault="008474DF" w:rsidP="008474DF">
      <w:pPr>
        <w:spacing w:after="0" w:line="240" w:lineRule="auto"/>
        <w:ind w:left="2832"/>
        <w:rPr>
          <w:szCs w:val="28"/>
        </w:rPr>
      </w:pPr>
      <w:r w:rsidRPr="00BA5B45">
        <w:rPr>
          <w:szCs w:val="28"/>
        </w:rPr>
        <w:t xml:space="preserve"> Растекайтесь, лужи.</w:t>
      </w:r>
    </w:p>
    <w:p w:rsidR="008474DF" w:rsidRPr="00BA5B45" w:rsidRDefault="008474DF" w:rsidP="008474DF">
      <w:pPr>
        <w:spacing w:after="0" w:line="240" w:lineRule="auto"/>
        <w:ind w:left="2832"/>
        <w:rPr>
          <w:szCs w:val="28"/>
        </w:rPr>
      </w:pPr>
      <w:r w:rsidRPr="00BA5B45">
        <w:rPr>
          <w:szCs w:val="28"/>
        </w:rPr>
        <w:t xml:space="preserve"> Вылезайте, муравьи,</w:t>
      </w:r>
    </w:p>
    <w:p w:rsidR="008474DF" w:rsidRPr="00BA5B45" w:rsidRDefault="008474DF" w:rsidP="008474DF">
      <w:pPr>
        <w:spacing w:after="0" w:line="240" w:lineRule="auto"/>
        <w:ind w:left="2832"/>
        <w:rPr>
          <w:szCs w:val="28"/>
        </w:rPr>
      </w:pPr>
      <w:r w:rsidRPr="00BA5B45">
        <w:rPr>
          <w:szCs w:val="28"/>
        </w:rPr>
        <w:t xml:space="preserve"> После зимней стужи. </w:t>
      </w:r>
    </w:p>
    <w:p w:rsidR="008474DF" w:rsidRPr="00BA5B45" w:rsidRDefault="008474DF" w:rsidP="008474DF">
      <w:pPr>
        <w:spacing w:after="0" w:line="240" w:lineRule="auto"/>
        <w:ind w:left="2832"/>
        <w:rPr>
          <w:szCs w:val="28"/>
        </w:rPr>
      </w:pPr>
    </w:p>
    <w:p w:rsidR="008474DF" w:rsidRPr="00BA5B45" w:rsidRDefault="008474DF" w:rsidP="008474DF">
      <w:pPr>
        <w:spacing w:after="0" w:line="240" w:lineRule="auto"/>
        <w:ind w:left="2832"/>
        <w:rPr>
          <w:szCs w:val="28"/>
        </w:rPr>
      </w:pPr>
      <w:r w:rsidRPr="00BA5B45">
        <w:rPr>
          <w:szCs w:val="28"/>
        </w:rPr>
        <w:t xml:space="preserve"> Пробирается медведь</w:t>
      </w:r>
    </w:p>
    <w:p w:rsidR="008474DF" w:rsidRPr="00BA5B45" w:rsidRDefault="008474DF" w:rsidP="008474DF">
      <w:pPr>
        <w:spacing w:after="0" w:line="240" w:lineRule="auto"/>
        <w:ind w:left="2832"/>
        <w:rPr>
          <w:szCs w:val="28"/>
        </w:rPr>
      </w:pPr>
      <w:r w:rsidRPr="00BA5B45">
        <w:rPr>
          <w:szCs w:val="28"/>
        </w:rPr>
        <w:t xml:space="preserve"> Сквозь лесной валежник.</w:t>
      </w:r>
    </w:p>
    <w:p w:rsidR="008474DF" w:rsidRPr="00BA5B45" w:rsidRDefault="008474DF" w:rsidP="008474DF">
      <w:pPr>
        <w:spacing w:after="0" w:line="240" w:lineRule="auto"/>
        <w:ind w:left="2832"/>
        <w:rPr>
          <w:szCs w:val="28"/>
        </w:rPr>
      </w:pPr>
      <w:r w:rsidRPr="00BA5B45">
        <w:rPr>
          <w:szCs w:val="28"/>
        </w:rPr>
        <w:t xml:space="preserve"> Стали птицы песни петь,</w:t>
      </w:r>
    </w:p>
    <w:p w:rsidR="008474DF" w:rsidRPr="00BA5B45" w:rsidRDefault="008474DF" w:rsidP="008474DF">
      <w:pPr>
        <w:spacing w:after="0" w:line="240" w:lineRule="auto"/>
        <w:ind w:left="2832"/>
        <w:rPr>
          <w:szCs w:val="28"/>
        </w:rPr>
      </w:pPr>
      <w:r w:rsidRPr="00BA5B45">
        <w:rPr>
          <w:szCs w:val="28"/>
        </w:rPr>
        <w:t xml:space="preserve"> И расцвёл подснежник!</w:t>
      </w:r>
    </w:p>
    <w:sectPr w:rsidR="008474DF" w:rsidRPr="00BA5B4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6A" w:rsidRDefault="00A9746A" w:rsidP="00BB305B">
      <w:pPr>
        <w:spacing w:after="0" w:line="240" w:lineRule="auto"/>
      </w:pPr>
      <w:r>
        <w:separator/>
      </w:r>
    </w:p>
  </w:endnote>
  <w:endnote w:type="continuationSeparator" w:id="0">
    <w:p w:rsidR="00A9746A" w:rsidRDefault="00A9746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474D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474D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474D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474D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7256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7256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6A" w:rsidRDefault="00A9746A" w:rsidP="00BB305B">
      <w:pPr>
        <w:spacing w:after="0" w:line="240" w:lineRule="auto"/>
      </w:pPr>
      <w:r>
        <w:separator/>
      </w:r>
    </w:p>
  </w:footnote>
  <w:footnote w:type="continuationSeparator" w:id="0">
    <w:p w:rsidR="00A9746A" w:rsidRDefault="00A9746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DF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7256A"/>
    <w:rsid w:val="005A657C"/>
    <w:rsid w:val="005B3CE5"/>
    <w:rsid w:val="005E3F33"/>
    <w:rsid w:val="005F3A80"/>
    <w:rsid w:val="006C1F9A"/>
    <w:rsid w:val="007F06E6"/>
    <w:rsid w:val="007F47C6"/>
    <w:rsid w:val="008474DF"/>
    <w:rsid w:val="00854F6C"/>
    <w:rsid w:val="008A7485"/>
    <w:rsid w:val="008F0F59"/>
    <w:rsid w:val="0093322C"/>
    <w:rsid w:val="0096164A"/>
    <w:rsid w:val="00A9746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474D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474DF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474D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474DF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94CD-6D94-4A1B-A0DA-CB823C91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Стихи о весне</dc:title>
  <dc:creator>Маршак С.</dc:creator>
  <cp:lastModifiedBy>Олеся</cp:lastModifiedBy>
  <cp:revision>2</cp:revision>
  <dcterms:created xsi:type="dcterms:W3CDTF">2016-03-19T02:32:00Z</dcterms:created>
  <dcterms:modified xsi:type="dcterms:W3CDTF">2016-03-23T06:40:00Z</dcterms:modified>
  <cp:category>Произведения поэтов русских</cp:category>
  <dc:language>рус.</dc:language>
</cp:coreProperties>
</file>