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E" w:rsidRDefault="0062585E" w:rsidP="0062585E">
      <w:pPr>
        <w:pStyle w:val="11"/>
        <w:outlineLvl w:val="1"/>
        <w:rPr>
          <w:b w:val="0"/>
          <w:i/>
          <w:sz w:val="20"/>
          <w:szCs w:val="20"/>
        </w:rPr>
      </w:pPr>
      <w:r>
        <w:t>М</w:t>
      </w:r>
      <w:r w:rsidRPr="00475493">
        <w:t>яч</w:t>
      </w:r>
      <w:r>
        <w:br/>
      </w:r>
      <w:r w:rsidRPr="00475493">
        <w:rPr>
          <w:b w:val="0"/>
          <w:i/>
          <w:sz w:val="20"/>
          <w:szCs w:val="20"/>
        </w:rPr>
        <w:t>С</w:t>
      </w:r>
      <w:r>
        <w:rPr>
          <w:b w:val="0"/>
          <w:i/>
          <w:sz w:val="20"/>
          <w:szCs w:val="20"/>
        </w:rPr>
        <w:t>амуил</w:t>
      </w:r>
      <w:r w:rsidRPr="00475493">
        <w:rPr>
          <w:b w:val="0"/>
          <w:i/>
          <w:sz w:val="20"/>
          <w:szCs w:val="20"/>
        </w:rPr>
        <w:t xml:space="preserve"> Маршак</w:t>
      </w:r>
    </w:p>
    <w:p w:rsidR="00A10BB4" w:rsidRPr="00A10BB4" w:rsidRDefault="00A10BB4" w:rsidP="00A10BB4">
      <w:pPr>
        <w:rPr>
          <w:lang w:eastAsia="en-US"/>
        </w:rPr>
      </w:pPr>
    </w:p>
    <w:p w:rsidR="00A10BB4" w:rsidRDefault="00A10BB4" w:rsidP="0062585E">
      <w:pPr>
        <w:spacing w:after="0" w:line="240" w:lineRule="auto"/>
        <w:ind w:firstLine="709"/>
        <w:rPr>
          <w:szCs w:val="28"/>
        </w:rPr>
        <w:sectPr w:rsidR="00A10BB4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2585E" w:rsidRDefault="0062585E" w:rsidP="00A10BB4">
      <w:pPr>
        <w:spacing w:after="0" w:line="240" w:lineRule="auto"/>
        <w:ind w:left="708" w:firstLine="709"/>
        <w:rPr>
          <w:szCs w:val="28"/>
        </w:rPr>
      </w:pPr>
    </w:p>
    <w:p w:rsidR="00A10BB4" w:rsidRDefault="00A10BB4" w:rsidP="00A10BB4">
      <w:pPr>
        <w:spacing w:after="0" w:line="240" w:lineRule="auto"/>
        <w:ind w:left="708" w:firstLine="709"/>
        <w:rPr>
          <w:szCs w:val="28"/>
        </w:rPr>
        <w:sectPr w:rsidR="00A10BB4" w:rsidSect="00A10BB4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lastRenderedPageBreak/>
        <w:t>Мой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Весёлый,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Звонкий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Мяч,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Ты куда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Помчался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Вскачь?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bookmarkStart w:id="0" w:name="_GoBack"/>
      <w:bookmarkEnd w:id="0"/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Жёлтый,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Красный,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Голубой,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Не угнаться</w:t>
      </w:r>
    </w:p>
    <w:p w:rsidR="0062585E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За тобой!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Я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Тебя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Ладонью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Хлопал.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Ты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Скакал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И звонко</w:t>
      </w:r>
    </w:p>
    <w:p w:rsidR="0062585E" w:rsidRPr="001D44FC" w:rsidRDefault="0062585E" w:rsidP="00A10BB4">
      <w:pPr>
        <w:spacing w:after="0" w:line="240" w:lineRule="auto"/>
        <w:ind w:left="708" w:firstLine="709"/>
        <w:rPr>
          <w:szCs w:val="28"/>
        </w:rPr>
      </w:pPr>
      <w:r w:rsidRPr="001D44FC">
        <w:rPr>
          <w:szCs w:val="28"/>
        </w:rPr>
        <w:t>Топал.</w:t>
      </w:r>
    </w:p>
    <w:p w:rsidR="0062585E" w:rsidRPr="001D44FC" w:rsidRDefault="00A10BB4" w:rsidP="00A10BB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br w:type="column"/>
      </w:r>
      <w:r w:rsidR="0062585E" w:rsidRPr="001D44FC">
        <w:rPr>
          <w:szCs w:val="28"/>
        </w:rPr>
        <w:lastRenderedPageBreak/>
        <w:t>Ты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Пятнадцать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Раз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Подряд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Прыгал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В угол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И назад.</w:t>
      </w:r>
    </w:p>
    <w:p w:rsidR="00A10BB4" w:rsidRDefault="00A10BB4" w:rsidP="00A10BB4">
      <w:pPr>
        <w:spacing w:after="0" w:line="240" w:lineRule="auto"/>
        <w:ind w:firstLine="709"/>
        <w:rPr>
          <w:szCs w:val="28"/>
        </w:rPr>
      </w:pP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А потом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Ты покатился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И назад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Не воротился.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Покатился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В огород,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Докатился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До ворот,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Подкатился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Под ворота,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Добежал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До поворота.</w:t>
      </w:r>
    </w:p>
    <w:p w:rsidR="0062585E" w:rsidRDefault="0062585E" w:rsidP="00A10BB4">
      <w:pPr>
        <w:spacing w:after="0" w:line="240" w:lineRule="auto"/>
        <w:ind w:firstLine="709"/>
        <w:rPr>
          <w:szCs w:val="28"/>
        </w:rPr>
      </w:pP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Там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Попал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Под колесо.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Лопнул,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Хлопнул</w:t>
      </w:r>
      <w:r w:rsidR="00A10BB4">
        <w:rPr>
          <w:szCs w:val="28"/>
        </w:rPr>
        <w:t xml:space="preserve"> </w:t>
      </w:r>
      <w:r w:rsidRPr="001D44FC">
        <w:rPr>
          <w:szCs w:val="28"/>
        </w:rPr>
        <w:t>—</w:t>
      </w:r>
    </w:p>
    <w:p w:rsidR="0062585E" w:rsidRPr="001D44FC" w:rsidRDefault="0062585E" w:rsidP="00A10BB4">
      <w:pPr>
        <w:spacing w:after="0" w:line="240" w:lineRule="auto"/>
        <w:ind w:firstLine="709"/>
        <w:rPr>
          <w:szCs w:val="28"/>
        </w:rPr>
      </w:pPr>
      <w:r w:rsidRPr="001D44FC">
        <w:rPr>
          <w:szCs w:val="28"/>
        </w:rPr>
        <w:t>Вот и всё!</w:t>
      </w:r>
    </w:p>
    <w:sectPr w:rsidR="0062585E" w:rsidRPr="001D44FC" w:rsidSect="00A10BB4">
      <w:type w:val="continuous"/>
      <w:pgSz w:w="11906" w:h="16838"/>
      <w:pgMar w:top="1134" w:right="1134" w:bottom="1134" w:left="1134" w:header="709" w:footer="709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01" w:rsidRDefault="00C53401" w:rsidP="00BB305B">
      <w:pPr>
        <w:spacing w:after="0" w:line="240" w:lineRule="auto"/>
      </w:pPr>
      <w:r>
        <w:separator/>
      </w:r>
    </w:p>
  </w:endnote>
  <w:endnote w:type="continuationSeparator" w:id="0">
    <w:p w:rsidR="00C53401" w:rsidRDefault="00C5340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DC364B" wp14:editId="121BD3A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0BB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0BB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93A9E6" wp14:editId="4BE9BC8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585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585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F2C7C2" wp14:editId="5CE63E3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0BB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0BB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01" w:rsidRDefault="00C53401" w:rsidP="00BB305B">
      <w:pPr>
        <w:spacing w:after="0" w:line="240" w:lineRule="auto"/>
      </w:pPr>
      <w:r>
        <w:separator/>
      </w:r>
    </w:p>
  </w:footnote>
  <w:footnote w:type="continuationSeparator" w:id="0">
    <w:p w:rsidR="00C53401" w:rsidRDefault="00C5340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5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585E"/>
    <w:rsid w:val="006C1F9A"/>
    <w:rsid w:val="007F06E6"/>
    <w:rsid w:val="007F47C6"/>
    <w:rsid w:val="00854F6C"/>
    <w:rsid w:val="008F0F59"/>
    <w:rsid w:val="0093322C"/>
    <w:rsid w:val="0096164A"/>
    <w:rsid w:val="00A10BB4"/>
    <w:rsid w:val="00B07F42"/>
    <w:rsid w:val="00B3651E"/>
    <w:rsid w:val="00BB305B"/>
    <w:rsid w:val="00BF3769"/>
    <w:rsid w:val="00C1441D"/>
    <w:rsid w:val="00C53401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258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2585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258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2585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DD59-A285-4861-8C79-B6AD2DF3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Мяч</dc:title>
  <dc:creator>Маршак С.</dc:creator>
  <cp:lastModifiedBy>Олеся</cp:lastModifiedBy>
  <cp:revision>3</cp:revision>
  <dcterms:created xsi:type="dcterms:W3CDTF">2016-03-17T15:04:00Z</dcterms:created>
  <dcterms:modified xsi:type="dcterms:W3CDTF">2016-03-17T15:17:00Z</dcterms:modified>
  <cp:category>Произведения поэтов русских</cp:category>
  <dc:language>рус.</dc:language>
</cp:coreProperties>
</file>