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A9570F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A9570F">
        <w:rPr>
          <w:lang w:eastAsia="ru-RU"/>
        </w:rPr>
        <w:t xml:space="preserve">Кот и </w:t>
      </w:r>
      <w:proofErr w:type="gramStart"/>
      <w:r w:rsidRPr="00A9570F">
        <w:rPr>
          <w:lang w:eastAsia="ru-RU"/>
        </w:rPr>
        <w:t>лодыри</w:t>
      </w:r>
      <w:proofErr w:type="gramEnd"/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Самуил Маршак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Собирались </w:t>
      </w:r>
      <w:proofErr w:type="gramStart"/>
      <w:r w:rsidRPr="00A9570F">
        <w:rPr>
          <w:szCs w:val="28"/>
        </w:rPr>
        <w:t>лодыри</w:t>
      </w:r>
      <w:proofErr w:type="gramEnd"/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На урок,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А попали </w:t>
      </w:r>
      <w:proofErr w:type="gramStart"/>
      <w:r w:rsidRPr="00A9570F">
        <w:rPr>
          <w:szCs w:val="28"/>
        </w:rPr>
        <w:t>лодыри</w:t>
      </w:r>
      <w:proofErr w:type="gramEnd"/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На каток.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Толстый </w:t>
      </w:r>
      <w:proofErr w:type="spellStart"/>
      <w:proofErr w:type="gramStart"/>
      <w:r w:rsidRPr="00A9570F">
        <w:rPr>
          <w:szCs w:val="28"/>
        </w:rPr>
        <w:t>ра</w:t>
      </w:r>
      <w:r>
        <w:rPr>
          <w:szCs w:val="28"/>
        </w:rPr>
        <w:t>́</w:t>
      </w:r>
      <w:r w:rsidRPr="00A9570F">
        <w:rPr>
          <w:szCs w:val="28"/>
        </w:rPr>
        <w:t>нец</w:t>
      </w:r>
      <w:proofErr w:type="spellEnd"/>
      <w:proofErr w:type="gramEnd"/>
      <w:r w:rsidR="00421FF1">
        <w:rPr>
          <w:rStyle w:val="a9"/>
          <w:szCs w:val="28"/>
        </w:rPr>
        <w:footnoteReference w:id="1"/>
      </w:r>
      <w:r w:rsidRPr="00A9570F">
        <w:rPr>
          <w:szCs w:val="28"/>
        </w:rPr>
        <w:t xml:space="preserve"> с книжками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На спине,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А коньки под мышками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На ремне.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Видят, видят </w:t>
      </w:r>
      <w:proofErr w:type="gramStart"/>
      <w:r w:rsidRPr="00A9570F">
        <w:rPr>
          <w:szCs w:val="28"/>
        </w:rPr>
        <w:t>лодыри</w:t>
      </w:r>
      <w:proofErr w:type="gramEnd"/>
      <w:r w:rsidRPr="00A9570F">
        <w:rPr>
          <w:szCs w:val="28"/>
        </w:rPr>
        <w:t>: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Из ворот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Хмурый и </w:t>
      </w:r>
      <w:proofErr w:type="spellStart"/>
      <w:proofErr w:type="gramStart"/>
      <w:r w:rsidRPr="00A9570F">
        <w:rPr>
          <w:szCs w:val="28"/>
        </w:rPr>
        <w:t>обо</w:t>
      </w:r>
      <w:proofErr w:type="gramEnd"/>
      <w:r w:rsidR="00421FF1">
        <w:rPr>
          <w:szCs w:val="28"/>
        </w:rPr>
        <w:t>́</w:t>
      </w:r>
      <w:r w:rsidRPr="00A9570F">
        <w:rPr>
          <w:szCs w:val="28"/>
        </w:rPr>
        <w:t>дранный</w:t>
      </w:r>
      <w:proofErr w:type="spellEnd"/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Кот идёт.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Спрашивают </w:t>
      </w:r>
      <w:proofErr w:type="gramStart"/>
      <w:r w:rsidRPr="00A9570F">
        <w:rPr>
          <w:szCs w:val="28"/>
        </w:rPr>
        <w:t>лодыри</w:t>
      </w:r>
      <w:proofErr w:type="gramEnd"/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У него: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— Ты чего нахмурился,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Отчего?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proofErr w:type="spellStart"/>
      <w:proofErr w:type="gramStart"/>
      <w:r w:rsidRPr="00A9570F">
        <w:rPr>
          <w:szCs w:val="28"/>
        </w:rPr>
        <w:t>Замяу</w:t>
      </w:r>
      <w:r w:rsidR="00421FF1">
        <w:rPr>
          <w:szCs w:val="28"/>
        </w:rPr>
        <w:t>́</w:t>
      </w:r>
      <w:r w:rsidRPr="00A9570F">
        <w:rPr>
          <w:szCs w:val="28"/>
        </w:rPr>
        <w:t>кал</w:t>
      </w:r>
      <w:proofErr w:type="spellEnd"/>
      <w:proofErr w:type="gramEnd"/>
      <w:r w:rsidRPr="00A9570F">
        <w:rPr>
          <w:szCs w:val="28"/>
        </w:rPr>
        <w:t xml:space="preserve"> </w:t>
      </w:r>
      <w:proofErr w:type="spellStart"/>
      <w:r w:rsidRPr="00A9570F">
        <w:rPr>
          <w:szCs w:val="28"/>
        </w:rPr>
        <w:t>жа</w:t>
      </w:r>
      <w:r w:rsidR="00421FF1">
        <w:rPr>
          <w:szCs w:val="28"/>
        </w:rPr>
        <w:t>́</w:t>
      </w:r>
      <w:r w:rsidRPr="00A9570F">
        <w:rPr>
          <w:szCs w:val="28"/>
        </w:rPr>
        <w:t>лобно</w:t>
      </w:r>
      <w:proofErr w:type="spellEnd"/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Серый кот: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— Мне, коту усатому,</w:t>
      </w:r>
    </w:p>
    <w:p w:rsidR="00A9570F" w:rsidRDefault="00A9570F" w:rsidP="00421FF1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Скоро год.</w:t>
      </w:r>
    </w:p>
    <w:p w:rsidR="00421FF1" w:rsidRPr="00A9570F" w:rsidRDefault="00421FF1" w:rsidP="00421FF1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И красив я, </w:t>
      </w:r>
      <w:proofErr w:type="gramStart"/>
      <w:r w:rsidRPr="00A9570F">
        <w:rPr>
          <w:szCs w:val="28"/>
        </w:rPr>
        <w:t>лодыри</w:t>
      </w:r>
      <w:proofErr w:type="gramEnd"/>
      <w:r w:rsidRPr="00A9570F">
        <w:rPr>
          <w:szCs w:val="28"/>
        </w:rPr>
        <w:t>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9570F">
        <w:rPr>
          <w:szCs w:val="28"/>
        </w:rPr>
        <w:t>И умён,</w:t>
      </w:r>
      <w:proofErr w:type="gramEnd"/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А письму и грамоте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9570F">
        <w:rPr>
          <w:szCs w:val="28"/>
        </w:rPr>
        <w:t>Не учён.</w:t>
      </w:r>
      <w:proofErr w:type="gramEnd"/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Школа не построена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Для котят.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Научить нас грамоте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Не хотят.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А теперь без грамоты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Пропадёшь,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lastRenderedPageBreak/>
        <w:t>Далеко без грамоты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Не уйдёшь.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Ни </w:t>
      </w:r>
      <w:proofErr w:type="spellStart"/>
      <w:proofErr w:type="gramStart"/>
      <w:r w:rsidRPr="00A9570F">
        <w:rPr>
          <w:szCs w:val="28"/>
        </w:rPr>
        <w:t>попи</w:t>
      </w:r>
      <w:r w:rsidR="00421FF1">
        <w:rPr>
          <w:szCs w:val="28"/>
        </w:rPr>
        <w:t>́</w:t>
      </w:r>
      <w:r w:rsidRPr="00A9570F">
        <w:rPr>
          <w:szCs w:val="28"/>
        </w:rPr>
        <w:t>ть</w:t>
      </w:r>
      <w:proofErr w:type="spellEnd"/>
      <w:proofErr w:type="gramEnd"/>
      <w:r w:rsidRPr="00A9570F">
        <w:rPr>
          <w:szCs w:val="28"/>
        </w:rPr>
        <w:t xml:space="preserve"> без грамоты,</w:t>
      </w:r>
    </w:p>
    <w:p w:rsidR="00A9570F" w:rsidRDefault="00A9570F" w:rsidP="00421FF1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Ни </w:t>
      </w:r>
      <w:proofErr w:type="spellStart"/>
      <w:proofErr w:type="gramStart"/>
      <w:r w:rsidRPr="00A9570F">
        <w:rPr>
          <w:szCs w:val="28"/>
        </w:rPr>
        <w:t>пое</w:t>
      </w:r>
      <w:r w:rsidR="00421FF1">
        <w:rPr>
          <w:szCs w:val="28"/>
        </w:rPr>
        <w:t>́</w:t>
      </w:r>
      <w:r w:rsidRPr="00A9570F">
        <w:rPr>
          <w:szCs w:val="28"/>
        </w:rPr>
        <w:t>сть</w:t>
      </w:r>
      <w:proofErr w:type="spellEnd"/>
      <w:proofErr w:type="gramEnd"/>
      <w:r w:rsidRPr="00A9570F">
        <w:rPr>
          <w:szCs w:val="28"/>
        </w:rPr>
        <w:t>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На </w:t>
      </w:r>
      <w:proofErr w:type="gramStart"/>
      <w:r w:rsidRPr="00A9570F">
        <w:rPr>
          <w:szCs w:val="28"/>
        </w:rPr>
        <w:t>воротах</w:t>
      </w:r>
      <w:proofErr w:type="gramEnd"/>
      <w:r w:rsidRPr="00A9570F">
        <w:rPr>
          <w:szCs w:val="28"/>
        </w:rPr>
        <w:t xml:space="preserve"> </w:t>
      </w:r>
      <w:proofErr w:type="spellStart"/>
      <w:r w:rsidRPr="00A9570F">
        <w:rPr>
          <w:szCs w:val="28"/>
        </w:rPr>
        <w:t>но</w:t>
      </w:r>
      <w:r w:rsidR="00421FF1">
        <w:rPr>
          <w:szCs w:val="28"/>
        </w:rPr>
        <w:t>́</w:t>
      </w:r>
      <w:r w:rsidRPr="00A9570F">
        <w:rPr>
          <w:szCs w:val="28"/>
        </w:rPr>
        <w:t>мера</w:t>
      </w:r>
      <w:proofErr w:type="spellEnd"/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Не прочесть!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Отвечают </w:t>
      </w:r>
      <w:proofErr w:type="gramStart"/>
      <w:r w:rsidRPr="00A9570F">
        <w:rPr>
          <w:szCs w:val="28"/>
        </w:rPr>
        <w:t>лодыри</w:t>
      </w:r>
      <w:proofErr w:type="gramEnd"/>
      <w:r w:rsidRPr="00A9570F">
        <w:rPr>
          <w:szCs w:val="28"/>
        </w:rPr>
        <w:t>: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— Милый кот,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Нам пойдёт двенадцатый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Скоро год.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Учат нас и грамоте,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И письму,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А не могут выучить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Ничему.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Нам учиться, </w:t>
      </w:r>
      <w:proofErr w:type="gramStart"/>
      <w:r w:rsidRPr="00A9570F">
        <w:rPr>
          <w:szCs w:val="28"/>
        </w:rPr>
        <w:t>лодырям</w:t>
      </w:r>
      <w:proofErr w:type="gramEnd"/>
      <w:r w:rsidRPr="00A9570F">
        <w:rPr>
          <w:szCs w:val="28"/>
        </w:rPr>
        <w:t>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Что-то лень.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На коньках катаемся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Целый день.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Мы не пишем </w:t>
      </w:r>
      <w:proofErr w:type="spellStart"/>
      <w:proofErr w:type="gramStart"/>
      <w:r w:rsidRPr="00A9570F">
        <w:rPr>
          <w:szCs w:val="28"/>
        </w:rPr>
        <w:t>гри</w:t>
      </w:r>
      <w:r w:rsidR="00421FF1">
        <w:rPr>
          <w:szCs w:val="28"/>
        </w:rPr>
        <w:t>́</w:t>
      </w:r>
      <w:r w:rsidRPr="00A9570F">
        <w:rPr>
          <w:szCs w:val="28"/>
        </w:rPr>
        <w:t>фелем</w:t>
      </w:r>
      <w:proofErr w:type="spellEnd"/>
      <w:proofErr w:type="gramEnd"/>
      <w:r w:rsidR="00421FF1">
        <w:rPr>
          <w:rStyle w:val="a9"/>
          <w:szCs w:val="28"/>
        </w:rPr>
        <w:footnoteReference w:id="2"/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На доске,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А коньками пишем мы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На катке!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Отвечает </w:t>
      </w:r>
      <w:proofErr w:type="gramStart"/>
      <w:r w:rsidRPr="00A9570F">
        <w:rPr>
          <w:szCs w:val="28"/>
        </w:rPr>
        <w:t>лодырям</w:t>
      </w:r>
      <w:proofErr w:type="gramEnd"/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Серый кот: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— Мне, коту усатому,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Скоро год.</w:t>
      </w:r>
    </w:p>
    <w:p w:rsidR="00421FF1" w:rsidRDefault="00421FF1" w:rsidP="00A9570F">
      <w:pPr>
        <w:spacing w:after="0" w:line="240" w:lineRule="auto"/>
        <w:ind w:left="2124" w:firstLine="709"/>
        <w:jc w:val="both"/>
        <w:rPr>
          <w:szCs w:val="28"/>
        </w:rPr>
      </w:pPr>
      <w:bookmarkStart w:id="0" w:name="_GoBack"/>
      <w:bookmarkEnd w:id="0"/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 xml:space="preserve">Много знал я </w:t>
      </w:r>
      <w:proofErr w:type="gramStart"/>
      <w:r w:rsidRPr="00A9570F">
        <w:rPr>
          <w:szCs w:val="28"/>
        </w:rPr>
        <w:t>лодырей</w:t>
      </w:r>
      <w:proofErr w:type="gramEnd"/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Вроде вас,</w:t>
      </w:r>
    </w:p>
    <w:p w:rsidR="00A9570F" w:rsidRPr="00A9570F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9570F">
        <w:rPr>
          <w:szCs w:val="28"/>
        </w:rPr>
        <w:t>А с такими встретился</w:t>
      </w:r>
      <w:proofErr w:type="gramEnd"/>
    </w:p>
    <w:p w:rsidR="00C64B68" w:rsidRDefault="00A9570F" w:rsidP="00A9570F">
      <w:pPr>
        <w:spacing w:after="0" w:line="240" w:lineRule="auto"/>
        <w:ind w:left="2124" w:firstLine="709"/>
        <w:jc w:val="both"/>
        <w:rPr>
          <w:szCs w:val="28"/>
        </w:rPr>
      </w:pPr>
      <w:r w:rsidRPr="00A9570F">
        <w:rPr>
          <w:szCs w:val="28"/>
        </w:rPr>
        <w:t>В первый раз!</w:t>
      </w: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33" w:rsidRDefault="00341433" w:rsidP="00BB305B">
      <w:pPr>
        <w:spacing w:after="0" w:line="240" w:lineRule="auto"/>
      </w:pPr>
      <w:r>
        <w:separator/>
      </w:r>
    </w:p>
  </w:endnote>
  <w:endnote w:type="continuationSeparator" w:id="0">
    <w:p w:rsidR="00341433" w:rsidRDefault="0034143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1F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1F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1F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1F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33" w:rsidRDefault="00341433" w:rsidP="00BB305B">
      <w:pPr>
        <w:spacing w:after="0" w:line="240" w:lineRule="auto"/>
      </w:pPr>
      <w:r>
        <w:separator/>
      </w:r>
    </w:p>
  </w:footnote>
  <w:footnote w:type="continuationSeparator" w:id="0">
    <w:p w:rsidR="00341433" w:rsidRDefault="00341433" w:rsidP="00BB305B">
      <w:pPr>
        <w:spacing w:after="0" w:line="240" w:lineRule="auto"/>
      </w:pPr>
      <w:r>
        <w:continuationSeparator/>
      </w:r>
    </w:p>
  </w:footnote>
  <w:footnote w:id="1">
    <w:p w:rsidR="00421FF1" w:rsidRDefault="00421FF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421FF1">
        <w:rPr>
          <w:i/>
        </w:rPr>
        <w:t>Ране́ц</w:t>
      </w:r>
      <w:proofErr w:type="spellEnd"/>
      <w:r>
        <w:t xml:space="preserve"> — ж</w:t>
      </w:r>
      <w:r w:rsidRPr="00421FF1">
        <w:t>ёсткая сумка для ношения за спиной.</w:t>
      </w:r>
    </w:p>
  </w:footnote>
  <w:footnote w:id="2">
    <w:p w:rsidR="00421FF1" w:rsidRDefault="00421FF1" w:rsidP="00421FF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t>Гри</w:t>
      </w:r>
      <w:r>
        <w:t>́</w:t>
      </w:r>
      <w:r>
        <w:t>фель</w:t>
      </w:r>
      <w:proofErr w:type="spellEnd"/>
      <w:proofErr w:type="gramEnd"/>
      <w:r>
        <w:t xml:space="preserve"> — палочка из особой породы сланца (сложная горная порода)</w:t>
      </w:r>
      <w:r>
        <w:t xml:space="preserve"> </w:t>
      </w:r>
      <w:r>
        <w:t>для писания на доске.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41433"/>
    <w:rsid w:val="003504B4"/>
    <w:rsid w:val="0039181F"/>
    <w:rsid w:val="003A1DF3"/>
    <w:rsid w:val="0040592E"/>
    <w:rsid w:val="00421FF1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9570F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6251-0B8A-4E73-B256-260C7ABD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 и лодыри</dc:title>
  <dc:creator>Маршак С.</dc:creator>
  <cp:lastModifiedBy>Олеся</cp:lastModifiedBy>
  <cp:revision>26</cp:revision>
  <dcterms:created xsi:type="dcterms:W3CDTF">2016-07-15T09:44:00Z</dcterms:created>
  <dcterms:modified xsi:type="dcterms:W3CDTF">2017-09-17T13:04:00Z</dcterms:modified>
  <cp:category>Произведения поэтов русских</cp:category>
  <dc:language>рус.</dc:language>
</cp:coreProperties>
</file>