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E1" w:rsidRPr="00BF5EB7" w:rsidRDefault="007046E1" w:rsidP="007046E1">
      <w:pPr>
        <w:pStyle w:val="ad"/>
        <w:outlineLvl w:val="1"/>
        <w:rPr>
          <w:b w:val="0"/>
          <w:i/>
          <w:sz w:val="20"/>
          <w:szCs w:val="20"/>
        </w:rPr>
      </w:pPr>
      <w:r w:rsidRPr="00BF5EB7">
        <w:t>Кошкин дом</w:t>
      </w:r>
      <w:r w:rsidRPr="00BF5EB7">
        <w:br/>
      </w:r>
      <w:r w:rsidRPr="00BF5EB7">
        <w:rPr>
          <w:b w:val="0"/>
          <w:i/>
          <w:sz w:val="20"/>
          <w:szCs w:val="20"/>
        </w:rPr>
        <w:t>Самуил Маршак</w:t>
      </w:r>
    </w:p>
    <w:p w:rsidR="007046E1" w:rsidRPr="00BF5EB7" w:rsidRDefault="007046E1" w:rsidP="007046E1">
      <w:pPr>
        <w:spacing w:after="0" w:line="240" w:lineRule="auto"/>
        <w:rPr>
          <w:szCs w:val="28"/>
        </w:rPr>
      </w:pPr>
    </w:p>
    <w:p w:rsidR="007046E1" w:rsidRPr="00BF5EB7" w:rsidRDefault="007046E1" w:rsidP="007046E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ДЕЙСТВУЮЩИЕ ЛИЦА</w:t>
      </w:r>
    </w:p>
    <w:p w:rsidR="007046E1" w:rsidRPr="00BF5EB7" w:rsidRDefault="007046E1" w:rsidP="007046E1">
      <w:pPr>
        <w:spacing w:after="0" w:line="240" w:lineRule="auto"/>
        <w:ind w:left="2832"/>
        <w:rPr>
          <w:szCs w:val="28"/>
        </w:rPr>
      </w:pPr>
    </w:p>
    <w:p w:rsidR="007046E1" w:rsidRDefault="00F320EF" w:rsidP="007046E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Кошка</w:t>
      </w:r>
    </w:p>
    <w:p w:rsidR="00224DC8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Кот Василий</w:t>
      </w:r>
    </w:p>
    <w:p w:rsidR="00224DC8" w:rsidRPr="00BF5EB7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Козёл</w:t>
      </w:r>
    </w:p>
    <w:p w:rsidR="00224DC8" w:rsidRPr="00BF5EB7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Коза</w:t>
      </w:r>
    </w:p>
    <w:p w:rsidR="00224DC8" w:rsidRPr="00BF5EB7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Петух</w:t>
      </w:r>
    </w:p>
    <w:p w:rsidR="00224DC8" w:rsidRPr="00BF5EB7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Курица</w:t>
      </w:r>
    </w:p>
    <w:p w:rsidR="00224DC8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Петушки</w:t>
      </w:r>
    </w:p>
    <w:p w:rsidR="00224DC8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Свинья</w:t>
      </w:r>
    </w:p>
    <w:p w:rsidR="00224DC8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Поросята</w:t>
      </w:r>
    </w:p>
    <w:p w:rsidR="00224DC8" w:rsidRPr="00BF5EB7" w:rsidRDefault="00224DC8" w:rsidP="00224DC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Овца</w:t>
      </w:r>
    </w:p>
    <w:p w:rsidR="007046E1" w:rsidRPr="00BF5EB7" w:rsidRDefault="00224DC8" w:rsidP="007046E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Котята</w:t>
      </w:r>
    </w:p>
    <w:p w:rsidR="007046E1" w:rsidRPr="00BF5EB7" w:rsidRDefault="00F320EF" w:rsidP="007046E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Грачи</w:t>
      </w:r>
    </w:p>
    <w:p w:rsidR="007046E1" w:rsidRPr="00BF5EB7" w:rsidRDefault="00F320EF" w:rsidP="007046E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Бобры</w:t>
      </w:r>
    </w:p>
    <w:p w:rsidR="007046E1" w:rsidRDefault="00F320EF" w:rsidP="007046E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Рассказчик</w:t>
      </w:r>
    </w:p>
    <w:p w:rsidR="00224DC8" w:rsidRPr="00BF5EB7" w:rsidRDefault="00224DC8" w:rsidP="007046E1">
      <w:pPr>
        <w:spacing w:after="0" w:line="240" w:lineRule="auto"/>
        <w:ind w:left="2832"/>
        <w:rPr>
          <w:szCs w:val="28"/>
        </w:rPr>
      </w:pP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139"/>
        <w:gridCol w:w="6834"/>
      </w:tblGrid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Хор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дворе — высокий дом.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Бим-бом! </w:t>
            </w:r>
            <w:proofErr w:type="gramStart"/>
            <w:r w:rsidRPr="00224DC8">
              <w:rPr>
                <w:szCs w:val="28"/>
              </w:rPr>
              <w:t>Тили-бом</w:t>
            </w:r>
            <w:proofErr w:type="gramEnd"/>
            <w:r w:rsidRPr="00224DC8">
              <w:rPr>
                <w:szCs w:val="28"/>
              </w:rPr>
              <w:t>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дворе — высокий дом.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Ставенки резные,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Окна расписные.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на лестнице ковёр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Шитый золотом узор.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 узорному ковру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Сходит кошка поутру.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У неё, у кошки,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ногах сапожки,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ногах сапожки,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в ушах серёжки.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сапожках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Лак, лак.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серёжки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proofErr w:type="gramStart"/>
            <w:r w:rsidRPr="00224DC8">
              <w:rPr>
                <w:szCs w:val="28"/>
              </w:rPr>
              <w:t>Бряк-бряк</w:t>
            </w:r>
            <w:proofErr w:type="gramEnd"/>
            <w:r w:rsidRPr="00224DC8">
              <w:rPr>
                <w:szCs w:val="28"/>
              </w:rPr>
              <w:t>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Платье новое на ней,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Стоит тысячу рублей.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Да полтысячи тесьма,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lastRenderedPageBreak/>
              <w:t>Золотая бахрома.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Выйдет кошка на прогулку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Да пройдёт по переулку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Смотрят люди, не дыша: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До чего же </w:t>
            </w:r>
            <w:proofErr w:type="gramStart"/>
            <w:r w:rsidRPr="00224DC8">
              <w:rPr>
                <w:szCs w:val="28"/>
              </w:rPr>
              <w:t>хороша</w:t>
            </w:r>
            <w:proofErr w:type="gramEnd"/>
            <w:r w:rsidRPr="00224DC8">
              <w:rPr>
                <w:szCs w:val="28"/>
              </w:rPr>
              <w:t>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Да не так она сама,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Как узорная тесьма,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Как узорная тесьма,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Золотая бахрома.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Да не так её тесьма,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Как угодья и дома.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Про богатый кошкин дом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Мы и сказку поведём.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Посиди да погоди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Сказка будет впереди!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Рассказчик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Слушайте, дети: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Жила-была кошка на свете,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Заморская,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Ангорская.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Жила она не так, как другие кошки: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Спала не на рогожке,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в уютной спаленке,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кроватке маленькой,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Укрывалась алым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Тёплым одеялом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И в подушке пуховой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Утопала головой.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Тили-тили-тили-бом!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Был у кошки новый дом.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Ставенки резные,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Окна расписные.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кругом — широкий двор,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 четырёх сторон забор.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Против дома, у ворот,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Жил в сторожке старый кот.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lastRenderedPageBreak/>
              <w:t>Век он в дворниках служил,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Дом хозяйский сторожил,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Подметал дорожки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Перед домом кошки,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У ворот стоял с метлой,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Посторонних гнал долой.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пришли к богатой тётке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Два племянника-сиротки.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Постучались под окном,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Чтобы их впустили в дом.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Котята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Тётя, тётя кошка,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Выгляни в окошко!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Есть хотят котята.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Ты живёшь богато.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Обогрей нас, кошка,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Покорми немножко!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Кто там стучится у ворот?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— кошкин дворник, старый кот!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Котята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Мы — кошкины племянники!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я вам дам на пряники!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У нас племянников не счесть,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И всем охота пить и есть!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Котята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Скажи ты нашей тётке: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Мы круглые сиротки,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Изба у нас без крыши,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пол прогрызли мыши,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ветер дует в щели,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хлеб давно мы съели...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Скажи своей хозяйке!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Пошли вы, </w:t>
            </w:r>
            <w:proofErr w:type="gramStart"/>
            <w:r w:rsidRPr="00224DC8">
              <w:rPr>
                <w:szCs w:val="28"/>
              </w:rPr>
              <w:t>попрошайки</w:t>
            </w:r>
            <w:proofErr w:type="gramEnd"/>
            <w:r w:rsidRPr="00224DC8">
              <w:rPr>
                <w:szCs w:val="28"/>
              </w:rPr>
              <w:t>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proofErr w:type="gramStart"/>
            <w:r w:rsidRPr="00224DC8">
              <w:rPr>
                <w:szCs w:val="28"/>
              </w:rPr>
              <w:t>Небось</w:t>
            </w:r>
            <w:proofErr w:type="gramEnd"/>
            <w:r w:rsidRPr="00224DC8">
              <w:rPr>
                <w:szCs w:val="28"/>
              </w:rPr>
              <w:t xml:space="preserve"> хотите сливок?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я вас за загривок!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 кем говорил ты, старый кот,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Привратник мой Василий?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Кот Василий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Котята были у ворот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Поесть они просили.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Какой позор! Была сама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Котёнком я когда-то.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Тогда в соседние дома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Не лазили котята.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Чего от нас они хотят,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Бездельники и плуты?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Для голодающих котят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Есть в городе приюты!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Нет от племянничков житья,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Топить их в речке надо!</w:t>
            </w: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9037" w:type="dxa"/>
            <w:gridSpan w:val="3"/>
          </w:tcPr>
          <w:p w:rsidR="000644F5" w:rsidRPr="00224DC8" w:rsidRDefault="000644F5" w:rsidP="000644F5">
            <w:pPr>
              <w:rPr>
                <w:szCs w:val="28"/>
              </w:rPr>
            </w:pPr>
            <w:proofErr w:type="gramStart"/>
            <w:r w:rsidRPr="00224DC8">
              <w:rPr>
                <w:sz w:val="24"/>
                <w:szCs w:val="28"/>
              </w:rPr>
              <w:t>(</w:t>
            </w:r>
            <w:r w:rsidRPr="00224DC8">
              <w:rPr>
                <w:sz w:val="24"/>
                <w:szCs w:val="28"/>
              </w:rPr>
              <w:t>Раздаётся звонок и шум голосов.</w:t>
            </w:r>
            <w:proofErr w:type="gramEnd"/>
            <w:r w:rsidRPr="00224DC8">
              <w:rPr>
                <w:sz w:val="24"/>
                <w:szCs w:val="28"/>
              </w:rPr>
              <w:t xml:space="preserve"> </w:t>
            </w:r>
            <w:proofErr w:type="gramStart"/>
            <w:r w:rsidRPr="00224DC8">
              <w:rPr>
                <w:sz w:val="24"/>
                <w:szCs w:val="28"/>
              </w:rPr>
              <w:t>Это пришли гости.</w:t>
            </w:r>
            <w:r w:rsidRPr="00224DC8">
              <w:rPr>
                <w:sz w:val="24"/>
                <w:szCs w:val="28"/>
              </w:rPr>
              <w:t>)</w:t>
            </w:r>
            <w:proofErr w:type="gramEnd"/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Добро пожаловать, друзья,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вам сердечно рада.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Рассказчик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 богатой кошке гость пришёл,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Известный в городе козёл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 женой, седой и строгой,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Козою длиннорогой.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Петух явился боевой,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За ним пришла наседка,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И в мягкой шали пуховой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Пришла свинья-соседка.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Козёл </w:t>
            </w:r>
            <w:proofErr w:type="spellStart"/>
            <w:r w:rsidRPr="00224DC8">
              <w:rPr>
                <w:szCs w:val="28"/>
              </w:rPr>
              <w:t>Козлович</w:t>
            </w:r>
            <w:proofErr w:type="spellEnd"/>
            <w:r w:rsidRPr="00224DC8">
              <w:rPr>
                <w:szCs w:val="28"/>
              </w:rPr>
              <w:t>, как дела?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вас давно к себе ждала!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М-м-моё почтенье, кошка!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proofErr w:type="spellStart"/>
            <w:r w:rsidRPr="00224DC8">
              <w:rPr>
                <w:szCs w:val="28"/>
              </w:rPr>
              <w:t>Пром</w:t>
            </w:r>
            <w:proofErr w:type="spellEnd"/>
            <w:r w:rsidRPr="00224DC8">
              <w:rPr>
                <w:szCs w:val="28"/>
              </w:rPr>
              <w:t xml:space="preserve">-м-мокли </w:t>
            </w:r>
            <w:proofErr w:type="gramStart"/>
            <w:r w:rsidRPr="00224DC8">
              <w:rPr>
                <w:szCs w:val="28"/>
              </w:rPr>
              <w:t>м-мы</w:t>
            </w:r>
            <w:proofErr w:type="gramEnd"/>
            <w:r w:rsidRPr="00224DC8">
              <w:rPr>
                <w:szCs w:val="28"/>
              </w:rPr>
              <w:t xml:space="preserve"> немножко.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Застиг нас дождик на пути,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Пришлось по лужам нам идти.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lastRenderedPageBreak/>
              <w:t xml:space="preserve">Да, </w:t>
            </w:r>
            <w:proofErr w:type="gramStart"/>
            <w:r w:rsidRPr="00224DC8">
              <w:rPr>
                <w:szCs w:val="28"/>
              </w:rPr>
              <w:t>м-мы</w:t>
            </w:r>
            <w:proofErr w:type="gramEnd"/>
            <w:r w:rsidRPr="00224DC8">
              <w:rPr>
                <w:szCs w:val="28"/>
              </w:rPr>
              <w:t xml:space="preserve"> сегодня с м-мужем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lastRenderedPageBreak/>
              <w:t>Всё время шли по лужам.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Привет мой Пете-петушку!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Благодарю! Кукареку!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вас, кума-наседка,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вижу очень редко.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Ходить к вам, право, нелегко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Живёте очень далеко.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Мы, бедные наседки,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Такие домоседки!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Здорово, тётушка свинья.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Как ваша милая семья?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Спасибо, кошечка, хрю-хрю,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От всей души благодарю.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Я и семья </w:t>
            </w:r>
            <w:proofErr w:type="gramStart"/>
            <w:r w:rsidRPr="00224DC8">
              <w:rPr>
                <w:szCs w:val="28"/>
              </w:rPr>
              <w:t>покуда</w:t>
            </w:r>
            <w:proofErr w:type="gramEnd"/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Живём совсем не худо.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Своих малюток-поросят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посылаю в детский сад,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Мой муж следит за домом,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я хожу к знакомым.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Сейчас пришли мы впятером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Взглянуть на ваш чудесный дом.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 нём весь город говорит.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Мой дом для вас всегда открыт!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Здесь у меня столовая.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Вся мебель в ней дубовая.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это стул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нём сидят.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это стол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За ним едят.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это стол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нём сидят!..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это стул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Его едят!..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Вы ошибаетесь, друзья,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Совсем не то сказала я.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Зачем вам стулья наши есть?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 них вы можете присесть.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Хоть мебель несъедобна,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Сидеть на ней удобно.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Сказать по правде, мы с козлом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proofErr w:type="gramStart"/>
            <w:r w:rsidRPr="00224DC8">
              <w:rPr>
                <w:szCs w:val="28"/>
              </w:rPr>
              <w:t>Есть не привыкли</w:t>
            </w:r>
            <w:proofErr w:type="gramEnd"/>
            <w:r w:rsidRPr="00224DC8">
              <w:rPr>
                <w:szCs w:val="28"/>
              </w:rPr>
              <w:t xml:space="preserve"> за столом.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Мы любим на свободе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Обедать в огороде.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посади свинью за стол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ноги положу на стол!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потому о вас идёт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Весьма дурная слава!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 w:val="24"/>
                <w:szCs w:val="28"/>
              </w:rPr>
            </w:pPr>
            <w:r w:rsidRPr="00224DC8">
              <w:rPr>
                <w:sz w:val="24"/>
                <w:szCs w:val="28"/>
              </w:rPr>
              <w:t>(Кошке)</w:t>
            </w: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 какую комнату ведёт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эта дверь направо?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Направо — шкаф, мои друзья,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вешаю в нём платья.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Налево — спаленка моя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 лежанкой и кроватью.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6B1063" w:rsidRDefault="00F320EF" w:rsidP="000644F5">
            <w:pPr>
              <w:rPr>
                <w:sz w:val="24"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  <w:r w:rsidR="00224DC8">
              <w:rPr>
                <w:b/>
                <w:szCs w:val="28"/>
              </w:rPr>
              <w:t xml:space="preserve"> </w:t>
            </w:r>
            <w:r w:rsidR="000644F5" w:rsidRPr="006B1063">
              <w:rPr>
                <w:sz w:val="24"/>
                <w:szCs w:val="28"/>
              </w:rPr>
              <w:t>(тихо — курице)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Смотри, перина — чистый пух!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  <w:r w:rsidR="00224DC8">
              <w:rPr>
                <w:b/>
                <w:szCs w:val="28"/>
              </w:rPr>
              <w:t xml:space="preserve"> </w:t>
            </w:r>
            <w:r w:rsidR="000644F5" w:rsidRPr="006B1063">
              <w:rPr>
                <w:sz w:val="24"/>
                <w:szCs w:val="28"/>
              </w:rPr>
              <w:t>(тихо)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Она цыплят крадёт, петух!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это что?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Обновка —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Стальная мышеловка.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Мышей ловить я не люблю,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мышеловкой их ловлю.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Чуть только хлопнет крышка,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 плен попадает мышка!..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Коты на родине моей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Не мастера ловить мышей.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из семьи заморской: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Мой прадед — Кот Ангорский!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Зажги, Василий, верхний свет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И покажи его портрет.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Как он пушист!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Как он хорош!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Он на меня чуть-чуть похож</w:t>
            </w:r>
            <w:proofErr w:type="gramStart"/>
            <w:r w:rsidRPr="00224DC8">
              <w:rPr>
                <w:szCs w:val="28"/>
              </w:rPr>
              <w:t>,..</w:t>
            </w:r>
            <w:proofErr w:type="gramEnd"/>
          </w:p>
          <w:p w:rsidR="000644F5" w:rsidRPr="00224DC8" w:rsidRDefault="000644F5" w:rsidP="000644F5">
            <w:pPr>
              <w:rPr>
                <w:szCs w:val="28"/>
              </w:rPr>
            </w:pP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здесь моя гостиная,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Ковры и зеркала.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Купила пианино я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У одного осла.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Весною каждый день я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Беру уроки пенья.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  <w:r w:rsidR="00224DC8">
              <w:rPr>
                <w:b/>
                <w:szCs w:val="28"/>
              </w:rPr>
              <w:t xml:space="preserve"> </w:t>
            </w:r>
            <w:r w:rsidR="000644F5" w:rsidRPr="006B1063">
              <w:rPr>
                <w:sz w:val="24"/>
                <w:szCs w:val="28"/>
              </w:rPr>
              <w:t>(козе)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Смотри, какие зеркала!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И в каждом вижу я козла...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proofErr w:type="gramStart"/>
            <w:r w:rsidRPr="00224DC8">
              <w:rPr>
                <w:szCs w:val="28"/>
              </w:rPr>
              <w:t>Протри</w:t>
            </w:r>
            <w:proofErr w:type="gramEnd"/>
            <w:r w:rsidRPr="00224DC8">
              <w:rPr>
                <w:szCs w:val="28"/>
              </w:rPr>
              <w:t xml:space="preserve"> как следует глаза!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Здесь в каждом зеркале коза.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Вам это кажется, друзья: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Здесь в каждом зеркале свинья!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Ах, нет! Какая там свинья!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Здесь только мы: петух и я!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Соседи, до каких же пор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Вести мы будем этот спор?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Почтённая хозяйка,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lastRenderedPageBreak/>
              <w:t>Ты спой нам и сыграй-ка!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Курица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Пускай с тобой споёт петух.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Хвалиться неудобно,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Но у него прекрасный слух,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 голос бесподобный.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Пою я чаще по утрам,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Проснувшись на насесте.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Но если так угодно вам,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Спою я с вами вместе.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0644F5" w:rsidTr="006B1063">
        <w:tc>
          <w:tcPr>
            <w:tcW w:w="1985" w:type="dxa"/>
          </w:tcPr>
          <w:p w:rsidR="000644F5" w:rsidRPr="00224DC8" w:rsidRDefault="00F320EF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0644F5" w:rsidRPr="00224DC8" w:rsidRDefault="000644F5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только этого и жду.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Ах, спойте песню вроде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Старинной песни: «</w:t>
            </w:r>
            <w:proofErr w:type="gramStart"/>
            <w:r w:rsidRPr="00224DC8">
              <w:rPr>
                <w:szCs w:val="28"/>
              </w:rPr>
              <w:t>Во</w:t>
            </w:r>
            <w:proofErr w:type="gramEnd"/>
            <w:r w:rsidRPr="00224DC8">
              <w:rPr>
                <w:szCs w:val="28"/>
              </w:rPr>
              <w:t xml:space="preserve"> саду,</w:t>
            </w:r>
          </w:p>
          <w:p w:rsidR="000644F5" w:rsidRPr="00224DC8" w:rsidRDefault="000644F5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 капустном огороде»!</w:t>
            </w:r>
          </w:p>
          <w:p w:rsidR="000644F5" w:rsidRPr="00224DC8" w:rsidRDefault="000644F5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  <w:r w:rsidRPr="00224DC8">
              <w:rPr>
                <w:sz w:val="24"/>
                <w:szCs w:val="28"/>
              </w:rPr>
              <w:t xml:space="preserve"> (садится за пианино, играет и поёт)</w:t>
            </w:r>
          </w:p>
        </w:tc>
        <w:tc>
          <w:tcPr>
            <w:tcW w:w="7052" w:type="dxa"/>
            <w:gridSpan w:val="2"/>
          </w:tcPr>
          <w:p w:rsidR="00224DC8" w:rsidRPr="00224DC8" w:rsidRDefault="00224DC8" w:rsidP="00FE0CF8">
            <w:pPr>
              <w:rPr>
                <w:szCs w:val="28"/>
              </w:rPr>
            </w:pPr>
            <w:r w:rsidRPr="00224DC8">
              <w:rPr>
                <w:szCs w:val="28"/>
              </w:rPr>
              <w:t>Мяу-мяу! Ночь спустилась.</w:t>
            </w:r>
          </w:p>
          <w:p w:rsidR="00224DC8" w:rsidRPr="00224DC8" w:rsidRDefault="00224DC8" w:rsidP="00FE0CF8">
            <w:pPr>
              <w:rPr>
                <w:szCs w:val="28"/>
              </w:rPr>
            </w:pPr>
            <w:r w:rsidRPr="00224DC8">
              <w:rPr>
                <w:szCs w:val="28"/>
              </w:rPr>
              <w:t>Блещет первая звезда.</w:t>
            </w:r>
          </w:p>
          <w:p w:rsidR="00224DC8" w:rsidRPr="00224DC8" w:rsidRDefault="00224DC8" w:rsidP="00FE0CF8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Ах, куда ты удалилась?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Кукареку! </w:t>
            </w:r>
            <w:proofErr w:type="spellStart"/>
            <w:r w:rsidRPr="00224DC8">
              <w:rPr>
                <w:szCs w:val="28"/>
              </w:rPr>
              <w:t>Куд</w:t>
            </w:r>
            <w:proofErr w:type="spellEnd"/>
            <w:r w:rsidRPr="00224DC8">
              <w:rPr>
                <w:szCs w:val="28"/>
              </w:rPr>
              <w:t>-куда?..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sz w:val="24"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  <w:r>
              <w:rPr>
                <w:b/>
                <w:szCs w:val="28"/>
              </w:rPr>
              <w:t xml:space="preserve"> </w:t>
            </w:r>
            <w:r w:rsidRPr="00224DC8">
              <w:rPr>
                <w:sz w:val="24"/>
                <w:szCs w:val="28"/>
              </w:rPr>
              <w:t>(козлу, тихо)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Слушай, </w:t>
            </w:r>
            <w:proofErr w:type="gramStart"/>
            <w:r w:rsidRPr="00224DC8">
              <w:rPr>
                <w:szCs w:val="28"/>
              </w:rPr>
              <w:t>дурень</w:t>
            </w:r>
            <w:proofErr w:type="gramEnd"/>
            <w:r w:rsidRPr="00224DC8">
              <w:rPr>
                <w:szCs w:val="28"/>
              </w:rPr>
              <w:t>, перестань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Есть хозяйскую герань!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  <w:r>
              <w:rPr>
                <w:b/>
                <w:szCs w:val="28"/>
              </w:rPr>
              <w:t xml:space="preserve"> </w:t>
            </w:r>
            <w:r w:rsidRPr="006B1063">
              <w:rPr>
                <w:sz w:val="24"/>
                <w:szCs w:val="28"/>
              </w:rPr>
              <w:t>(тихо)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Ты попробуй. Очень вкусно.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Точно лист жуёшь капустный.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Вот ещё один горшок.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Съешь и ты такой цветок!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sz w:val="24"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  <w:r>
              <w:rPr>
                <w:b/>
                <w:szCs w:val="28"/>
              </w:rPr>
              <w:t xml:space="preserve"> </w:t>
            </w:r>
            <w:r w:rsidRPr="00224DC8">
              <w:rPr>
                <w:sz w:val="24"/>
                <w:szCs w:val="28"/>
              </w:rPr>
              <w:t>(поёт)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Ах, куда ты удалилась?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Кукареку! </w:t>
            </w:r>
            <w:proofErr w:type="spellStart"/>
            <w:r w:rsidRPr="00224DC8">
              <w:rPr>
                <w:szCs w:val="28"/>
              </w:rPr>
              <w:t>Куд</w:t>
            </w:r>
            <w:proofErr w:type="spellEnd"/>
            <w:r w:rsidRPr="00224DC8">
              <w:rPr>
                <w:szCs w:val="28"/>
              </w:rPr>
              <w:t>-куда?..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sz w:val="24"/>
                <w:szCs w:val="28"/>
              </w:rPr>
            </w:pPr>
            <w:r w:rsidRPr="00224DC8">
              <w:rPr>
                <w:sz w:val="24"/>
                <w:szCs w:val="28"/>
              </w:rPr>
              <w:t>(дожевав цветы)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 xml:space="preserve">Бесподобно! Браво, </w:t>
            </w:r>
            <w:proofErr w:type="gramStart"/>
            <w:r w:rsidRPr="00224DC8">
              <w:rPr>
                <w:szCs w:val="28"/>
              </w:rPr>
              <w:t>браво</w:t>
            </w:r>
            <w:proofErr w:type="gramEnd"/>
            <w:r w:rsidRPr="00224DC8">
              <w:rPr>
                <w:szCs w:val="28"/>
              </w:rPr>
              <w:t>!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Право, спели вы на славу!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Спойте что-нибудь опять.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Нет, давайте танцевать...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Я сыграть на пианино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Котильон для вас могу.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Нет, сыграй галоп козлиный!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Козью пляску на лугу!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Петушиный танец звонкий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Мне, пожалуйста, сыграй!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rPr>
          <w:trHeight w:val="795"/>
        </w:trPr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Мне, дружок, «Три поросёнка»!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Вальс куриный «Де-</w:t>
            </w:r>
            <w:proofErr w:type="spellStart"/>
            <w:r w:rsidRPr="00224DC8">
              <w:rPr>
                <w:szCs w:val="28"/>
              </w:rPr>
              <w:t>воляй</w:t>
            </w:r>
            <w:proofErr w:type="spellEnd"/>
            <w:r w:rsidRPr="00224DC8">
              <w:rPr>
                <w:szCs w:val="28"/>
              </w:rPr>
              <w:t>»!</w:t>
            </w:r>
          </w:p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Не могу же я, простите,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Угодить вам всем зараз.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Вы пляшите что хотите,</w:t>
            </w:r>
          </w:p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Cs w:val="28"/>
              </w:rPr>
              <w:t>Лишь бы был весёлый пляс!..</w:t>
            </w:r>
          </w:p>
        </w:tc>
      </w:tr>
      <w:tr w:rsidR="00224DC8" w:rsidTr="006B1063">
        <w:tc>
          <w:tcPr>
            <w:tcW w:w="1985" w:type="dxa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7052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9037" w:type="dxa"/>
            <w:gridSpan w:val="3"/>
          </w:tcPr>
          <w:p w:rsidR="00224DC8" w:rsidRPr="00224DC8" w:rsidRDefault="00224DC8" w:rsidP="000644F5">
            <w:pPr>
              <w:rPr>
                <w:sz w:val="22"/>
                <w:szCs w:val="28"/>
              </w:rPr>
            </w:pPr>
            <w:proofErr w:type="gramStart"/>
            <w:r w:rsidRPr="00224DC8">
              <w:rPr>
                <w:sz w:val="24"/>
                <w:szCs w:val="28"/>
              </w:rPr>
              <w:t>(</w:t>
            </w:r>
            <w:r w:rsidRPr="00224DC8">
              <w:rPr>
                <w:sz w:val="24"/>
                <w:szCs w:val="28"/>
              </w:rPr>
              <w:t>Все пляшут.</w:t>
            </w:r>
            <w:proofErr w:type="gramEnd"/>
            <w:r w:rsidRPr="00224DC8">
              <w:rPr>
                <w:sz w:val="24"/>
                <w:szCs w:val="28"/>
              </w:rPr>
              <w:t xml:space="preserve"> Вдруг музыка резко </w:t>
            </w:r>
            <w:proofErr w:type="gramStart"/>
            <w:r w:rsidRPr="00224DC8">
              <w:rPr>
                <w:sz w:val="24"/>
                <w:szCs w:val="28"/>
              </w:rPr>
              <w:t>обрывается</w:t>
            </w:r>
            <w:proofErr w:type="gramEnd"/>
            <w:r w:rsidRPr="00224DC8">
              <w:rPr>
                <w:sz w:val="24"/>
                <w:szCs w:val="28"/>
              </w:rPr>
              <w:t xml:space="preserve"> и слышатся голоса котят.</w:t>
            </w:r>
            <w:r w:rsidRPr="00224DC8">
              <w:rPr>
                <w:sz w:val="24"/>
                <w:szCs w:val="28"/>
              </w:rPr>
              <w:t>)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Котята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Тётя, тётя кошка,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Выгляни в окошко!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Ты пусти нас ночевать,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Уложи нас на кровать.</w:t>
            </w:r>
          </w:p>
          <w:p w:rsidR="00224DC8" w:rsidRPr="00BF5EB7" w:rsidRDefault="00224DC8" w:rsidP="000644F5">
            <w:pPr>
              <w:rPr>
                <w:szCs w:val="28"/>
              </w:rPr>
            </w:pP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Если нет кровати,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Ляжем на полати,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На скамейку или печь,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Или на пол можем лечь,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А укрой рогожкой!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Тётя, тётя кошка!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Василий-кот, завесь окно!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Уже становится темно.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Две стеариновых свечи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Зажги для нас в столовой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Да разведи огонь в печи!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Пожалуйте, готово!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FB7988" w:rsidRPr="00224DC8" w:rsidRDefault="00FB7988" w:rsidP="00FB7988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 xml:space="preserve">Спасибо, </w:t>
            </w:r>
            <w:proofErr w:type="spellStart"/>
            <w:r w:rsidRPr="00BF5EB7">
              <w:rPr>
                <w:szCs w:val="28"/>
              </w:rPr>
              <w:t>Васенька</w:t>
            </w:r>
            <w:proofErr w:type="spellEnd"/>
            <w:r w:rsidRPr="00BF5EB7">
              <w:rPr>
                <w:szCs w:val="28"/>
              </w:rPr>
              <w:t>, мой друг!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А вы, друзья, садитесь вкруг.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Найдётся перед печкой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Для каждого местечко.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Пусть дождь и снег стучат в стекло,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У нас уютно и тепло.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Давайте сказку сочиним.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Начнёт козёл, петух — за ним,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Потом — коза. За ней — свинья,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А после — курица и я!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FB7988" w:rsidRDefault="00224DC8" w:rsidP="000644F5">
            <w:pPr>
              <w:rPr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Кошка</w:t>
            </w:r>
            <w:r w:rsidRPr="00224DC8">
              <w:rPr>
                <w:szCs w:val="28"/>
              </w:rPr>
              <w:t xml:space="preserve"> </w:t>
            </w:r>
            <w:r w:rsidRPr="006B1063">
              <w:rPr>
                <w:sz w:val="24"/>
                <w:szCs w:val="28"/>
              </w:rPr>
              <w:t>(козлу)</w:t>
            </w:r>
          </w:p>
        </w:tc>
        <w:tc>
          <w:tcPr>
            <w:tcW w:w="6911" w:type="dxa"/>
          </w:tcPr>
          <w:p w:rsidR="00224DC8" w:rsidRPr="00BF5EB7" w:rsidRDefault="00224DC8" w:rsidP="00FE0CF8">
            <w:pPr>
              <w:rPr>
                <w:szCs w:val="28"/>
              </w:rPr>
            </w:pPr>
            <w:r w:rsidRPr="00BF5EB7">
              <w:rPr>
                <w:szCs w:val="28"/>
              </w:rPr>
              <w:t>Ну, начинай!</w:t>
            </w:r>
          </w:p>
          <w:p w:rsidR="00224DC8" w:rsidRDefault="00224DC8" w:rsidP="00FE0CF8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...Давным-давно</w:t>
            </w:r>
          </w:p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Жил-был козёл...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Клевал пшено...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Капусту ел...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И рыл навоз...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И как-то раз яичко снёс!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Вот он мышей ловить пошёл...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Козёл?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Петух, а не козёл!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Нет, нет, коза!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Свинья, свинья!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Такая ж курица, как я!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Нет, это кошка, кошка, кошка!..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Друзья, постойте-ка немножко!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Уже темно, пора нам в путь,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Хозяйке надо отдохнуть.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Какой прекрасный был приём!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Какой чудесный кошкин дом!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Уютней в мире нет гнёзда!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О да, курятник хоть куда!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Какая вкусная герань!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  <w:r>
              <w:rPr>
                <w:b/>
                <w:szCs w:val="28"/>
              </w:rPr>
              <w:t xml:space="preserve"> </w:t>
            </w:r>
            <w:r w:rsidRPr="006B1063">
              <w:rPr>
                <w:sz w:val="24"/>
                <w:szCs w:val="28"/>
              </w:rPr>
              <w:t>(тихо)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Ах, что ты, </w:t>
            </w:r>
            <w:proofErr w:type="gramStart"/>
            <w:r w:rsidRPr="00BF5EB7">
              <w:rPr>
                <w:szCs w:val="28"/>
              </w:rPr>
              <w:t>дурень</w:t>
            </w:r>
            <w:proofErr w:type="gramEnd"/>
            <w:r w:rsidRPr="00BF5EB7">
              <w:rPr>
                <w:szCs w:val="28"/>
              </w:rPr>
              <w:t>, перестань!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Прощай, хозяюшка, хрю-хрю!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Я от души благодарю.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Прошу вас в воскресенье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К себе на день рожденья.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А я прошу вас в среду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Пожаловать к обеду.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В простом курятнике моём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Пшена мы с вами поклюём,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А после на насесте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Подремлем с вами вместе!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А мы попросим вас прийти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Во вторник вечером, к шести,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На наш пирог козлиный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С капустой и малиной.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Так не забудьте же, я жду!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Я обязательно приду,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Хоть я и домоседка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И в гости езжу редко...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Не забывайте и меня!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Соседка, с нынешнего дня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Я ваш слуга до смерти.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Пожалуйста, поверьте!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Ну, кошечка моя, прощай,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Меня </w:t>
            </w:r>
            <w:proofErr w:type="gramStart"/>
            <w:r w:rsidRPr="00BF5EB7">
              <w:rPr>
                <w:szCs w:val="28"/>
              </w:rPr>
              <w:t>почаще</w:t>
            </w:r>
            <w:proofErr w:type="gramEnd"/>
            <w:r w:rsidRPr="00BF5EB7">
              <w:rPr>
                <w:szCs w:val="28"/>
              </w:rPr>
              <w:t xml:space="preserve"> навещай!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D51C20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Прощайте, до свиданья,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Спасибо за компанию.</w:t>
            </w:r>
          </w:p>
          <w:p w:rsidR="00224DC8" w:rsidRPr="00BF5EB7" w:rsidRDefault="00224DC8" w:rsidP="00D51C20">
            <w:pPr>
              <w:rPr>
                <w:szCs w:val="28"/>
              </w:rPr>
            </w:pPr>
            <w:r w:rsidRPr="00BF5EB7">
              <w:rPr>
                <w:szCs w:val="28"/>
              </w:rPr>
              <w:t>Я и Василий, старый кот,</w:t>
            </w:r>
          </w:p>
          <w:p w:rsidR="00224DC8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Гостей проводим до ворот.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9037" w:type="dxa"/>
            <w:gridSpan w:val="3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 w:val="24"/>
                <w:szCs w:val="28"/>
              </w:rPr>
              <w:t>Голоса</w:t>
            </w:r>
            <w:r w:rsidRPr="00224DC8">
              <w:rPr>
                <w:sz w:val="24"/>
                <w:szCs w:val="28"/>
              </w:rPr>
              <w:t xml:space="preserve">  </w:t>
            </w:r>
            <w:r w:rsidRPr="00224DC8">
              <w:rPr>
                <w:sz w:val="24"/>
                <w:szCs w:val="28"/>
              </w:rPr>
              <w:t>(с лестницы, а потом со двора)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Спускайтесь осторожно: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Здесь оступиться можно!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Налево здесь канава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Пожалуйте направо!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Друзья, спасибо, что пришли!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Мы чудно вечер провели!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Спасибо за компанию!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Прощайте! До свидания!..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Рассказчик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Хозяйка и Василий,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Усатый старый кот,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скоро проводили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Соседей до ворот.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Словечко за словечком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снова разговор,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дома перед печкой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Огонь прожёг ковёр.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Ещё одно мгновенье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лёгкий огонёк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Сосновые поленья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Окутал, обволок.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Взобрался по обоям,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Вскарабкался на стол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разлетелся роем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Золотокрылых пчёл.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Вернулся кот Василий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кошка вслед за ним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вдруг заголосили: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Пожар! Горим! Горим!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 треском, щёлканьем и громом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Встал огонь над новым домом,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Озирается кругом,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Машет красным рукавом.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Как увидели грачи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Это пламя с каланчи,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Затрубили,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Зазвонили: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Тили-тили,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Тили-тили,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Тили-тили, </w:t>
            </w:r>
            <w:proofErr w:type="gramStart"/>
            <w:r w:rsidRPr="00BF5EB7">
              <w:rPr>
                <w:szCs w:val="28"/>
              </w:rPr>
              <w:t>тили-бом</w:t>
            </w:r>
            <w:proofErr w:type="gramEnd"/>
            <w:r w:rsidRPr="00BF5EB7">
              <w:rPr>
                <w:szCs w:val="28"/>
              </w:rPr>
              <w:t>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Загорелся кошкин дом!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Загорелся кошкин дом,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Бежит курица с ведром,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за нею во весь дух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 помелом бежит петух.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Поросёнок — с решетом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козёл — с фонарём.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Тили-бом</w:t>
            </w:r>
            <w:proofErr w:type="gramEnd"/>
            <w:r w:rsidRPr="00BF5EB7">
              <w:rPr>
                <w:szCs w:val="28"/>
              </w:rPr>
              <w:t>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Тили-бом</w:t>
            </w:r>
            <w:proofErr w:type="gramEnd"/>
            <w:r w:rsidRPr="00BF5EB7">
              <w:rPr>
                <w:szCs w:val="28"/>
              </w:rPr>
              <w:t>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Грачи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Эй, пожарная бригада,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Поторапливаться надо!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Запрягайте десять пар.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Едем, едем на пожар.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Поскорей, без проволочки,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Наливайте воду в бочки.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Тили-тили-тили-бом!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Загорелся кошкин дом!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Стой, свинья! Постой, коза!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таращите глаза?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Воду вёдрами носите.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несла вам воду в сите,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 новом сите, в решете,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Расплескала в суёте!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Грачи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Чем пожар тушить мы будем?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Где мы воду раздобудем?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не знаешь ли, баран,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Где тут был пожарный кран?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не знаешь ли, овечка,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Где была </w:t>
            </w:r>
            <w:proofErr w:type="gramStart"/>
            <w:r w:rsidRPr="00BF5EB7">
              <w:rPr>
                <w:szCs w:val="28"/>
              </w:rPr>
              <w:t>намедни</w:t>
            </w:r>
            <w:proofErr w:type="gramEnd"/>
            <w:r w:rsidRPr="00BF5EB7">
              <w:rPr>
                <w:szCs w:val="28"/>
              </w:rPr>
              <w:t xml:space="preserve"> речка?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Овца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сказать вам не могу,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Мы живём на берегу.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была ли там и речка,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видали мы с крылечка!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Грачи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Ну, от этих толку мало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Прибежали с чем попало.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Эй, работнички-бобры,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Разбирайте топоры,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Балки шаткие крушите,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Пламя жаркое тушите.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уж скоро, как свеча,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Загорится каланча!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Старый</w:t>
            </w:r>
            <w:r>
              <w:rPr>
                <w:b/>
                <w:szCs w:val="28"/>
              </w:rPr>
              <w:t xml:space="preserve"> </w:t>
            </w:r>
            <w:r w:rsidRPr="00224DC8">
              <w:rPr>
                <w:b/>
                <w:szCs w:val="28"/>
              </w:rPr>
              <w:t>бобёр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Мы, бобры, народ рабочий,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Сваи бьём с утра до ночи.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Поработать мы не прочь,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Если можем вам помочь.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мешайте, ротозеи,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Расходитесь поскорее!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устроили базар?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Тут не ярмарка — пожар!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Бобры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Все заборы мы обрушим,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 земле огонь потушим.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позволим мы огню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Расползаться по плетню!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Погоди, старик бобёр!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Для чего ломать забор?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Дом от пламени спасите,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Наши вещи выносите,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Кресла, стулья, зеркала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Всё сгорит у нас дотла...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Попроси-ка их, Василий,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Чтобы мебель выносили!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Бобры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спасёте вы добра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Вам себя спасать пора.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Вылезайте, кот и кошка,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Из чердачного окошка,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Становитесь на карниз,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с карниза — прямо вниз!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Мне ковров персидских жалко!..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Бобёр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Торопись! Ударит балка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ковров ты не найдёшь,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сама ты пропадёшь!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Старый</w:t>
            </w:r>
            <w:r>
              <w:rPr>
                <w:b/>
                <w:szCs w:val="28"/>
              </w:rPr>
              <w:t xml:space="preserve"> </w:t>
            </w:r>
            <w:r w:rsidRPr="00224DC8">
              <w:rPr>
                <w:b/>
                <w:szCs w:val="28"/>
              </w:rPr>
              <w:t>бобёр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Берегитесь! Рухнет крыша!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такое? Я не слышу!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Бобёр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Разбегайтесь кто куда!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  <w:proofErr w:type="spellStart"/>
            <w:r w:rsidRPr="00BF5EB7">
              <w:rPr>
                <w:szCs w:val="28"/>
              </w:rPr>
              <w:t>Куд</w:t>
            </w:r>
            <w:proofErr w:type="spellEnd"/>
            <w:r w:rsidRPr="00BF5EB7">
              <w:rPr>
                <w:szCs w:val="28"/>
              </w:rPr>
              <w:t>-куда! Беда, беда!..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9037" w:type="dxa"/>
            <w:gridSpan w:val="3"/>
          </w:tcPr>
          <w:p w:rsidR="00224DC8" w:rsidRPr="00224DC8" w:rsidRDefault="00224DC8" w:rsidP="000644F5">
            <w:pPr>
              <w:rPr>
                <w:szCs w:val="28"/>
              </w:rPr>
            </w:pPr>
            <w:r w:rsidRPr="00224DC8">
              <w:rPr>
                <w:sz w:val="24"/>
                <w:szCs w:val="28"/>
              </w:rPr>
              <w:t>(</w:t>
            </w:r>
            <w:r w:rsidRPr="00224DC8">
              <w:rPr>
                <w:sz w:val="24"/>
                <w:szCs w:val="28"/>
              </w:rPr>
              <w:t>Кошкин дом рушится.</w:t>
            </w:r>
            <w:r w:rsidRPr="00224DC8">
              <w:rPr>
                <w:sz w:val="24"/>
                <w:szCs w:val="28"/>
              </w:rPr>
              <w:t>)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и рухнул кошкин дом!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Погорел со всем добром!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Где теперь мы будем жить?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я буду сторожить?..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Рассказчик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Чёрный дым по ветру стелется,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Плачет кошка-</w:t>
            </w:r>
            <w:proofErr w:type="spellStart"/>
            <w:r w:rsidRPr="00BF5EB7">
              <w:rPr>
                <w:szCs w:val="28"/>
              </w:rPr>
              <w:t>погорелица</w:t>
            </w:r>
            <w:proofErr w:type="spellEnd"/>
            <w:r w:rsidRPr="00BF5EB7">
              <w:rPr>
                <w:szCs w:val="28"/>
              </w:rPr>
              <w:t>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Нет ни дома, ни двора,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Ни подушки, ни ковра!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Ах, Василий мой, Василий!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Нас в курятник пригласили.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пойти ли к петуху?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Там перина на пуху.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Хоть и жёсток пух куриный,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Всё ж перина — как перина!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ж, хозяюшка, пойдём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Ночевать в куриный дом!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Рассказчик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шагает по дороге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Кот Василий хромоногий.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Спотыкаясь, чуть бредёт,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Кошку под руку ведёт,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 огонь в окошке щурится...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«Тут живут петух и курица?»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Так и есть — должно быть, тут: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Петушки в сенях поют.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Ах, кума моя наседка,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Сердобольная соседка!..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Нет теперь у нас жилья...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Где ютиться буду я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Василий, мой привратник?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пусти нас в свой курятник!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бы рада и сама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Приютить тебя, кума,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Но мой муж дрожит от злости,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Если к нам приходят гости.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Несговорчивый супруг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spellStart"/>
            <w:r w:rsidRPr="00BF5EB7">
              <w:rPr>
                <w:szCs w:val="28"/>
              </w:rPr>
              <w:t>Кохинхинский</w:t>
            </w:r>
            <w:proofErr w:type="spellEnd"/>
            <w:r w:rsidRPr="00BF5EB7">
              <w:rPr>
                <w:szCs w:val="28"/>
              </w:rPr>
              <w:t xml:space="preserve"> мой петух...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 него такие шпоры,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боюсь вступать с ним в споры!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Петух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Ко-ко-ко! Кукареку!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Нет покоя старику!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Спать ложусь я вместе с вами,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встаю я с петухами.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смыкаю ночью глаз: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 полночь петь мне в первый раз.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Только я глаза закрою,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Надо петь перед зарёю.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На заре опять встаю,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 третий раз для вас пою.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 часах стою я сутки,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покоя ни минутки!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Слышишь, злится мой петух.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 него отличный слух.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Если он бывает дома,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Даже с курицей знакомой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могу я поболтать,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Чтобы время скоротать!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зачем же в эту среду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звала меня к обеду?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звала не навсегда,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сегодня не среда.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живём мы тесновато,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 меня растут цыплята,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Молодые петушки,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Драчуны, озорники,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Горлодёры</w:t>
            </w:r>
            <w:proofErr w:type="gramEnd"/>
            <w:r w:rsidRPr="00BF5EB7">
              <w:rPr>
                <w:szCs w:val="28"/>
              </w:rPr>
              <w:t>, забияки,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Целый день проводят в драке,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Ночью спать нам не дают,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Раньше времени поют.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смотри — дерутся снова!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224DC8">
              <w:rPr>
                <w:b/>
                <w:szCs w:val="28"/>
              </w:rPr>
              <w:t>етушки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— Кукареку! Бей </w:t>
            </w:r>
            <w:proofErr w:type="gramStart"/>
            <w:r w:rsidRPr="00BF5EB7">
              <w:rPr>
                <w:szCs w:val="28"/>
              </w:rPr>
              <w:t>рябого</w:t>
            </w:r>
            <w:proofErr w:type="gramEnd"/>
            <w:r w:rsidRPr="00BF5EB7">
              <w:rPr>
                <w:szCs w:val="28"/>
              </w:rPr>
              <w:t>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Темя я ему пробью!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— Кукареку! Заклюю!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Ах, разбойники, злодеи!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Уходи, кума, скорее!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Коль у них начнётся бой,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Попадёт и нам с тобой!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Петушки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Эй, держи кота и кошку!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Дай им проса на дорожку!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Рви у кошки и кота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Пух и перья из хвоста!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Что ж, пора нам, милый Вася,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Убираться восвояси.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Курица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Постучись в соседний дом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Там живут коза с козлом!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Ох, невесело бездомным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 дворам скитаться тёмным!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Рассказчик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Идёт-бредёт Василий-кот,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Хозяйку под руку ведёт.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перед ними старый дом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 горке у реки.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Коза с козлом перед окном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Играют в </w:t>
            </w:r>
            <w:proofErr w:type="gramStart"/>
            <w:r w:rsidRPr="00BF5EB7">
              <w:rPr>
                <w:szCs w:val="28"/>
              </w:rPr>
              <w:t>дураки</w:t>
            </w:r>
            <w:proofErr w:type="gramEnd"/>
            <w:r w:rsidRPr="00BF5EB7">
              <w:rPr>
                <w:szCs w:val="28"/>
              </w:rPr>
              <w:t>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с ума сошла, коза,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Бьёшь </w:t>
            </w:r>
            <w:proofErr w:type="spellStart"/>
            <w:r w:rsidRPr="00BF5EB7">
              <w:rPr>
                <w:szCs w:val="28"/>
              </w:rPr>
              <w:t>десяткою</w:t>
            </w:r>
            <w:proofErr w:type="spellEnd"/>
            <w:r w:rsidRPr="00BF5EB7">
              <w:rPr>
                <w:szCs w:val="28"/>
              </w:rPr>
              <w:t xml:space="preserve"> туза!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ворчишь ты, бестолковый?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Бью </w:t>
            </w:r>
            <w:proofErr w:type="spellStart"/>
            <w:r w:rsidRPr="00BF5EB7">
              <w:rPr>
                <w:szCs w:val="28"/>
              </w:rPr>
              <w:t>десяткою</w:t>
            </w:r>
            <w:proofErr w:type="spellEnd"/>
            <w:r w:rsidRPr="00BF5EB7">
              <w:rPr>
                <w:szCs w:val="28"/>
              </w:rPr>
              <w:t xml:space="preserve"> бубновой.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Бубны — козыри у нас.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Бубны были в прошлый раз,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теперь наш козырь — крести!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sz w:val="24"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  <w:r>
              <w:rPr>
                <w:b/>
                <w:szCs w:val="28"/>
              </w:rPr>
              <w:t xml:space="preserve"> </w:t>
            </w:r>
            <w:r w:rsidRPr="00224DC8">
              <w:rPr>
                <w:sz w:val="24"/>
                <w:szCs w:val="28"/>
              </w:rPr>
              <w:t>(зевая)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Пропади ты с ними вместе!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Надоела мне игра,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Да и спать давно пора!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Нынче за день я устала...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Нет, начнём игру сначала!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Кто останется из нас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В </w:t>
            </w:r>
            <w:proofErr w:type="gramStart"/>
            <w:r w:rsidRPr="00BF5EB7">
              <w:rPr>
                <w:szCs w:val="28"/>
              </w:rPr>
              <w:t>дураках</w:t>
            </w:r>
            <w:proofErr w:type="gramEnd"/>
            <w:r w:rsidRPr="00BF5EB7">
              <w:rPr>
                <w:szCs w:val="28"/>
              </w:rPr>
              <w:t xml:space="preserve"> на этот раз?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3A512A">
            <w:pPr>
              <w:rPr>
                <w:b/>
                <w:szCs w:val="28"/>
              </w:rPr>
            </w:pPr>
          </w:p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без карт я это знаю!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Ты </w:t>
            </w:r>
            <w:proofErr w:type="spellStart"/>
            <w:proofErr w:type="gramStart"/>
            <w:r w:rsidRPr="00BF5EB7">
              <w:rPr>
                <w:szCs w:val="28"/>
              </w:rPr>
              <w:t>потише</w:t>
            </w:r>
            <w:proofErr w:type="spellEnd"/>
            <w:proofErr w:type="gramEnd"/>
            <w:r w:rsidRPr="00BF5EB7">
              <w:rPr>
                <w:szCs w:val="28"/>
              </w:rPr>
              <w:t>!.. Забодаю!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Борода твоя долга,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Да не выросли рога.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 меня длиннее вдвое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Живо справлюсь я с тобою.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Ты уж лучше не шути!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Кошка</w:t>
            </w:r>
            <w:r w:rsidRPr="00224DC8">
              <w:rPr>
                <w:szCs w:val="28"/>
              </w:rPr>
              <w:t xml:space="preserve"> </w:t>
            </w:r>
            <w:r w:rsidRPr="00224DC8">
              <w:rPr>
                <w:sz w:val="24"/>
                <w:szCs w:val="28"/>
              </w:rPr>
              <w:t>(стучится у калитки)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Эй, хозяюшка, впусти!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Это я и Вася-дворник...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звала к себе во вторник.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Долго ждать мы не могли,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Раньше времени пришли!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Добрый вечер. Я вам рада!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Но чего от нас вам надо?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 дворе и дождь и снег,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пусти нас на ночлег.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Нет кровати в нашем доме.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Можем спать и на соломе.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жалей для нас угла!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Вы спросите у козла.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Мой козёл хоть и безрогий,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хозяин очень строгий!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ты скажешь нам, сосед?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  <w:r w:rsidRPr="00224DC8">
              <w:rPr>
                <w:szCs w:val="28"/>
              </w:rPr>
              <w:t xml:space="preserve"> </w:t>
            </w:r>
            <w:r w:rsidRPr="00224DC8">
              <w:rPr>
                <w:sz w:val="24"/>
                <w:szCs w:val="28"/>
              </w:rPr>
              <w:t>(тихо)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Говори, что места нет!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Козёл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Мне коза сейчас сказала,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у нас тут места мало.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могу я спорить с ней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 неё рога длинней.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Шутит, видно, бородатый!..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Да, у нас здесь тесновато</w:t>
            </w:r>
            <w:proofErr w:type="gramStart"/>
            <w:r w:rsidRPr="00BF5EB7">
              <w:rPr>
                <w:szCs w:val="28"/>
              </w:rPr>
              <w:t>,..</w:t>
            </w:r>
            <w:proofErr w:type="gramEnd"/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Постучитесь вы к свинье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Место есть в её жильё.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От ворот пойдёте влево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дойдёте вы до хлева.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Что же, </w:t>
            </w:r>
            <w:proofErr w:type="spellStart"/>
            <w:r w:rsidRPr="00BF5EB7">
              <w:rPr>
                <w:szCs w:val="28"/>
              </w:rPr>
              <w:t>Васенька</w:t>
            </w:r>
            <w:proofErr w:type="spellEnd"/>
            <w:r w:rsidRPr="00BF5EB7">
              <w:rPr>
                <w:szCs w:val="28"/>
              </w:rPr>
              <w:t>, пойдём,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Постучимся в третий дом.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Ох, как тяжко быть без крова!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До свиданья!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Коза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Будь здорова!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же делать нам, Василий?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 порог нас не пустили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Наши прежние друзья...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Что-то скажет нам свинья?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забор её и хата.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Смотрят в окна поросята.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Десять толстых поросят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Все по лавочкам сидят,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Все по лавочкам сидят,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Из </w:t>
            </w:r>
            <w:proofErr w:type="spellStart"/>
            <w:r w:rsidRPr="00BF5EB7">
              <w:rPr>
                <w:szCs w:val="28"/>
              </w:rPr>
              <w:t>лоханочек</w:t>
            </w:r>
            <w:proofErr w:type="spellEnd"/>
            <w:r w:rsidRPr="00BF5EB7">
              <w:rPr>
                <w:szCs w:val="28"/>
              </w:rPr>
              <w:t xml:space="preserve"> едят.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Поросята</w:t>
            </w:r>
            <w:r w:rsidRPr="00224DC8">
              <w:rPr>
                <w:b/>
                <w:szCs w:val="28"/>
              </w:rPr>
              <w:t xml:space="preserve"> </w:t>
            </w:r>
            <w:r w:rsidRPr="00224DC8">
              <w:rPr>
                <w:sz w:val="24"/>
                <w:szCs w:val="28"/>
              </w:rPr>
              <w:t>(размахивают ложками и поют)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— свинья, и ты — свинья,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Все мы, братцы, свиньи.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Нынче дали нам, друзья,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Целый чан ботвиньи.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Мы по лавочкам сидим,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Из </w:t>
            </w:r>
            <w:proofErr w:type="spellStart"/>
            <w:r w:rsidRPr="00BF5EB7">
              <w:rPr>
                <w:szCs w:val="28"/>
              </w:rPr>
              <w:t>лоханочек</w:t>
            </w:r>
            <w:proofErr w:type="spellEnd"/>
            <w:r w:rsidRPr="00BF5EB7">
              <w:rPr>
                <w:szCs w:val="28"/>
              </w:rPr>
              <w:t xml:space="preserve"> едим.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Ай-люли</w:t>
            </w:r>
            <w:proofErr w:type="gramEnd"/>
            <w:r w:rsidRPr="00BF5EB7">
              <w:rPr>
                <w:szCs w:val="28"/>
              </w:rPr>
              <w:t>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Ай-люли</w:t>
            </w:r>
            <w:proofErr w:type="gramEnd"/>
            <w:r w:rsidRPr="00BF5EB7">
              <w:rPr>
                <w:szCs w:val="28"/>
              </w:rPr>
              <w:t>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Из </w:t>
            </w:r>
            <w:proofErr w:type="spellStart"/>
            <w:r w:rsidRPr="00BF5EB7">
              <w:rPr>
                <w:szCs w:val="28"/>
              </w:rPr>
              <w:t>лоханочек</w:t>
            </w:r>
            <w:proofErr w:type="spellEnd"/>
            <w:r w:rsidRPr="00BF5EB7">
              <w:rPr>
                <w:szCs w:val="28"/>
              </w:rPr>
              <w:t xml:space="preserve"> едим.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Ешьте, чавкайте дружней,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Братцы-поросята!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Мы похожи на свиней,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Хоть ещё ребята.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Наши хвостики крючком,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Наши рыльца пятачком.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Ай-люли</w:t>
            </w:r>
            <w:proofErr w:type="gramEnd"/>
            <w:r w:rsidRPr="00BF5EB7">
              <w:rPr>
                <w:szCs w:val="28"/>
              </w:rPr>
              <w:t>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Ай-люли</w:t>
            </w:r>
            <w:proofErr w:type="gramEnd"/>
            <w:r w:rsidRPr="00BF5EB7">
              <w:rPr>
                <w:szCs w:val="28"/>
              </w:rPr>
              <w:t>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Наши рыльца пятачком.</w:t>
            </w:r>
          </w:p>
          <w:p w:rsidR="00224DC8" w:rsidRPr="00BF5EB7" w:rsidRDefault="00224DC8" w:rsidP="003A512A">
            <w:pPr>
              <w:rPr>
                <w:szCs w:val="28"/>
              </w:rPr>
            </w:pP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несут ведёрко нам,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Полное</w:t>
            </w:r>
            <w:proofErr w:type="gramEnd"/>
            <w:r w:rsidRPr="00BF5EB7">
              <w:rPr>
                <w:szCs w:val="28"/>
              </w:rPr>
              <w:t xml:space="preserve"> баланды.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Поросята, по местам!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Слушаться команды!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В </w:t>
            </w:r>
            <w:proofErr w:type="gramStart"/>
            <w:r w:rsidRPr="00BF5EB7">
              <w:rPr>
                <w:szCs w:val="28"/>
              </w:rPr>
              <w:t>пойло</w:t>
            </w:r>
            <w:proofErr w:type="gramEnd"/>
            <w:r w:rsidRPr="00BF5EB7">
              <w:rPr>
                <w:szCs w:val="28"/>
              </w:rPr>
              <w:t xml:space="preserve"> раньше стариков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Пятачком не лезьте.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Тут десяток пятачков,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Сколько это вместе?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Поросята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Ай-люли</w:t>
            </w:r>
            <w:proofErr w:type="gramEnd"/>
            <w:r w:rsidRPr="00BF5EB7">
              <w:rPr>
                <w:szCs w:val="28"/>
              </w:rPr>
              <w:t>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Ай-люли</w:t>
            </w:r>
            <w:proofErr w:type="gramEnd"/>
            <w:r w:rsidRPr="00BF5EB7">
              <w:rPr>
                <w:szCs w:val="28"/>
              </w:rPr>
              <w:t>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Тут полтинник вместе!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как весело поют!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Мы нашли с тобой приют!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Постучимся к ним в окошко.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Кто стучится?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Кот и кошка!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Ты впусти меня, свинья,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осталась без жилья.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Буду мыть тебе посуду,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Поросят качать я буду!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Свинья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твоя, кума, печаль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Поросят моих качать,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помойное корыто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Хорошо, хоть и не мыто.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Не могу я вас пустить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 нашем доме погостить.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Нам самим простора мало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Повернуться негде стало.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Велика моя семья: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Муж — кабан, да я — свинья,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Да ещё у нас десяток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Малолетних поросяток.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Есть просторнее дома,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Постучись туда, кума!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Ах, Василий, мой Василий,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сюда нас не пустили...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Обошли мы целый свет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Нам нигде приюта нет!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напротив чья-то хата.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темна, и тесновата,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убога, и мала,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 землю, кажется, вросла.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Кто живёт в той хате с краю,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и сам ещё не знаю.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Попытаемся опять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Попроситься ночевать!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Рассказчик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Вот шагает по дороге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Кот Василий хромоногий.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Спотыкаясь, чуть бредёт,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Кошку под руку ведёт.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Вниз спускается дорожка,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А потом бежит на скат.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И не знает тётя кошка,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Что в избушке у окошка —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Двое маленьких котят,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Двое маленьких котят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Под окошечком сидят.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Слышат малые, что кто-то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Постучался к ним в ворота.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Голос одного из котят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Кто там стучится у ворот?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3A512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Я кошкин дворник, старый кот.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Прошу у вас ночлега,</w:t>
            </w:r>
          </w:p>
          <w:p w:rsidR="00224DC8" w:rsidRPr="00BF5EB7" w:rsidRDefault="00224DC8" w:rsidP="003A512A">
            <w:pPr>
              <w:rPr>
                <w:szCs w:val="28"/>
              </w:rPr>
            </w:pPr>
            <w:r w:rsidRPr="00BF5EB7">
              <w:rPr>
                <w:szCs w:val="28"/>
              </w:rPr>
              <w:t>Укройте нас от снега!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Pr="00224DC8">
              <w:rPr>
                <w:b/>
                <w:szCs w:val="28"/>
              </w:rPr>
              <w:t>отята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Ах, кот Василий, это ты?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С тобою тётя кошка?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А мы весь день до темноты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Стучались к вам в окошко.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Ты не открыл для нас вчера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Калитки, старый дворник!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Какой я дворник без двора!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Я нынче беспризорник...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Простите, если я была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 xml:space="preserve">Пред вами </w:t>
            </w:r>
            <w:proofErr w:type="gramStart"/>
            <w:r w:rsidRPr="00BF5EB7">
              <w:rPr>
                <w:szCs w:val="28"/>
              </w:rPr>
              <w:t>виновата</w:t>
            </w:r>
            <w:proofErr w:type="gramEnd"/>
            <w:r w:rsidRPr="00BF5EB7">
              <w:rPr>
                <w:szCs w:val="28"/>
              </w:rPr>
              <w:t>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Теперь наш дом сгорел дотла,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Впустите нас, котята!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1-й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Я навсегда забыть готов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Обиды и насмешки,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Но для блуждающих котов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Есть в городе ночлежки!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Мне до ночлежки не дойти.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Я вся дрожу от ветра!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Туда окольного пути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Четыре километра.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А по короткому пути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Туда и вовсе не дойти!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2-й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Ну, что ты скажешь, старший брат,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Открыть для них ворота?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Сказать по совести, назад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Брести нам неохота...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1-й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Ну, что поделать! В дождь и снег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Нельзя же быть без крова.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Кто сам просился на ночлег —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Скорей поймёт другого.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Кто знает, как мокра вода,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Как страшен холод лютый,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Тот не оставит никогда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Прохожих без приюта!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2-й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Да ведь у нас убогий дом,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Ни печки нет, ни крыши.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Почти под небом мы живём,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А пол прогрызли мыши.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А мы, ребята, вчетвером,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Авось починим старый дом.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Я и печник, и плотник,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И на мышей охотник!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Я буду вам вторая мать.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Умею сливки я снимать.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Мышей ловить я буду,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Мыть языком посуду...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Впустите бедную родню!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1-й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Да я вас, тётя, не гоню!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Хоть у нас и тесно,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Хоть у нас и скудно,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Но найти нам место</w:t>
            </w:r>
          </w:p>
          <w:p w:rsidR="00224DC8" w:rsidRPr="00BF5EB7" w:rsidRDefault="00224DC8" w:rsidP="001A284A">
            <w:pPr>
              <w:rPr>
                <w:szCs w:val="28"/>
              </w:rPr>
            </w:pPr>
            <w:r w:rsidRPr="00BF5EB7">
              <w:rPr>
                <w:szCs w:val="28"/>
              </w:rPr>
              <w:t>Для гостей нетрудно.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1A284A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2-й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Нет у нас подушки,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Нет и одеяла.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Жмёмся мы друг к дружке,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Чтоб теплее стало.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Жмётесь вы друг к дружке?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Бедные котята!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Жаль, мы вам подушки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Не дали когда-то...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Не дали кровати,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Не дали перины...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Был бы очень кстати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Нынче пух куриный!</w:t>
            </w:r>
          </w:p>
          <w:p w:rsidR="00224DC8" w:rsidRPr="00BF5EB7" w:rsidRDefault="00224DC8" w:rsidP="000750D5">
            <w:pPr>
              <w:rPr>
                <w:szCs w:val="28"/>
              </w:rPr>
            </w:pP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Зябнет ваша тётя,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Да и я простужен...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Может быть, найдёте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Хлебца нам на ужин?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1-й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Вот сухая корка,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Можем поделиться.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2-й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Вот для вас ведёрко,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proofErr w:type="gramStart"/>
            <w:r w:rsidRPr="00BF5EB7">
              <w:rPr>
                <w:szCs w:val="28"/>
              </w:rPr>
              <w:t>Полное</w:t>
            </w:r>
            <w:proofErr w:type="gramEnd"/>
            <w:r w:rsidRPr="00BF5EB7">
              <w:rPr>
                <w:szCs w:val="28"/>
              </w:rPr>
              <w:t xml:space="preserve"> водицы!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 xml:space="preserve">Котята </w:t>
            </w:r>
            <w:r w:rsidRPr="00224DC8">
              <w:rPr>
                <w:sz w:val="24"/>
                <w:szCs w:val="28"/>
              </w:rPr>
              <w:t>(вместе)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Хоть у нас и тесно,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Хоть у нас и скудно,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Но найти нам место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Для гостей нетрудно!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Спать мне хочется — нет мочи!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Наконец нашла я дом.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Ну, друзья, спокойной ночи...</w:t>
            </w:r>
          </w:p>
          <w:p w:rsidR="00224DC8" w:rsidRDefault="00224DC8" w:rsidP="000644F5">
            <w:pPr>
              <w:rPr>
                <w:szCs w:val="28"/>
              </w:rPr>
            </w:pPr>
            <w:r w:rsidRPr="00BF5EB7">
              <w:rPr>
                <w:szCs w:val="28"/>
              </w:rPr>
              <w:t>Тили-тили... тили... бом!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  <w:r w:rsidRPr="00224DC8">
              <w:rPr>
                <w:sz w:val="24"/>
                <w:szCs w:val="28"/>
              </w:rPr>
              <w:t>(Засыпает.)</w:t>
            </w: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Хор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Бим-бом! </w:t>
            </w:r>
            <w:proofErr w:type="gramStart"/>
            <w:r w:rsidRPr="00BF5EB7">
              <w:rPr>
                <w:szCs w:val="28"/>
              </w:rPr>
              <w:t>Тили-бом</w:t>
            </w:r>
            <w:proofErr w:type="gramEnd"/>
            <w:r w:rsidRPr="00BF5EB7">
              <w:rPr>
                <w:szCs w:val="28"/>
              </w:rPr>
              <w:t>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Был на свете кошкин дом.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Справа, слева — крыльца,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Красные перильца,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Ставенки резные,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Окна расписные.</w:t>
            </w:r>
          </w:p>
          <w:p w:rsidR="00224DC8" w:rsidRPr="00BF5EB7" w:rsidRDefault="00224DC8" w:rsidP="000750D5">
            <w:pPr>
              <w:rPr>
                <w:szCs w:val="28"/>
              </w:rPr>
            </w:pP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Тили-тили-тили-бом!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Погорел у кошки дом.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Не найти его примет.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То ли был он, то ли нет...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А идёт у нас молва —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Кошка старая жива.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У племянников живёт!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proofErr w:type="spellStart"/>
            <w:r w:rsidRPr="00BF5EB7">
              <w:rPr>
                <w:szCs w:val="28"/>
              </w:rPr>
              <w:t>Домоседкою</w:t>
            </w:r>
            <w:proofErr w:type="spellEnd"/>
            <w:r w:rsidRPr="00BF5EB7">
              <w:rPr>
                <w:szCs w:val="28"/>
              </w:rPr>
              <w:t xml:space="preserve"> слывёт.</w:t>
            </w:r>
          </w:p>
          <w:p w:rsidR="00224DC8" w:rsidRPr="00BF5EB7" w:rsidRDefault="00224DC8" w:rsidP="000750D5">
            <w:pPr>
              <w:rPr>
                <w:szCs w:val="28"/>
              </w:rPr>
            </w:pP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Уж такая домоседка!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Из ворот выходит редко,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Ловит в погребе мышей,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Дома нянчит малышей.</w:t>
            </w:r>
          </w:p>
          <w:p w:rsidR="00224DC8" w:rsidRPr="00BF5EB7" w:rsidRDefault="00224DC8" w:rsidP="000750D5">
            <w:pPr>
              <w:rPr>
                <w:szCs w:val="28"/>
              </w:rPr>
            </w:pP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Поумнел и старый кот.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Он совсем уже не тот.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Днём он ходит на работу,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Тёмной ночью — на охоту.</w:t>
            </w:r>
          </w:p>
          <w:p w:rsidR="00224DC8" w:rsidRPr="00BF5EB7" w:rsidRDefault="00224DC8" w:rsidP="000750D5">
            <w:pPr>
              <w:rPr>
                <w:szCs w:val="28"/>
              </w:rPr>
            </w:pP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Целый вечер напролёт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Детям песенки поёт...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Скоро вырастут сиротки,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Станут больше старой тётки.</w:t>
            </w:r>
          </w:p>
          <w:p w:rsidR="00224DC8" w:rsidRPr="00BF5EB7" w:rsidRDefault="00224DC8" w:rsidP="000750D5">
            <w:pPr>
              <w:rPr>
                <w:szCs w:val="28"/>
              </w:rPr>
            </w:pP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Тесно жить им вчетвером —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lastRenderedPageBreak/>
              <w:t>Нужно ставить новый дом.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lastRenderedPageBreak/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Непременно ставить нужно.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Ну-ка, сильно! Ну-ка, дружно!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Всей </w:t>
            </w:r>
            <w:proofErr w:type="spellStart"/>
            <w:r w:rsidRPr="00BF5EB7">
              <w:rPr>
                <w:szCs w:val="28"/>
              </w:rPr>
              <w:t>семьёю</w:t>
            </w:r>
            <w:proofErr w:type="spellEnd"/>
            <w:r w:rsidRPr="00BF5EB7">
              <w:rPr>
                <w:szCs w:val="28"/>
              </w:rPr>
              <w:t>, вчетвером,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Будем строить новый дом!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proofErr w:type="gramStart"/>
            <w:r w:rsidRPr="00224DC8">
              <w:rPr>
                <w:b/>
                <w:szCs w:val="28"/>
              </w:rPr>
              <w:t>К</w:t>
            </w:r>
            <w:proofErr w:type="gramEnd"/>
            <w:r w:rsidRPr="00224DC8">
              <w:rPr>
                <w:b/>
                <w:szCs w:val="28"/>
              </w:rPr>
              <w:t xml:space="preserve"> о т я т 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Ряд за рядом брёвна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Мы положим ровно.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Ну, готово. А теперь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Ставим лесенку и дверь.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Окна расписные,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Ставенки резные.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1-й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Вот и п</w:t>
            </w:r>
            <w:bookmarkStart w:id="0" w:name="_GoBack"/>
            <w:bookmarkEnd w:id="0"/>
            <w:r w:rsidRPr="00BF5EB7">
              <w:rPr>
                <w:szCs w:val="28"/>
              </w:rPr>
              <w:t>ечка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И труба.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2-й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Для крылечка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Два столба.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1-й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Чердачок построим.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2-й котёнок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Тёсом дом покроем.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 xml:space="preserve">Щёлки </w:t>
            </w:r>
            <w:proofErr w:type="spellStart"/>
            <w:r w:rsidRPr="00BF5EB7">
              <w:rPr>
                <w:szCs w:val="28"/>
              </w:rPr>
              <w:t>паклею</w:t>
            </w:r>
            <w:proofErr w:type="spellEnd"/>
            <w:r w:rsidRPr="00BF5EB7">
              <w:rPr>
                <w:szCs w:val="28"/>
              </w:rPr>
              <w:t xml:space="preserve"> забьём.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 xml:space="preserve">В с е </w:t>
            </w:r>
            <w:r w:rsidRPr="00224DC8">
              <w:rPr>
                <w:sz w:val="24"/>
                <w:szCs w:val="28"/>
              </w:rPr>
              <w:t>(вместе)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И готов наш новый дом!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Кошка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Завтра будет новоселье.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Кот Василий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На всю улицу веселье.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  <w:tr w:rsidR="00224DC8" w:rsidTr="006B1063">
        <w:tc>
          <w:tcPr>
            <w:tcW w:w="2126" w:type="dxa"/>
            <w:gridSpan w:val="2"/>
          </w:tcPr>
          <w:p w:rsidR="00224DC8" w:rsidRPr="00224DC8" w:rsidRDefault="00224DC8" w:rsidP="000750D5">
            <w:pPr>
              <w:rPr>
                <w:b/>
                <w:szCs w:val="28"/>
              </w:rPr>
            </w:pPr>
            <w:r w:rsidRPr="00224DC8">
              <w:rPr>
                <w:b/>
                <w:szCs w:val="28"/>
              </w:rPr>
              <w:t>Все</w:t>
            </w:r>
            <w:r w:rsidRPr="00224DC8">
              <w:rPr>
                <w:szCs w:val="28"/>
              </w:rPr>
              <w:t xml:space="preserve"> </w:t>
            </w:r>
            <w:r w:rsidRPr="00224DC8">
              <w:rPr>
                <w:sz w:val="24"/>
                <w:szCs w:val="28"/>
              </w:rPr>
              <w:t>(вместе)</w:t>
            </w:r>
          </w:p>
          <w:p w:rsidR="00224DC8" w:rsidRPr="00224DC8" w:rsidRDefault="00224DC8" w:rsidP="000644F5">
            <w:pPr>
              <w:rPr>
                <w:b/>
                <w:szCs w:val="28"/>
              </w:rPr>
            </w:pPr>
          </w:p>
        </w:tc>
        <w:tc>
          <w:tcPr>
            <w:tcW w:w="6911" w:type="dxa"/>
          </w:tcPr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Тили-тили-тили-бом!</w:t>
            </w:r>
          </w:p>
          <w:p w:rsidR="00224DC8" w:rsidRPr="00BF5EB7" w:rsidRDefault="00224DC8" w:rsidP="000750D5">
            <w:pPr>
              <w:rPr>
                <w:szCs w:val="28"/>
              </w:rPr>
            </w:pPr>
            <w:r w:rsidRPr="00BF5EB7">
              <w:rPr>
                <w:szCs w:val="28"/>
              </w:rPr>
              <w:t>Приходите в новый дом!</w:t>
            </w:r>
          </w:p>
          <w:p w:rsidR="00224DC8" w:rsidRDefault="00224DC8" w:rsidP="000644F5">
            <w:pPr>
              <w:rPr>
                <w:szCs w:val="28"/>
              </w:rPr>
            </w:pPr>
          </w:p>
        </w:tc>
      </w:tr>
    </w:tbl>
    <w:p w:rsidR="007046E1" w:rsidRPr="00BF5EB7" w:rsidRDefault="007046E1" w:rsidP="000644F5">
      <w:pPr>
        <w:spacing w:after="0" w:line="240" w:lineRule="auto"/>
        <w:rPr>
          <w:szCs w:val="28"/>
        </w:rPr>
      </w:pPr>
    </w:p>
    <w:p w:rsidR="007046E1" w:rsidRPr="00BF5EB7" w:rsidRDefault="007046E1" w:rsidP="000644F5">
      <w:pPr>
        <w:spacing w:after="0" w:line="240" w:lineRule="auto"/>
        <w:rPr>
          <w:szCs w:val="28"/>
        </w:rPr>
      </w:pPr>
      <w:r w:rsidRPr="00BF5EB7">
        <w:rPr>
          <w:szCs w:val="28"/>
        </w:rPr>
        <w:t>КОНЕЦ</w:t>
      </w:r>
    </w:p>
    <w:sectPr w:rsidR="007046E1" w:rsidRPr="00BF5EB7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E4" w:rsidRDefault="00CB4EE4" w:rsidP="00BB305B">
      <w:pPr>
        <w:spacing w:after="0" w:line="240" w:lineRule="auto"/>
      </w:pPr>
      <w:r>
        <w:separator/>
      </w:r>
    </w:p>
  </w:endnote>
  <w:endnote w:type="continuationSeparator" w:id="0">
    <w:p w:rsidR="00CB4EE4" w:rsidRDefault="00CB4EE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7988">
                            <w:rPr>
                              <w:noProof/>
                              <w:color w:val="808080" w:themeColor="background1" w:themeShade="80"/>
                            </w:rPr>
                            <w:t>26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7988">
                      <w:rPr>
                        <w:noProof/>
                        <w:color w:val="808080" w:themeColor="background1" w:themeShade="80"/>
                      </w:rPr>
                      <w:t>26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7988">
                            <w:rPr>
                              <w:noProof/>
                              <w:color w:val="808080" w:themeColor="background1" w:themeShade="80"/>
                            </w:rPr>
                            <w:t>25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7988">
                      <w:rPr>
                        <w:noProof/>
                        <w:color w:val="808080" w:themeColor="background1" w:themeShade="80"/>
                      </w:rPr>
                      <w:t>25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79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79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E4" w:rsidRDefault="00CB4EE4" w:rsidP="00BB305B">
      <w:pPr>
        <w:spacing w:after="0" w:line="240" w:lineRule="auto"/>
      </w:pPr>
      <w:r>
        <w:separator/>
      </w:r>
    </w:p>
  </w:footnote>
  <w:footnote w:type="continuationSeparator" w:id="0">
    <w:p w:rsidR="00CB4EE4" w:rsidRDefault="00CB4EE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2800A"/>
    <w:lvl w:ilvl="0">
      <w:numFmt w:val="bullet"/>
      <w:lvlText w:val="*"/>
      <w:lvlJc w:val="left"/>
    </w:lvl>
  </w:abstractNum>
  <w:abstractNum w:abstractNumId="1">
    <w:nsid w:val="0271549B"/>
    <w:multiLevelType w:val="hybridMultilevel"/>
    <w:tmpl w:val="2518597E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392"/>
    <w:multiLevelType w:val="hybridMultilevel"/>
    <w:tmpl w:val="19B6C0C2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58E0"/>
    <w:multiLevelType w:val="hybridMultilevel"/>
    <w:tmpl w:val="8CBA4DD4"/>
    <w:lvl w:ilvl="0" w:tplc="BE401FD4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06A"/>
    <w:multiLevelType w:val="hybridMultilevel"/>
    <w:tmpl w:val="A5B49ABE"/>
    <w:lvl w:ilvl="0" w:tplc="9630311E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11F"/>
    <w:multiLevelType w:val="hybridMultilevel"/>
    <w:tmpl w:val="2162071C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1"/>
    <w:rsid w:val="000644F5"/>
    <w:rsid w:val="000750D5"/>
    <w:rsid w:val="0015338B"/>
    <w:rsid w:val="001A284A"/>
    <w:rsid w:val="001B3739"/>
    <w:rsid w:val="001B7733"/>
    <w:rsid w:val="00224DC8"/>
    <w:rsid w:val="00226794"/>
    <w:rsid w:val="00310E12"/>
    <w:rsid w:val="0039181F"/>
    <w:rsid w:val="003A512A"/>
    <w:rsid w:val="0040592E"/>
    <w:rsid w:val="005028F6"/>
    <w:rsid w:val="00536688"/>
    <w:rsid w:val="005A657C"/>
    <w:rsid w:val="005B3CE5"/>
    <w:rsid w:val="005E3F33"/>
    <w:rsid w:val="005F3A80"/>
    <w:rsid w:val="006B1063"/>
    <w:rsid w:val="006C1F9A"/>
    <w:rsid w:val="007046E1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23B6B"/>
    <w:rsid w:val="00C80B62"/>
    <w:rsid w:val="00C85151"/>
    <w:rsid w:val="00C9220F"/>
    <w:rsid w:val="00CB4EE4"/>
    <w:rsid w:val="00D51C20"/>
    <w:rsid w:val="00D7450E"/>
    <w:rsid w:val="00E75545"/>
    <w:rsid w:val="00EE50E6"/>
    <w:rsid w:val="00F320EF"/>
    <w:rsid w:val="00F36D55"/>
    <w:rsid w:val="00FB1466"/>
    <w:rsid w:val="00FB7988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4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6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46E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04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046E1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046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7046E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7046E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7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7046E1"/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apple-converted-space">
    <w:name w:val="apple-converted-space"/>
    <w:basedOn w:val="a0"/>
    <w:rsid w:val="007046E1"/>
  </w:style>
  <w:style w:type="paragraph" w:styleId="a8">
    <w:name w:val="Balloon Text"/>
    <w:basedOn w:val="a"/>
    <w:link w:val="a9"/>
    <w:uiPriority w:val="99"/>
    <w:semiHidden/>
    <w:unhideWhenUsed/>
    <w:rsid w:val="007046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046E1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046E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046E1"/>
    <w:rPr>
      <w:rFonts w:asciiTheme="minorHAnsi" w:eastAsiaTheme="minorHAnsi" w:hAnsi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7046E1"/>
    <w:rPr>
      <w:vertAlign w:val="superscript"/>
    </w:rPr>
  </w:style>
  <w:style w:type="paragraph" w:customStyle="1" w:styleId="ad">
    <w:name w:val="Заголовок"/>
    <w:basedOn w:val="a"/>
    <w:link w:val="ae"/>
    <w:qFormat/>
    <w:rsid w:val="007046E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e">
    <w:name w:val="Заголовок Знак"/>
    <w:basedOn w:val="a0"/>
    <w:link w:val="ad"/>
    <w:rsid w:val="007046E1"/>
    <w:rPr>
      <w:rFonts w:eastAsiaTheme="minorHAnsi"/>
      <w:b/>
      <w:sz w:val="44"/>
      <w:szCs w:val="44"/>
      <w:lang w:eastAsia="en-US"/>
    </w:rPr>
  </w:style>
  <w:style w:type="character" w:styleId="af">
    <w:name w:val="Hyperlink"/>
    <w:basedOn w:val="a0"/>
    <w:uiPriority w:val="99"/>
    <w:semiHidden/>
    <w:unhideWhenUsed/>
    <w:rsid w:val="007046E1"/>
    <w:rPr>
      <w:strike w:val="0"/>
      <w:dstrike w:val="0"/>
      <w:color w:val="009D37"/>
      <w:u w:val="none"/>
      <w:effect w:val="none"/>
    </w:rPr>
  </w:style>
  <w:style w:type="paragraph" w:styleId="af0">
    <w:name w:val="List Paragraph"/>
    <w:basedOn w:val="a"/>
    <w:uiPriority w:val="34"/>
    <w:qFormat/>
    <w:rsid w:val="007046E1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styleId="af1">
    <w:name w:val="Strong"/>
    <w:basedOn w:val="a0"/>
    <w:uiPriority w:val="22"/>
    <w:qFormat/>
    <w:rsid w:val="007046E1"/>
    <w:rPr>
      <w:b/>
      <w:bCs/>
    </w:rPr>
  </w:style>
  <w:style w:type="character" w:styleId="af2">
    <w:name w:val="Emphasis"/>
    <w:basedOn w:val="a0"/>
    <w:uiPriority w:val="20"/>
    <w:qFormat/>
    <w:rsid w:val="007046E1"/>
    <w:rPr>
      <w:i/>
      <w:iCs/>
    </w:rPr>
  </w:style>
  <w:style w:type="paragraph" w:customStyle="1" w:styleId="c1">
    <w:name w:val="c1"/>
    <w:basedOn w:val="a"/>
    <w:rsid w:val="007046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46E1"/>
  </w:style>
  <w:style w:type="paragraph" w:customStyle="1" w:styleId="stanza">
    <w:name w:val="stanza"/>
    <w:basedOn w:val="a"/>
    <w:rsid w:val="007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046E1"/>
  </w:style>
  <w:style w:type="character" w:customStyle="1" w:styleId="af3">
    <w:name w:val="Основной текст_"/>
    <w:basedOn w:val="a0"/>
    <w:link w:val="15"/>
    <w:locked/>
    <w:rsid w:val="007046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046E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f4"/>
    <w:locked/>
    <w:rsid w:val="007046E1"/>
    <w:rPr>
      <w:rFonts w:ascii="Sylfaen" w:eastAsia="Sylfaen" w:hAnsi="Sylfaen" w:cs="Sylfaen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7046E1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styleId="af5">
    <w:name w:val="FollowedHyperlink"/>
    <w:basedOn w:val="a0"/>
    <w:uiPriority w:val="99"/>
    <w:semiHidden/>
    <w:unhideWhenUsed/>
    <w:rsid w:val="007046E1"/>
    <w:rPr>
      <w:color w:val="800080" w:themeColor="followedHyperlink"/>
      <w:u w:val="single"/>
    </w:rPr>
  </w:style>
  <w:style w:type="character" w:customStyle="1" w:styleId="sm-view">
    <w:name w:val="sm-view"/>
    <w:basedOn w:val="a0"/>
    <w:rsid w:val="007046E1"/>
  </w:style>
  <w:style w:type="table" w:styleId="af6">
    <w:name w:val="Table Grid"/>
    <w:basedOn w:val="a1"/>
    <w:uiPriority w:val="59"/>
    <w:rsid w:val="0006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4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6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46E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04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046E1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046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7046E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7046E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7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7046E1"/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apple-converted-space">
    <w:name w:val="apple-converted-space"/>
    <w:basedOn w:val="a0"/>
    <w:rsid w:val="007046E1"/>
  </w:style>
  <w:style w:type="paragraph" w:styleId="a8">
    <w:name w:val="Balloon Text"/>
    <w:basedOn w:val="a"/>
    <w:link w:val="a9"/>
    <w:uiPriority w:val="99"/>
    <w:semiHidden/>
    <w:unhideWhenUsed/>
    <w:rsid w:val="007046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046E1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046E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046E1"/>
    <w:rPr>
      <w:rFonts w:asciiTheme="minorHAnsi" w:eastAsiaTheme="minorHAnsi" w:hAnsi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7046E1"/>
    <w:rPr>
      <w:vertAlign w:val="superscript"/>
    </w:rPr>
  </w:style>
  <w:style w:type="paragraph" w:customStyle="1" w:styleId="ad">
    <w:name w:val="Заголовок"/>
    <w:basedOn w:val="a"/>
    <w:link w:val="ae"/>
    <w:qFormat/>
    <w:rsid w:val="007046E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e">
    <w:name w:val="Заголовок Знак"/>
    <w:basedOn w:val="a0"/>
    <w:link w:val="ad"/>
    <w:rsid w:val="007046E1"/>
    <w:rPr>
      <w:rFonts w:eastAsiaTheme="minorHAnsi"/>
      <w:b/>
      <w:sz w:val="44"/>
      <w:szCs w:val="44"/>
      <w:lang w:eastAsia="en-US"/>
    </w:rPr>
  </w:style>
  <w:style w:type="character" w:styleId="af">
    <w:name w:val="Hyperlink"/>
    <w:basedOn w:val="a0"/>
    <w:uiPriority w:val="99"/>
    <w:semiHidden/>
    <w:unhideWhenUsed/>
    <w:rsid w:val="007046E1"/>
    <w:rPr>
      <w:strike w:val="0"/>
      <w:dstrike w:val="0"/>
      <w:color w:val="009D37"/>
      <w:u w:val="none"/>
      <w:effect w:val="none"/>
    </w:rPr>
  </w:style>
  <w:style w:type="paragraph" w:styleId="af0">
    <w:name w:val="List Paragraph"/>
    <w:basedOn w:val="a"/>
    <w:uiPriority w:val="34"/>
    <w:qFormat/>
    <w:rsid w:val="007046E1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styleId="af1">
    <w:name w:val="Strong"/>
    <w:basedOn w:val="a0"/>
    <w:uiPriority w:val="22"/>
    <w:qFormat/>
    <w:rsid w:val="007046E1"/>
    <w:rPr>
      <w:b/>
      <w:bCs/>
    </w:rPr>
  </w:style>
  <w:style w:type="character" w:styleId="af2">
    <w:name w:val="Emphasis"/>
    <w:basedOn w:val="a0"/>
    <w:uiPriority w:val="20"/>
    <w:qFormat/>
    <w:rsid w:val="007046E1"/>
    <w:rPr>
      <w:i/>
      <w:iCs/>
    </w:rPr>
  </w:style>
  <w:style w:type="paragraph" w:customStyle="1" w:styleId="c1">
    <w:name w:val="c1"/>
    <w:basedOn w:val="a"/>
    <w:rsid w:val="007046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46E1"/>
  </w:style>
  <w:style w:type="paragraph" w:customStyle="1" w:styleId="stanza">
    <w:name w:val="stanza"/>
    <w:basedOn w:val="a"/>
    <w:rsid w:val="007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046E1"/>
  </w:style>
  <w:style w:type="character" w:customStyle="1" w:styleId="af3">
    <w:name w:val="Основной текст_"/>
    <w:basedOn w:val="a0"/>
    <w:link w:val="15"/>
    <w:locked/>
    <w:rsid w:val="007046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046E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f4"/>
    <w:locked/>
    <w:rsid w:val="007046E1"/>
    <w:rPr>
      <w:rFonts w:ascii="Sylfaen" w:eastAsia="Sylfaen" w:hAnsi="Sylfaen" w:cs="Sylfaen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7046E1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styleId="af5">
    <w:name w:val="FollowedHyperlink"/>
    <w:basedOn w:val="a0"/>
    <w:uiPriority w:val="99"/>
    <w:semiHidden/>
    <w:unhideWhenUsed/>
    <w:rsid w:val="007046E1"/>
    <w:rPr>
      <w:color w:val="800080" w:themeColor="followedHyperlink"/>
      <w:u w:val="single"/>
    </w:rPr>
  </w:style>
  <w:style w:type="character" w:customStyle="1" w:styleId="sm-view">
    <w:name w:val="sm-view"/>
    <w:basedOn w:val="a0"/>
    <w:rsid w:val="007046E1"/>
  </w:style>
  <w:style w:type="table" w:styleId="af6">
    <w:name w:val="Table Grid"/>
    <w:basedOn w:val="a1"/>
    <w:uiPriority w:val="59"/>
    <w:rsid w:val="0006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9260-B544-4EBA-8061-1EA670A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93</TotalTime>
  <Pages>26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Кошкин дом</dc:title>
  <dc:creator>Маршак С.</dc:creator>
  <cp:lastModifiedBy>Олеся</cp:lastModifiedBy>
  <cp:revision>11</cp:revision>
  <dcterms:created xsi:type="dcterms:W3CDTF">2016-03-17T11:20:00Z</dcterms:created>
  <dcterms:modified xsi:type="dcterms:W3CDTF">2016-03-17T12:54:00Z</dcterms:modified>
  <cp:category>Произведения поэтов русских</cp:category>
  <dc:language>рус.</dc:language>
</cp:coreProperties>
</file>