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5D" w:rsidRPr="00BF5EB7" w:rsidRDefault="00FB255D" w:rsidP="00FB255D">
      <w:pPr>
        <w:pStyle w:val="a7"/>
        <w:outlineLvl w:val="1"/>
        <w:rPr>
          <w:b w:val="0"/>
          <w:i/>
          <w:sz w:val="20"/>
          <w:szCs w:val="20"/>
          <w:shd w:val="clear" w:color="auto" w:fill="FFFFFF"/>
        </w:rPr>
      </w:pPr>
      <w:r w:rsidRPr="00BF5EB7">
        <w:rPr>
          <w:shd w:val="clear" w:color="auto" w:fill="FFFFFF"/>
        </w:rPr>
        <w:t>Хороший день</w:t>
      </w:r>
      <w:r w:rsidRPr="00BF5EB7">
        <w:rPr>
          <w:shd w:val="clear" w:color="auto" w:fill="FFFFFF"/>
        </w:rPr>
        <w:br/>
      </w:r>
      <w:r w:rsidRPr="00BF5EB7">
        <w:rPr>
          <w:b w:val="0"/>
          <w:i/>
          <w:sz w:val="20"/>
          <w:szCs w:val="20"/>
          <w:shd w:val="clear" w:color="auto" w:fill="FFFFFF"/>
        </w:rPr>
        <w:t>Самуил Маршак</w:t>
      </w:r>
    </w:p>
    <w:p w:rsidR="00FB255D" w:rsidRPr="002B63AC" w:rsidRDefault="00FB255D" w:rsidP="00FB255D">
      <w:pPr>
        <w:spacing w:after="0" w:line="240" w:lineRule="auto"/>
        <w:ind w:left="2832"/>
        <w:rPr>
          <w:sz w:val="22"/>
          <w:szCs w:val="28"/>
          <w:shd w:val="clear" w:color="auto" w:fill="FFFFFF"/>
        </w:rPr>
      </w:pPr>
    </w:p>
    <w:p w:rsidR="00FB255D" w:rsidRDefault="00FB255D" w:rsidP="00FB255D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Вот портфель,</w:t>
      </w:r>
    </w:p>
    <w:p w:rsidR="00FB255D" w:rsidRDefault="00FB255D" w:rsidP="00FB255D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Пальто и шляпа.</w:t>
      </w:r>
    </w:p>
    <w:p w:rsidR="00FB255D" w:rsidRDefault="00FB255D" w:rsidP="00FB255D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День у па</w:t>
      </w:r>
      <w:r>
        <w:rPr>
          <w:szCs w:val="28"/>
          <w:shd w:val="clear" w:color="auto" w:fill="FFFFFF"/>
        </w:rPr>
        <w:t>п</w:t>
      </w:r>
      <w:r w:rsidRPr="00BF5EB7">
        <w:rPr>
          <w:szCs w:val="28"/>
          <w:shd w:val="clear" w:color="auto" w:fill="FFFFFF"/>
        </w:rPr>
        <w:t>ы</w:t>
      </w:r>
    </w:p>
    <w:p w:rsidR="00FB255D" w:rsidRDefault="00FB255D" w:rsidP="00FB255D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Выходной.</w:t>
      </w:r>
    </w:p>
    <w:p w:rsidR="00FB255D" w:rsidRDefault="00FB255D" w:rsidP="00FB255D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Не ушёл</w:t>
      </w:r>
    </w:p>
    <w:p w:rsidR="00FB255D" w:rsidRDefault="00FB255D" w:rsidP="00FB255D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Сегодня</w:t>
      </w:r>
    </w:p>
    <w:p w:rsidR="00FB255D" w:rsidRDefault="00FB255D" w:rsidP="00FB255D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Папа.</w:t>
      </w:r>
    </w:p>
    <w:p w:rsidR="00FB255D" w:rsidRDefault="00FB255D" w:rsidP="00FB255D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Значит,</w:t>
      </w:r>
    </w:p>
    <w:p w:rsidR="00FB255D" w:rsidRDefault="00FB255D" w:rsidP="00FB255D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Будет он со мной.</w:t>
      </w:r>
    </w:p>
    <w:p w:rsidR="00FB255D" w:rsidRPr="002B63AC" w:rsidRDefault="00FB255D" w:rsidP="00FB255D">
      <w:pPr>
        <w:spacing w:after="0" w:line="240" w:lineRule="auto"/>
        <w:ind w:left="2832"/>
        <w:rPr>
          <w:sz w:val="22"/>
          <w:szCs w:val="28"/>
          <w:shd w:val="clear" w:color="auto" w:fill="FFFFFF"/>
        </w:rPr>
      </w:pPr>
    </w:p>
    <w:p w:rsidR="00FB255D" w:rsidRDefault="00FB255D" w:rsidP="00FB255D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Что мы нынче</w:t>
      </w:r>
    </w:p>
    <w:p w:rsidR="00FB255D" w:rsidRDefault="00FB255D" w:rsidP="00FB255D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Делать будем?</w:t>
      </w:r>
    </w:p>
    <w:p w:rsidR="00FB255D" w:rsidRDefault="00FB255D" w:rsidP="00FB255D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Это вместе</w:t>
      </w:r>
    </w:p>
    <w:p w:rsidR="00FB255D" w:rsidRDefault="00FB255D" w:rsidP="00FB255D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Мы обсудим.</w:t>
      </w:r>
    </w:p>
    <w:p w:rsidR="00FB255D" w:rsidRDefault="00FB255D" w:rsidP="00FB255D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Сяду к папе</w:t>
      </w:r>
    </w:p>
    <w:p w:rsidR="00FB255D" w:rsidRDefault="00FB255D" w:rsidP="00FB255D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На кровать —</w:t>
      </w:r>
    </w:p>
    <w:p w:rsidR="00FB255D" w:rsidRDefault="00FB255D" w:rsidP="00FB255D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Станем вместе</w:t>
      </w:r>
    </w:p>
    <w:p w:rsidR="00FB255D" w:rsidRDefault="00FB255D" w:rsidP="00FB255D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Обсуждать.</w:t>
      </w:r>
    </w:p>
    <w:p w:rsidR="00FB255D" w:rsidRPr="002B63AC" w:rsidRDefault="00FB255D" w:rsidP="00FB255D">
      <w:pPr>
        <w:spacing w:after="0" w:line="240" w:lineRule="auto"/>
        <w:ind w:left="2832"/>
        <w:rPr>
          <w:sz w:val="22"/>
          <w:szCs w:val="28"/>
          <w:shd w:val="clear" w:color="auto" w:fill="FFFFFF"/>
        </w:rPr>
      </w:pPr>
    </w:p>
    <w:p w:rsidR="00FB255D" w:rsidRDefault="00FB255D" w:rsidP="00FB255D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Не поехать ли</w:t>
      </w:r>
    </w:p>
    <w:p w:rsidR="00FB255D" w:rsidRDefault="00FB255D" w:rsidP="00FB255D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Сегодня</w:t>
      </w:r>
    </w:p>
    <w:p w:rsidR="00FB255D" w:rsidRDefault="00FB255D" w:rsidP="00FB255D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В ботанический музей?</w:t>
      </w:r>
    </w:p>
    <w:p w:rsidR="00FB255D" w:rsidRDefault="00FB255D" w:rsidP="00FB255D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Не созвать ли нам</w:t>
      </w:r>
    </w:p>
    <w:p w:rsidR="00FB255D" w:rsidRDefault="00FB255D" w:rsidP="00FB255D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Сегодня</w:t>
      </w:r>
    </w:p>
    <w:p w:rsidR="00FB255D" w:rsidRDefault="00FB255D" w:rsidP="00FB255D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Всех знакомых и друзей?</w:t>
      </w:r>
    </w:p>
    <w:p w:rsidR="00FB255D" w:rsidRPr="002B63AC" w:rsidRDefault="00FB255D" w:rsidP="00FB255D">
      <w:pPr>
        <w:spacing w:after="0" w:line="240" w:lineRule="auto"/>
        <w:ind w:left="2832"/>
        <w:rPr>
          <w:sz w:val="22"/>
          <w:szCs w:val="28"/>
          <w:shd w:val="clear" w:color="auto" w:fill="FFFFFF"/>
        </w:rPr>
      </w:pPr>
    </w:p>
    <w:p w:rsidR="00FB255D" w:rsidRDefault="00FB255D" w:rsidP="00FB255D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Не отдать ли</w:t>
      </w:r>
    </w:p>
    <w:p w:rsidR="00FB255D" w:rsidRDefault="00FB255D" w:rsidP="00FB255D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В мастерскую</w:t>
      </w:r>
    </w:p>
    <w:p w:rsidR="00FB255D" w:rsidRDefault="00FB255D" w:rsidP="00FB255D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Безголового коня?</w:t>
      </w:r>
    </w:p>
    <w:p w:rsidR="00FB255D" w:rsidRDefault="00FB255D" w:rsidP="00FB255D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Не купить ли нам</w:t>
      </w:r>
    </w:p>
    <w:p w:rsidR="00FB255D" w:rsidRDefault="00FB255D" w:rsidP="00FB255D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Морскую</w:t>
      </w:r>
    </w:p>
    <w:p w:rsidR="00FB255D" w:rsidRDefault="00FB255D" w:rsidP="00FB255D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Черепаху для меня?</w:t>
      </w:r>
    </w:p>
    <w:p w:rsidR="00FB255D" w:rsidRPr="002B63AC" w:rsidRDefault="00FB255D" w:rsidP="00FB255D">
      <w:pPr>
        <w:spacing w:after="0" w:line="240" w:lineRule="auto"/>
        <w:ind w:left="2832"/>
        <w:rPr>
          <w:sz w:val="24"/>
          <w:szCs w:val="28"/>
          <w:shd w:val="clear" w:color="auto" w:fill="FFFFFF"/>
        </w:rPr>
      </w:pPr>
    </w:p>
    <w:p w:rsidR="00FB255D" w:rsidRPr="002B63AC" w:rsidRDefault="00FB255D" w:rsidP="00FB255D">
      <w:pPr>
        <w:spacing w:after="0" w:line="240" w:lineRule="auto"/>
        <w:ind w:left="2832"/>
        <w:rPr>
          <w:sz w:val="22"/>
          <w:szCs w:val="28"/>
          <w:shd w:val="clear" w:color="auto" w:fill="FFFFFF"/>
        </w:rPr>
      </w:pPr>
      <w:r w:rsidRPr="002B63AC">
        <w:rPr>
          <w:sz w:val="22"/>
          <w:szCs w:val="28"/>
          <w:shd w:val="clear" w:color="auto" w:fill="FFFFFF"/>
        </w:rPr>
        <w:t>Или можно</w:t>
      </w:r>
    </w:p>
    <w:p w:rsidR="00FB255D" w:rsidRPr="002E292F" w:rsidRDefault="00FB255D" w:rsidP="00FB255D">
      <w:pPr>
        <w:spacing w:after="0" w:line="240" w:lineRule="auto"/>
        <w:ind w:left="2832"/>
        <w:rPr>
          <w:szCs w:val="28"/>
        </w:rPr>
      </w:pPr>
      <w:r w:rsidRPr="002E292F">
        <w:rPr>
          <w:szCs w:val="28"/>
        </w:rPr>
        <w:t>Сделать змея</w:t>
      </w:r>
    </w:p>
    <w:p w:rsidR="00FB255D" w:rsidRPr="002E292F" w:rsidRDefault="00FB255D" w:rsidP="00FB255D">
      <w:pPr>
        <w:spacing w:after="0" w:line="240" w:lineRule="auto"/>
        <w:ind w:left="2832"/>
        <w:rPr>
          <w:szCs w:val="28"/>
        </w:rPr>
      </w:pPr>
      <w:r w:rsidRPr="002E292F">
        <w:rPr>
          <w:szCs w:val="28"/>
        </w:rPr>
        <w:t>Из бумажного листа,</w:t>
      </w:r>
    </w:p>
    <w:p w:rsidR="00FB255D" w:rsidRPr="002E292F" w:rsidRDefault="00FB255D" w:rsidP="00FB255D">
      <w:pPr>
        <w:spacing w:after="0" w:line="240" w:lineRule="auto"/>
        <w:ind w:left="2832"/>
        <w:rPr>
          <w:szCs w:val="28"/>
        </w:rPr>
      </w:pPr>
      <w:r w:rsidRPr="002E292F">
        <w:rPr>
          <w:szCs w:val="28"/>
        </w:rPr>
        <w:t>Если есть</w:t>
      </w:r>
    </w:p>
    <w:p w:rsidR="00FB255D" w:rsidRPr="002E292F" w:rsidRDefault="00FB255D" w:rsidP="00FB255D">
      <w:pPr>
        <w:spacing w:after="0" w:line="240" w:lineRule="auto"/>
        <w:ind w:left="2832"/>
        <w:rPr>
          <w:szCs w:val="28"/>
        </w:rPr>
      </w:pPr>
      <w:r w:rsidRPr="002E292F">
        <w:rPr>
          <w:szCs w:val="28"/>
        </w:rPr>
        <w:t>Немного клея</w:t>
      </w:r>
    </w:p>
    <w:p w:rsidR="00FB255D" w:rsidRPr="002E292F" w:rsidRDefault="00FB255D" w:rsidP="00FB255D">
      <w:pPr>
        <w:spacing w:after="0" w:line="240" w:lineRule="auto"/>
        <w:ind w:left="2832"/>
        <w:rPr>
          <w:szCs w:val="28"/>
        </w:rPr>
      </w:pPr>
      <w:r w:rsidRPr="002E292F">
        <w:rPr>
          <w:szCs w:val="28"/>
        </w:rPr>
        <w:t>И мочалка</w:t>
      </w:r>
    </w:p>
    <w:p w:rsidR="00FB255D" w:rsidRPr="002E292F" w:rsidRDefault="00FB255D" w:rsidP="00FB255D">
      <w:pPr>
        <w:spacing w:after="0" w:line="240" w:lineRule="auto"/>
        <w:ind w:left="2832"/>
        <w:rPr>
          <w:szCs w:val="28"/>
        </w:rPr>
      </w:pPr>
      <w:r w:rsidRPr="002E292F">
        <w:rPr>
          <w:szCs w:val="28"/>
        </w:rPr>
        <w:t>Для хвоста.</w:t>
      </w:r>
    </w:p>
    <w:p w:rsidR="00FB255D" w:rsidRPr="002E292F" w:rsidRDefault="00FB255D" w:rsidP="00FB255D">
      <w:pPr>
        <w:spacing w:after="0" w:line="240" w:lineRule="auto"/>
        <w:ind w:left="2832"/>
        <w:rPr>
          <w:szCs w:val="28"/>
        </w:rPr>
      </w:pPr>
      <w:r w:rsidRPr="002E292F">
        <w:rPr>
          <w:szCs w:val="28"/>
        </w:rPr>
        <w:lastRenderedPageBreak/>
        <w:t>Понесётся змей гремучий</w:t>
      </w:r>
    </w:p>
    <w:p w:rsidR="00FB255D" w:rsidRPr="002E292F" w:rsidRDefault="00FB255D" w:rsidP="00FB255D">
      <w:pPr>
        <w:spacing w:after="0" w:line="240" w:lineRule="auto"/>
        <w:ind w:left="2832"/>
        <w:rPr>
          <w:szCs w:val="28"/>
        </w:rPr>
      </w:pPr>
      <w:r w:rsidRPr="002E292F">
        <w:rPr>
          <w:szCs w:val="28"/>
        </w:rPr>
        <w:t>Выше</w:t>
      </w:r>
    </w:p>
    <w:p w:rsidR="00FB255D" w:rsidRPr="002E292F" w:rsidRDefault="00FB255D" w:rsidP="00FB255D">
      <w:pPr>
        <w:spacing w:after="0" w:line="240" w:lineRule="auto"/>
        <w:ind w:left="2832"/>
        <w:rPr>
          <w:szCs w:val="28"/>
        </w:rPr>
      </w:pPr>
      <w:r w:rsidRPr="002E292F">
        <w:rPr>
          <w:szCs w:val="28"/>
        </w:rPr>
        <w:t>Крыши,</w:t>
      </w:r>
    </w:p>
    <w:p w:rsidR="00FB255D" w:rsidRPr="002E292F" w:rsidRDefault="00FB255D" w:rsidP="00FB255D">
      <w:pPr>
        <w:spacing w:after="0" w:line="240" w:lineRule="auto"/>
        <w:ind w:left="2832"/>
        <w:rPr>
          <w:szCs w:val="28"/>
        </w:rPr>
      </w:pPr>
      <w:r w:rsidRPr="002E292F">
        <w:rPr>
          <w:szCs w:val="28"/>
        </w:rPr>
        <w:t>Выше тучи!..</w:t>
      </w:r>
    </w:p>
    <w:p w:rsidR="00FB255D" w:rsidRPr="002B63AC" w:rsidRDefault="00FB255D" w:rsidP="00FB255D">
      <w:pPr>
        <w:spacing w:after="0" w:line="240" w:lineRule="auto"/>
        <w:ind w:left="2832"/>
        <w:rPr>
          <w:sz w:val="24"/>
          <w:szCs w:val="28"/>
        </w:rPr>
      </w:pPr>
    </w:p>
    <w:p w:rsidR="00FB255D" w:rsidRPr="002E292F" w:rsidRDefault="00FB255D" w:rsidP="00FB255D">
      <w:pPr>
        <w:spacing w:after="0" w:line="240" w:lineRule="auto"/>
        <w:ind w:left="2832"/>
        <w:rPr>
          <w:szCs w:val="28"/>
        </w:rPr>
      </w:pPr>
      <w:r w:rsidRPr="002E292F">
        <w:rPr>
          <w:szCs w:val="28"/>
        </w:rPr>
        <w:t>— А пока, —</w:t>
      </w:r>
    </w:p>
    <w:p w:rsidR="00FB255D" w:rsidRPr="002E292F" w:rsidRDefault="00FB255D" w:rsidP="00FB255D">
      <w:pPr>
        <w:spacing w:after="0" w:line="240" w:lineRule="auto"/>
        <w:ind w:left="2832"/>
        <w:rPr>
          <w:szCs w:val="28"/>
        </w:rPr>
      </w:pPr>
      <w:r w:rsidRPr="002E292F">
        <w:rPr>
          <w:szCs w:val="28"/>
        </w:rPr>
        <w:t>Сказала мать, —</w:t>
      </w:r>
    </w:p>
    <w:p w:rsidR="00FB255D" w:rsidRPr="002E292F" w:rsidRDefault="00FB255D" w:rsidP="00FB255D">
      <w:pPr>
        <w:spacing w:after="0" w:line="240" w:lineRule="auto"/>
        <w:ind w:left="2832"/>
        <w:rPr>
          <w:szCs w:val="28"/>
        </w:rPr>
      </w:pPr>
      <w:r w:rsidRPr="002E292F">
        <w:rPr>
          <w:szCs w:val="28"/>
        </w:rPr>
        <w:t>Не пора ли</w:t>
      </w:r>
    </w:p>
    <w:p w:rsidR="00FB255D" w:rsidRPr="002E292F" w:rsidRDefault="00FB255D" w:rsidP="00FB255D">
      <w:pPr>
        <w:spacing w:after="0" w:line="240" w:lineRule="auto"/>
        <w:ind w:left="2832"/>
        <w:rPr>
          <w:szCs w:val="28"/>
        </w:rPr>
      </w:pPr>
      <w:r w:rsidRPr="002E292F">
        <w:rPr>
          <w:szCs w:val="28"/>
        </w:rPr>
        <w:t>Вам вставать?..</w:t>
      </w:r>
    </w:p>
    <w:p w:rsidR="00FB255D" w:rsidRPr="002B63AC" w:rsidRDefault="00FB255D" w:rsidP="00FB255D">
      <w:pPr>
        <w:spacing w:after="0" w:line="240" w:lineRule="auto"/>
        <w:ind w:left="2832"/>
        <w:rPr>
          <w:sz w:val="24"/>
          <w:szCs w:val="28"/>
        </w:rPr>
      </w:pPr>
    </w:p>
    <w:p w:rsidR="00FB255D" w:rsidRPr="002E292F" w:rsidRDefault="00FB255D" w:rsidP="00FB255D">
      <w:pPr>
        <w:spacing w:after="0" w:line="240" w:lineRule="auto"/>
        <w:ind w:left="2832"/>
        <w:rPr>
          <w:szCs w:val="28"/>
        </w:rPr>
      </w:pPr>
      <w:r w:rsidRPr="002E292F">
        <w:rPr>
          <w:szCs w:val="28"/>
        </w:rPr>
        <w:t>— Хорошо! Сейчас встаём! —</w:t>
      </w:r>
    </w:p>
    <w:p w:rsidR="00FB255D" w:rsidRPr="002E292F" w:rsidRDefault="00FB255D" w:rsidP="00FB255D">
      <w:pPr>
        <w:spacing w:after="0" w:line="240" w:lineRule="auto"/>
        <w:ind w:left="2832"/>
        <w:rPr>
          <w:szCs w:val="28"/>
        </w:rPr>
      </w:pPr>
      <w:r w:rsidRPr="002E292F">
        <w:rPr>
          <w:szCs w:val="28"/>
        </w:rPr>
        <w:t>Отвечали мы вдвоём.</w:t>
      </w:r>
    </w:p>
    <w:p w:rsidR="00FB255D" w:rsidRPr="002B63AC" w:rsidRDefault="00FB255D" w:rsidP="00FB255D">
      <w:pPr>
        <w:spacing w:after="0" w:line="240" w:lineRule="auto"/>
        <w:ind w:left="2832"/>
        <w:rPr>
          <w:sz w:val="24"/>
          <w:szCs w:val="28"/>
        </w:rPr>
      </w:pPr>
    </w:p>
    <w:p w:rsidR="00FB255D" w:rsidRPr="002E292F" w:rsidRDefault="00FB255D" w:rsidP="00FB255D">
      <w:pPr>
        <w:spacing w:after="0" w:line="240" w:lineRule="auto"/>
        <w:ind w:left="2832"/>
        <w:rPr>
          <w:szCs w:val="28"/>
        </w:rPr>
      </w:pPr>
      <w:r w:rsidRPr="002E292F">
        <w:rPr>
          <w:szCs w:val="28"/>
        </w:rPr>
        <w:t>Мы одеты</w:t>
      </w:r>
    </w:p>
    <w:p w:rsidR="00FB255D" w:rsidRPr="002E292F" w:rsidRDefault="00FB255D" w:rsidP="00FB255D">
      <w:pPr>
        <w:spacing w:after="0" w:line="240" w:lineRule="auto"/>
        <w:ind w:left="2832"/>
        <w:rPr>
          <w:szCs w:val="28"/>
        </w:rPr>
      </w:pPr>
      <w:r w:rsidRPr="002E292F">
        <w:rPr>
          <w:szCs w:val="28"/>
        </w:rPr>
        <w:t>И обуты.</w:t>
      </w:r>
    </w:p>
    <w:p w:rsidR="00FB255D" w:rsidRPr="002E292F" w:rsidRDefault="00FB255D" w:rsidP="00FB255D">
      <w:pPr>
        <w:spacing w:after="0" w:line="240" w:lineRule="auto"/>
        <w:ind w:left="2832"/>
        <w:rPr>
          <w:szCs w:val="28"/>
        </w:rPr>
      </w:pPr>
      <w:r w:rsidRPr="002E292F">
        <w:rPr>
          <w:szCs w:val="28"/>
        </w:rPr>
        <w:t>Мы побрились</w:t>
      </w:r>
    </w:p>
    <w:p w:rsidR="00FB255D" w:rsidRPr="002E292F" w:rsidRDefault="00FB255D" w:rsidP="00FB255D">
      <w:pPr>
        <w:spacing w:after="0" w:line="240" w:lineRule="auto"/>
        <w:ind w:left="2832"/>
        <w:rPr>
          <w:szCs w:val="28"/>
        </w:rPr>
      </w:pPr>
      <w:r w:rsidRPr="002E292F">
        <w:rPr>
          <w:szCs w:val="28"/>
        </w:rPr>
        <w:t>В две минуты.</w:t>
      </w:r>
    </w:p>
    <w:p w:rsidR="00FB255D" w:rsidRPr="002E292F" w:rsidRDefault="00FB255D" w:rsidP="00FB255D">
      <w:pPr>
        <w:spacing w:after="0" w:line="240" w:lineRule="auto"/>
        <w:ind w:left="2832"/>
        <w:rPr>
          <w:szCs w:val="28"/>
        </w:rPr>
      </w:pPr>
      <w:proofErr w:type="gramStart"/>
      <w:r w:rsidRPr="002E292F">
        <w:rPr>
          <w:szCs w:val="28"/>
        </w:rPr>
        <w:t>(Что касается</w:t>
      </w:r>
      <w:proofErr w:type="gramEnd"/>
    </w:p>
    <w:p w:rsidR="00FB255D" w:rsidRPr="002E292F" w:rsidRDefault="00FB255D" w:rsidP="00FB255D">
      <w:pPr>
        <w:spacing w:after="0" w:line="240" w:lineRule="auto"/>
        <w:ind w:left="2832"/>
        <w:rPr>
          <w:szCs w:val="28"/>
        </w:rPr>
      </w:pPr>
      <w:r w:rsidRPr="002E292F">
        <w:rPr>
          <w:szCs w:val="28"/>
        </w:rPr>
        <w:t>Бритья —</w:t>
      </w:r>
    </w:p>
    <w:p w:rsidR="00FB255D" w:rsidRPr="002E292F" w:rsidRDefault="00FB255D" w:rsidP="00FB255D">
      <w:pPr>
        <w:spacing w:after="0" w:line="240" w:lineRule="auto"/>
        <w:ind w:left="2832"/>
        <w:rPr>
          <w:szCs w:val="28"/>
        </w:rPr>
      </w:pPr>
      <w:r w:rsidRPr="002E292F">
        <w:rPr>
          <w:szCs w:val="28"/>
        </w:rPr>
        <w:t>Брился папа,</w:t>
      </w:r>
    </w:p>
    <w:p w:rsidR="00FB255D" w:rsidRPr="002E292F" w:rsidRDefault="00FB255D" w:rsidP="00FB255D">
      <w:pPr>
        <w:spacing w:after="0" w:line="240" w:lineRule="auto"/>
        <w:ind w:left="2832"/>
        <w:rPr>
          <w:szCs w:val="28"/>
        </w:rPr>
      </w:pPr>
      <w:proofErr w:type="gramStart"/>
      <w:r w:rsidRPr="002E292F">
        <w:rPr>
          <w:szCs w:val="28"/>
        </w:rPr>
        <w:t>А не я!)</w:t>
      </w:r>
      <w:proofErr w:type="gramEnd"/>
    </w:p>
    <w:p w:rsidR="00FB255D" w:rsidRPr="002B63AC" w:rsidRDefault="00FB255D" w:rsidP="00FB255D">
      <w:pPr>
        <w:spacing w:after="0" w:line="240" w:lineRule="auto"/>
        <w:ind w:left="2832"/>
        <w:rPr>
          <w:sz w:val="24"/>
          <w:szCs w:val="28"/>
        </w:rPr>
      </w:pPr>
    </w:p>
    <w:p w:rsidR="00FB255D" w:rsidRPr="002E292F" w:rsidRDefault="00FB255D" w:rsidP="00FB255D">
      <w:pPr>
        <w:spacing w:after="0" w:line="240" w:lineRule="auto"/>
        <w:ind w:left="2832"/>
        <w:rPr>
          <w:szCs w:val="28"/>
        </w:rPr>
      </w:pPr>
      <w:r w:rsidRPr="002E292F">
        <w:rPr>
          <w:szCs w:val="28"/>
        </w:rPr>
        <w:t>Мы постель убрали сами.</w:t>
      </w:r>
    </w:p>
    <w:p w:rsidR="00FB255D" w:rsidRPr="002E292F" w:rsidRDefault="00FB255D" w:rsidP="00FB255D">
      <w:pPr>
        <w:spacing w:after="0" w:line="240" w:lineRule="auto"/>
        <w:ind w:left="2832"/>
        <w:rPr>
          <w:szCs w:val="28"/>
        </w:rPr>
      </w:pPr>
      <w:r w:rsidRPr="002E292F">
        <w:rPr>
          <w:szCs w:val="28"/>
        </w:rPr>
        <w:t>Вместе с мамой пили чай.</w:t>
      </w:r>
    </w:p>
    <w:p w:rsidR="00FB255D" w:rsidRPr="002E292F" w:rsidRDefault="00FB255D" w:rsidP="00FB255D">
      <w:pPr>
        <w:spacing w:after="0" w:line="240" w:lineRule="auto"/>
        <w:ind w:left="2832"/>
        <w:rPr>
          <w:szCs w:val="28"/>
        </w:rPr>
      </w:pPr>
      <w:r w:rsidRPr="002E292F">
        <w:rPr>
          <w:szCs w:val="28"/>
        </w:rPr>
        <w:t>А потом сказали маме:</w:t>
      </w:r>
    </w:p>
    <w:p w:rsidR="00FB255D" w:rsidRPr="002E292F" w:rsidRDefault="00FB255D" w:rsidP="00FB255D">
      <w:pPr>
        <w:spacing w:after="0" w:line="240" w:lineRule="auto"/>
        <w:ind w:left="2832"/>
        <w:rPr>
          <w:szCs w:val="28"/>
        </w:rPr>
      </w:pPr>
      <w:r w:rsidRPr="002E292F">
        <w:rPr>
          <w:szCs w:val="28"/>
        </w:rPr>
        <w:t>— До свиданья! Не скучай!</w:t>
      </w:r>
    </w:p>
    <w:p w:rsidR="00FB255D" w:rsidRPr="002B63AC" w:rsidRDefault="00FB255D" w:rsidP="00FB255D">
      <w:pPr>
        <w:spacing w:after="0" w:line="240" w:lineRule="auto"/>
        <w:ind w:left="2832"/>
        <w:rPr>
          <w:sz w:val="24"/>
          <w:szCs w:val="28"/>
        </w:rPr>
      </w:pPr>
    </w:p>
    <w:p w:rsidR="00FB255D" w:rsidRPr="002E292F" w:rsidRDefault="00FB255D" w:rsidP="00FB255D">
      <w:pPr>
        <w:spacing w:after="0" w:line="240" w:lineRule="auto"/>
        <w:ind w:left="2832"/>
        <w:rPr>
          <w:szCs w:val="28"/>
        </w:rPr>
      </w:pPr>
      <w:r w:rsidRPr="002E292F">
        <w:rPr>
          <w:szCs w:val="28"/>
        </w:rPr>
        <w:t xml:space="preserve">Перед домом на </w:t>
      </w:r>
      <w:proofErr w:type="gramStart"/>
      <w:r w:rsidRPr="002E292F">
        <w:rPr>
          <w:szCs w:val="28"/>
        </w:rPr>
        <w:t>Садовой</w:t>
      </w:r>
      <w:proofErr w:type="gramEnd"/>
    </w:p>
    <w:p w:rsidR="00FB255D" w:rsidRPr="002E292F" w:rsidRDefault="00FB255D" w:rsidP="00FB255D">
      <w:pPr>
        <w:spacing w:after="0" w:line="240" w:lineRule="auto"/>
        <w:ind w:left="2832"/>
        <w:rPr>
          <w:szCs w:val="28"/>
        </w:rPr>
      </w:pPr>
      <w:r w:rsidRPr="002E292F">
        <w:rPr>
          <w:szCs w:val="28"/>
        </w:rPr>
        <w:t>Сели мы в троллейбус новый.</w:t>
      </w:r>
    </w:p>
    <w:p w:rsidR="00FB255D" w:rsidRPr="002E292F" w:rsidRDefault="00FB255D" w:rsidP="00FB255D">
      <w:pPr>
        <w:spacing w:after="0" w:line="240" w:lineRule="auto"/>
        <w:ind w:left="2832"/>
        <w:rPr>
          <w:szCs w:val="28"/>
        </w:rPr>
      </w:pPr>
      <w:r w:rsidRPr="002E292F">
        <w:rPr>
          <w:szCs w:val="28"/>
        </w:rPr>
        <w:t>Из открытого окна</w:t>
      </w:r>
    </w:p>
    <w:p w:rsidR="00FB255D" w:rsidRPr="002E292F" w:rsidRDefault="00FB255D" w:rsidP="00FB255D">
      <w:pPr>
        <w:spacing w:after="0" w:line="240" w:lineRule="auto"/>
        <w:ind w:left="2832"/>
        <w:rPr>
          <w:szCs w:val="28"/>
        </w:rPr>
      </w:pPr>
      <w:r w:rsidRPr="002E292F">
        <w:rPr>
          <w:szCs w:val="28"/>
        </w:rPr>
        <w:t>Вся Садовая видна.</w:t>
      </w:r>
    </w:p>
    <w:p w:rsidR="00FB255D" w:rsidRPr="002B63AC" w:rsidRDefault="00FB255D" w:rsidP="00FB255D">
      <w:pPr>
        <w:spacing w:after="0" w:line="240" w:lineRule="auto"/>
        <w:ind w:left="2832"/>
        <w:rPr>
          <w:sz w:val="24"/>
          <w:szCs w:val="28"/>
        </w:rPr>
      </w:pPr>
    </w:p>
    <w:p w:rsidR="00FB255D" w:rsidRPr="002E292F" w:rsidRDefault="00FB255D" w:rsidP="00FB255D">
      <w:pPr>
        <w:spacing w:after="0" w:line="240" w:lineRule="auto"/>
        <w:ind w:left="2832"/>
        <w:rPr>
          <w:szCs w:val="28"/>
        </w:rPr>
      </w:pPr>
      <w:r w:rsidRPr="002E292F">
        <w:rPr>
          <w:szCs w:val="28"/>
        </w:rPr>
        <w:t>Мчатся стаями «Победы»,</w:t>
      </w:r>
    </w:p>
    <w:p w:rsidR="00FB255D" w:rsidRDefault="00FB255D" w:rsidP="00FB255D">
      <w:pPr>
        <w:spacing w:after="0" w:line="240" w:lineRule="auto"/>
        <w:ind w:left="2832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Pr="00BF5EB7">
        <w:rPr>
          <w:szCs w:val="28"/>
          <w:shd w:val="clear" w:color="auto" w:fill="FFFFFF"/>
        </w:rPr>
        <w:t>Москвичи</w:t>
      </w:r>
      <w:r>
        <w:rPr>
          <w:szCs w:val="28"/>
          <w:shd w:val="clear" w:color="auto" w:fill="FFFFFF"/>
        </w:rPr>
        <w:t>»</w:t>
      </w:r>
      <w:r w:rsidRPr="00BF5EB7">
        <w:rPr>
          <w:szCs w:val="28"/>
          <w:shd w:val="clear" w:color="auto" w:fill="FFFFFF"/>
        </w:rPr>
        <w:t>, велосипеды.</w:t>
      </w:r>
    </w:p>
    <w:p w:rsidR="00FB255D" w:rsidRDefault="00FB255D" w:rsidP="00FB255D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Едет с почтой почтальон.</w:t>
      </w:r>
    </w:p>
    <w:p w:rsidR="00FB255D" w:rsidRPr="002B63AC" w:rsidRDefault="00FB255D" w:rsidP="00FB255D">
      <w:pPr>
        <w:spacing w:after="0" w:line="240" w:lineRule="auto"/>
        <w:ind w:left="2832"/>
        <w:rPr>
          <w:sz w:val="24"/>
          <w:szCs w:val="28"/>
        </w:rPr>
      </w:pPr>
    </w:p>
    <w:p w:rsidR="00FB255D" w:rsidRDefault="00FB255D" w:rsidP="00FB255D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Вот машина голубая</w:t>
      </w:r>
    </w:p>
    <w:p w:rsidR="00FB255D" w:rsidRDefault="00FB255D" w:rsidP="00FB255D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Разъезжает, поливая</w:t>
      </w:r>
    </w:p>
    <w:p w:rsidR="00FB255D" w:rsidRDefault="00FB255D" w:rsidP="00FB255D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Мостовую с двух сторон.</w:t>
      </w:r>
    </w:p>
    <w:p w:rsidR="00FB255D" w:rsidRPr="002B63AC" w:rsidRDefault="00FB255D" w:rsidP="00FB255D">
      <w:pPr>
        <w:spacing w:after="0" w:line="240" w:lineRule="auto"/>
        <w:ind w:left="2832"/>
        <w:rPr>
          <w:sz w:val="24"/>
          <w:szCs w:val="28"/>
        </w:rPr>
      </w:pPr>
      <w:bookmarkStart w:id="0" w:name="_GoBack"/>
    </w:p>
    <w:bookmarkEnd w:id="0"/>
    <w:p w:rsidR="00FB255D" w:rsidRDefault="00FB255D" w:rsidP="00FB255D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Из троллейбуса</w:t>
      </w:r>
    </w:p>
    <w:p w:rsidR="00FB255D" w:rsidRDefault="00FB255D" w:rsidP="00FB255D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Я вылез,</w:t>
      </w:r>
    </w:p>
    <w:p w:rsidR="00FB255D" w:rsidRDefault="00FB255D" w:rsidP="00FB255D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Папа выпрыгнул за мной.</w:t>
      </w:r>
    </w:p>
    <w:p w:rsidR="00FB255D" w:rsidRPr="00BF5EB7" w:rsidRDefault="00FB255D" w:rsidP="00FB255D">
      <w:pPr>
        <w:spacing w:after="0" w:line="240" w:lineRule="auto"/>
        <w:ind w:left="2832"/>
        <w:rPr>
          <w:szCs w:val="28"/>
          <w:shd w:val="clear" w:color="auto" w:fill="FFFFFF"/>
        </w:rPr>
      </w:pPr>
    </w:p>
    <w:p w:rsidR="00FB255D" w:rsidRDefault="00FB255D" w:rsidP="00FB255D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А потом</w:t>
      </w:r>
    </w:p>
    <w:p w:rsidR="00FB255D" w:rsidRDefault="00FB255D" w:rsidP="00FB255D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Мы прокатились</w:t>
      </w:r>
    </w:p>
    <w:p w:rsidR="00FB255D" w:rsidRDefault="00FB255D" w:rsidP="00FB255D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На машине легковой.</w:t>
      </w:r>
    </w:p>
    <w:p w:rsidR="00FB255D" w:rsidRPr="00BF5EB7" w:rsidRDefault="00FB255D" w:rsidP="00FB255D">
      <w:pPr>
        <w:spacing w:after="0" w:line="240" w:lineRule="auto"/>
        <w:ind w:left="2832"/>
        <w:rPr>
          <w:szCs w:val="28"/>
          <w:shd w:val="clear" w:color="auto" w:fill="FFFFFF"/>
        </w:rPr>
      </w:pPr>
    </w:p>
    <w:p w:rsidR="00FB255D" w:rsidRDefault="00FB255D" w:rsidP="00FB255D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А потом</w:t>
      </w:r>
    </w:p>
    <w:p w:rsidR="00FB255D" w:rsidRDefault="00FB255D" w:rsidP="00FB255D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В метро спустились</w:t>
      </w:r>
    </w:p>
    <w:p w:rsidR="00FB255D" w:rsidRDefault="00FB255D" w:rsidP="00FB255D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И помчались</w:t>
      </w:r>
    </w:p>
    <w:p w:rsidR="00FB255D" w:rsidRDefault="00FB255D" w:rsidP="00FB255D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Под Москвой.</w:t>
      </w:r>
    </w:p>
    <w:p w:rsidR="00FB255D" w:rsidRPr="00BF5EB7" w:rsidRDefault="00FB255D" w:rsidP="00FB255D">
      <w:pPr>
        <w:spacing w:after="0" w:line="240" w:lineRule="auto"/>
        <w:ind w:left="2832"/>
        <w:rPr>
          <w:szCs w:val="28"/>
          <w:shd w:val="clear" w:color="auto" w:fill="FFFFFF"/>
        </w:rPr>
      </w:pPr>
    </w:p>
    <w:p w:rsidR="00FB255D" w:rsidRPr="005D7023" w:rsidRDefault="00FB255D" w:rsidP="00FB255D">
      <w:pPr>
        <w:spacing w:after="0" w:line="240" w:lineRule="auto"/>
        <w:ind w:left="2832"/>
        <w:rPr>
          <w:szCs w:val="28"/>
        </w:rPr>
      </w:pPr>
      <w:r w:rsidRPr="005D7023">
        <w:rPr>
          <w:szCs w:val="28"/>
        </w:rPr>
        <w:t>А потом</w:t>
      </w:r>
    </w:p>
    <w:p w:rsidR="00FB255D" w:rsidRPr="005D7023" w:rsidRDefault="00FB255D" w:rsidP="00FB255D">
      <w:pPr>
        <w:spacing w:after="0" w:line="240" w:lineRule="auto"/>
        <w:ind w:left="2832"/>
        <w:rPr>
          <w:szCs w:val="28"/>
        </w:rPr>
      </w:pPr>
      <w:r w:rsidRPr="005D7023">
        <w:rPr>
          <w:szCs w:val="28"/>
        </w:rPr>
        <w:t>Стреляли в тире</w:t>
      </w:r>
    </w:p>
    <w:p w:rsidR="00FB255D" w:rsidRPr="005D7023" w:rsidRDefault="00FB255D" w:rsidP="00FB255D">
      <w:pPr>
        <w:spacing w:after="0" w:line="240" w:lineRule="auto"/>
        <w:ind w:left="2832"/>
        <w:rPr>
          <w:szCs w:val="28"/>
        </w:rPr>
      </w:pPr>
      <w:r w:rsidRPr="005D7023">
        <w:rPr>
          <w:szCs w:val="28"/>
        </w:rPr>
        <w:t>В леопарда</w:t>
      </w:r>
    </w:p>
    <w:p w:rsidR="00FB255D" w:rsidRPr="005D7023" w:rsidRDefault="00FB255D" w:rsidP="00FB255D">
      <w:pPr>
        <w:spacing w:after="0" w:line="240" w:lineRule="auto"/>
        <w:ind w:left="2832"/>
        <w:rPr>
          <w:szCs w:val="28"/>
        </w:rPr>
      </w:pPr>
      <w:r w:rsidRPr="005D7023">
        <w:rPr>
          <w:szCs w:val="28"/>
        </w:rPr>
        <w:t>Десять раз:</w:t>
      </w:r>
    </w:p>
    <w:p w:rsidR="00FB255D" w:rsidRPr="005D7023" w:rsidRDefault="00FB255D" w:rsidP="00FB255D">
      <w:pPr>
        <w:spacing w:after="0" w:line="240" w:lineRule="auto"/>
        <w:ind w:left="2832"/>
        <w:rPr>
          <w:szCs w:val="28"/>
        </w:rPr>
      </w:pPr>
      <w:r w:rsidRPr="005D7023">
        <w:rPr>
          <w:szCs w:val="28"/>
        </w:rPr>
        <w:t>Папа — шесть,</w:t>
      </w:r>
    </w:p>
    <w:p w:rsidR="00FB255D" w:rsidRPr="005D7023" w:rsidRDefault="00FB255D" w:rsidP="00FB255D">
      <w:pPr>
        <w:spacing w:after="0" w:line="240" w:lineRule="auto"/>
        <w:ind w:left="2832"/>
        <w:rPr>
          <w:szCs w:val="28"/>
        </w:rPr>
      </w:pPr>
      <w:r w:rsidRPr="005D7023">
        <w:rPr>
          <w:szCs w:val="28"/>
        </w:rPr>
        <w:t>А я — четыре:</w:t>
      </w:r>
    </w:p>
    <w:p w:rsidR="00FB255D" w:rsidRPr="005D7023" w:rsidRDefault="00FB255D" w:rsidP="00FB255D">
      <w:pPr>
        <w:spacing w:after="0" w:line="240" w:lineRule="auto"/>
        <w:ind w:left="2832"/>
        <w:rPr>
          <w:szCs w:val="28"/>
        </w:rPr>
      </w:pPr>
      <w:r w:rsidRPr="005D7023">
        <w:rPr>
          <w:szCs w:val="28"/>
        </w:rPr>
        <w:t>В брюхо,</w:t>
      </w:r>
    </w:p>
    <w:p w:rsidR="00FB255D" w:rsidRPr="005D7023" w:rsidRDefault="00FB255D" w:rsidP="00FB255D">
      <w:pPr>
        <w:spacing w:after="0" w:line="240" w:lineRule="auto"/>
        <w:ind w:left="2832"/>
        <w:rPr>
          <w:szCs w:val="28"/>
        </w:rPr>
      </w:pPr>
      <w:r w:rsidRPr="005D7023">
        <w:rPr>
          <w:szCs w:val="28"/>
        </w:rPr>
        <w:t>В ухо,</w:t>
      </w:r>
    </w:p>
    <w:p w:rsidR="00FB255D" w:rsidRPr="005D7023" w:rsidRDefault="00FB255D" w:rsidP="00FB255D">
      <w:pPr>
        <w:spacing w:after="0" w:line="240" w:lineRule="auto"/>
        <w:ind w:left="2832"/>
        <w:rPr>
          <w:szCs w:val="28"/>
        </w:rPr>
      </w:pPr>
      <w:r w:rsidRPr="005D7023">
        <w:rPr>
          <w:szCs w:val="28"/>
        </w:rPr>
        <w:t>В лоб</w:t>
      </w:r>
    </w:p>
    <w:p w:rsidR="00FB255D" w:rsidRPr="005D7023" w:rsidRDefault="00FB255D" w:rsidP="00FB255D">
      <w:pPr>
        <w:spacing w:after="0" w:line="240" w:lineRule="auto"/>
        <w:ind w:left="2832"/>
        <w:rPr>
          <w:szCs w:val="28"/>
        </w:rPr>
      </w:pPr>
      <w:r w:rsidRPr="005D7023">
        <w:rPr>
          <w:szCs w:val="28"/>
        </w:rPr>
        <w:t>И в глаз!</w:t>
      </w:r>
    </w:p>
    <w:p w:rsidR="00FB255D" w:rsidRPr="005D7023" w:rsidRDefault="00FB255D" w:rsidP="00FB255D">
      <w:pPr>
        <w:spacing w:after="0" w:line="240" w:lineRule="auto"/>
        <w:ind w:left="2832"/>
        <w:rPr>
          <w:szCs w:val="28"/>
        </w:rPr>
      </w:pPr>
    </w:p>
    <w:p w:rsidR="00FB255D" w:rsidRPr="005D7023" w:rsidRDefault="00FB255D" w:rsidP="00FB255D">
      <w:pPr>
        <w:spacing w:after="0" w:line="240" w:lineRule="auto"/>
        <w:ind w:left="2832"/>
        <w:rPr>
          <w:szCs w:val="28"/>
        </w:rPr>
      </w:pPr>
      <w:r w:rsidRPr="005D7023">
        <w:rPr>
          <w:szCs w:val="28"/>
        </w:rPr>
        <w:t>Голубое,</w:t>
      </w:r>
    </w:p>
    <w:p w:rsidR="00FB255D" w:rsidRPr="005D7023" w:rsidRDefault="00FB255D" w:rsidP="00FB255D">
      <w:pPr>
        <w:spacing w:after="0" w:line="240" w:lineRule="auto"/>
        <w:ind w:left="2832"/>
        <w:rPr>
          <w:szCs w:val="28"/>
        </w:rPr>
      </w:pPr>
      <w:r w:rsidRPr="005D7023">
        <w:rPr>
          <w:szCs w:val="28"/>
        </w:rPr>
        <w:t>Голубое,</w:t>
      </w:r>
    </w:p>
    <w:p w:rsidR="00FB255D" w:rsidRPr="005D7023" w:rsidRDefault="00FB255D" w:rsidP="00FB255D">
      <w:pPr>
        <w:spacing w:after="0" w:line="240" w:lineRule="auto"/>
        <w:ind w:left="2832"/>
        <w:rPr>
          <w:szCs w:val="28"/>
        </w:rPr>
      </w:pPr>
      <w:r w:rsidRPr="005D7023">
        <w:rPr>
          <w:szCs w:val="28"/>
        </w:rPr>
        <w:t>Голубое</w:t>
      </w:r>
    </w:p>
    <w:p w:rsidR="00FB255D" w:rsidRPr="005D7023" w:rsidRDefault="00FB255D" w:rsidP="00FB255D">
      <w:pPr>
        <w:spacing w:after="0" w:line="240" w:lineRule="auto"/>
        <w:ind w:left="2832"/>
        <w:rPr>
          <w:szCs w:val="28"/>
        </w:rPr>
      </w:pPr>
      <w:r w:rsidRPr="005D7023">
        <w:rPr>
          <w:szCs w:val="28"/>
        </w:rPr>
        <w:t>В этот день</w:t>
      </w:r>
    </w:p>
    <w:p w:rsidR="00FB255D" w:rsidRPr="005D7023" w:rsidRDefault="00FB255D" w:rsidP="00FB255D">
      <w:pPr>
        <w:spacing w:after="0" w:line="240" w:lineRule="auto"/>
        <w:ind w:left="2832"/>
        <w:rPr>
          <w:szCs w:val="28"/>
        </w:rPr>
      </w:pPr>
      <w:r w:rsidRPr="005D7023">
        <w:rPr>
          <w:szCs w:val="28"/>
        </w:rPr>
        <w:t>Было небо над Москвою,</w:t>
      </w:r>
    </w:p>
    <w:p w:rsidR="00FB255D" w:rsidRPr="005D7023" w:rsidRDefault="00FB255D" w:rsidP="00FB255D">
      <w:pPr>
        <w:spacing w:after="0" w:line="240" w:lineRule="auto"/>
        <w:ind w:left="2832"/>
        <w:rPr>
          <w:szCs w:val="28"/>
        </w:rPr>
      </w:pPr>
      <w:r w:rsidRPr="005D7023">
        <w:rPr>
          <w:szCs w:val="28"/>
        </w:rPr>
        <w:t>И в садах цвела сирень.</w:t>
      </w:r>
    </w:p>
    <w:p w:rsidR="00FB255D" w:rsidRPr="00BF5EB7" w:rsidRDefault="00FB255D" w:rsidP="00FB255D">
      <w:pPr>
        <w:spacing w:after="0" w:line="240" w:lineRule="auto"/>
        <w:ind w:left="2832"/>
        <w:rPr>
          <w:szCs w:val="28"/>
          <w:shd w:val="clear" w:color="auto" w:fill="FFFFFF"/>
        </w:rPr>
      </w:pPr>
    </w:p>
    <w:p w:rsidR="00FB255D" w:rsidRDefault="00FB255D" w:rsidP="00FB255D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Мы прошлись</w:t>
      </w:r>
    </w:p>
    <w:p w:rsidR="00FB255D" w:rsidRDefault="00FB255D" w:rsidP="00FB255D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По зоопарку.</w:t>
      </w:r>
    </w:p>
    <w:p w:rsidR="00FB255D" w:rsidRDefault="00FB255D" w:rsidP="00FB255D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Там кормили сторожа</w:t>
      </w:r>
      <w:r>
        <w:rPr>
          <w:szCs w:val="28"/>
          <w:shd w:val="clear" w:color="auto" w:fill="FFFFFF"/>
        </w:rPr>
        <w:t>́</w:t>
      </w:r>
    </w:p>
    <w:p w:rsidR="00FB255D" w:rsidRDefault="00FB255D" w:rsidP="00FB255D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Крокодила</w:t>
      </w:r>
    </w:p>
    <w:p w:rsidR="00FB255D" w:rsidRDefault="00FB255D" w:rsidP="00FB255D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И цесарку,</w:t>
      </w:r>
    </w:p>
    <w:p w:rsidR="00FB255D" w:rsidRDefault="00FB255D" w:rsidP="00FB255D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Антилопу</w:t>
      </w:r>
    </w:p>
    <w:p w:rsidR="00FB255D" w:rsidRDefault="00FB255D" w:rsidP="00FB255D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И моржа.</w:t>
      </w:r>
    </w:p>
    <w:p w:rsidR="00FB255D" w:rsidRPr="00BF5EB7" w:rsidRDefault="00FB255D" w:rsidP="00FB255D">
      <w:pPr>
        <w:spacing w:after="0" w:line="240" w:lineRule="auto"/>
        <w:ind w:left="2832"/>
        <w:rPr>
          <w:szCs w:val="28"/>
          <w:shd w:val="clear" w:color="auto" w:fill="FFFFFF"/>
        </w:rPr>
      </w:pPr>
    </w:p>
    <w:p w:rsidR="00FB255D" w:rsidRDefault="00FB255D" w:rsidP="00FB255D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Сторожа</w:t>
      </w:r>
    </w:p>
    <w:p w:rsidR="00FB255D" w:rsidRDefault="00FB255D" w:rsidP="00FB255D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Давали свёклу</w:t>
      </w:r>
    </w:p>
    <w:p w:rsidR="00FB255D" w:rsidRDefault="00FB255D" w:rsidP="00FB255D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Двум</w:t>
      </w:r>
    </w:p>
    <w:p w:rsidR="00FB255D" w:rsidRDefault="00FB255D" w:rsidP="00FB255D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Задумчивым</w:t>
      </w:r>
    </w:p>
    <w:p w:rsidR="00FB255D" w:rsidRDefault="00FB255D" w:rsidP="00FB255D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Слонам.</w:t>
      </w:r>
    </w:p>
    <w:p w:rsidR="00FB255D" w:rsidRDefault="00FB255D" w:rsidP="00FB255D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А в бассейне</w:t>
      </w:r>
    </w:p>
    <w:p w:rsidR="00FB255D" w:rsidRDefault="00FB255D" w:rsidP="00FB255D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lastRenderedPageBreak/>
        <w:t>Что-то мокло...</w:t>
      </w:r>
    </w:p>
    <w:p w:rsidR="00FB255D" w:rsidRDefault="00FB255D" w:rsidP="00FB255D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Это был гиппопотам!</w:t>
      </w:r>
    </w:p>
    <w:p w:rsidR="00FB255D" w:rsidRDefault="00FB255D" w:rsidP="00FB255D">
      <w:pPr>
        <w:spacing w:after="0" w:line="240" w:lineRule="auto"/>
        <w:ind w:left="2832"/>
        <w:rPr>
          <w:szCs w:val="28"/>
          <w:shd w:val="clear" w:color="auto" w:fill="FFFFFF"/>
        </w:rPr>
      </w:pPr>
    </w:p>
    <w:p w:rsidR="00FB255D" w:rsidRPr="00A72F27" w:rsidRDefault="00FB255D" w:rsidP="00FB255D">
      <w:pPr>
        <w:spacing w:after="0" w:line="240" w:lineRule="auto"/>
        <w:ind w:left="2832"/>
        <w:rPr>
          <w:szCs w:val="28"/>
        </w:rPr>
      </w:pPr>
      <w:r w:rsidRPr="00A72F27">
        <w:rPr>
          <w:szCs w:val="28"/>
        </w:rPr>
        <w:t>Покатался я</w:t>
      </w:r>
    </w:p>
    <w:p w:rsidR="00FB255D" w:rsidRPr="00A72F27" w:rsidRDefault="00FB255D" w:rsidP="00FB255D">
      <w:pPr>
        <w:spacing w:after="0" w:line="240" w:lineRule="auto"/>
        <w:ind w:left="2832"/>
        <w:rPr>
          <w:szCs w:val="28"/>
        </w:rPr>
      </w:pPr>
      <w:r w:rsidRPr="00A72F27">
        <w:rPr>
          <w:szCs w:val="28"/>
        </w:rPr>
        <w:t>На пони, —</w:t>
      </w:r>
    </w:p>
    <w:p w:rsidR="00FB255D" w:rsidRPr="00A72F27" w:rsidRDefault="00FB255D" w:rsidP="00FB255D">
      <w:pPr>
        <w:spacing w:after="0" w:line="240" w:lineRule="auto"/>
        <w:ind w:left="2832"/>
        <w:rPr>
          <w:szCs w:val="28"/>
        </w:rPr>
      </w:pPr>
      <w:r w:rsidRPr="00A72F27">
        <w:rPr>
          <w:szCs w:val="28"/>
        </w:rPr>
        <w:t>Это маленькие</w:t>
      </w:r>
    </w:p>
    <w:p w:rsidR="00FB255D" w:rsidRPr="00A72F27" w:rsidRDefault="00FB255D" w:rsidP="00FB255D">
      <w:pPr>
        <w:spacing w:after="0" w:line="240" w:lineRule="auto"/>
        <w:ind w:left="2832"/>
        <w:rPr>
          <w:szCs w:val="28"/>
        </w:rPr>
      </w:pPr>
      <w:r w:rsidRPr="00A72F27">
        <w:rPr>
          <w:szCs w:val="28"/>
        </w:rPr>
        <w:t>Кони.</w:t>
      </w:r>
    </w:p>
    <w:p w:rsidR="00FB255D" w:rsidRPr="00A72F27" w:rsidRDefault="00FB255D" w:rsidP="00FB255D">
      <w:pPr>
        <w:spacing w:after="0" w:line="240" w:lineRule="auto"/>
        <w:ind w:left="2832"/>
        <w:rPr>
          <w:szCs w:val="28"/>
        </w:rPr>
      </w:pPr>
      <w:r w:rsidRPr="00A72F27">
        <w:rPr>
          <w:szCs w:val="28"/>
        </w:rPr>
        <w:t>Ездил прямо</w:t>
      </w:r>
    </w:p>
    <w:p w:rsidR="00FB255D" w:rsidRPr="00A72F27" w:rsidRDefault="00FB255D" w:rsidP="00FB255D">
      <w:pPr>
        <w:spacing w:after="0" w:line="240" w:lineRule="auto"/>
        <w:ind w:left="2832"/>
        <w:rPr>
          <w:szCs w:val="28"/>
        </w:rPr>
      </w:pPr>
      <w:r w:rsidRPr="00A72F27">
        <w:rPr>
          <w:szCs w:val="28"/>
        </w:rPr>
        <w:t>И кругом,</w:t>
      </w:r>
    </w:p>
    <w:p w:rsidR="00FB255D" w:rsidRPr="00A72F27" w:rsidRDefault="00FB255D" w:rsidP="00FB255D">
      <w:pPr>
        <w:spacing w:after="0" w:line="240" w:lineRule="auto"/>
        <w:ind w:left="2832"/>
        <w:rPr>
          <w:szCs w:val="28"/>
        </w:rPr>
      </w:pPr>
      <w:r w:rsidRPr="00A72F27">
        <w:rPr>
          <w:szCs w:val="28"/>
        </w:rPr>
        <w:t>В таратайке</w:t>
      </w:r>
    </w:p>
    <w:p w:rsidR="00FB255D" w:rsidRPr="00A72F27" w:rsidRDefault="00FB255D" w:rsidP="00FB255D">
      <w:pPr>
        <w:spacing w:after="0" w:line="240" w:lineRule="auto"/>
        <w:ind w:left="2832"/>
        <w:rPr>
          <w:szCs w:val="28"/>
        </w:rPr>
      </w:pPr>
      <w:r w:rsidRPr="00A72F27">
        <w:rPr>
          <w:szCs w:val="28"/>
        </w:rPr>
        <w:t>И верхом.</w:t>
      </w:r>
    </w:p>
    <w:p w:rsidR="00FB255D" w:rsidRPr="00A72F27" w:rsidRDefault="00FB255D" w:rsidP="00FB255D">
      <w:pPr>
        <w:spacing w:after="0" w:line="240" w:lineRule="auto"/>
        <w:ind w:left="2832"/>
        <w:rPr>
          <w:szCs w:val="28"/>
        </w:rPr>
      </w:pPr>
    </w:p>
    <w:p w:rsidR="00FB255D" w:rsidRPr="00A72F27" w:rsidRDefault="00FB255D" w:rsidP="00FB255D">
      <w:pPr>
        <w:spacing w:after="0" w:line="240" w:lineRule="auto"/>
        <w:ind w:left="2832"/>
        <w:rPr>
          <w:szCs w:val="28"/>
        </w:rPr>
      </w:pPr>
      <w:r w:rsidRPr="00A72F27">
        <w:rPr>
          <w:szCs w:val="28"/>
        </w:rPr>
        <w:t>Мне и папе</w:t>
      </w:r>
    </w:p>
    <w:p w:rsidR="00FB255D" w:rsidRPr="00A72F27" w:rsidRDefault="00FB255D" w:rsidP="00FB255D">
      <w:pPr>
        <w:spacing w:after="0" w:line="240" w:lineRule="auto"/>
        <w:ind w:left="2832"/>
        <w:rPr>
          <w:szCs w:val="28"/>
        </w:rPr>
      </w:pPr>
      <w:r w:rsidRPr="00A72F27">
        <w:rPr>
          <w:szCs w:val="28"/>
        </w:rPr>
        <w:t>Стало жарко.</w:t>
      </w:r>
    </w:p>
    <w:p w:rsidR="00FB255D" w:rsidRPr="00A72F27" w:rsidRDefault="00FB255D" w:rsidP="00FB255D">
      <w:pPr>
        <w:spacing w:after="0" w:line="240" w:lineRule="auto"/>
        <w:ind w:left="2832"/>
        <w:rPr>
          <w:szCs w:val="28"/>
        </w:rPr>
      </w:pPr>
      <w:r w:rsidRPr="00A72F27">
        <w:rPr>
          <w:szCs w:val="28"/>
        </w:rPr>
        <w:t>Мы растаяли, как воск.</w:t>
      </w:r>
    </w:p>
    <w:p w:rsidR="00FB255D" w:rsidRPr="00A72F27" w:rsidRDefault="00FB255D" w:rsidP="00FB255D">
      <w:pPr>
        <w:spacing w:after="0" w:line="240" w:lineRule="auto"/>
        <w:ind w:left="2832"/>
        <w:rPr>
          <w:szCs w:val="28"/>
        </w:rPr>
      </w:pPr>
      <w:r w:rsidRPr="00A72F27">
        <w:rPr>
          <w:szCs w:val="28"/>
        </w:rPr>
        <w:t>За оградой зоопарка</w:t>
      </w:r>
    </w:p>
    <w:p w:rsidR="00FB255D" w:rsidRPr="00A72F27" w:rsidRDefault="00FB255D" w:rsidP="00FB255D">
      <w:pPr>
        <w:spacing w:after="0" w:line="240" w:lineRule="auto"/>
        <w:ind w:left="2832"/>
        <w:rPr>
          <w:szCs w:val="28"/>
        </w:rPr>
      </w:pPr>
      <w:r w:rsidRPr="00A72F27">
        <w:rPr>
          <w:szCs w:val="28"/>
        </w:rPr>
        <w:t>Отыскали мы киоск.</w:t>
      </w:r>
    </w:p>
    <w:p w:rsidR="00FB255D" w:rsidRPr="00A72F27" w:rsidRDefault="00FB255D" w:rsidP="00FB255D">
      <w:pPr>
        <w:spacing w:after="0" w:line="240" w:lineRule="auto"/>
        <w:ind w:left="2832"/>
        <w:rPr>
          <w:szCs w:val="28"/>
        </w:rPr>
      </w:pPr>
    </w:p>
    <w:p w:rsidR="00FB255D" w:rsidRPr="00A72F27" w:rsidRDefault="00FB255D" w:rsidP="00FB255D">
      <w:pPr>
        <w:spacing w:after="0" w:line="240" w:lineRule="auto"/>
        <w:ind w:left="2832"/>
        <w:rPr>
          <w:szCs w:val="28"/>
        </w:rPr>
      </w:pPr>
      <w:r w:rsidRPr="00A72F27">
        <w:rPr>
          <w:szCs w:val="28"/>
        </w:rPr>
        <w:t>Из серебряного крана</w:t>
      </w:r>
    </w:p>
    <w:p w:rsidR="00FB255D" w:rsidRPr="00A72F27" w:rsidRDefault="00FB255D" w:rsidP="00FB255D">
      <w:pPr>
        <w:spacing w:after="0" w:line="240" w:lineRule="auto"/>
        <w:ind w:left="2832"/>
        <w:rPr>
          <w:szCs w:val="28"/>
        </w:rPr>
      </w:pPr>
      <w:r w:rsidRPr="00A72F27">
        <w:rPr>
          <w:szCs w:val="28"/>
        </w:rPr>
        <w:t>С шумом</w:t>
      </w:r>
    </w:p>
    <w:p w:rsidR="00FB255D" w:rsidRPr="00A72F27" w:rsidRDefault="00FB255D" w:rsidP="00FB255D">
      <w:pPr>
        <w:spacing w:after="0" w:line="240" w:lineRule="auto"/>
        <w:ind w:left="2832"/>
        <w:rPr>
          <w:szCs w:val="28"/>
        </w:rPr>
      </w:pPr>
      <w:r w:rsidRPr="00A72F27">
        <w:rPr>
          <w:szCs w:val="28"/>
        </w:rPr>
        <w:t>Брызнуло ситро.</w:t>
      </w:r>
    </w:p>
    <w:p w:rsidR="00FB255D" w:rsidRPr="00A72F27" w:rsidRDefault="00FB255D" w:rsidP="00FB255D">
      <w:pPr>
        <w:spacing w:after="0" w:line="240" w:lineRule="auto"/>
        <w:ind w:left="2832"/>
        <w:rPr>
          <w:szCs w:val="28"/>
        </w:rPr>
      </w:pPr>
      <w:r w:rsidRPr="00A72F27">
        <w:rPr>
          <w:szCs w:val="28"/>
        </w:rPr>
        <w:t>Мне досталось</w:t>
      </w:r>
    </w:p>
    <w:p w:rsidR="00FB255D" w:rsidRPr="00A72F27" w:rsidRDefault="00FB255D" w:rsidP="00FB255D">
      <w:pPr>
        <w:spacing w:after="0" w:line="240" w:lineRule="auto"/>
        <w:ind w:left="2832"/>
        <w:rPr>
          <w:szCs w:val="28"/>
        </w:rPr>
      </w:pPr>
      <w:r w:rsidRPr="00A72F27">
        <w:rPr>
          <w:szCs w:val="28"/>
        </w:rPr>
        <w:t>Полстакана,</w:t>
      </w:r>
    </w:p>
    <w:p w:rsidR="00FB255D" w:rsidRPr="00A72F27" w:rsidRDefault="00FB255D" w:rsidP="00FB255D">
      <w:pPr>
        <w:spacing w:after="0" w:line="240" w:lineRule="auto"/>
        <w:ind w:left="2832"/>
        <w:rPr>
          <w:szCs w:val="28"/>
        </w:rPr>
      </w:pPr>
      <w:r w:rsidRPr="00A72F27">
        <w:rPr>
          <w:szCs w:val="28"/>
        </w:rPr>
        <w:t>А хотелось бы —</w:t>
      </w:r>
    </w:p>
    <w:p w:rsidR="00FB255D" w:rsidRPr="00A72F27" w:rsidRDefault="00FB255D" w:rsidP="00FB255D">
      <w:pPr>
        <w:spacing w:after="0" w:line="240" w:lineRule="auto"/>
        <w:ind w:left="2832"/>
        <w:rPr>
          <w:szCs w:val="28"/>
        </w:rPr>
      </w:pPr>
      <w:r w:rsidRPr="00A72F27">
        <w:rPr>
          <w:szCs w:val="28"/>
        </w:rPr>
        <w:t>Ведро!</w:t>
      </w:r>
    </w:p>
    <w:p w:rsidR="00FB255D" w:rsidRPr="003A0AEB" w:rsidRDefault="00FB255D" w:rsidP="00FB255D">
      <w:pPr>
        <w:spacing w:after="0" w:line="240" w:lineRule="auto"/>
        <w:ind w:left="2832"/>
        <w:rPr>
          <w:szCs w:val="28"/>
        </w:rPr>
      </w:pPr>
    </w:p>
    <w:p w:rsidR="00FB255D" w:rsidRPr="003A0AEB" w:rsidRDefault="00FB255D" w:rsidP="00FB255D">
      <w:pPr>
        <w:spacing w:after="0" w:line="240" w:lineRule="auto"/>
        <w:ind w:left="2832"/>
        <w:rPr>
          <w:szCs w:val="28"/>
        </w:rPr>
      </w:pPr>
      <w:r w:rsidRPr="003A0AEB">
        <w:rPr>
          <w:szCs w:val="28"/>
        </w:rPr>
        <w:t>Мы вернулись</w:t>
      </w:r>
    </w:p>
    <w:p w:rsidR="00FB255D" w:rsidRPr="003A0AEB" w:rsidRDefault="00FB255D" w:rsidP="00FB255D">
      <w:pPr>
        <w:spacing w:after="0" w:line="240" w:lineRule="auto"/>
        <w:ind w:left="2832"/>
        <w:rPr>
          <w:szCs w:val="28"/>
        </w:rPr>
      </w:pPr>
      <w:r w:rsidRPr="003A0AEB">
        <w:rPr>
          <w:szCs w:val="28"/>
        </w:rPr>
        <w:t>На трамвае,</w:t>
      </w:r>
    </w:p>
    <w:p w:rsidR="00FB255D" w:rsidRPr="003A0AEB" w:rsidRDefault="00FB255D" w:rsidP="00FB255D">
      <w:pPr>
        <w:spacing w:after="0" w:line="240" w:lineRule="auto"/>
        <w:ind w:left="2832"/>
        <w:rPr>
          <w:szCs w:val="28"/>
        </w:rPr>
      </w:pPr>
      <w:r w:rsidRPr="003A0AEB">
        <w:rPr>
          <w:szCs w:val="28"/>
        </w:rPr>
        <w:t>Привезли домой</w:t>
      </w:r>
    </w:p>
    <w:p w:rsidR="00FB255D" w:rsidRPr="003A0AEB" w:rsidRDefault="00FB255D" w:rsidP="00FB255D">
      <w:pPr>
        <w:spacing w:after="0" w:line="240" w:lineRule="auto"/>
        <w:ind w:left="2832"/>
        <w:rPr>
          <w:szCs w:val="28"/>
        </w:rPr>
      </w:pPr>
      <w:r w:rsidRPr="003A0AEB">
        <w:rPr>
          <w:szCs w:val="28"/>
        </w:rPr>
        <w:t>Сирень.</w:t>
      </w:r>
    </w:p>
    <w:p w:rsidR="00FB255D" w:rsidRPr="003A0AEB" w:rsidRDefault="00FB255D" w:rsidP="00FB255D">
      <w:pPr>
        <w:spacing w:after="0" w:line="240" w:lineRule="auto"/>
        <w:ind w:left="2832"/>
        <w:rPr>
          <w:szCs w:val="28"/>
        </w:rPr>
      </w:pPr>
    </w:p>
    <w:p w:rsidR="00FB255D" w:rsidRPr="003A0AEB" w:rsidRDefault="00FB255D" w:rsidP="00FB255D">
      <w:pPr>
        <w:spacing w:after="0" w:line="240" w:lineRule="auto"/>
        <w:ind w:left="2832"/>
        <w:rPr>
          <w:szCs w:val="28"/>
        </w:rPr>
      </w:pPr>
      <w:r w:rsidRPr="003A0AEB">
        <w:rPr>
          <w:szCs w:val="28"/>
        </w:rPr>
        <w:t>Шли по лестнице,</w:t>
      </w:r>
    </w:p>
    <w:p w:rsidR="00FB255D" w:rsidRPr="003A0AEB" w:rsidRDefault="00FB255D" w:rsidP="00FB255D">
      <w:pPr>
        <w:spacing w:after="0" w:line="240" w:lineRule="auto"/>
        <w:ind w:left="2832"/>
        <w:rPr>
          <w:szCs w:val="28"/>
        </w:rPr>
      </w:pPr>
      <w:r w:rsidRPr="003A0AEB">
        <w:rPr>
          <w:szCs w:val="28"/>
        </w:rPr>
        <w:t>Хромая, —</w:t>
      </w:r>
    </w:p>
    <w:p w:rsidR="00FB255D" w:rsidRPr="003A0AEB" w:rsidRDefault="00FB255D" w:rsidP="00FB255D">
      <w:pPr>
        <w:spacing w:after="0" w:line="240" w:lineRule="auto"/>
        <w:ind w:left="2832"/>
        <w:rPr>
          <w:szCs w:val="28"/>
        </w:rPr>
      </w:pPr>
      <w:r w:rsidRPr="003A0AEB">
        <w:rPr>
          <w:szCs w:val="28"/>
        </w:rPr>
        <w:t>Так устали</w:t>
      </w:r>
    </w:p>
    <w:p w:rsidR="00FB255D" w:rsidRPr="003A0AEB" w:rsidRDefault="00FB255D" w:rsidP="00FB255D">
      <w:pPr>
        <w:spacing w:after="0" w:line="240" w:lineRule="auto"/>
        <w:ind w:left="2832"/>
        <w:rPr>
          <w:szCs w:val="28"/>
        </w:rPr>
      </w:pPr>
      <w:r w:rsidRPr="003A0AEB">
        <w:rPr>
          <w:szCs w:val="28"/>
        </w:rPr>
        <w:t>В этот день!</w:t>
      </w:r>
    </w:p>
    <w:p w:rsidR="00FB255D" w:rsidRPr="003A0AEB" w:rsidRDefault="00FB255D" w:rsidP="00FB255D">
      <w:pPr>
        <w:spacing w:after="0" w:line="240" w:lineRule="auto"/>
        <w:ind w:left="2832"/>
        <w:rPr>
          <w:szCs w:val="28"/>
        </w:rPr>
      </w:pPr>
    </w:p>
    <w:p w:rsidR="00FB255D" w:rsidRPr="003A0AEB" w:rsidRDefault="00FB255D" w:rsidP="00FB255D">
      <w:pPr>
        <w:spacing w:after="0" w:line="240" w:lineRule="auto"/>
        <w:ind w:left="2832"/>
        <w:rPr>
          <w:szCs w:val="28"/>
        </w:rPr>
      </w:pPr>
      <w:r w:rsidRPr="003A0AEB">
        <w:rPr>
          <w:szCs w:val="28"/>
        </w:rPr>
        <w:t>Я нажал звонок знакомый —</w:t>
      </w:r>
    </w:p>
    <w:p w:rsidR="00FB255D" w:rsidRPr="003A0AEB" w:rsidRDefault="00FB255D" w:rsidP="00FB255D">
      <w:pPr>
        <w:spacing w:after="0" w:line="240" w:lineRule="auto"/>
        <w:ind w:left="2832"/>
        <w:rPr>
          <w:szCs w:val="28"/>
        </w:rPr>
      </w:pPr>
      <w:r w:rsidRPr="003A0AEB">
        <w:rPr>
          <w:szCs w:val="28"/>
        </w:rPr>
        <w:t>Он ответил мне, звеня,</w:t>
      </w:r>
    </w:p>
    <w:p w:rsidR="00FB255D" w:rsidRPr="003A0AEB" w:rsidRDefault="00FB255D" w:rsidP="00FB255D">
      <w:pPr>
        <w:spacing w:after="0" w:line="240" w:lineRule="auto"/>
        <w:ind w:left="2832"/>
        <w:rPr>
          <w:szCs w:val="28"/>
        </w:rPr>
      </w:pPr>
      <w:r w:rsidRPr="003A0AEB">
        <w:rPr>
          <w:szCs w:val="28"/>
        </w:rPr>
        <w:t>И затих...</w:t>
      </w:r>
    </w:p>
    <w:p w:rsidR="00FB255D" w:rsidRPr="003A0AEB" w:rsidRDefault="00FB255D" w:rsidP="00FB255D">
      <w:pPr>
        <w:spacing w:after="0" w:line="240" w:lineRule="auto"/>
        <w:ind w:left="2832"/>
        <w:rPr>
          <w:szCs w:val="28"/>
        </w:rPr>
      </w:pPr>
      <w:r w:rsidRPr="003A0AEB">
        <w:rPr>
          <w:szCs w:val="28"/>
        </w:rPr>
        <w:t>Как тихо дома,</w:t>
      </w:r>
    </w:p>
    <w:p w:rsidR="00FB255D" w:rsidRPr="00FB255D" w:rsidRDefault="00FB255D" w:rsidP="00FB255D">
      <w:pPr>
        <w:spacing w:after="0" w:line="240" w:lineRule="auto"/>
        <w:ind w:left="2832"/>
        <w:rPr>
          <w:szCs w:val="28"/>
        </w:rPr>
      </w:pPr>
      <w:r w:rsidRPr="003A0AEB">
        <w:rPr>
          <w:szCs w:val="28"/>
        </w:rPr>
        <w:t>Если дома нет меня!</w:t>
      </w:r>
    </w:p>
    <w:sectPr w:rsidR="00FB255D" w:rsidRPr="00FB255D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8AD" w:rsidRDefault="003078AD" w:rsidP="00BB305B">
      <w:pPr>
        <w:spacing w:after="0" w:line="240" w:lineRule="auto"/>
      </w:pPr>
      <w:r>
        <w:separator/>
      </w:r>
    </w:p>
  </w:endnote>
  <w:endnote w:type="continuationSeparator" w:id="0">
    <w:p w:rsidR="003078AD" w:rsidRDefault="003078A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B63AC">
                            <w:rPr>
                              <w:noProof/>
                              <w:color w:val="808080" w:themeColor="background1" w:themeShade="80"/>
                            </w:rPr>
                            <w:t>4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B63AC">
                      <w:rPr>
                        <w:noProof/>
                        <w:color w:val="808080" w:themeColor="background1" w:themeShade="80"/>
                      </w:rPr>
                      <w:t>4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B63A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B63A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B63A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B63A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8AD" w:rsidRDefault="003078AD" w:rsidP="00BB305B">
      <w:pPr>
        <w:spacing w:after="0" w:line="240" w:lineRule="auto"/>
      </w:pPr>
      <w:r>
        <w:separator/>
      </w:r>
    </w:p>
  </w:footnote>
  <w:footnote w:type="continuationSeparator" w:id="0">
    <w:p w:rsidR="003078AD" w:rsidRDefault="003078A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5D"/>
    <w:rsid w:val="001169A9"/>
    <w:rsid w:val="0015338B"/>
    <w:rsid w:val="001B3739"/>
    <w:rsid w:val="001B7733"/>
    <w:rsid w:val="00226794"/>
    <w:rsid w:val="002B63AC"/>
    <w:rsid w:val="003078AD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C49AD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B255D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FB255D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FB255D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FB255D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FB255D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CC8C1-3204-430D-81BB-553CF434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</TotalTime>
  <Pages>4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Хороший день</dc:title>
  <dc:creator>Маршак С.</dc:creator>
  <cp:lastModifiedBy>Олеся</cp:lastModifiedBy>
  <cp:revision>3</cp:revision>
  <dcterms:created xsi:type="dcterms:W3CDTF">2016-03-17T11:04:00Z</dcterms:created>
  <dcterms:modified xsi:type="dcterms:W3CDTF">2016-03-23T06:43:00Z</dcterms:modified>
  <cp:category>Произведения поэтов русских</cp:category>
  <dc:language>рус.</dc:language>
</cp:coreProperties>
</file>