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27" w:rsidRPr="00D6022A" w:rsidRDefault="000D7027" w:rsidP="000D7027">
      <w:pPr>
        <w:pStyle w:val="11"/>
        <w:outlineLvl w:val="1"/>
        <w:rPr>
          <w:b w:val="0"/>
          <w:i/>
          <w:sz w:val="20"/>
          <w:szCs w:val="20"/>
        </w:rPr>
      </w:pPr>
      <w:r w:rsidRPr="00D6022A">
        <w:t>Двенадцать месяцев</w:t>
      </w:r>
      <w:r>
        <w:br/>
      </w:r>
      <w:r w:rsidR="00717724">
        <w:rPr>
          <w:b w:val="0"/>
          <w:i/>
          <w:sz w:val="20"/>
          <w:szCs w:val="20"/>
        </w:rPr>
        <w:t>С</w:t>
      </w:r>
      <w:r w:rsidRPr="00D6022A">
        <w:rPr>
          <w:b w:val="0"/>
          <w:i/>
          <w:sz w:val="20"/>
          <w:szCs w:val="20"/>
        </w:rPr>
        <w:t>л</w:t>
      </w:r>
      <w:r w:rsidR="00B3215B">
        <w:rPr>
          <w:b w:val="0"/>
          <w:i/>
          <w:sz w:val="20"/>
          <w:szCs w:val="20"/>
        </w:rPr>
        <w:t>а</w:t>
      </w:r>
      <w:r w:rsidRPr="00D6022A">
        <w:rPr>
          <w:b w:val="0"/>
          <w:i/>
          <w:sz w:val="20"/>
          <w:szCs w:val="20"/>
        </w:rPr>
        <w:t>в</w:t>
      </w:r>
      <w:r w:rsidR="00B3215B">
        <w:rPr>
          <w:b w:val="0"/>
          <w:i/>
          <w:sz w:val="20"/>
          <w:szCs w:val="20"/>
        </w:rPr>
        <w:t>янс</w:t>
      </w:r>
      <w:r w:rsidRPr="00D6022A">
        <w:rPr>
          <w:b w:val="0"/>
          <w:i/>
          <w:sz w:val="20"/>
          <w:szCs w:val="20"/>
        </w:rPr>
        <w:t>кая сказка в обр</w:t>
      </w:r>
      <w:r w:rsidR="00717724">
        <w:rPr>
          <w:b w:val="0"/>
          <w:i/>
          <w:sz w:val="20"/>
          <w:szCs w:val="20"/>
        </w:rPr>
        <w:t>аботке</w:t>
      </w:r>
      <w:r w:rsidRPr="00D6022A">
        <w:rPr>
          <w:b w:val="0"/>
          <w:i/>
          <w:sz w:val="20"/>
          <w:szCs w:val="20"/>
        </w:rPr>
        <w:t xml:space="preserve"> С</w:t>
      </w:r>
      <w:r w:rsidR="00717724">
        <w:rPr>
          <w:b w:val="0"/>
          <w:i/>
          <w:sz w:val="20"/>
          <w:szCs w:val="20"/>
        </w:rPr>
        <w:t>амуила</w:t>
      </w:r>
      <w:r w:rsidRPr="00D6022A">
        <w:rPr>
          <w:b w:val="0"/>
          <w:i/>
          <w:sz w:val="20"/>
          <w:szCs w:val="20"/>
        </w:rPr>
        <w:t xml:space="preserve"> Маршака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Знаешь ли ты, сколько месяцев в году?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Двенадцать.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А как их зовут?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D6022A">
        <w:rPr>
          <w:szCs w:val="28"/>
        </w:rPr>
        <w:t>Январь, февраль, март, апрель, май, июнь, июль, август, сентябрь, октябрь, ноябрь, декабрь.</w:t>
      </w:r>
      <w:proofErr w:type="gramEnd"/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Только окончится один месяц, сразу же начинается другой. И ни разу ещё не бывало так, чтобы февраль пришёл раньше, чем уйдёт январь, а май обогнал бы апрель.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Месяцы идут один за другим и никогда не встречаются.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Но люди рассказывают, будто в горной стране Богемии была девочка, которая видела все двенадцать месяцев сразу.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Как же это случилось?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А вот как.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В одной маленькой деревушке жила злая и скупая женщина с дочкой и падчерицей. Дочку она любила, а падчерица ничем ей не могла угодить. Что ни сделает падчерица</w:t>
      </w:r>
      <w:r>
        <w:rPr>
          <w:szCs w:val="28"/>
        </w:rPr>
        <w:t xml:space="preserve"> — </w:t>
      </w:r>
      <w:r w:rsidRPr="00D6022A">
        <w:rPr>
          <w:szCs w:val="28"/>
        </w:rPr>
        <w:t>всё не так, как ни повернётся</w:t>
      </w:r>
      <w:r>
        <w:rPr>
          <w:szCs w:val="28"/>
        </w:rPr>
        <w:t xml:space="preserve"> — </w:t>
      </w:r>
      <w:r w:rsidRPr="00D6022A">
        <w:rPr>
          <w:szCs w:val="28"/>
        </w:rPr>
        <w:t>всё не в ту сторону.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Дочка по целым дням на перине валялась да пряники ела, а падчерице с утра до ночи и присесть некогда было: то воды натаскай, то хворосту из лесу привези, то бельё на речке выполощи, то грядки в огороде выполи.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Знала она и зимний холод, и летний зной, и весенний ветер, и осенний дождь. Потому-то, может, и довелось ей однажды увидеть все двенадцать месяцев разом.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Была зима. Шёл январь месяц. Снегу намело столько, что от дверей его приходилось отгребать лопатами, а в лесу на горе деревья стояли по пояс в сугробах и даже качаться не могли, когда на них налетал ветер.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Люди сидели в домах и топили печки.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В такую-то пору, под вечер, злая мачеха приоткрыла дверь, поглядела, как метёт вьюга, а потом вернулась к тёплой печке и сказала падчерице: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Сходила бы ты в лес да набрала там подснежников. Завтра сестрица твоя именинница.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Посмотрела на мачеху девочка: шутит она или вправду посылает её в лес? Страшно теперь в лесу! Да и какие среди зимы подснежники? Раньше марта месяца они и не появятся на свет, сколько их ни ищи. Только пропадёшь в лесу, увязнешь в сугробах.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lastRenderedPageBreak/>
        <w:t>А сестра говорит ей: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Если и пропадёшь, так плакать о тебе никто не станет! Ступай да без цветов не возвращайся. Вот тебе корзинка.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Заплакала девочка, закуталась в рваный платок и вышла из дверей.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Ветер снегом ей глаза порошит, платок с неё рвёт. Идёт она, еле ноги из сугробов вытягивает.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 xml:space="preserve">Всё темнее становится кругом. Небо чёрное, ни одной звёздочкой на землю не глядит, а земля чуть </w:t>
      </w:r>
      <w:proofErr w:type="gramStart"/>
      <w:r w:rsidRPr="00D6022A">
        <w:rPr>
          <w:szCs w:val="28"/>
        </w:rPr>
        <w:t>посветлее</w:t>
      </w:r>
      <w:proofErr w:type="gramEnd"/>
      <w:r w:rsidRPr="00D6022A">
        <w:rPr>
          <w:szCs w:val="28"/>
        </w:rPr>
        <w:t>. Это от снега.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Вот и лес. Тут уж совсем темно</w:t>
      </w:r>
      <w:r>
        <w:rPr>
          <w:szCs w:val="28"/>
        </w:rPr>
        <w:t xml:space="preserve"> — </w:t>
      </w:r>
      <w:r w:rsidRPr="00D6022A">
        <w:rPr>
          <w:szCs w:val="28"/>
        </w:rPr>
        <w:t>рук своих не разглядишь. Села девочка на поваленное дерево и сидит. Всё равно, думает, где замерзать.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И вдруг далеко меж деревьев сверкнул огонёк</w:t>
      </w:r>
      <w:r>
        <w:rPr>
          <w:szCs w:val="28"/>
        </w:rPr>
        <w:t xml:space="preserve"> — </w:t>
      </w:r>
      <w:r w:rsidRPr="00D6022A">
        <w:rPr>
          <w:szCs w:val="28"/>
        </w:rPr>
        <w:t>будто звезда среди ветвей запуталась.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Поднялась девочка и пошла на этот огонёк. Тонет в сугробах, через бурелом перелезает. «Только бы,</w:t>
      </w:r>
      <w:r>
        <w:rPr>
          <w:szCs w:val="28"/>
        </w:rPr>
        <w:t xml:space="preserve"> — </w:t>
      </w:r>
      <w:r w:rsidRPr="00D6022A">
        <w:rPr>
          <w:szCs w:val="28"/>
        </w:rPr>
        <w:t>думает,</w:t>
      </w:r>
      <w:r>
        <w:rPr>
          <w:szCs w:val="28"/>
        </w:rPr>
        <w:t xml:space="preserve"> — </w:t>
      </w:r>
      <w:r w:rsidRPr="00D6022A">
        <w:rPr>
          <w:szCs w:val="28"/>
        </w:rPr>
        <w:t>огонёк не погас!» А он не гаснет, он всё ярче горит. Уж и тёплым дымком запахло, и слышно стало, как потрескивает в огне хворост.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Девочка прибавила шагу и вышла на полянку. Да так и замерла.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Светло на полянке, точно от солнца. Посреди полянки большой костёр горит, чуть ли не до самого неба достаёт. А вокруг костра сидят люди</w:t>
      </w:r>
      <w:r>
        <w:rPr>
          <w:szCs w:val="28"/>
        </w:rPr>
        <w:t xml:space="preserve"> — </w:t>
      </w:r>
      <w:r w:rsidRPr="00D6022A">
        <w:rPr>
          <w:szCs w:val="28"/>
        </w:rPr>
        <w:t>кто поближе к огню, кто подальше. Сидят и тихо беседуют.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Смотрит на них девочка и думает: кто же они такие? На охотников будто не похожи, на дровосеков ещё того меньше: вон они какие нарядные</w:t>
      </w:r>
      <w:r>
        <w:rPr>
          <w:szCs w:val="28"/>
        </w:rPr>
        <w:t xml:space="preserve"> — </w:t>
      </w:r>
      <w:r w:rsidRPr="00D6022A">
        <w:rPr>
          <w:szCs w:val="28"/>
        </w:rPr>
        <w:t>кто в серебре, кто в золоте, кто в зелёном бархате.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Стала она считать, насчитала двенадцать: трое старых, трое пожилых, трое молодых, а последние трое</w:t>
      </w:r>
      <w:r>
        <w:rPr>
          <w:szCs w:val="28"/>
        </w:rPr>
        <w:t xml:space="preserve"> — </w:t>
      </w:r>
      <w:r w:rsidRPr="00D6022A">
        <w:rPr>
          <w:szCs w:val="28"/>
        </w:rPr>
        <w:t>совсем ещё мальчики.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Молодые у самого огня сидят, а старики</w:t>
      </w:r>
      <w:r>
        <w:rPr>
          <w:szCs w:val="28"/>
        </w:rPr>
        <w:t xml:space="preserve"> — </w:t>
      </w:r>
      <w:r w:rsidRPr="00D6022A">
        <w:rPr>
          <w:szCs w:val="28"/>
        </w:rPr>
        <w:t>поодаль.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И вдруг обернулся один старик</w:t>
      </w:r>
      <w:r>
        <w:rPr>
          <w:szCs w:val="28"/>
        </w:rPr>
        <w:t xml:space="preserve"> — </w:t>
      </w:r>
      <w:r w:rsidRPr="00D6022A">
        <w:rPr>
          <w:szCs w:val="28"/>
        </w:rPr>
        <w:t>самый высокий, бородатый, бровастый</w:t>
      </w:r>
      <w:r>
        <w:rPr>
          <w:szCs w:val="28"/>
        </w:rPr>
        <w:t xml:space="preserve"> — </w:t>
      </w:r>
      <w:r w:rsidRPr="00D6022A">
        <w:rPr>
          <w:szCs w:val="28"/>
        </w:rPr>
        <w:t>и поглядел в ту сторону, где стояла девочка.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Испугалась она, хотела убежать, да поздно. Спрашивает её старик громко: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Ты откуда пришла, чего тебе здесь нужно?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Девочка показала ему свою пустую корзину и говорит: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Нужно мне набрать в эту корзинку подснежников.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lastRenderedPageBreak/>
        <w:t>Засмеялся старик: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Это в январе-то подснежников? Вон чего выдумала!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Не я выдумала,</w:t>
      </w:r>
      <w:r>
        <w:rPr>
          <w:szCs w:val="28"/>
        </w:rPr>
        <w:t xml:space="preserve"> — </w:t>
      </w:r>
      <w:r w:rsidRPr="00D6022A">
        <w:rPr>
          <w:szCs w:val="28"/>
        </w:rPr>
        <w:t>отвечает девочка,</w:t>
      </w:r>
      <w:r>
        <w:rPr>
          <w:szCs w:val="28"/>
        </w:rPr>
        <w:t xml:space="preserve"> — </w:t>
      </w:r>
      <w:r w:rsidRPr="00D6022A">
        <w:rPr>
          <w:szCs w:val="28"/>
        </w:rPr>
        <w:t>а прислала меня сюда за подснежниками моя мачеха и не велела мне с пустой корзинкой домой возвращаться.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Тут все двенадцать поглядели на неё и стали между собой переговариваться.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Стоит девочка, слушает, а слов не понимает</w:t>
      </w:r>
      <w:r>
        <w:rPr>
          <w:szCs w:val="28"/>
        </w:rPr>
        <w:t xml:space="preserve"> — </w:t>
      </w:r>
      <w:r w:rsidRPr="00D6022A">
        <w:rPr>
          <w:szCs w:val="28"/>
        </w:rPr>
        <w:t>будто это не люди разговаривают, а деревья шумят.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Поговорили они, поговорили и замолчали.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А высокий старик опять обернулся и спрашивает: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Что же ты делать будешь, если не найдёшь подснежников? Ведь раньше марта месяца они и не выглянут.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В лесу останусь,</w:t>
      </w:r>
      <w:r>
        <w:rPr>
          <w:szCs w:val="28"/>
        </w:rPr>
        <w:t xml:space="preserve"> — </w:t>
      </w:r>
      <w:r w:rsidRPr="00D6022A">
        <w:rPr>
          <w:szCs w:val="28"/>
        </w:rPr>
        <w:t>говорит девочка.</w:t>
      </w:r>
      <w:r>
        <w:rPr>
          <w:szCs w:val="28"/>
        </w:rPr>
        <w:t xml:space="preserve"> — </w:t>
      </w:r>
      <w:r w:rsidRPr="00D6022A">
        <w:rPr>
          <w:szCs w:val="28"/>
        </w:rPr>
        <w:t>Буду марта месяца ждать. Уж лучше мне в лесу замёрзнуть, чем домой без подснежников вернуться.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Сказала это и заплакала.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И вдруг один из двенадцати, самый молодой, весёлый, в шубке на одном плече, встал и подошёл к старику.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Братец Январь, уступи мне на час своё место!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Погладил свою длинную бороду старик и говорит: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Я бы уступил, да не бывать Марту прежде Февраля.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Ладно уж,</w:t>
      </w:r>
      <w:r>
        <w:rPr>
          <w:szCs w:val="28"/>
        </w:rPr>
        <w:t xml:space="preserve"> — </w:t>
      </w:r>
      <w:r w:rsidRPr="00D6022A">
        <w:rPr>
          <w:szCs w:val="28"/>
        </w:rPr>
        <w:t>проворчал другой старик, весь лохматый, с растрёпанной бородой.</w:t>
      </w:r>
      <w:r>
        <w:rPr>
          <w:szCs w:val="28"/>
        </w:rPr>
        <w:t xml:space="preserve"> — </w:t>
      </w:r>
      <w:r w:rsidRPr="00D6022A">
        <w:rPr>
          <w:szCs w:val="28"/>
        </w:rPr>
        <w:t>Уступи, я спорить не стану! Мы все хорошо её знаем: то у проруби её встретишь с вёдрами, то в лесу с вязанкой дров. Всем месяцам она своя. Надо ей помочь.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Ну, будь, по-вашему,</w:t>
      </w:r>
      <w:r>
        <w:rPr>
          <w:szCs w:val="28"/>
        </w:rPr>
        <w:t xml:space="preserve"> — </w:t>
      </w:r>
      <w:r w:rsidRPr="00D6022A">
        <w:rPr>
          <w:szCs w:val="28"/>
        </w:rPr>
        <w:t>сказал Январь.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Он стукнул о землю своим ледяным посохом и заговорил:</w:t>
      </w:r>
    </w:p>
    <w:p w:rsidR="00A914B9" w:rsidRPr="00A914B9" w:rsidRDefault="00A914B9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0D7027" w:rsidRPr="00A914B9" w:rsidRDefault="000D7027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A914B9">
        <w:rPr>
          <w:sz w:val="24"/>
          <w:szCs w:val="28"/>
        </w:rPr>
        <w:t>Не трещите, морозы,</w:t>
      </w:r>
    </w:p>
    <w:p w:rsidR="000D7027" w:rsidRPr="00A914B9" w:rsidRDefault="000D7027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A914B9">
        <w:rPr>
          <w:sz w:val="24"/>
          <w:szCs w:val="28"/>
        </w:rPr>
        <w:t>В заповедном бору,</w:t>
      </w:r>
    </w:p>
    <w:p w:rsidR="000D7027" w:rsidRPr="00A914B9" w:rsidRDefault="000D7027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A914B9">
        <w:rPr>
          <w:sz w:val="24"/>
          <w:szCs w:val="28"/>
        </w:rPr>
        <w:t>У сосны, у берёзы</w:t>
      </w:r>
    </w:p>
    <w:p w:rsidR="000D7027" w:rsidRPr="00A914B9" w:rsidRDefault="000D7027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A914B9">
        <w:rPr>
          <w:sz w:val="24"/>
          <w:szCs w:val="28"/>
        </w:rPr>
        <w:t>Не грызите кору!</w:t>
      </w:r>
    </w:p>
    <w:p w:rsidR="000D7027" w:rsidRPr="00A914B9" w:rsidRDefault="000D7027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A914B9">
        <w:rPr>
          <w:sz w:val="24"/>
          <w:szCs w:val="28"/>
        </w:rPr>
        <w:t>Полно вам вороньё</w:t>
      </w:r>
    </w:p>
    <w:p w:rsidR="000D7027" w:rsidRPr="00A914B9" w:rsidRDefault="000D7027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A914B9">
        <w:rPr>
          <w:sz w:val="24"/>
          <w:szCs w:val="28"/>
        </w:rPr>
        <w:t>Замораживать,</w:t>
      </w:r>
    </w:p>
    <w:p w:rsidR="000D7027" w:rsidRPr="00A914B9" w:rsidRDefault="000D7027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A914B9">
        <w:rPr>
          <w:sz w:val="24"/>
          <w:szCs w:val="28"/>
        </w:rPr>
        <w:t>Человечье жильё</w:t>
      </w:r>
    </w:p>
    <w:p w:rsidR="000D7027" w:rsidRPr="00A914B9" w:rsidRDefault="000D7027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A914B9">
        <w:rPr>
          <w:sz w:val="24"/>
          <w:szCs w:val="28"/>
        </w:rPr>
        <w:t>Выхолаживать!</w:t>
      </w:r>
    </w:p>
    <w:p w:rsidR="00A914B9" w:rsidRPr="00A914B9" w:rsidRDefault="00A914B9" w:rsidP="000D7027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Замолчал старик, и тихо стало в лесу. Перестали потрескивать от мороза деревья, а снег начал падать густо, большими, мягкими хлопьями.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Ну, теперь твой черёд, братец,</w:t>
      </w:r>
      <w:r>
        <w:rPr>
          <w:szCs w:val="28"/>
        </w:rPr>
        <w:t xml:space="preserve"> — </w:t>
      </w:r>
      <w:r w:rsidRPr="00D6022A">
        <w:rPr>
          <w:szCs w:val="28"/>
        </w:rPr>
        <w:t>сказал Январь и отдал посох меньшему брату, лохматому Февралю.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Тот стукнул посохом, мотнул бородой и загудел:</w:t>
      </w:r>
    </w:p>
    <w:p w:rsidR="00A914B9" w:rsidRPr="00A914B9" w:rsidRDefault="00A914B9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0D7027" w:rsidRPr="00A914B9" w:rsidRDefault="000D7027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A914B9">
        <w:rPr>
          <w:sz w:val="24"/>
          <w:szCs w:val="28"/>
        </w:rPr>
        <w:t>Ветры, бури, ураганы,</w:t>
      </w:r>
    </w:p>
    <w:p w:rsidR="000D7027" w:rsidRPr="00A914B9" w:rsidRDefault="000D7027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A914B9">
        <w:rPr>
          <w:sz w:val="24"/>
          <w:szCs w:val="28"/>
        </w:rPr>
        <w:t>Дуйте что есть мочи!</w:t>
      </w:r>
    </w:p>
    <w:p w:rsidR="000D7027" w:rsidRPr="00A914B9" w:rsidRDefault="000D7027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A914B9">
        <w:rPr>
          <w:sz w:val="24"/>
          <w:szCs w:val="28"/>
        </w:rPr>
        <w:t>Вихри, вьюги и бураны,</w:t>
      </w:r>
    </w:p>
    <w:p w:rsidR="000D7027" w:rsidRPr="00A914B9" w:rsidRDefault="000D7027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A914B9">
        <w:rPr>
          <w:sz w:val="24"/>
          <w:szCs w:val="28"/>
        </w:rPr>
        <w:t>Разыграйтесь к ночи!</w:t>
      </w:r>
    </w:p>
    <w:p w:rsidR="00A914B9" w:rsidRDefault="00A914B9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0D7027" w:rsidRPr="00A914B9" w:rsidRDefault="000D7027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A914B9">
        <w:rPr>
          <w:sz w:val="24"/>
          <w:szCs w:val="28"/>
        </w:rPr>
        <w:t>В облаках трубите громко,</w:t>
      </w:r>
    </w:p>
    <w:p w:rsidR="000D7027" w:rsidRPr="00A914B9" w:rsidRDefault="000D7027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A914B9">
        <w:rPr>
          <w:sz w:val="24"/>
          <w:szCs w:val="28"/>
        </w:rPr>
        <w:t>Вейтесь над землёю.</w:t>
      </w:r>
    </w:p>
    <w:p w:rsidR="000D7027" w:rsidRPr="00A914B9" w:rsidRDefault="000D7027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A914B9">
        <w:rPr>
          <w:sz w:val="24"/>
          <w:szCs w:val="28"/>
        </w:rPr>
        <w:t>Пусть бежит в полях позёмка</w:t>
      </w:r>
    </w:p>
    <w:p w:rsidR="000D7027" w:rsidRPr="00A914B9" w:rsidRDefault="000D7027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A914B9">
        <w:rPr>
          <w:sz w:val="24"/>
          <w:szCs w:val="28"/>
        </w:rPr>
        <w:t>Белою змеёю.</w:t>
      </w:r>
    </w:p>
    <w:p w:rsidR="00A914B9" w:rsidRPr="00A914B9" w:rsidRDefault="00A914B9" w:rsidP="000D7027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И только он это сказал, как зашумел в ветвях бурный, мокрый ветер. Закружились снежные хлопья, понеслись по земле белые вихри.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А Февраль отдал свой ледяной посох младшему брату и сказал: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Теперь твой черёд, братец Март.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Взял младший брат посох и ударил о землю.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Смотрит девочка, а это уже не посох. Это большая ветка, вся покрытая почками.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Усмехнулся Март и запел звонко, во весь свой мальчишеский голос:</w:t>
      </w:r>
    </w:p>
    <w:p w:rsidR="00A914B9" w:rsidRPr="00A914B9" w:rsidRDefault="00A914B9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0D7027" w:rsidRPr="00A914B9" w:rsidRDefault="000D7027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A914B9">
        <w:rPr>
          <w:sz w:val="24"/>
          <w:szCs w:val="28"/>
        </w:rPr>
        <w:t>Разбегайтесь, ручьи,</w:t>
      </w:r>
    </w:p>
    <w:p w:rsidR="000D7027" w:rsidRPr="00A914B9" w:rsidRDefault="000D7027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A914B9">
        <w:rPr>
          <w:sz w:val="24"/>
          <w:szCs w:val="28"/>
        </w:rPr>
        <w:t>Растекайтесь, лужи,</w:t>
      </w:r>
    </w:p>
    <w:p w:rsidR="000D7027" w:rsidRPr="00A914B9" w:rsidRDefault="000D7027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A914B9">
        <w:rPr>
          <w:sz w:val="24"/>
          <w:szCs w:val="28"/>
        </w:rPr>
        <w:t>Вылезайте, муравьи,</w:t>
      </w:r>
    </w:p>
    <w:p w:rsidR="000D7027" w:rsidRPr="00A914B9" w:rsidRDefault="000D7027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A914B9">
        <w:rPr>
          <w:sz w:val="24"/>
          <w:szCs w:val="28"/>
        </w:rPr>
        <w:t>После зимней стужи!</w:t>
      </w:r>
    </w:p>
    <w:p w:rsidR="00A914B9" w:rsidRDefault="00A914B9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0D7027" w:rsidRPr="00A914B9" w:rsidRDefault="000D7027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A914B9">
        <w:rPr>
          <w:sz w:val="24"/>
          <w:szCs w:val="28"/>
        </w:rPr>
        <w:t>Пробирается медведь</w:t>
      </w:r>
    </w:p>
    <w:p w:rsidR="000D7027" w:rsidRPr="00A914B9" w:rsidRDefault="000D7027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A914B9">
        <w:rPr>
          <w:sz w:val="24"/>
          <w:szCs w:val="28"/>
        </w:rPr>
        <w:t>Сквозь лесной валежник.</w:t>
      </w:r>
    </w:p>
    <w:p w:rsidR="000D7027" w:rsidRPr="00A914B9" w:rsidRDefault="000D7027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A914B9">
        <w:rPr>
          <w:sz w:val="24"/>
          <w:szCs w:val="28"/>
        </w:rPr>
        <w:t>Стали птицы песни петь,</w:t>
      </w:r>
    </w:p>
    <w:p w:rsidR="000D7027" w:rsidRPr="00A914B9" w:rsidRDefault="000D7027" w:rsidP="00A914B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A914B9">
        <w:rPr>
          <w:sz w:val="24"/>
          <w:szCs w:val="28"/>
        </w:rPr>
        <w:t>И расцвёл подснежник.</w:t>
      </w:r>
    </w:p>
    <w:p w:rsidR="00A914B9" w:rsidRPr="00A914B9" w:rsidRDefault="00A914B9" w:rsidP="000D7027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Девочка даже руками всплеснула. Куда девались высокие сугробы? Где ледяные сосульки, что висели на каждой ветке?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Под ногами у неё</w:t>
      </w:r>
      <w:r>
        <w:rPr>
          <w:szCs w:val="28"/>
        </w:rPr>
        <w:t xml:space="preserve"> — </w:t>
      </w:r>
      <w:r w:rsidRPr="00D6022A">
        <w:rPr>
          <w:szCs w:val="28"/>
        </w:rPr>
        <w:t>мягкая весенняя земля. Кругом каплет, течёт, журчит. Почки на ветвях надулись, и уже выглядывают из-под тёмной кожуры первые зелёные листики.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Что же ты стоишь?</w:t>
      </w:r>
      <w:r>
        <w:rPr>
          <w:szCs w:val="28"/>
        </w:rPr>
        <w:t xml:space="preserve"> — </w:t>
      </w:r>
      <w:r w:rsidRPr="00D6022A">
        <w:rPr>
          <w:szCs w:val="28"/>
        </w:rPr>
        <w:t>говорит ей Март.</w:t>
      </w:r>
      <w:r>
        <w:rPr>
          <w:szCs w:val="28"/>
        </w:rPr>
        <w:t xml:space="preserve"> — </w:t>
      </w:r>
      <w:r w:rsidRPr="00D6022A">
        <w:rPr>
          <w:szCs w:val="28"/>
        </w:rPr>
        <w:t>Торопись, нам с тобой всего один часок братья мои подарили.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Девочка очнулась и побежала в чащу подснежники искать. А их видимо-невидимо! Под кустами и под камнями, на кочках и под кочками</w:t>
      </w:r>
      <w:r>
        <w:rPr>
          <w:szCs w:val="28"/>
        </w:rPr>
        <w:t xml:space="preserve"> — </w:t>
      </w:r>
      <w:r w:rsidRPr="00D6022A">
        <w:rPr>
          <w:szCs w:val="28"/>
        </w:rPr>
        <w:t>куда ни поглядишь. Набрала она полную корзинку, полный передник</w:t>
      </w:r>
      <w:r>
        <w:rPr>
          <w:szCs w:val="28"/>
        </w:rPr>
        <w:t xml:space="preserve"> — </w:t>
      </w:r>
      <w:r w:rsidRPr="00D6022A">
        <w:rPr>
          <w:szCs w:val="28"/>
        </w:rPr>
        <w:t>и скорее опять на полянку, где костёр горел, где двенадцать братьев сидели.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lastRenderedPageBreak/>
        <w:t>А там уже ни костра, ни братьев нет</w:t>
      </w:r>
      <w:r w:rsidR="00A914B9">
        <w:rPr>
          <w:szCs w:val="28"/>
        </w:rPr>
        <w:t>..</w:t>
      </w:r>
      <w:r w:rsidRPr="00D6022A">
        <w:rPr>
          <w:szCs w:val="28"/>
        </w:rPr>
        <w:t xml:space="preserve">. Светло на поляне, да не по-прежнему. Не от огня свет, а </w:t>
      </w:r>
      <w:proofErr w:type="gramStart"/>
      <w:r w:rsidRPr="00D6022A">
        <w:rPr>
          <w:szCs w:val="28"/>
        </w:rPr>
        <w:t>от полного месяца</w:t>
      </w:r>
      <w:proofErr w:type="gramEnd"/>
      <w:r w:rsidRPr="00D6022A">
        <w:rPr>
          <w:szCs w:val="28"/>
        </w:rPr>
        <w:t>, что взошёл над лесом. Пожалела девочка, что поблагодарить ей некого, и побежала домой.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А месяц за нею поплыл.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Не чуя под собой ног, добежала она до своих дверей</w:t>
      </w:r>
      <w:r>
        <w:rPr>
          <w:szCs w:val="28"/>
        </w:rPr>
        <w:t xml:space="preserve"> — </w:t>
      </w:r>
      <w:r w:rsidRPr="00D6022A">
        <w:rPr>
          <w:szCs w:val="28"/>
        </w:rPr>
        <w:t>и только вошла в дом, как за окошками опять загудела зимняя вьюга, а месяц спрятался в тучи.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Ну что,</w:t>
      </w:r>
      <w:r>
        <w:rPr>
          <w:szCs w:val="28"/>
        </w:rPr>
        <w:t xml:space="preserve"> — </w:t>
      </w:r>
      <w:r w:rsidRPr="00D6022A">
        <w:rPr>
          <w:szCs w:val="28"/>
        </w:rPr>
        <w:t>спросила её мачеха и сестра,</w:t>
      </w:r>
      <w:r>
        <w:rPr>
          <w:szCs w:val="28"/>
        </w:rPr>
        <w:t xml:space="preserve"> — </w:t>
      </w:r>
      <w:r w:rsidRPr="00D6022A">
        <w:rPr>
          <w:szCs w:val="28"/>
        </w:rPr>
        <w:t>уже домой вернулась? А подснежники где?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Ничего не ответила девочка, только высыпала из передника на лавку подснежники и поставила рядом корзину.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Мачеха и сестра так и ахнули: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Да где же ты их взяла?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Рассказала им девочка всё, как было. Слушают они обе и головами качают</w:t>
      </w:r>
      <w:r>
        <w:rPr>
          <w:szCs w:val="28"/>
        </w:rPr>
        <w:t xml:space="preserve"> — </w:t>
      </w:r>
      <w:r w:rsidRPr="00D6022A">
        <w:rPr>
          <w:szCs w:val="28"/>
        </w:rPr>
        <w:t>верят и не верят. Трудно поверить, да ведь вот на лавке целый ворох подснежников, свежих, голубеньких. Так и веет от них мартом месяцем!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Переглянулась мачеха с дочкой и спрашивают: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А больше тебе ничего месяцы не дали?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Да я больше ничего и не просила.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 xml:space="preserve">Вот </w:t>
      </w:r>
      <w:proofErr w:type="gramStart"/>
      <w:r w:rsidRPr="00D6022A">
        <w:rPr>
          <w:szCs w:val="28"/>
        </w:rPr>
        <w:t>дура</w:t>
      </w:r>
      <w:proofErr w:type="gramEnd"/>
      <w:r w:rsidRPr="00D6022A">
        <w:rPr>
          <w:szCs w:val="28"/>
        </w:rPr>
        <w:t xml:space="preserve"> так дура!</w:t>
      </w:r>
      <w:r>
        <w:rPr>
          <w:szCs w:val="28"/>
        </w:rPr>
        <w:t xml:space="preserve"> — </w:t>
      </w:r>
      <w:r w:rsidRPr="00D6022A">
        <w:rPr>
          <w:szCs w:val="28"/>
        </w:rPr>
        <w:t>говорит сестра.</w:t>
      </w:r>
      <w:r>
        <w:rPr>
          <w:szCs w:val="28"/>
        </w:rPr>
        <w:t xml:space="preserve"> — </w:t>
      </w:r>
      <w:r w:rsidRPr="00D6022A">
        <w:rPr>
          <w:szCs w:val="28"/>
        </w:rPr>
        <w:t>В кои-то веки со всеми двенадцатью месяцами встретилась, а ничего, кроме подснежников, не выпросила! Ну, будь я на твоём месте, я бы знала, чего просить. У одного</w:t>
      </w:r>
      <w:r>
        <w:rPr>
          <w:szCs w:val="28"/>
        </w:rPr>
        <w:t xml:space="preserve"> — </w:t>
      </w:r>
      <w:r w:rsidRPr="00D6022A">
        <w:rPr>
          <w:szCs w:val="28"/>
        </w:rPr>
        <w:t>яблок да груш сладких, у другого</w:t>
      </w:r>
      <w:r>
        <w:rPr>
          <w:szCs w:val="28"/>
        </w:rPr>
        <w:t xml:space="preserve"> — </w:t>
      </w:r>
      <w:r w:rsidRPr="00D6022A">
        <w:rPr>
          <w:szCs w:val="28"/>
        </w:rPr>
        <w:t>земляники спелой, у третьего</w:t>
      </w:r>
      <w:r>
        <w:rPr>
          <w:szCs w:val="28"/>
        </w:rPr>
        <w:t xml:space="preserve"> — </w:t>
      </w:r>
      <w:r w:rsidRPr="00D6022A">
        <w:rPr>
          <w:szCs w:val="28"/>
        </w:rPr>
        <w:t>грибов беленьких, у четвёртого</w:t>
      </w:r>
      <w:r>
        <w:rPr>
          <w:szCs w:val="28"/>
        </w:rPr>
        <w:t xml:space="preserve"> — </w:t>
      </w:r>
      <w:r w:rsidRPr="00D6022A">
        <w:rPr>
          <w:szCs w:val="28"/>
        </w:rPr>
        <w:t>свежих огурчиков!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Умница, доченька!</w:t>
      </w:r>
      <w:r>
        <w:rPr>
          <w:szCs w:val="28"/>
        </w:rPr>
        <w:t xml:space="preserve"> — </w:t>
      </w:r>
      <w:r w:rsidRPr="00D6022A">
        <w:rPr>
          <w:szCs w:val="28"/>
        </w:rPr>
        <w:t>говорит мачеха.</w:t>
      </w:r>
      <w:r>
        <w:rPr>
          <w:szCs w:val="28"/>
        </w:rPr>
        <w:t xml:space="preserve"> — </w:t>
      </w:r>
      <w:r w:rsidRPr="00D6022A">
        <w:rPr>
          <w:szCs w:val="28"/>
        </w:rPr>
        <w:t xml:space="preserve">Зимой землянике да грушам цены нет. Продали бы мы это, и сколько бы денег выручила! Одевайся, дочка, </w:t>
      </w:r>
      <w:proofErr w:type="gramStart"/>
      <w:r w:rsidRPr="00D6022A">
        <w:rPr>
          <w:szCs w:val="28"/>
        </w:rPr>
        <w:t>потеплее</w:t>
      </w:r>
      <w:proofErr w:type="gramEnd"/>
      <w:r w:rsidRPr="00D6022A">
        <w:rPr>
          <w:szCs w:val="28"/>
        </w:rPr>
        <w:t xml:space="preserve"> да сходи на полянку. Уж тебя они не проведут, хоть их двенадцать, а ты одна.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Где им!</w:t>
      </w:r>
      <w:r>
        <w:rPr>
          <w:szCs w:val="28"/>
        </w:rPr>
        <w:t xml:space="preserve"> — </w:t>
      </w:r>
      <w:r w:rsidRPr="00D6022A">
        <w:rPr>
          <w:szCs w:val="28"/>
        </w:rPr>
        <w:t>отвечает дочка, а сама</w:t>
      </w:r>
      <w:r>
        <w:rPr>
          <w:szCs w:val="28"/>
        </w:rPr>
        <w:t xml:space="preserve"> — </w:t>
      </w:r>
      <w:r w:rsidRPr="00D6022A">
        <w:rPr>
          <w:szCs w:val="28"/>
        </w:rPr>
        <w:t>руки в рукава, платок на голову.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Мать ей вслед кричит: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Рукавички надень, шубку застегни!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А дочка уж за дверью. Убежала в лес!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Идёт по сестриным следам, торопится. «Скорей бы,</w:t>
      </w:r>
      <w:r>
        <w:rPr>
          <w:szCs w:val="28"/>
        </w:rPr>
        <w:t xml:space="preserve"> — </w:t>
      </w:r>
      <w:r w:rsidRPr="00D6022A">
        <w:rPr>
          <w:szCs w:val="28"/>
        </w:rPr>
        <w:t>думает,</w:t>
      </w:r>
      <w:r>
        <w:rPr>
          <w:szCs w:val="28"/>
        </w:rPr>
        <w:t xml:space="preserve"> — </w:t>
      </w:r>
      <w:r w:rsidRPr="00D6022A">
        <w:rPr>
          <w:szCs w:val="28"/>
        </w:rPr>
        <w:t>до полянки добраться!»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Лес всё гуще, всё темней. Сугробы всё выше, бурелом стеной стоит.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D6022A">
        <w:rPr>
          <w:szCs w:val="28"/>
        </w:rPr>
        <w:t>Ох,</w:t>
      </w:r>
      <w:r>
        <w:rPr>
          <w:szCs w:val="28"/>
        </w:rPr>
        <w:t xml:space="preserve"> — </w:t>
      </w:r>
      <w:r w:rsidRPr="00D6022A">
        <w:rPr>
          <w:szCs w:val="28"/>
        </w:rPr>
        <w:t>думает мачехина дочка,</w:t>
      </w:r>
      <w:r>
        <w:rPr>
          <w:szCs w:val="28"/>
        </w:rPr>
        <w:t xml:space="preserve"> — </w:t>
      </w:r>
      <w:r w:rsidRPr="00D6022A">
        <w:rPr>
          <w:szCs w:val="28"/>
        </w:rPr>
        <w:t>и зачем только я в лес пошла! Лежала бы сейчас дома в тёплой постели, а теперь ходи да мёрзни! Ещё пропадёшь тут!»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И только она это подумала, как увидела вдалеке огонёк</w:t>
      </w:r>
      <w:r>
        <w:rPr>
          <w:szCs w:val="28"/>
        </w:rPr>
        <w:t xml:space="preserve"> — </w:t>
      </w:r>
      <w:r w:rsidRPr="00D6022A">
        <w:rPr>
          <w:szCs w:val="28"/>
        </w:rPr>
        <w:t>точно звёздочка в ветвях запуталась.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Пошла она на огонёк. Шла, шла и вышла на поляну. Посреди полянки большой костёр горит, а вокруг костра сидят двенадцать братьев, двенадцать месяцев. Сидят и тихо беседуют.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 xml:space="preserve">Подошла мачехина дочка к костру, не поклонилась, приветливого слова не сказала, а выбрала место, где </w:t>
      </w:r>
      <w:proofErr w:type="spellStart"/>
      <w:proofErr w:type="gramStart"/>
      <w:r w:rsidRPr="00D6022A">
        <w:rPr>
          <w:szCs w:val="28"/>
        </w:rPr>
        <w:t>пожарче</w:t>
      </w:r>
      <w:proofErr w:type="spellEnd"/>
      <w:proofErr w:type="gramEnd"/>
      <w:r w:rsidRPr="00D6022A">
        <w:rPr>
          <w:szCs w:val="28"/>
        </w:rPr>
        <w:t>, и стала греться.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Замолчали братья-месяцы. Тихо стало в лесу, и вдруг стукнул Январь-месяц посохом о землю.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Ты кто такая?</w:t>
      </w:r>
      <w:r>
        <w:rPr>
          <w:szCs w:val="28"/>
        </w:rPr>
        <w:t xml:space="preserve"> — </w:t>
      </w:r>
      <w:r w:rsidRPr="00D6022A">
        <w:rPr>
          <w:szCs w:val="28"/>
        </w:rPr>
        <w:t>спрашивает.</w:t>
      </w:r>
      <w:r>
        <w:rPr>
          <w:szCs w:val="28"/>
        </w:rPr>
        <w:t xml:space="preserve"> — </w:t>
      </w:r>
      <w:r w:rsidRPr="00D6022A">
        <w:rPr>
          <w:szCs w:val="28"/>
        </w:rPr>
        <w:t>Откуда взялась?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Из дому,</w:t>
      </w:r>
      <w:r>
        <w:rPr>
          <w:szCs w:val="28"/>
        </w:rPr>
        <w:t xml:space="preserve"> — </w:t>
      </w:r>
      <w:r w:rsidRPr="00D6022A">
        <w:rPr>
          <w:szCs w:val="28"/>
        </w:rPr>
        <w:t>отвечает мачехина дочка.</w:t>
      </w:r>
      <w:r>
        <w:rPr>
          <w:szCs w:val="28"/>
        </w:rPr>
        <w:t xml:space="preserve"> — </w:t>
      </w:r>
      <w:r w:rsidRPr="00D6022A">
        <w:rPr>
          <w:szCs w:val="28"/>
        </w:rPr>
        <w:t>Вы нынче моей сестре целую корзину подснежников дали. Вот я и пришла по её следам.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Сестру твою мы знаем,</w:t>
      </w:r>
      <w:r>
        <w:rPr>
          <w:szCs w:val="28"/>
        </w:rPr>
        <w:t xml:space="preserve"> — </w:t>
      </w:r>
      <w:r w:rsidRPr="00D6022A">
        <w:rPr>
          <w:szCs w:val="28"/>
        </w:rPr>
        <w:t>говорит Январь-месяц,</w:t>
      </w:r>
      <w:r>
        <w:rPr>
          <w:szCs w:val="28"/>
        </w:rPr>
        <w:t xml:space="preserve"> — </w:t>
      </w:r>
      <w:r w:rsidRPr="00D6022A">
        <w:rPr>
          <w:szCs w:val="28"/>
        </w:rPr>
        <w:t>а тебя и в глаза не видели. Ты зачем к нам пожаловала?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За подарками. Пусть Июнь-месяц мне земляники в корзинку насыплет, да покрупней. А Июль-месяц</w:t>
      </w:r>
      <w:r>
        <w:rPr>
          <w:szCs w:val="28"/>
        </w:rPr>
        <w:t xml:space="preserve"> — </w:t>
      </w:r>
      <w:r w:rsidRPr="00D6022A">
        <w:rPr>
          <w:szCs w:val="28"/>
        </w:rPr>
        <w:t>огурцов свежих и грибов белых, а месяц Август</w:t>
      </w:r>
      <w:r>
        <w:rPr>
          <w:szCs w:val="28"/>
        </w:rPr>
        <w:t xml:space="preserve"> — </w:t>
      </w:r>
      <w:r w:rsidRPr="00D6022A">
        <w:rPr>
          <w:szCs w:val="28"/>
        </w:rPr>
        <w:t>яблок да груш сладких. А Сентябрь-месяц</w:t>
      </w:r>
      <w:r>
        <w:rPr>
          <w:szCs w:val="28"/>
        </w:rPr>
        <w:t xml:space="preserve"> — </w:t>
      </w:r>
      <w:r w:rsidRPr="00D6022A">
        <w:rPr>
          <w:szCs w:val="28"/>
        </w:rPr>
        <w:t>орехов спелых. А Октябрь</w:t>
      </w:r>
      <w:r w:rsidR="00A914B9">
        <w:rPr>
          <w:szCs w:val="28"/>
        </w:rPr>
        <w:t>…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Погоди,</w:t>
      </w:r>
      <w:r>
        <w:rPr>
          <w:szCs w:val="28"/>
        </w:rPr>
        <w:t xml:space="preserve"> — </w:t>
      </w:r>
      <w:r w:rsidRPr="00D6022A">
        <w:rPr>
          <w:szCs w:val="28"/>
        </w:rPr>
        <w:t>говорит Январь-месяц.</w:t>
      </w:r>
      <w:r>
        <w:rPr>
          <w:szCs w:val="28"/>
        </w:rPr>
        <w:t xml:space="preserve"> — </w:t>
      </w:r>
      <w:r w:rsidRPr="00D6022A">
        <w:rPr>
          <w:szCs w:val="28"/>
        </w:rPr>
        <w:t>Не бывать лету перед весной, а весне перед зимой. Далеко ещё до июня месяца. Я теперь лесу хозяин, тридцать один день здесь царствовать буду.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 xml:space="preserve">Ишь, </w:t>
      </w:r>
      <w:proofErr w:type="gramStart"/>
      <w:r w:rsidRPr="00D6022A">
        <w:rPr>
          <w:szCs w:val="28"/>
        </w:rPr>
        <w:t>какой</w:t>
      </w:r>
      <w:proofErr w:type="gramEnd"/>
      <w:r w:rsidRPr="00D6022A">
        <w:rPr>
          <w:szCs w:val="28"/>
        </w:rPr>
        <w:t xml:space="preserve"> сердитый!</w:t>
      </w:r>
      <w:r>
        <w:rPr>
          <w:szCs w:val="28"/>
        </w:rPr>
        <w:t xml:space="preserve"> — </w:t>
      </w:r>
      <w:r w:rsidRPr="00D6022A">
        <w:rPr>
          <w:szCs w:val="28"/>
        </w:rPr>
        <w:t>говорит мачехина дочка.</w:t>
      </w:r>
      <w:r>
        <w:rPr>
          <w:szCs w:val="28"/>
        </w:rPr>
        <w:t xml:space="preserve"> — </w:t>
      </w:r>
      <w:r w:rsidRPr="00D6022A">
        <w:rPr>
          <w:szCs w:val="28"/>
        </w:rPr>
        <w:t>Да я не к тебе и пришла</w:t>
      </w:r>
      <w:r>
        <w:rPr>
          <w:szCs w:val="28"/>
        </w:rPr>
        <w:t xml:space="preserve"> — </w:t>
      </w:r>
      <w:r w:rsidRPr="00D6022A">
        <w:rPr>
          <w:szCs w:val="28"/>
        </w:rPr>
        <w:t>от тебя, кроме снега да инея, ничего не дождёшься. Мне летних месяцев надо.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Нахмурился Январь-месяц.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Ищи лета зимой!</w:t>
      </w:r>
      <w:r>
        <w:rPr>
          <w:szCs w:val="28"/>
        </w:rPr>
        <w:t xml:space="preserve"> — </w:t>
      </w:r>
      <w:r w:rsidRPr="00D6022A">
        <w:rPr>
          <w:szCs w:val="28"/>
        </w:rPr>
        <w:t>говорит.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Махнул он широким рукавом, и поднялась в лесу метель от земли до неба</w:t>
      </w:r>
      <w:r w:rsidR="004D3B23">
        <w:rPr>
          <w:szCs w:val="28"/>
        </w:rPr>
        <w:t xml:space="preserve"> —</w:t>
      </w:r>
      <w:r w:rsidRPr="00D6022A">
        <w:rPr>
          <w:szCs w:val="28"/>
        </w:rPr>
        <w:t xml:space="preserve"> заволокла и деревья, и полянку, на которой братья-месяцы сидели. Не видно стало за снегом и костра, а только слышно было, как свистит где-то огонь, потрескивает, полыхает.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Испугалась мачехина дочка.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Перестань!</w:t>
      </w:r>
      <w:r>
        <w:rPr>
          <w:szCs w:val="28"/>
        </w:rPr>
        <w:t xml:space="preserve"> — </w:t>
      </w:r>
      <w:r w:rsidRPr="00D6022A">
        <w:rPr>
          <w:szCs w:val="28"/>
        </w:rPr>
        <w:t>кричит.</w:t>
      </w:r>
      <w:r>
        <w:rPr>
          <w:szCs w:val="28"/>
        </w:rPr>
        <w:t xml:space="preserve"> — </w:t>
      </w:r>
      <w:r w:rsidRPr="00D6022A">
        <w:rPr>
          <w:szCs w:val="28"/>
        </w:rPr>
        <w:t>Хватит!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Да где там!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Кружит её метель, глаза ей слепит, дух перехватывает.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lastRenderedPageBreak/>
        <w:t>Свалилас</w:t>
      </w:r>
      <w:bookmarkStart w:id="0" w:name="_GoBack"/>
      <w:bookmarkEnd w:id="0"/>
      <w:r w:rsidRPr="00D6022A">
        <w:rPr>
          <w:szCs w:val="28"/>
        </w:rPr>
        <w:t>ь она в сугроб, и замело её снегом.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А мачеха ждала-ждала свою дочку, в окошко смотрела, за дверь выбегала</w:t>
      </w:r>
      <w:r>
        <w:rPr>
          <w:szCs w:val="28"/>
        </w:rPr>
        <w:t xml:space="preserve"> — </w:t>
      </w:r>
      <w:r w:rsidRPr="00D6022A">
        <w:rPr>
          <w:szCs w:val="28"/>
        </w:rPr>
        <w:t xml:space="preserve">нет её, да и только. Закуталась она </w:t>
      </w:r>
      <w:proofErr w:type="gramStart"/>
      <w:r w:rsidRPr="00D6022A">
        <w:rPr>
          <w:szCs w:val="28"/>
        </w:rPr>
        <w:t>потеплее</w:t>
      </w:r>
      <w:proofErr w:type="gramEnd"/>
      <w:r w:rsidRPr="00D6022A">
        <w:rPr>
          <w:szCs w:val="28"/>
        </w:rPr>
        <w:t xml:space="preserve"> и пошла в лес. Да разве найдёшь кого-нибудь </w:t>
      </w:r>
      <w:proofErr w:type="gramStart"/>
      <w:r w:rsidRPr="00D6022A">
        <w:rPr>
          <w:szCs w:val="28"/>
        </w:rPr>
        <w:t>в</w:t>
      </w:r>
      <w:proofErr w:type="gramEnd"/>
      <w:r w:rsidRPr="00D6022A">
        <w:rPr>
          <w:szCs w:val="28"/>
        </w:rPr>
        <w:t xml:space="preserve"> чаще </w:t>
      </w:r>
      <w:proofErr w:type="gramStart"/>
      <w:r w:rsidRPr="00D6022A">
        <w:rPr>
          <w:szCs w:val="28"/>
        </w:rPr>
        <w:t>в</w:t>
      </w:r>
      <w:proofErr w:type="gramEnd"/>
      <w:r w:rsidRPr="00D6022A">
        <w:rPr>
          <w:szCs w:val="28"/>
        </w:rPr>
        <w:t xml:space="preserve"> такую метель и темень!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Ходила она, ходила, искала-искала, пока и сама не замёрзла.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Так и остались они обе в лесу лета ждать.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А падчерица долго на свете жила, большая выросла, замуж вышла и детей вырастила.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И был у неё, рассказывают, около дома сад</w:t>
      </w:r>
      <w:r>
        <w:rPr>
          <w:szCs w:val="28"/>
        </w:rPr>
        <w:t xml:space="preserve"> — </w:t>
      </w:r>
      <w:r w:rsidRPr="00D6022A">
        <w:rPr>
          <w:szCs w:val="28"/>
        </w:rPr>
        <w:t>да такой чудесный, какого и свет не видывал. Раньше, чем у всех, расцветали в этом саду цветы, поспевали ягоды, наливались яблоки и груши. В жару было там прохладно, в метель тихо.</w:t>
      </w:r>
    </w:p>
    <w:p w:rsidR="000D7027" w:rsidRDefault="000D7027" w:rsidP="000D702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6022A">
        <w:rPr>
          <w:szCs w:val="28"/>
        </w:rPr>
        <w:t>У этой хозяйки все двенадцать месяцев разом гостят!</w:t>
      </w:r>
      <w:r>
        <w:rPr>
          <w:szCs w:val="28"/>
        </w:rPr>
        <w:t xml:space="preserve"> — </w:t>
      </w:r>
      <w:r w:rsidRPr="00D6022A">
        <w:rPr>
          <w:szCs w:val="28"/>
        </w:rPr>
        <w:t>говорили люди.</w:t>
      </w:r>
    </w:p>
    <w:p w:rsidR="000D7027" w:rsidRPr="00D6022A" w:rsidRDefault="000D7027" w:rsidP="000D7027">
      <w:pPr>
        <w:spacing w:after="0" w:line="240" w:lineRule="auto"/>
        <w:ind w:firstLine="709"/>
        <w:jc w:val="both"/>
        <w:rPr>
          <w:szCs w:val="28"/>
        </w:rPr>
      </w:pPr>
      <w:r w:rsidRPr="00D6022A">
        <w:rPr>
          <w:szCs w:val="28"/>
        </w:rPr>
        <w:t>Кто знает</w:t>
      </w:r>
      <w:r>
        <w:rPr>
          <w:szCs w:val="28"/>
        </w:rPr>
        <w:t xml:space="preserve"> — </w:t>
      </w:r>
      <w:r w:rsidRPr="00D6022A">
        <w:rPr>
          <w:szCs w:val="28"/>
        </w:rPr>
        <w:t>может, так оно и было.</w:t>
      </w:r>
    </w:p>
    <w:sectPr w:rsidR="000D7027" w:rsidRPr="00D6022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F7" w:rsidRDefault="00216DF7" w:rsidP="00BB305B">
      <w:pPr>
        <w:spacing w:after="0" w:line="240" w:lineRule="auto"/>
      </w:pPr>
      <w:r>
        <w:separator/>
      </w:r>
    </w:p>
  </w:endnote>
  <w:endnote w:type="continuationSeparator" w:id="0">
    <w:p w:rsidR="00216DF7" w:rsidRDefault="00216DF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D3B23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D3B23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D3B23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D3B23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D3B2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D3B2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F7" w:rsidRDefault="00216DF7" w:rsidP="00BB305B">
      <w:pPr>
        <w:spacing w:after="0" w:line="240" w:lineRule="auto"/>
      </w:pPr>
      <w:r>
        <w:separator/>
      </w:r>
    </w:p>
  </w:footnote>
  <w:footnote w:type="continuationSeparator" w:id="0">
    <w:p w:rsidR="00216DF7" w:rsidRDefault="00216DF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27"/>
    <w:rsid w:val="00022E77"/>
    <w:rsid w:val="00044F41"/>
    <w:rsid w:val="000611D3"/>
    <w:rsid w:val="000D7027"/>
    <w:rsid w:val="00113222"/>
    <w:rsid w:val="0015338B"/>
    <w:rsid w:val="0017776C"/>
    <w:rsid w:val="001B3739"/>
    <w:rsid w:val="001B7733"/>
    <w:rsid w:val="00216DF7"/>
    <w:rsid w:val="00226794"/>
    <w:rsid w:val="00310E12"/>
    <w:rsid w:val="0039181F"/>
    <w:rsid w:val="0040592E"/>
    <w:rsid w:val="004D3B23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17724"/>
    <w:rsid w:val="007A4F19"/>
    <w:rsid w:val="007C1B30"/>
    <w:rsid w:val="007E4EC7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A914B9"/>
    <w:rsid w:val="00B07F42"/>
    <w:rsid w:val="00B3215B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D702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D702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D702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D702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35B5-C52A-45DB-A081-4173ABA6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23</TotalTime>
  <Pages>7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Двенадцать месяцев</dc:title>
  <dc:creator>Маршак С.</dc:creator>
  <cp:lastModifiedBy>FER</cp:lastModifiedBy>
  <cp:revision>6</cp:revision>
  <dcterms:created xsi:type="dcterms:W3CDTF">2016-07-07T09:04:00Z</dcterms:created>
  <dcterms:modified xsi:type="dcterms:W3CDTF">2016-07-08T08:45:00Z</dcterms:modified>
  <cp:category>Сказки литературные русских писателей</cp:category>
  <dc:language>рус.</dc:language>
</cp:coreProperties>
</file>