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F030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Друзья-товарищи</w:t>
      </w:r>
      <w:r w:rsidR="005F55D9">
        <w:rPr>
          <w:lang w:eastAsia="ru-RU"/>
        </w:rPr>
        <w:br/>
      </w:r>
      <w:r w:rsidR="00A9570F">
        <w:rPr>
          <w:b w:val="0"/>
          <w:i/>
          <w:sz w:val="20"/>
          <w:szCs w:val="20"/>
          <w:lang w:eastAsia="ru-RU"/>
        </w:rPr>
        <w:t>Самуил Маршак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День стоял весёлый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Раннею весной.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Шли мы после школы</w:t>
      </w:r>
      <w:r>
        <w:rPr>
          <w:szCs w:val="28"/>
        </w:rPr>
        <w:t xml:space="preserve"> —</w:t>
      </w:r>
    </w:p>
    <w:p w:rsidR="005F030D" w:rsidRP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Я да ты со мной.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Куртки нараспашку,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>
        <w:rPr>
          <w:szCs w:val="28"/>
        </w:rPr>
        <w:t xml:space="preserve">Шапки </w:t>
      </w:r>
      <w:proofErr w:type="gramStart"/>
      <w:r>
        <w:rPr>
          <w:szCs w:val="28"/>
        </w:rPr>
        <w:t>набекрень</w:t>
      </w:r>
      <w:proofErr w:type="gramEnd"/>
      <w:r>
        <w:rPr>
          <w:szCs w:val="28"/>
        </w:rPr>
        <w:t>, —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Шли куда попало</w:t>
      </w:r>
    </w:p>
    <w:p w:rsidR="005F030D" w:rsidRP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 первый тёплый день.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Шли куда попало —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Просто наугад,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Прямо и направо,</w:t>
      </w:r>
    </w:p>
    <w:p w:rsidR="00C64B68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А потом назад.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А потом обратно,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А потом кругом,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А потом вприпрыжку,</w:t>
      </w:r>
    </w:p>
    <w:p w:rsidR="005F030D" w:rsidRP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А потом бегом.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Весело бродили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Я да т</w:t>
      </w:r>
      <w:bookmarkStart w:id="0" w:name="_GoBack"/>
      <w:bookmarkEnd w:id="0"/>
      <w:r w:rsidRPr="005F030D">
        <w:rPr>
          <w:szCs w:val="28"/>
        </w:rPr>
        <w:t>ы со мной,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Весело вернулись</w:t>
      </w:r>
    </w:p>
    <w:p w:rsidR="005F030D" w:rsidRP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К вечеру домой.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Весело расстались —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Что нам унывать?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Весело друг с другом</w:t>
      </w:r>
    </w:p>
    <w:p w:rsidR="005F030D" w:rsidRDefault="005F030D" w:rsidP="005F030D">
      <w:pPr>
        <w:spacing w:after="0" w:line="240" w:lineRule="auto"/>
        <w:ind w:left="3119" w:firstLine="3"/>
        <w:jc w:val="both"/>
        <w:rPr>
          <w:szCs w:val="28"/>
        </w:rPr>
      </w:pPr>
      <w:r w:rsidRPr="005F030D">
        <w:rPr>
          <w:szCs w:val="28"/>
        </w:rPr>
        <w:t>Встретимся опять!</w:t>
      </w:r>
    </w:p>
    <w:sectPr w:rsidR="005F030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4F" w:rsidRDefault="007C1D4F" w:rsidP="00BB305B">
      <w:pPr>
        <w:spacing w:after="0" w:line="240" w:lineRule="auto"/>
      </w:pPr>
      <w:r>
        <w:separator/>
      </w:r>
    </w:p>
  </w:endnote>
  <w:endnote w:type="continuationSeparator" w:id="0">
    <w:p w:rsidR="007C1D4F" w:rsidRDefault="007C1D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030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030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03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03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4F" w:rsidRDefault="007C1D4F" w:rsidP="00BB305B">
      <w:pPr>
        <w:spacing w:after="0" w:line="240" w:lineRule="auto"/>
      </w:pPr>
      <w:r>
        <w:separator/>
      </w:r>
    </w:p>
  </w:footnote>
  <w:footnote w:type="continuationSeparator" w:id="0">
    <w:p w:rsidR="007C1D4F" w:rsidRDefault="007C1D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41433"/>
    <w:rsid w:val="003504B4"/>
    <w:rsid w:val="0039181F"/>
    <w:rsid w:val="003A1DF3"/>
    <w:rsid w:val="0040592E"/>
    <w:rsid w:val="00421FF1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030D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C1D4F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9570F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BD6C-F713-4781-B82D-776AAD9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Друзья-товарищи</dc:title>
  <dc:creator>Маршак С.</dc:creator>
  <cp:lastModifiedBy>Олеся</cp:lastModifiedBy>
  <cp:revision>27</cp:revision>
  <dcterms:created xsi:type="dcterms:W3CDTF">2016-07-15T09:44:00Z</dcterms:created>
  <dcterms:modified xsi:type="dcterms:W3CDTF">2018-01-09T06:55:00Z</dcterms:modified>
  <cp:category>Произведения поэтов русских</cp:category>
  <dc:language>рус.</dc:language>
</cp:coreProperties>
</file>