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C" w:rsidRPr="00B66128" w:rsidRDefault="00FE08CC" w:rsidP="00FE08CC">
      <w:pPr>
        <w:pStyle w:val="a7"/>
        <w:outlineLvl w:val="1"/>
        <w:rPr>
          <w:b w:val="0"/>
          <w:i/>
          <w:sz w:val="20"/>
          <w:szCs w:val="20"/>
        </w:rPr>
      </w:pPr>
      <w:proofErr w:type="gramStart"/>
      <w:r w:rsidRPr="00B66128">
        <w:t>Детки</w:t>
      </w:r>
      <w:proofErr w:type="gramEnd"/>
      <w:r w:rsidRPr="00B66128">
        <w:t xml:space="preserve"> в клетке</w:t>
      </w:r>
      <w:r w:rsidRPr="00B66128">
        <w:br/>
      </w:r>
      <w:r w:rsidRPr="00B66128">
        <w:rPr>
          <w:b w:val="0"/>
          <w:i/>
          <w:sz w:val="20"/>
          <w:szCs w:val="20"/>
        </w:rPr>
        <w:t>Самуил Маршак</w:t>
      </w:r>
    </w:p>
    <w:p w:rsidR="00FE08CC" w:rsidRPr="00B66128" w:rsidRDefault="00FE08CC" w:rsidP="00FE08CC">
      <w:pPr>
        <w:spacing w:after="0" w:line="240" w:lineRule="auto"/>
        <w:rPr>
          <w:bCs/>
          <w:color w:val="000000"/>
          <w:spacing w:val="-5"/>
          <w:szCs w:val="28"/>
        </w:rPr>
      </w:pPr>
    </w:p>
    <w:p w:rsidR="00A7476A" w:rsidRPr="00B6703E" w:rsidRDefault="00A7476A" w:rsidP="00A7476A">
      <w:pPr>
        <w:pStyle w:val="3"/>
        <w:spacing w:before="0" w:line="240" w:lineRule="auto"/>
        <w:jc w:val="center"/>
        <w:rPr>
          <w:rFonts w:ascii="Verdana" w:hAnsi="Verdana"/>
          <w:b w:val="0"/>
          <w:bCs w:val="0"/>
          <w:color w:val="000000"/>
          <w:spacing w:val="-5"/>
          <w:szCs w:val="28"/>
        </w:rPr>
      </w:pPr>
      <w:bookmarkStart w:id="0" w:name="_GoBack"/>
      <w:r>
        <w:rPr>
          <w:rFonts w:ascii="Verdana" w:hAnsi="Verdana"/>
          <w:color w:val="000000"/>
          <w:spacing w:val="-5"/>
          <w:szCs w:val="28"/>
        </w:rPr>
        <w:t>Детский дом</w:t>
      </w:r>
    </w:p>
    <w:p w:rsidR="00A7476A" w:rsidRPr="00FE08CC" w:rsidRDefault="00A7476A" w:rsidP="00A7476A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Весною в нынешнем году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В зоологическом саду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Олень и лев, барсук и рысь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И медвежата родились.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Для них устроен детский дом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 xml:space="preserve">С </w:t>
      </w:r>
      <w:r w:rsidRPr="001A4C71">
        <w:rPr>
          <w:bCs/>
          <w:color w:val="000000"/>
          <w:spacing w:val="-5"/>
          <w:szCs w:val="28"/>
        </w:rPr>
        <w:t>зелёным</w:t>
      </w:r>
      <w:r w:rsidRPr="001A4C71">
        <w:rPr>
          <w:bCs/>
          <w:color w:val="000000"/>
          <w:spacing w:val="-5"/>
          <w:szCs w:val="28"/>
        </w:rPr>
        <w:t xml:space="preserve"> лугом и прудом.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Они играют и лежат.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Козел бодает медвежат.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А лев и волк несутся вскачь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И разноцветный гонят мяч.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Промчатся быстро год и два,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И станет волк бояться льва,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И жить на свете будут врозь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Барсук и лев, медведь и лось.</w:t>
      </w:r>
    </w:p>
    <w:bookmarkEnd w:id="0"/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B6703E" w:rsidRDefault="00FE08CC" w:rsidP="00B6703E">
      <w:pPr>
        <w:pStyle w:val="3"/>
        <w:spacing w:before="0" w:line="240" w:lineRule="auto"/>
        <w:jc w:val="center"/>
        <w:rPr>
          <w:rFonts w:ascii="Verdana" w:hAnsi="Verdana"/>
          <w:b w:val="0"/>
          <w:bCs w:val="0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Зоосад</w:t>
      </w:r>
    </w:p>
    <w:p w:rsidR="00FE08CC" w:rsidRPr="00FE08CC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Рано, рано мы встаём,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Громко сторожа зовём: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— Сторож, сторож, поскорей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Выходи кормить зверей!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 xml:space="preserve">Вышел сторож из </w:t>
      </w:r>
      <w:proofErr w:type="gramStart"/>
      <w:r w:rsidRPr="00FE08CC">
        <w:rPr>
          <w:bCs/>
          <w:color w:val="000000"/>
          <w:spacing w:val="-5"/>
          <w:szCs w:val="28"/>
        </w:rPr>
        <w:t>сторожки</w:t>
      </w:r>
      <w:proofErr w:type="gramEnd"/>
      <w:r w:rsidRPr="00FE08CC">
        <w:rPr>
          <w:bCs/>
          <w:color w:val="000000"/>
          <w:spacing w:val="-5"/>
          <w:szCs w:val="28"/>
        </w:rPr>
        <w:t>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Подметает он дорожки,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Курит трубку у ворот,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Нам обедать не даёт.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Долго, долго у решётки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 xml:space="preserve">Мы стоим, </w:t>
      </w:r>
      <w:proofErr w:type="gramStart"/>
      <w:r w:rsidRPr="00FE08CC">
        <w:rPr>
          <w:bCs/>
          <w:color w:val="000000"/>
          <w:spacing w:val="-5"/>
          <w:szCs w:val="28"/>
        </w:rPr>
        <w:t>разинув</w:t>
      </w:r>
      <w:proofErr w:type="gramEnd"/>
      <w:r w:rsidRPr="00FE08CC">
        <w:rPr>
          <w:bCs/>
          <w:color w:val="000000"/>
          <w:spacing w:val="-5"/>
          <w:szCs w:val="28"/>
        </w:rPr>
        <w:t xml:space="preserve"> глотки.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Знаем, знаем без часов,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Что обед для нас готов.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За обедом, за обедом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Не болтаем мы с соседом,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Забываем обо всем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lastRenderedPageBreak/>
        <w:t>И жуём, жуём, жуём.</w:t>
      </w:r>
    </w:p>
    <w:p w:rsidR="00F15DA1" w:rsidRDefault="00F15DA1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Это трудная работа —</w:t>
      </w:r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Щ</w:t>
      </w:r>
      <w:r w:rsidR="00B300E1">
        <w:rPr>
          <w:bCs/>
          <w:color w:val="000000"/>
          <w:spacing w:val="-5"/>
          <w:szCs w:val="28"/>
        </w:rPr>
        <w:t>ё</w:t>
      </w:r>
      <w:r w:rsidRPr="00FE08CC">
        <w:rPr>
          <w:bCs/>
          <w:color w:val="000000"/>
          <w:spacing w:val="-5"/>
          <w:szCs w:val="28"/>
        </w:rPr>
        <w:t>ки лоснятся от пота.</w:t>
      </w:r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После пищи нужен сон.</w:t>
      </w: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Прислонившись, дремлет слон.</w:t>
      </w: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Показав себя народу,</w:t>
      </w: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Бегемот уходит в воду.</w:t>
      </w: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Спит сова, вцепившись в пень,</w:t>
      </w: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Спит олень и спит тюлень,</w:t>
      </w: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Т</w:t>
      </w:r>
      <w:r w:rsidR="00B300E1">
        <w:rPr>
          <w:szCs w:val="28"/>
        </w:rPr>
        <w:t>ё</w:t>
      </w:r>
      <w:r w:rsidRPr="005C32E7">
        <w:rPr>
          <w:szCs w:val="28"/>
        </w:rPr>
        <w:t>мно-бурый медвежонок</w:t>
      </w: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Про себя ворчит спросонок.</w:t>
      </w: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</w:p>
    <w:p w:rsidR="00FE08CC" w:rsidRPr="005C32E7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Только пони и верблюд</w:t>
      </w:r>
    </w:p>
    <w:p w:rsidR="00FE08CC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Принимаются за труд.</w:t>
      </w:r>
    </w:p>
    <w:p w:rsidR="00FE08CC" w:rsidRDefault="00FE08CC" w:rsidP="00FE08CC">
      <w:pPr>
        <w:spacing w:after="0" w:line="240" w:lineRule="auto"/>
        <w:ind w:left="2124" w:firstLine="709"/>
        <w:jc w:val="both"/>
        <w:rPr>
          <w:szCs w:val="28"/>
        </w:rPr>
      </w:pPr>
    </w:p>
    <w:p w:rsidR="00F15DA1" w:rsidRDefault="00F15DA1" w:rsidP="00FE08CC">
      <w:pPr>
        <w:spacing w:after="0" w:line="240" w:lineRule="auto"/>
        <w:ind w:left="2124" w:firstLine="709"/>
        <w:jc w:val="both"/>
        <w:rPr>
          <w:szCs w:val="28"/>
        </w:rPr>
      </w:pP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На верблюде, на верблюде,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Как в пустыне, ездят люди,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Проезжают мимо рва,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FE08CC">
        <w:rPr>
          <w:bCs/>
          <w:color w:val="000000"/>
          <w:spacing w:val="-5"/>
          <w:szCs w:val="28"/>
        </w:rPr>
        <w:t>За</w:t>
      </w:r>
      <w:proofErr w:type="gramEnd"/>
      <w:r w:rsidRPr="00FE08CC">
        <w:rPr>
          <w:bCs/>
          <w:color w:val="000000"/>
          <w:spacing w:val="-5"/>
          <w:szCs w:val="28"/>
        </w:rPr>
        <w:t xml:space="preserve"> </w:t>
      </w:r>
      <w:proofErr w:type="gramStart"/>
      <w:r w:rsidRPr="00FE08CC">
        <w:rPr>
          <w:bCs/>
          <w:color w:val="000000"/>
          <w:spacing w:val="-5"/>
          <w:szCs w:val="28"/>
        </w:rPr>
        <w:t>которым</w:t>
      </w:r>
      <w:proofErr w:type="gramEnd"/>
      <w:r w:rsidRPr="00FE08CC">
        <w:rPr>
          <w:bCs/>
          <w:color w:val="000000"/>
          <w:spacing w:val="-5"/>
          <w:szCs w:val="28"/>
        </w:rPr>
        <w:t xml:space="preserve"> видят льва,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Проезжают мимо клетки,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Где орлы сидят на ветке.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FE08CC">
        <w:rPr>
          <w:bCs/>
          <w:color w:val="000000"/>
          <w:spacing w:val="-5"/>
          <w:szCs w:val="28"/>
        </w:rPr>
        <w:t>Неуклюж, космат и худ,</w:t>
      </w:r>
      <w:proofErr w:type="gramEnd"/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Ходит по саду верблюд.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А по кругу, по площадке,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Черногривые лошадки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Мчатся рядом и гуськом,</w:t>
      </w:r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Машут чёлкой и хвостом.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Но вот наступает прохлада.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FE08CC">
        <w:rPr>
          <w:bCs/>
          <w:color w:val="000000"/>
          <w:spacing w:val="-5"/>
          <w:szCs w:val="28"/>
        </w:rPr>
        <w:t>Чужие</w:t>
      </w:r>
      <w:proofErr w:type="gramEnd"/>
      <w:r w:rsidRPr="00FE08CC">
        <w:rPr>
          <w:bCs/>
          <w:color w:val="000000"/>
          <w:spacing w:val="-5"/>
          <w:szCs w:val="28"/>
        </w:rPr>
        <w:t xml:space="preserve"> уходят из сада.</w:t>
      </w:r>
    </w:p>
    <w:p w:rsidR="00FE08CC" w:rsidRP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 xml:space="preserve">Горят за </w:t>
      </w:r>
      <w:r w:rsidR="00771973">
        <w:rPr>
          <w:bCs/>
          <w:color w:val="000000"/>
          <w:spacing w:val="-5"/>
          <w:szCs w:val="28"/>
        </w:rPr>
        <w:t>оградой</w:t>
      </w:r>
      <w:r w:rsidRPr="00FE08CC">
        <w:rPr>
          <w:bCs/>
          <w:color w:val="000000"/>
          <w:spacing w:val="-5"/>
          <w:szCs w:val="28"/>
        </w:rPr>
        <w:t xml:space="preserve"> огни,</w:t>
      </w:r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FE08CC">
        <w:rPr>
          <w:bCs/>
          <w:color w:val="000000"/>
          <w:spacing w:val="-5"/>
          <w:szCs w:val="28"/>
        </w:rPr>
        <w:t>И мы остаёмся одни.</w:t>
      </w:r>
    </w:p>
    <w:p w:rsidR="00771973" w:rsidRPr="00FE08CC" w:rsidRDefault="00771973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703E" w:rsidRDefault="00771973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Слон</w:t>
      </w:r>
    </w:p>
    <w:p w:rsidR="00771973" w:rsidRPr="00B66128" w:rsidRDefault="00771973" w:rsidP="00771973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Дали туфельки слону.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Взял он туфельку одну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lastRenderedPageBreak/>
        <w:t>И сказал:</w:t>
      </w:r>
      <w:r>
        <w:rPr>
          <w:bCs/>
          <w:color w:val="000000"/>
          <w:spacing w:val="-5"/>
          <w:szCs w:val="28"/>
        </w:rPr>
        <w:t xml:space="preserve"> — </w:t>
      </w:r>
      <w:proofErr w:type="gramStart"/>
      <w:r w:rsidRPr="00B66128">
        <w:rPr>
          <w:bCs/>
          <w:color w:val="000000"/>
          <w:spacing w:val="-5"/>
          <w:szCs w:val="28"/>
        </w:rPr>
        <w:t>Нужны пошире,</w:t>
      </w:r>
      <w:proofErr w:type="gramEnd"/>
    </w:p>
    <w:p w:rsid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И не две, а все четыре!</w:t>
      </w:r>
    </w:p>
    <w:p w:rsid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703E" w:rsidRDefault="00771973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Жираф</w:t>
      </w:r>
    </w:p>
    <w:p w:rsidR="00771973" w:rsidRPr="00B66128" w:rsidRDefault="00771973" w:rsidP="00771973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Рвать цветы легко и просто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Детям маленького роста,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Но тому, кто так высок,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Нелегко сорвать цветок!</w:t>
      </w:r>
    </w:p>
    <w:p w:rsidR="00FE08CC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703E" w:rsidRDefault="00FE08CC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Тигрёнок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Эй, не стойте слишком близко</w:t>
      </w:r>
      <w:r>
        <w:rPr>
          <w:bCs/>
          <w:color w:val="000000"/>
          <w:spacing w:val="-5"/>
          <w:szCs w:val="28"/>
        </w:rPr>
        <w:t xml:space="preserve"> —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 xml:space="preserve">Я тигрёнок, а не </w:t>
      </w:r>
      <w:proofErr w:type="gramStart"/>
      <w:r w:rsidRPr="00B66128">
        <w:rPr>
          <w:bCs/>
          <w:color w:val="000000"/>
          <w:spacing w:val="-5"/>
          <w:szCs w:val="28"/>
        </w:rPr>
        <w:t>киска</w:t>
      </w:r>
      <w:proofErr w:type="gramEnd"/>
      <w:r w:rsidRPr="00B66128">
        <w:rPr>
          <w:bCs/>
          <w:color w:val="000000"/>
          <w:spacing w:val="-5"/>
          <w:szCs w:val="28"/>
        </w:rPr>
        <w:t>!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703E" w:rsidRDefault="00FE08CC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Зебры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Полосатые лошадки,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Африканские лошадки,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Хорошо играть вам в прятки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На лугу среди травы!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Разлинованы лошадки,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Будто школьные тетрадки,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Разрисованы лошадки</w:t>
      </w:r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От копыт до головы.</w:t>
      </w:r>
    </w:p>
    <w:p w:rsidR="00771973" w:rsidRPr="00B66128" w:rsidRDefault="00771973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703E" w:rsidRDefault="00771973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Белые медведи</w:t>
      </w:r>
    </w:p>
    <w:p w:rsidR="00771973" w:rsidRPr="00B66128" w:rsidRDefault="00771973" w:rsidP="00771973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У нас просторный водоём.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Мы с братом плаваем вдвоём.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Вода прохладна и свежа.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Её меняют сторожа.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Мы от стены плывём к стене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То на боку, то на спине.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Держись правее, дорогой.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Не задевай меня ногой!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703E" w:rsidRDefault="00FE08CC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Совята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Взгляни на маленьких совят</w:t>
      </w:r>
      <w:r>
        <w:rPr>
          <w:bCs/>
          <w:color w:val="000000"/>
          <w:spacing w:val="-5"/>
          <w:szCs w:val="28"/>
        </w:rPr>
        <w:t xml:space="preserve"> —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lastRenderedPageBreak/>
        <w:t>Малютки рядышком сидят.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Когда не спят,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Они едят.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Когда едят,</w:t>
      </w:r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Они не спят.</w:t>
      </w:r>
    </w:p>
    <w:p w:rsidR="00771973" w:rsidRDefault="00771973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703E" w:rsidRDefault="00771973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Страусёнок</w:t>
      </w:r>
    </w:p>
    <w:p w:rsidR="00771973" w:rsidRPr="00B66128" w:rsidRDefault="00771973" w:rsidP="00771973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Я</w:t>
      </w:r>
      <w:r>
        <w:rPr>
          <w:bCs/>
          <w:color w:val="000000"/>
          <w:spacing w:val="-5"/>
          <w:szCs w:val="28"/>
        </w:rPr>
        <w:t xml:space="preserve"> — </w:t>
      </w:r>
      <w:r w:rsidRPr="00B66128">
        <w:rPr>
          <w:bCs/>
          <w:color w:val="000000"/>
          <w:spacing w:val="-5"/>
          <w:szCs w:val="28"/>
        </w:rPr>
        <w:t>страусёнок молодой,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B66128">
        <w:rPr>
          <w:bCs/>
          <w:color w:val="000000"/>
          <w:spacing w:val="-5"/>
          <w:szCs w:val="28"/>
        </w:rPr>
        <w:t>Заносчивый и гордый.</w:t>
      </w:r>
      <w:proofErr w:type="gramEnd"/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Когда сержусь, я бью ногой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B66128">
        <w:rPr>
          <w:bCs/>
          <w:color w:val="000000"/>
          <w:spacing w:val="-5"/>
          <w:szCs w:val="28"/>
        </w:rPr>
        <w:t>Мозолистой и твёрдой.</w:t>
      </w:r>
      <w:proofErr w:type="gramEnd"/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Когда пугаюсь, я бегу,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Вытягиваю шею.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А вот летать я не могу,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И петь я не умею.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703E" w:rsidRDefault="00FE08CC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Пингвин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Правда, дети, я хорош?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На большой мешок похож.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На морях в былые годы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Обгонял я пароходы.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А теперь я здесь в саду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Тихо плаваю в пруду.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703E" w:rsidRDefault="00FE08CC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Лебедёнок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Отчего течёт вода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С этого младенца?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Он недавно из пруда,</w:t>
      </w:r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Дайте полотенце!</w:t>
      </w:r>
    </w:p>
    <w:p w:rsidR="00771973" w:rsidRPr="00B66128" w:rsidRDefault="00771973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703E" w:rsidRDefault="00771973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Верблюд</w:t>
      </w:r>
    </w:p>
    <w:p w:rsidR="00771973" w:rsidRPr="00B66128" w:rsidRDefault="00771973" w:rsidP="00771973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771973" w:rsidRP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771973">
        <w:rPr>
          <w:bCs/>
          <w:color w:val="000000"/>
          <w:spacing w:val="-5"/>
          <w:szCs w:val="28"/>
        </w:rPr>
        <w:t>Бедный маленький верблюд:</w:t>
      </w:r>
    </w:p>
    <w:p w:rsidR="00771973" w:rsidRP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771973">
        <w:rPr>
          <w:bCs/>
          <w:color w:val="000000"/>
          <w:spacing w:val="-5"/>
          <w:szCs w:val="28"/>
        </w:rPr>
        <w:t>Есть ребёнку не дают</w:t>
      </w:r>
      <w:proofErr w:type="gramEnd"/>
      <w:r w:rsidRPr="00771973">
        <w:rPr>
          <w:bCs/>
          <w:color w:val="000000"/>
          <w:spacing w:val="-5"/>
          <w:szCs w:val="28"/>
        </w:rPr>
        <w:t>.</w:t>
      </w:r>
    </w:p>
    <w:p w:rsidR="00771973" w:rsidRP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771973">
        <w:rPr>
          <w:bCs/>
          <w:color w:val="000000"/>
          <w:spacing w:val="-5"/>
          <w:szCs w:val="28"/>
        </w:rPr>
        <w:t>Он сегодня съел с утра</w:t>
      </w:r>
    </w:p>
    <w:p w:rsidR="00FE08CC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771973">
        <w:rPr>
          <w:bCs/>
          <w:color w:val="000000"/>
          <w:spacing w:val="-5"/>
          <w:szCs w:val="28"/>
        </w:rPr>
        <w:t>Только два таких ведра!</w:t>
      </w:r>
    </w:p>
    <w:p w:rsid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703E" w:rsidRDefault="00771973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Эскимосская собака</w:t>
      </w:r>
    </w:p>
    <w:p w:rsidR="00771973" w:rsidRPr="00B66128" w:rsidRDefault="00771973" w:rsidP="00771973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На прутике</w:t>
      </w:r>
      <w:r>
        <w:rPr>
          <w:bCs/>
          <w:color w:val="000000"/>
          <w:spacing w:val="-5"/>
          <w:szCs w:val="28"/>
        </w:rPr>
        <w:t xml:space="preserve"> — </w:t>
      </w:r>
      <w:r w:rsidRPr="00B66128">
        <w:rPr>
          <w:bCs/>
          <w:color w:val="000000"/>
          <w:spacing w:val="-5"/>
          <w:szCs w:val="28"/>
        </w:rPr>
        <w:t>записка:</w:t>
      </w:r>
    </w:p>
    <w:p w:rsid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«</w:t>
      </w:r>
      <w:r w:rsidRPr="00B66128">
        <w:rPr>
          <w:bCs/>
          <w:color w:val="000000"/>
          <w:spacing w:val="-5"/>
          <w:szCs w:val="28"/>
        </w:rPr>
        <w:t>Не подходите близко!</w:t>
      </w:r>
      <w:r>
        <w:rPr>
          <w:bCs/>
          <w:color w:val="000000"/>
          <w:spacing w:val="-5"/>
          <w:szCs w:val="28"/>
        </w:rPr>
        <w:t>»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Записке ты не верь</w:t>
      </w:r>
      <w:r>
        <w:rPr>
          <w:bCs/>
          <w:color w:val="000000"/>
          <w:spacing w:val="-5"/>
          <w:szCs w:val="28"/>
        </w:rPr>
        <w:t xml:space="preserve"> —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Я самый добрый зверь.</w:t>
      </w: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6128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За что сижу я в клетке,</w:t>
      </w:r>
    </w:p>
    <w:p w:rsidR="00771973" w:rsidRDefault="00771973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 xml:space="preserve">Я сам не знаю, </w:t>
      </w:r>
      <w:proofErr w:type="gramStart"/>
      <w:r w:rsidRPr="00B66128">
        <w:rPr>
          <w:bCs/>
          <w:color w:val="000000"/>
          <w:spacing w:val="-5"/>
          <w:szCs w:val="28"/>
        </w:rPr>
        <w:t>детки</w:t>
      </w:r>
      <w:proofErr w:type="gramEnd"/>
      <w:r w:rsidRPr="00B66128">
        <w:rPr>
          <w:bCs/>
          <w:color w:val="000000"/>
          <w:spacing w:val="-5"/>
          <w:szCs w:val="28"/>
        </w:rPr>
        <w:t>.</w:t>
      </w:r>
    </w:p>
    <w:p w:rsidR="00F15DA1" w:rsidRDefault="00F15DA1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703E" w:rsidRDefault="00F15DA1" w:rsidP="00F15DA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П</w:t>
      </w:r>
      <w:r>
        <w:rPr>
          <w:rFonts w:ascii="Verdana" w:hAnsi="Verdana"/>
          <w:color w:val="000000"/>
          <w:spacing w:val="-5"/>
          <w:szCs w:val="28"/>
        </w:rPr>
        <w:t>ингвинята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Мы</w:t>
      </w:r>
      <w:r>
        <w:rPr>
          <w:bCs/>
          <w:color w:val="000000"/>
          <w:spacing w:val="-5"/>
          <w:szCs w:val="28"/>
        </w:rPr>
        <w:t xml:space="preserve"> — </w:t>
      </w:r>
      <w:r w:rsidRPr="00B6703E">
        <w:rPr>
          <w:bCs/>
          <w:color w:val="000000"/>
          <w:spacing w:val="-5"/>
          <w:szCs w:val="28"/>
        </w:rPr>
        <w:t>два брата, два птенца.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Мы недавно из яйца.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Что за птица</w:t>
      </w:r>
      <w:r>
        <w:rPr>
          <w:bCs/>
          <w:color w:val="000000"/>
          <w:spacing w:val="-5"/>
          <w:szCs w:val="28"/>
        </w:rPr>
        <w:t xml:space="preserve"> — </w:t>
      </w:r>
      <w:r w:rsidRPr="00B6703E">
        <w:rPr>
          <w:bCs/>
          <w:color w:val="000000"/>
          <w:spacing w:val="-5"/>
          <w:szCs w:val="28"/>
        </w:rPr>
        <w:t>наша мать?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Где е</w:t>
      </w:r>
      <w:r>
        <w:rPr>
          <w:bCs/>
          <w:color w:val="000000"/>
          <w:spacing w:val="-5"/>
          <w:szCs w:val="28"/>
        </w:rPr>
        <w:t>ё</w:t>
      </w:r>
      <w:r w:rsidRPr="00B6703E">
        <w:rPr>
          <w:bCs/>
          <w:color w:val="000000"/>
          <w:spacing w:val="-5"/>
          <w:szCs w:val="28"/>
        </w:rPr>
        <w:t xml:space="preserve"> нам отыскать?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Мы ни с кем здесь не знакомы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И не знаем даже, кто мы.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Гуси? Страусы? Павлины?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Догадались! Мы</w:t>
      </w:r>
      <w:r>
        <w:rPr>
          <w:bCs/>
          <w:color w:val="000000"/>
          <w:spacing w:val="-5"/>
          <w:szCs w:val="28"/>
        </w:rPr>
        <w:t xml:space="preserve"> — </w:t>
      </w:r>
      <w:r w:rsidRPr="00B6703E">
        <w:rPr>
          <w:bCs/>
          <w:color w:val="000000"/>
          <w:spacing w:val="-5"/>
          <w:szCs w:val="28"/>
        </w:rPr>
        <w:t>пингвины.</w:t>
      </w:r>
    </w:p>
    <w:p w:rsidR="00F15DA1" w:rsidRPr="00B66128" w:rsidRDefault="00F15DA1" w:rsidP="00771973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703E" w:rsidRDefault="00F15DA1" w:rsidP="00F15DA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К</w:t>
      </w:r>
      <w:r w:rsidRPr="00F15DA1">
        <w:rPr>
          <w:rFonts w:ascii="Verdana" w:hAnsi="Verdana"/>
          <w:color w:val="000000"/>
          <w:spacing w:val="-5"/>
          <w:szCs w:val="28"/>
        </w:rPr>
        <w:t>енгуру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Вот полюбуйтесь на игру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Двух австралийских кенгуру.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Они играют в чехарду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В зоологическом саду.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703E" w:rsidRDefault="00F15DA1" w:rsidP="00F15DA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 xml:space="preserve">Собака </w:t>
      </w:r>
      <w:r w:rsidR="00A7476A">
        <w:rPr>
          <w:rFonts w:ascii="Verdana" w:hAnsi="Verdana"/>
          <w:color w:val="000000"/>
          <w:spacing w:val="-5"/>
          <w:szCs w:val="28"/>
        </w:rPr>
        <w:t>Д</w:t>
      </w:r>
      <w:r w:rsidRPr="00B6703E">
        <w:rPr>
          <w:rFonts w:ascii="Verdana" w:hAnsi="Verdana"/>
          <w:color w:val="000000"/>
          <w:spacing w:val="-5"/>
          <w:szCs w:val="28"/>
        </w:rPr>
        <w:t>инго</w:t>
      </w:r>
    </w:p>
    <w:p w:rsidR="00F15DA1" w:rsidRPr="00B66128" w:rsidRDefault="00F15DA1" w:rsidP="00F15DA1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Нет, я не волк и не лиса.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Вы приезжайте к нам в леса,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И там увидите вы пса</w:t>
      </w:r>
      <w:r>
        <w:rPr>
          <w:bCs/>
          <w:color w:val="000000"/>
          <w:spacing w:val="-5"/>
          <w:szCs w:val="28"/>
        </w:rPr>
        <w:t xml:space="preserve"> —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Воинственного динго.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Пусть вам расскажет кенгуру,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Как в австралийскую жару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Гнал по лесам его сестру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lastRenderedPageBreak/>
        <w:t>Поджарый, тощий динго.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Она в кусты</w:t>
      </w:r>
      <w:r>
        <w:rPr>
          <w:bCs/>
          <w:color w:val="000000"/>
          <w:spacing w:val="-5"/>
          <w:szCs w:val="28"/>
        </w:rPr>
        <w:t xml:space="preserve"> — </w:t>
      </w:r>
      <w:r w:rsidRPr="00B66128">
        <w:rPr>
          <w:bCs/>
          <w:color w:val="000000"/>
          <w:spacing w:val="-5"/>
          <w:szCs w:val="28"/>
        </w:rPr>
        <w:t>и я за ней,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Она в ручей</w:t>
      </w:r>
      <w:r>
        <w:rPr>
          <w:bCs/>
          <w:color w:val="000000"/>
          <w:spacing w:val="-5"/>
          <w:szCs w:val="28"/>
        </w:rPr>
        <w:t xml:space="preserve"> — </w:t>
      </w:r>
      <w:r w:rsidRPr="00B66128">
        <w:rPr>
          <w:bCs/>
          <w:color w:val="000000"/>
          <w:spacing w:val="-5"/>
          <w:szCs w:val="28"/>
        </w:rPr>
        <w:t>и я в ручей,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Она быстрей</w:t>
      </w:r>
      <w:r>
        <w:rPr>
          <w:bCs/>
          <w:color w:val="000000"/>
          <w:spacing w:val="-5"/>
          <w:szCs w:val="28"/>
        </w:rPr>
        <w:t xml:space="preserve"> — </w:t>
      </w:r>
      <w:r w:rsidRPr="00B66128">
        <w:rPr>
          <w:bCs/>
          <w:color w:val="000000"/>
          <w:spacing w:val="-5"/>
          <w:szCs w:val="28"/>
        </w:rPr>
        <w:t>и я быстрей,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Неутомимый динго.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Она хитра, и я не прост,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С утра бежали мы до звёзд,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Но вот поймал её за хвост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Неумолимый динго.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Теперь у всех я на виду,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 зоологическом саду,</w:t>
      </w:r>
    </w:p>
    <w:p w:rsidR="00F15DA1" w:rsidRPr="00B66128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Верчусь волчком и мяса жду,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Неугомонный динго.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771973" w:rsidRPr="00B66128" w:rsidRDefault="00771973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15DA1" w:rsidRPr="00B6703E" w:rsidRDefault="00F15DA1" w:rsidP="00F15DA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Л</w:t>
      </w:r>
      <w:r w:rsidRPr="00F15DA1">
        <w:rPr>
          <w:rFonts w:ascii="Verdana" w:hAnsi="Verdana"/>
          <w:color w:val="000000"/>
          <w:spacing w:val="-5"/>
          <w:szCs w:val="28"/>
        </w:rPr>
        <w:t>ьвята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B300E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Вы разве не знаете папы —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Большого, рыжего льва?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У него тяжёлые лапы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И косматая голова.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Он громко кричит</w:t>
      </w:r>
      <w:r>
        <w:rPr>
          <w:bCs/>
          <w:color w:val="000000"/>
          <w:spacing w:val="-5"/>
          <w:szCs w:val="28"/>
        </w:rPr>
        <w:t xml:space="preserve"> — </w:t>
      </w:r>
      <w:r w:rsidRPr="00B6703E">
        <w:rPr>
          <w:bCs/>
          <w:color w:val="000000"/>
          <w:spacing w:val="-5"/>
          <w:szCs w:val="28"/>
        </w:rPr>
        <w:t>басом,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И слышно его далеко.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Он ест за обедом мясо,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А мы сосём молоко.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703E" w:rsidRDefault="00F15DA1" w:rsidP="00F15DA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Л</w:t>
      </w:r>
      <w:r w:rsidRPr="00F15DA1">
        <w:rPr>
          <w:rFonts w:ascii="Verdana" w:hAnsi="Verdana"/>
          <w:color w:val="000000"/>
          <w:spacing w:val="-5"/>
          <w:szCs w:val="28"/>
        </w:rPr>
        <w:t>ьвёнок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Нет, постой, постой, постой,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Я разделаюсь с тобой!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Мой отец одним прыжком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Расправляется с быком.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Будет стыдно, если я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Не поймаю воробья.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B6703E">
        <w:rPr>
          <w:bCs/>
          <w:color w:val="000000"/>
          <w:spacing w:val="-5"/>
          <w:szCs w:val="28"/>
        </w:rPr>
        <w:t>Эй, вернись, покуда цел!</w:t>
      </w:r>
      <w:proofErr w:type="gramEnd"/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Мама! Мама! Улетел!..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703E" w:rsidRDefault="00F15DA1" w:rsidP="00F15DA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lastRenderedPageBreak/>
        <w:t>Л</w:t>
      </w:r>
      <w:r w:rsidRPr="00F15DA1">
        <w:rPr>
          <w:rFonts w:ascii="Verdana" w:hAnsi="Verdana"/>
          <w:color w:val="000000"/>
          <w:spacing w:val="-5"/>
          <w:szCs w:val="28"/>
        </w:rPr>
        <w:t>ьвица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Какое туманное лето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В неласковой этой стране!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Я в тёплое платье одета,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Но холодно, холодно мне!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Меня называют дикаркой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За то, что сижу я в тоске,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Мечтая об Африке жаркой,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О мягком, горячем песке.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Я встретила здесь крокодила.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Он мне улыбнулся, как друг.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«</w:t>
      </w:r>
      <w:r w:rsidRPr="00B6703E">
        <w:rPr>
          <w:bCs/>
          <w:color w:val="000000"/>
          <w:spacing w:val="-5"/>
          <w:szCs w:val="28"/>
        </w:rPr>
        <w:t>Ты хочешь,</w:t>
      </w:r>
      <w:r>
        <w:rPr>
          <w:bCs/>
          <w:color w:val="000000"/>
          <w:spacing w:val="-5"/>
          <w:szCs w:val="28"/>
        </w:rPr>
        <w:t xml:space="preserve"> — </w:t>
      </w:r>
      <w:r w:rsidRPr="00B6703E">
        <w:rPr>
          <w:bCs/>
          <w:color w:val="000000"/>
          <w:spacing w:val="-5"/>
          <w:szCs w:val="28"/>
        </w:rPr>
        <w:t xml:space="preserve">его я спросила, </w:t>
      </w:r>
      <w:r>
        <w:rPr>
          <w:bCs/>
          <w:color w:val="000000"/>
          <w:spacing w:val="-5"/>
          <w:szCs w:val="28"/>
        </w:rPr>
        <w:t>—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К бананам и пальмам на юг?»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«</w:t>
      </w:r>
      <w:r w:rsidRPr="00B6703E">
        <w:rPr>
          <w:bCs/>
          <w:color w:val="000000"/>
          <w:spacing w:val="-5"/>
          <w:szCs w:val="28"/>
        </w:rPr>
        <w:t>Дитя,</w:t>
      </w:r>
      <w:r>
        <w:rPr>
          <w:bCs/>
          <w:color w:val="000000"/>
          <w:spacing w:val="-5"/>
          <w:szCs w:val="28"/>
        </w:rPr>
        <w:t xml:space="preserve"> — отвечал он уныло, —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Не видеть родной мне земли!»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И слезы из глаз крокодила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По ч</w:t>
      </w:r>
      <w:r w:rsidR="00B300E1">
        <w:rPr>
          <w:bCs/>
          <w:color w:val="000000"/>
          <w:spacing w:val="-5"/>
          <w:szCs w:val="28"/>
        </w:rPr>
        <w:t>ё</w:t>
      </w:r>
      <w:r w:rsidRPr="00B6703E">
        <w:rPr>
          <w:bCs/>
          <w:color w:val="000000"/>
          <w:spacing w:val="-5"/>
          <w:szCs w:val="28"/>
        </w:rPr>
        <w:t>рным щекам потекли.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703E" w:rsidRDefault="00F15DA1" w:rsidP="00F15DA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Г</w:t>
      </w:r>
      <w:r w:rsidRPr="00F15DA1">
        <w:rPr>
          <w:rFonts w:ascii="Verdana" w:hAnsi="Verdana"/>
          <w:color w:val="000000"/>
          <w:spacing w:val="-5"/>
          <w:szCs w:val="28"/>
        </w:rPr>
        <w:t>иена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Захрапели носороги,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Дремлет страус длинноногий.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Толстокожий бегемот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Лёг спокойно на живот.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Спит верблюд, согнув колени.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Но не спится мне</w:t>
      </w:r>
      <w:r>
        <w:rPr>
          <w:bCs/>
          <w:color w:val="000000"/>
          <w:spacing w:val="-5"/>
          <w:szCs w:val="28"/>
        </w:rPr>
        <w:t xml:space="preserve"> — </w:t>
      </w:r>
      <w:r w:rsidRPr="00B6703E">
        <w:rPr>
          <w:bCs/>
          <w:color w:val="000000"/>
          <w:spacing w:val="-5"/>
          <w:szCs w:val="28"/>
        </w:rPr>
        <w:t>гиене!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Настаёт моя пора: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Буду выть я до утра.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 xml:space="preserve">Днём молчала я угрюмо </w:t>
      </w:r>
      <w:r>
        <w:rPr>
          <w:bCs/>
          <w:color w:val="000000"/>
          <w:spacing w:val="-5"/>
          <w:szCs w:val="28"/>
        </w:rPr>
        <w:t>—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Я боюсь дневного шума —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Но зато мой хриплый смех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По ночам пугает всех!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Даже львы меня боятся...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Как над ними не смеяться?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Pr="00B6703E" w:rsidRDefault="00F15DA1" w:rsidP="00F15DA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М</w:t>
      </w:r>
      <w:r w:rsidRPr="00F15DA1">
        <w:rPr>
          <w:rFonts w:ascii="Verdana" w:hAnsi="Verdana"/>
          <w:color w:val="000000"/>
          <w:spacing w:val="-5"/>
          <w:szCs w:val="28"/>
        </w:rPr>
        <w:t>едведь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lastRenderedPageBreak/>
        <w:t>Вот медведь, медведь, медведь!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Кто желает посмотреть?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Приходите к Мише в гости,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Сладкий пряник Мише бросьте.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 xml:space="preserve">Миша просит, Миша </w:t>
      </w:r>
      <w:r w:rsidR="00E85F2D" w:rsidRPr="00B6703E">
        <w:rPr>
          <w:bCs/>
          <w:color w:val="000000"/>
          <w:spacing w:val="-5"/>
          <w:szCs w:val="28"/>
        </w:rPr>
        <w:t>ждёт</w:t>
      </w:r>
      <w:r w:rsidRPr="00B6703E">
        <w:rPr>
          <w:bCs/>
          <w:color w:val="000000"/>
          <w:spacing w:val="-5"/>
          <w:szCs w:val="28"/>
        </w:rPr>
        <w:t>,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 xml:space="preserve">Широко </w:t>
      </w:r>
      <w:proofErr w:type="gramStart"/>
      <w:r w:rsidRPr="00B6703E">
        <w:rPr>
          <w:bCs/>
          <w:color w:val="000000"/>
          <w:spacing w:val="-5"/>
          <w:szCs w:val="28"/>
        </w:rPr>
        <w:t>разинув</w:t>
      </w:r>
      <w:proofErr w:type="gramEnd"/>
      <w:r w:rsidRPr="00B6703E">
        <w:rPr>
          <w:bCs/>
          <w:color w:val="000000"/>
          <w:spacing w:val="-5"/>
          <w:szCs w:val="28"/>
        </w:rPr>
        <w:t xml:space="preserve"> рот.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Нет, правее! Нет, левее!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 xml:space="preserve">Промахнулись, </w:t>
      </w:r>
      <w:proofErr w:type="gramStart"/>
      <w:r w:rsidRPr="00B6703E">
        <w:rPr>
          <w:bCs/>
          <w:color w:val="000000"/>
          <w:spacing w:val="-5"/>
          <w:szCs w:val="28"/>
        </w:rPr>
        <w:t>ротозеи</w:t>
      </w:r>
      <w:proofErr w:type="gramEnd"/>
      <w:r w:rsidRPr="00B6703E">
        <w:rPr>
          <w:bCs/>
          <w:color w:val="000000"/>
          <w:spacing w:val="-5"/>
          <w:szCs w:val="28"/>
        </w:rPr>
        <w:t>!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Вот теперь попали в рот!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Что за пряник</w:t>
      </w:r>
      <w:r>
        <w:rPr>
          <w:bCs/>
          <w:color w:val="000000"/>
          <w:spacing w:val="-5"/>
          <w:szCs w:val="28"/>
        </w:rPr>
        <w:t xml:space="preserve"> — </w:t>
      </w:r>
      <w:r w:rsidRPr="00B6703E">
        <w:rPr>
          <w:bCs/>
          <w:color w:val="000000"/>
          <w:spacing w:val="-5"/>
          <w:szCs w:val="28"/>
        </w:rPr>
        <w:t xml:space="preserve">чистый </w:t>
      </w:r>
      <w:r w:rsidR="00E85F2D" w:rsidRPr="00B6703E">
        <w:rPr>
          <w:bCs/>
          <w:color w:val="000000"/>
          <w:spacing w:val="-5"/>
          <w:szCs w:val="28"/>
        </w:rPr>
        <w:t>мёд</w:t>
      </w:r>
      <w:r w:rsidRPr="00B6703E">
        <w:rPr>
          <w:bCs/>
          <w:color w:val="000000"/>
          <w:spacing w:val="-5"/>
          <w:szCs w:val="28"/>
        </w:rPr>
        <w:t>!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За такое угощенье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Мы покажем представленье.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Ну-ка, Миша, поклонись!</w:t>
      </w:r>
    </w:p>
    <w:p w:rsidR="00F15DA1" w:rsidRPr="00B6703E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Ну-ка, Миша, кувырнись!</w:t>
      </w:r>
    </w:p>
    <w:p w:rsidR="00F15DA1" w:rsidRDefault="00F15DA1" w:rsidP="00F15DA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E85F2D" w:rsidRDefault="00E85F2D" w:rsidP="00E85F2D">
      <w:pPr>
        <w:rPr>
          <w:color w:val="000000"/>
          <w:spacing w:val="-5"/>
          <w:szCs w:val="28"/>
        </w:rPr>
      </w:pPr>
    </w:p>
    <w:p w:rsidR="00E85F2D" w:rsidRPr="00B6703E" w:rsidRDefault="00E85F2D" w:rsidP="00E85F2D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Ш</w:t>
      </w:r>
      <w:r w:rsidRPr="00E85F2D">
        <w:rPr>
          <w:rFonts w:ascii="Verdana" w:hAnsi="Verdana"/>
          <w:color w:val="000000"/>
          <w:spacing w:val="-5"/>
          <w:szCs w:val="28"/>
        </w:rPr>
        <w:t>акал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Мой отец</w:t>
      </w:r>
      <w:r>
        <w:rPr>
          <w:bCs/>
          <w:color w:val="000000"/>
          <w:spacing w:val="-5"/>
          <w:szCs w:val="28"/>
        </w:rPr>
        <w:t xml:space="preserve"> — </w:t>
      </w:r>
      <w:r w:rsidRPr="00B6703E">
        <w:rPr>
          <w:bCs/>
          <w:color w:val="000000"/>
          <w:spacing w:val="-5"/>
          <w:szCs w:val="28"/>
        </w:rPr>
        <w:t>степной шакал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Пищу сам себе искал.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Далеко в стране песчаной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Провожал он караваны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И в пустыне при луне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Громко плакал в тишине.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Ел он кости и объедки,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А теперь живёт он в клетке.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От дождя он здесь укрыт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 xml:space="preserve">И всегда бывает </w:t>
      </w:r>
      <w:proofErr w:type="gramStart"/>
      <w:r w:rsidRPr="00B6703E">
        <w:rPr>
          <w:bCs/>
          <w:color w:val="000000"/>
          <w:spacing w:val="-5"/>
          <w:szCs w:val="28"/>
        </w:rPr>
        <w:t>сыт</w:t>
      </w:r>
      <w:proofErr w:type="gramEnd"/>
      <w:r w:rsidRPr="00B6703E">
        <w:rPr>
          <w:bCs/>
          <w:color w:val="000000"/>
          <w:spacing w:val="-5"/>
          <w:szCs w:val="28"/>
        </w:rPr>
        <w:t>.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E85F2D" w:rsidRPr="00B6703E" w:rsidRDefault="00E85F2D" w:rsidP="00E85F2D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С</w:t>
      </w:r>
      <w:r w:rsidRPr="00E85F2D">
        <w:rPr>
          <w:rFonts w:ascii="Verdana" w:hAnsi="Verdana"/>
          <w:color w:val="000000"/>
          <w:spacing w:val="-5"/>
          <w:szCs w:val="28"/>
        </w:rPr>
        <w:t>лон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Африканец молодой</w:t>
      </w:r>
    </w:p>
    <w:p w:rsidR="00E85F2D" w:rsidRPr="00B6703E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Обливается водой.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 xml:space="preserve">Вымыл голову и ухо </w:t>
      </w:r>
      <w:r>
        <w:rPr>
          <w:bCs/>
          <w:color w:val="000000"/>
          <w:spacing w:val="-5"/>
          <w:szCs w:val="28"/>
        </w:rPr>
        <w:t>—</w:t>
      </w:r>
    </w:p>
    <w:p w:rsidR="00E85F2D" w:rsidRPr="00B6703E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И в лоханке стало сухо.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Для хорошего слона</w:t>
      </w:r>
    </w:p>
    <w:p w:rsidR="00E85F2D" w:rsidRPr="00B6703E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lastRenderedPageBreak/>
        <w:t>Речка целая нужна.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Уберите-ка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Лоханку,</w:t>
      </w:r>
    </w:p>
    <w:p w:rsidR="00E85F2D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Принесите-ка</w:t>
      </w:r>
    </w:p>
    <w:p w:rsidR="00E85F2D" w:rsidRPr="00B6703E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Фонтанку!</w:t>
      </w:r>
    </w:p>
    <w:p w:rsidR="00E85F2D" w:rsidRPr="00B6703E" w:rsidRDefault="00E85F2D" w:rsidP="00E85F2D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B6703E" w:rsidRDefault="00FE08CC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Обезьяна</w:t>
      </w:r>
    </w:p>
    <w:p w:rsidR="00FE08CC" w:rsidRPr="00B66128" w:rsidRDefault="00FE08CC" w:rsidP="00FE08CC">
      <w:pPr>
        <w:spacing w:after="0" w:line="240" w:lineRule="auto"/>
        <w:ind w:left="2124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Приплыл по океану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Из Африки матрос,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Малютку обезьяну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 подарок нам привёз.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Сидит она, тоскуя,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Весь вечер напролёт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И песенку такую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По-своему поёт:</w:t>
      </w:r>
    </w:p>
    <w:p w:rsidR="00FE08CC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«</w:t>
      </w:r>
      <w:r w:rsidRPr="00B66128">
        <w:rPr>
          <w:bCs/>
          <w:color w:val="000000"/>
          <w:spacing w:val="-5"/>
          <w:szCs w:val="28"/>
        </w:rPr>
        <w:t>На дальнем жарком юге,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На пальмах и кустах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Визжат мои подруги,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Качаясь на хвостах.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Чудесные бананы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На родине моей.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Живут там обезьяны</w:t>
      </w:r>
    </w:p>
    <w:p w:rsidR="00FE08CC" w:rsidRPr="00B66128" w:rsidRDefault="00FE08CC" w:rsidP="00FE08CC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6128">
        <w:rPr>
          <w:bCs/>
          <w:color w:val="000000"/>
          <w:spacing w:val="-5"/>
          <w:szCs w:val="28"/>
        </w:rPr>
        <w:t>И нет совсем людей</w:t>
      </w:r>
      <w:r>
        <w:rPr>
          <w:bCs/>
          <w:color w:val="000000"/>
          <w:spacing w:val="-5"/>
          <w:szCs w:val="28"/>
        </w:rPr>
        <w:t>».</w:t>
      </w:r>
    </w:p>
    <w:p w:rsidR="00B6703E" w:rsidRPr="00B6703E" w:rsidRDefault="00B6703E" w:rsidP="00B6703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B6703E" w:rsidRPr="00B6703E" w:rsidRDefault="00B6703E" w:rsidP="00B6703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К</w:t>
      </w:r>
      <w:r w:rsidR="00E85F2D" w:rsidRPr="00E85F2D">
        <w:rPr>
          <w:rFonts w:ascii="Verdana" w:hAnsi="Verdana"/>
          <w:color w:val="000000"/>
          <w:spacing w:val="-5"/>
          <w:szCs w:val="28"/>
        </w:rPr>
        <w:t>енгуру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B6703E" w:rsidRDefault="00B6703E" w:rsidP="00B6703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B6703E" w:rsidRDefault="00B6703E" w:rsidP="00B6703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Длиннохвостый кенгуру</w:t>
      </w:r>
    </w:p>
    <w:p w:rsidR="00B6703E" w:rsidRDefault="00B6703E" w:rsidP="00B6703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 xml:space="preserve">Погулять </w:t>
      </w:r>
      <w:r w:rsidR="00E85F2D" w:rsidRPr="00B6703E">
        <w:rPr>
          <w:bCs/>
          <w:color w:val="000000"/>
          <w:spacing w:val="-5"/>
          <w:szCs w:val="28"/>
        </w:rPr>
        <w:t>зовёт</w:t>
      </w:r>
      <w:r w:rsidRPr="00B6703E">
        <w:rPr>
          <w:bCs/>
          <w:color w:val="000000"/>
          <w:spacing w:val="-5"/>
          <w:szCs w:val="28"/>
        </w:rPr>
        <w:t xml:space="preserve"> сестру,</w:t>
      </w:r>
    </w:p>
    <w:p w:rsidR="00B6703E" w:rsidRDefault="00B6703E" w:rsidP="00B6703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А сестра сидит в мешке</w:t>
      </w:r>
    </w:p>
    <w:p w:rsidR="00B6703E" w:rsidRDefault="00B6703E" w:rsidP="00B6703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B6703E">
        <w:rPr>
          <w:bCs/>
          <w:color w:val="000000"/>
          <w:spacing w:val="-5"/>
          <w:szCs w:val="28"/>
        </w:rPr>
        <w:t>У мамаши на брюшке.</w:t>
      </w:r>
    </w:p>
    <w:p w:rsidR="00A7476A" w:rsidRDefault="00A7476A" w:rsidP="00B6703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A7476A" w:rsidRPr="00A7476A" w:rsidRDefault="00A7476A" w:rsidP="00A7476A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A7476A">
        <w:rPr>
          <w:rFonts w:ascii="Verdana" w:hAnsi="Verdana"/>
          <w:color w:val="000000"/>
          <w:spacing w:val="-5"/>
          <w:szCs w:val="28"/>
        </w:rPr>
        <w:t>Ф</w:t>
      </w:r>
      <w:r>
        <w:rPr>
          <w:rFonts w:ascii="Verdana" w:hAnsi="Verdana"/>
          <w:color w:val="000000"/>
          <w:spacing w:val="-5"/>
          <w:szCs w:val="28"/>
        </w:rPr>
        <w:t>омка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Перед бассейном в зоопарке —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>
        <w:rPr>
          <w:bCs/>
          <w:color w:val="000000"/>
          <w:spacing w:val="-5"/>
          <w:szCs w:val="28"/>
        </w:rPr>
        <w:t>Медвежьи мокрые</w:t>
      </w:r>
      <w:proofErr w:type="gramEnd"/>
      <w:r>
        <w:rPr>
          <w:bCs/>
          <w:color w:val="000000"/>
          <w:spacing w:val="-5"/>
          <w:szCs w:val="28"/>
        </w:rPr>
        <w:t xml:space="preserve"> следы.</w:t>
      </w:r>
      <w:r w:rsidR="001A4C71">
        <w:rPr>
          <w:bCs/>
          <w:color w:val="000000"/>
          <w:spacing w:val="-5"/>
          <w:szCs w:val="28"/>
        </w:rPr>
        <w:t xml:space="preserve"> </w:t>
      </w:r>
      <w:r>
        <w:rPr>
          <w:bCs/>
          <w:color w:val="000000"/>
          <w:spacing w:val="-5"/>
          <w:szCs w:val="28"/>
        </w:rPr>
        <w:t>—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 xml:space="preserve">С </w:t>
      </w:r>
      <w:r w:rsidRPr="00A7476A">
        <w:rPr>
          <w:bCs/>
          <w:color w:val="000000"/>
          <w:spacing w:val="-5"/>
          <w:szCs w:val="28"/>
        </w:rPr>
        <w:t>тяжёлым</w:t>
      </w:r>
      <w:r w:rsidRPr="00A7476A">
        <w:rPr>
          <w:bCs/>
          <w:color w:val="000000"/>
          <w:spacing w:val="-5"/>
          <w:szCs w:val="28"/>
        </w:rPr>
        <w:t xml:space="preserve"> плеском в полдень жаркий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Медведь выходит из воды.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Ещё</w:t>
      </w:r>
      <w:r w:rsidRPr="00A7476A">
        <w:rPr>
          <w:bCs/>
          <w:color w:val="000000"/>
          <w:spacing w:val="-5"/>
          <w:szCs w:val="28"/>
        </w:rPr>
        <w:t xml:space="preserve"> в костях он очень тонок,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Ещё</w:t>
      </w:r>
      <w:r w:rsidRPr="00A7476A">
        <w:rPr>
          <w:bCs/>
          <w:color w:val="000000"/>
          <w:spacing w:val="-5"/>
          <w:szCs w:val="28"/>
        </w:rPr>
        <w:t xml:space="preserve"> и ростом </w:t>
      </w:r>
      <w:proofErr w:type="gramStart"/>
      <w:r w:rsidRPr="00A7476A">
        <w:rPr>
          <w:bCs/>
          <w:color w:val="000000"/>
          <w:spacing w:val="-5"/>
          <w:szCs w:val="28"/>
        </w:rPr>
        <w:t>невелик</w:t>
      </w:r>
      <w:proofErr w:type="gramEnd"/>
      <w:r w:rsidRPr="00A7476A">
        <w:rPr>
          <w:bCs/>
          <w:color w:val="000000"/>
          <w:spacing w:val="-5"/>
          <w:szCs w:val="28"/>
        </w:rPr>
        <w:t>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Он не медведь, а медвежонок,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Но белоснежен, как старик.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Легко узнать по белой шкуре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Бродягу ледяных полей.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A7476A">
        <w:rPr>
          <w:bCs/>
          <w:color w:val="000000"/>
          <w:spacing w:val="-5"/>
          <w:szCs w:val="28"/>
        </w:rPr>
        <w:t>Слыхал</w:t>
      </w:r>
      <w:proofErr w:type="gramEnd"/>
      <w:r w:rsidRPr="00A7476A">
        <w:rPr>
          <w:bCs/>
          <w:color w:val="000000"/>
          <w:spacing w:val="-5"/>
          <w:szCs w:val="28"/>
        </w:rPr>
        <w:t xml:space="preserve"> он посвист зимней бури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На дальней родине своей.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 xml:space="preserve">Встречался с вьюгой и </w:t>
      </w:r>
      <w:r w:rsidRPr="00A7476A">
        <w:rPr>
          <w:bCs/>
          <w:color w:val="000000"/>
          <w:spacing w:val="-5"/>
          <w:szCs w:val="28"/>
        </w:rPr>
        <w:t>позёмкой</w:t>
      </w:r>
      <w:r w:rsidRPr="00A7476A">
        <w:rPr>
          <w:bCs/>
          <w:color w:val="000000"/>
          <w:spacing w:val="-5"/>
          <w:szCs w:val="28"/>
        </w:rPr>
        <w:t>,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Ночуя с матерью на льду.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Теперь его прозвали Фомкой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И жить заставили в саду.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Он здесь ночует не на льдине,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А на асфальтовой горе.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Его тревожит крик павлиний,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Рычанье тигра на заре.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 xml:space="preserve">Он ищет </w:t>
      </w:r>
      <w:r w:rsidRPr="00A7476A">
        <w:rPr>
          <w:bCs/>
          <w:color w:val="000000"/>
          <w:spacing w:val="-5"/>
          <w:szCs w:val="28"/>
        </w:rPr>
        <w:t>днём</w:t>
      </w:r>
      <w:r w:rsidRPr="00A7476A">
        <w:rPr>
          <w:bCs/>
          <w:color w:val="000000"/>
          <w:spacing w:val="-5"/>
          <w:szCs w:val="28"/>
        </w:rPr>
        <w:t xml:space="preserve"> прохладной тени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И, не найдя е</w:t>
      </w:r>
      <w:r>
        <w:rPr>
          <w:bCs/>
          <w:color w:val="000000"/>
          <w:spacing w:val="-5"/>
          <w:szCs w:val="28"/>
        </w:rPr>
        <w:t>ё</w:t>
      </w:r>
      <w:r w:rsidRPr="00A7476A">
        <w:rPr>
          <w:bCs/>
          <w:color w:val="000000"/>
          <w:spacing w:val="-5"/>
          <w:szCs w:val="28"/>
        </w:rPr>
        <w:t xml:space="preserve"> нигде,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Томясь от скуки и от лени,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 xml:space="preserve">Беззвучно </w:t>
      </w:r>
      <w:r w:rsidRPr="00A7476A">
        <w:rPr>
          <w:bCs/>
          <w:color w:val="000000"/>
          <w:spacing w:val="-5"/>
          <w:szCs w:val="28"/>
        </w:rPr>
        <w:t>шлёпает</w:t>
      </w:r>
      <w:r w:rsidRPr="00A7476A">
        <w:rPr>
          <w:bCs/>
          <w:color w:val="000000"/>
          <w:spacing w:val="-5"/>
          <w:szCs w:val="28"/>
        </w:rPr>
        <w:t xml:space="preserve"> к воде.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Рычит на сторожа негромко...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 xml:space="preserve">Но не рычи, </w:t>
      </w:r>
      <w:r>
        <w:rPr>
          <w:bCs/>
          <w:color w:val="000000"/>
          <w:spacing w:val="-5"/>
          <w:szCs w:val="28"/>
        </w:rPr>
        <w:t xml:space="preserve">— </w:t>
      </w:r>
      <w:r w:rsidRPr="00A7476A">
        <w:rPr>
          <w:bCs/>
          <w:color w:val="000000"/>
          <w:spacing w:val="-5"/>
          <w:szCs w:val="28"/>
        </w:rPr>
        <w:t>прид</w:t>
      </w:r>
      <w:r>
        <w:rPr>
          <w:bCs/>
          <w:color w:val="000000"/>
          <w:spacing w:val="-5"/>
          <w:szCs w:val="28"/>
        </w:rPr>
        <w:t>ё</w:t>
      </w:r>
      <w:r w:rsidRPr="00A7476A">
        <w:rPr>
          <w:bCs/>
          <w:color w:val="000000"/>
          <w:spacing w:val="-5"/>
          <w:szCs w:val="28"/>
        </w:rPr>
        <w:t>т зима,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Вернутся вьюга и поз</w:t>
      </w:r>
      <w:r>
        <w:rPr>
          <w:bCs/>
          <w:color w:val="000000"/>
          <w:spacing w:val="-5"/>
          <w:szCs w:val="28"/>
        </w:rPr>
        <w:t>ё</w:t>
      </w:r>
      <w:r w:rsidRPr="00A7476A">
        <w:rPr>
          <w:bCs/>
          <w:color w:val="000000"/>
          <w:spacing w:val="-5"/>
          <w:szCs w:val="28"/>
        </w:rPr>
        <w:t xml:space="preserve">мка </w:t>
      </w:r>
      <w:r>
        <w:rPr>
          <w:bCs/>
          <w:color w:val="000000"/>
          <w:spacing w:val="-5"/>
          <w:szCs w:val="28"/>
        </w:rPr>
        <w:t>—</w:t>
      </w:r>
    </w:p>
    <w:p w:rsidR="00A7476A" w:rsidRP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>И будешь ты уже не Фомка,</w:t>
      </w:r>
    </w:p>
    <w:p w:rsidR="00A7476A" w:rsidRDefault="00A7476A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A7476A">
        <w:rPr>
          <w:bCs/>
          <w:color w:val="000000"/>
          <w:spacing w:val="-5"/>
          <w:szCs w:val="28"/>
        </w:rPr>
        <w:t xml:space="preserve">А </w:t>
      </w:r>
      <w:proofErr w:type="spellStart"/>
      <w:proofErr w:type="gramStart"/>
      <w:r w:rsidRPr="00A7476A">
        <w:rPr>
          <w:bCs/>
          <w:color w:val="000000"/>
          <w:spacing w:val="-5"/>
          <w:szCs w:val="28"/>
        </w:rPr>
        <w:t>матер</w:t>
      </w:r>
      <w:r>
        <w:rPr>
          <w:bCs/>
          <w:color w:val="000000"/>
          <w:spacing w:val="-5"/>
          <w:szCs w:val="28"/>
        </w:rPr>
        <w:t>о́</w:t>
      </w:r>
      <w:r w:rsidRPr="00A7476A">
        <w:rPr>
          <w:bCs/>
          <w:color w:val="000000"/>
          <w:spacing w:val="-5"/>
          <w:szCs w:val="28"/>
        </w:rPr>
        <w:t>й</w:t>
      </w:r>
      <w:proofErr w:type="spellEnd"/>
      <w:proofErr w:type="gramEnd"/>
      <w:r w:rsidRPr="00A7476A">
        <w:rPr>
          <w:bCs/>
          <w:color w:val="000000"/>
          <w:spacing w:val="-5"/>
          <w:szCs w:val="28"/>
        </w:rPr>
        <w:t xml:space="preserve"> медведь Фома!</w:t>
      </w:r>
    </w:p>
    <w:p w:rsidR="0019481B" w:rsidRDefault="0019481B" w:rsidP="00A7476A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19481B">
        <w:rPr>
          <w:rFonts w:ascii="Verdana" w:hAnsi="Verdana"/>
          <w:color w:val="000000"/>
          <w:spacing w:val="-5"/>
          <w:szCs w:val="28"/>
        </w:rPr>
        <w:t>П</w:t>
      </w:r>
      <w:r>
        <w:rPr>
          <w:rFonts w:ascii="Verdana" w:hAnsi="Verdana"/>
          <w:color w:val="000000"/>
          <w:spacing w:val="-5"/>
          <w:szCs w:val="28"/>
        </w:rPr>
        <w:t>ро</w:t>
      </w:r>
      <w:r w:rsidRPr="0019481B">
        <w:rPr>
          <w:rFonts w:ascii="Verdana" w:hAnsi="Verdana"/>
          <w:color w:val="000000"/>
          <w:spacing w:val="-5"/>
          <w:szCs w:val="28"/>
        </w:rPr>
        <w:t xml:space="preserve"> </w:t>
      </w:r>
      <w:r w:rsidRPr="0019481B">
        <w:rPr>
          <w:rFonts w:ascii="Verdana" w:hAnsi="Verdana"/>
          <w:color w:val="000000"/>
          <w:spacing w:val="-5"/>
          <w:szCs w:val="28"/>
        </w:rPr>
        <w:t>гиппопотама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Уговорились я и мама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Дождаться выходного дня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И посмотреть </w:t>
      </w:r>
      <w:proofErr w:type="spellStart"/>
      <w:r w:rsidRPr="0019481B">
        <w:rPr>
          <w:bCs/>
          <w:color w:val="000000"/>
          <w:spacing w:val="-5"/>
          <w:szCs w:val="28"/>
        </w:rPr>
        <w:t>ги-ги-топама</w:t>
      </w:r>
      <w:proofErr w:type="spellEnd"/>
      <w:r w:rsidRPr="0019481B">
        <w:rPr>
          <w:bCs/>
          <w:color w:val="000000"/>
          <w:spacing w:val="-5"/>
          <w:szCs w:val="28"/>
        </w:rPr>
        <w:t>...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Нет, </w:t>
      </w:r>
      <w:proofErr w:type="spellStart"/>
      <w:r w:rsidRPr="0019481B">
        <w:rPr>
          <w:bCs/>
          <w:color w:val="000000"/>
          <w:spacing w:val="-5"/>
          <w:szCs w:val="28"/>
        </w:rPr>
        <w:t>ги-попо-тото-попама</w:t>
      </w:r>
      <w:proofErr w:type="spellEnd"/>
      <w:r w:rsidRPr="0019481B">
        <w:rPr>
          <w:bCs/>
          <w:color w:val="000000"/>
          <w:spacing w:val="-5"/>
          <w:szCs w:val="28"/>
        </w:rPr>
        <w:t>...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Нет, </w:t>
      </w:r>
      <w:proofErr w:type="spellStart"/>
      <w:r w:rsidRPr="0019481B">
        <w:rPr>
          <w:bCs/>
          <w:color w:val="000000"/>
          <w:spacing w:val="-5"/>
          <w:szCs w:val="28"/>
        </w:rPr>
        <w:t>ги-гото-попо-потама</w:t>
      </w:r>
      <w:proofErr w:type="spellEnd"/>
      <w:r w:rsidRPr="0019481B">
        <w:rPr>
          <w:bCs/>
          <w:color w:val="000000"/>
          <w:spacing w:val="-5"/>
          <w:szCs w:val="28"/>
        </w:rPr>
        <w:t>...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Пусть мама скажет за меня!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Вошли в открытые ворота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lastRenderedPageBreak/>
        <w:t xml:space="preserve">И побежали мы </w:t>
      </w:r>
      <w:r w:rsidRPr="0019481B">
        <w:rPr>
          <w:bCs/>
          <w:color w:val="000000"/>
          <w:spacing w:val="-5"/>
          <w:szCs w:val="28"/>
        </w:rPr>
        <w:t>вдвоём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Взглянуть </w:t>
      </w:r>
      <w:proofErr w:type="gramStart"/>
      <w:r w:rsidRPr="0019481B">
        <w:rPr>
          <w:bCs/>
          <w:color w:val="000000"/>
          <w:spacing w:val="-5"/>
          <w:szCs w:val="28"/>
        </w:rPr>
        <w:t xml:space="preserve">на </w:t>
      </w:r>
      <w:proofErr w:type="spellStart"/>
      <w:r w:rsidRPr="0019481B">
        <w:rPr>
          <w:bCs/>
          <w:color w:val="000000"/>
          <w:spacing w:val="-5"/>
          <w:szCs w:val="28"/>
        </w:rPr>
        <w:t>ги</w:t>
      </w:r>
      <w:proofErr w:type="spellEnd"/>
      <w:proofErr w:type="gramEnd"/>
      <w:r w:rsidRPr="0019481B">
        <w:rPr>
          <w:bCs/>
          <w:color w:val="000000"/>
          <w:spacing w:val="-5"/>
          <w:szCs w:val="28"/>
        </w:rPr>
        <w:t>... на бегемота!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Мы чаще так его </w:t>
      </w:r>
      <w:r w:rsidRPr="0019481B">
        <w:rPr>
          <w:bCs/>
          <w:color w:val="000000"/>
          <w:spacing w:val="-5"/>
          <w:szCs w:val="28"/>
        </w:rPr>
        <w:t>зовём</w:t>
      </w:r>
      <w:r w:rsidRPr="0019481B">
        <w:rPr>
          <w:bCs/>
          <w:color w:val="000000"/>
          <w:spacing w:val="-5"/>
          <w:szCs w:val="28"/>
        </w:rPr>
        <w:t>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Он сам </w:t>
      </w:r>
      <w:r w:rsidRPr="0019481B">
        <w:rPr>
          <w:bCs/>
          <w:color w:val="000000"/>
          <w:spacing w:val="-5"/>
          <w:szCs w:val="28"/>
        </w:rPr>
        <w:t>имён</w:t>
      </w:r>
      <w:r w:rsidRPr="0019481B">
        <w:rPr>
          <w:bCs/>
          <w:color w:val="000000"/>
          <w:spacing w:val="-5"/>
          <w:szCs w:val="28"/>
        </w:rPr>
        <w:t xml:space="preserve"> своих не знает: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Как ни зовите, </w:t>
      </w:r>
      <w:r>
        <w:rPr>
          <w:bCs/>
          <w:color w:val="000000"/>
          <w:spacing w:val="-5"/>
          <w:szCs w:val="28"/>
        </w:rPr>
        <w:t>—</w:t>
      </w:r>
      <w:r w:rsidR="001A4C71" w:rsidRPr="001A4C71">
        <w:rPr>
          <w:bCs/>
          <w:color w:val="000000"/>
          <w:spacing w:val="-5"/>
          <w:szCs w:val="28"/>
        </w:rPr>
        <w:t xml:space="preserve"> </w:t>
      </w:r>
      <w:r>
        <w:rPr>
          <w:bCs/>
          <w:color w:val="000000"/>
          <w:spacing w:val="-5"/>
          <w:szCs w:val="28"/>
        </w:rPr>
        <w:t>всё</w:t>
      </w:r>
      <w:r w:rsidRPr="0019481B">
        <w:rPr>
          <w:bCs/>
          <w:color w:val="000000"/>
          <w:spacing w:val="-5"/>
          <w:szCs w:val="28"/>
        </w:rPr>
        <w:t xml:space="preserve"> равно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Он из воды не вылезает,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Лежит, как мокрое бревно.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Нам не везло сегодня с мамой.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Его мы ждали целый час.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А он со дна глубокой ямы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Не замечал, должно быть, нас.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Лежал он гладкий, толстокожий,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В </w:t>
      </w:r>
      <w:proofErr w:type="gramStart"/>
      <w:r w:rsidRPr="0019481B">
        <w:rPr>
          <w:bCs/>
          <w:color w:val="000000"/>
          <w:spacing w:val="-5"/>
          <w:szCs w:val="28"/>
        </w:rPr>
        <w:t>песок</w:t>
      </w:r>
      <w:proofErr w:type="gramEnd"/>
      <w:r w:rsidRPr="0019481B">
        <w:rPr>
          <w:bCs/>
          <w:color w:val="000000"/>
          <w:spacing w:val="-5"/>
          <w:szCs w:val="28"/>
        </w:rPr>
        <w:t xml:space="preserve"> уткнувшись головой,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На кожу ветчины </w:t>
      </w:r>
      <w:proofErr w:type="gramStart"/>
      <w:r w:rsidRPr="0019481B">
        <w:rPr>
          <w:bCs/>
          <w:color w:val="000000"/>
          <w:spacing w:val="-5"/>
          <w:szCs w:val="28"/>
        </w:rPr>
        <w:t>похожий</w:t>
      </w:r>
      <w:proofErr w:type="gramEnd"/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В огромной миске суповой.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По целым дням из водо</w:t>
      </w:r>
      <w:r>
        <w:rPr>
          <w:bCs/>
          <w:color w:val="000000"/>
          <w:spacing w:val="-5"/>
          <w:szCs w:val="28"/>
        </w:rPr>
        <w:t>ё</w:t>
      </w:r>
      <w:r w:rsidRPr="0019481B">
        <w:rPr>
          <w:bCs/>
          <w:color w:val="000000"/>
          <w:spacing w:val="-5"/>
          <w:szCs w:val="28"/>
        </w:rPr>
        <w:t>ма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Он не выходит, —</w:t>
      </w:r>
      <w:r w:rsidRPr="0019481B">
        <w:rPr>
          <w:bCs/>
          <w:color w:val="000000"/>
          <w:spacing w:val="-5"/>
          <w:szCs w:val="28"/>
        </w:rPr>
        <w:t xml:space="preserve"> там свежей.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—</w:t>
      </w:r>
      <w:r w:rsidRPr="0019481B">
        <w:rPr>
          <w:bCs/>
          <w:color w:val="000000"/>
          <w:spacing w:val="-5"/>
          <w:szCs w:val="28"/>
        </w:rPr>
        <w:t xml:space="preserve"> Есть у него часы при</w:t>
      </w:r>
      <w:r>
        <w:rPr>
          <w:bCs/>
          <w:color w:val="000000"/>
          <w:spacing w:val="-5"/>
          <w:szCs w:val="28"/>
        </w:rPr>
        <w:t>ё</w:t>
      </w:r>
      <w:r w:rsidRPr="0019481B">
        <w:rPr>
          <w:bCs/>
          <w:color w:val="000000"/>
          <w:spacing w:val="-5"/>
          <w:szCs w:val="28"/>
        </w:rPr>
        <w:t xml:space="preserve">ма? </w:t>
      </w:r>
      <w:r>
        <w:rPr>
          <w:bCs/>
          <w:color w:val="000000"/>
          <w:spacing w:val="-5"/>
          <w:szCs w:val="28"/>
        </w:rPr>
        <w:t>—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Спросили мы у сторожей.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—</w:t>
      </w:r>
      <w:r w:rsidRPr="0019481B">
        <w:rPr>
          <w:bCs/>
          <w:color w:val="000000"/>
          <w:spacing w:val="-5"/>
          <w:szCs w:val="28"/>
        </w:rPr>
        <w:t xml:space="preserve"> Да, есть часы при</w:t>
      </w:r>
      <w:r>
        <w:rPr>
          <w:bCs/>
          <w:color w:val="000000"/>
          <w:spacing w:val="-5"/>
          <w:szCs w:val="28"/>
        </w:rPr>
        <w:t>ё</w:t>
      </w:r>
      <w:r w:rsidRPr="0019481B">
        <w:rPr>
          <w:bCs/>
          <w:color w:val="000000"/>
          <w:spacing w:val="-5"/>
          <w:szCs w:val="28"/>
        </w:rPr>
        <w:t>ма пищи.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Его мы кормим по часам. </w:t>
      </w:r>
      <w:r>
        <w:rPr>
          <w:bCs/>
          <w:color w:val="000000"/>
          <w:spacing w:val="-5"/>
          <w:szCs w:val="28"/>
        </w:rPr>
        <w:t>—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И вдруг, блестя, как голенище,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Поднялся сам</w:t>
      </w:r>
      <w:r>
        <w:rPr>
          <w:bCs/>
          <w:color w:val="000000"/>
          <w:spacing w:val="-5"/>
          <w:szCs w:val="28"/>
        </w:rPr>
        <w:t xml:space="preserve"> г</w:t>
      </w:r>
      <w:r w:rsidRPr="0019481B">
        <w:rPr>
          <w:bCs/>
          <w:color w:val="000000"/>
          <w:spacing w:val="-5"/>
          <w:szCs w:val="28"/>
        </w:rPr>
        <w:t>иппопотам.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Должно быть, у него промокли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Мозги от постоянных ванн,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Глаза посажены в бинокли,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А рот раскрыт, как чемодан.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Он оглядел </w:t>
      </w:r>
      <w:proofErr w:type="gramStart"/>
      <w:r w:rsidRPr="0019481B">
        <w:rPr>
          <w:bCs/>
          <w:color w:val="000000"/>
          <w:spacing w:val="-5"/>
          <w:szCs w:val="28"/>
        </w:rPr>
        <w:t>стоявших</w:t>
      </w:r>
      <w:proofErr w:type="gramEnd"/>
      <w:r w:rsidRPr="0019481B">
        <w:rPr>
          <w:bCs/>
          <w:color w:val="000000"/>
          <w:spacing w:val="-5"/>
          <w:szCs w:val="28"/>
        </w:rPr>
        <w:t xml:space="preserve"> рядом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Гостей непрошеных своих,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К реш</w:t>
      </w:r>
      <w:r>
        <w:rPr>
          <w:bCs/>
          <w:color w:val="000000"/>
          <w:spacing w:val="-5"/>
          <w:szCs w:val="28"/>
        </w:rPr>
        <w:t>ё</w:t>
      </w:r>
      <w:r w:rsidRPr="0019481B">
        <w:rPr>
          <w:bCs/>
          <w:color w:val="000000"/>
          <w:spacing w:val="-5"/>
          <w:szCs w:val="28"/>
        </w:rPr>
        <w:t>тке повернулся задом,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 xml:space="preserve">Слегка нагнулся </w:t>
      </w:r>
      <w:r>
        <w:rPr>
          <w:bCs/>
          <w:color w:val="000000"/>
          <w:spacing w:val="-5"/>
          <w:szCs w:val="28"/>
        </w:rPr>
        <w:t>—</w:t>
      </w:r>
      <w:r w:rsidRPr="0019481B">
        <w:rPr>
          <w:bCs/>
          <w:color w:val="000000"/>
          <w:spacing w:val="-5"/>
          <w:szCs w:val="28"/>
        </w:rPr>
        <w:t xml:space="preserve"> и </w:t>
      </w:r>
      <w:proofErr w:type="gramStart"/>
      <w:r w:rsidRPr="0019481B">
        <w:rPr>
          <w:bCs/>
          <w:color w:val="000000"/>
          <w:spacing w:val="-5"/>
          <w:szCs w:val="28"/>
        </w:rPr>
        <w:t>бултых</w:t>
      </w:r>
      <w:proofErr w:type="gramEnd"/>
      <w:r w:rsidRPr="0019481B">
        <w:rPr>
          <w:bCs/>
          <w:color w:val="000000"/>
          <w:spacing w:val="-5"/>
          <w:szCs w:val="28"/>
        </w:rPr>
        <w:t>!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Я думаю, гиппопотама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Зовут так трудно для того,</w:t>
      </w:r>
    </w:p>
    <w:p w:rsidR="0019481B" w:rsidRP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9481B">
        <w:rPr>
          <w:bCs/>
          <w:color w:val="000000"/>
          <w:spacing w:val="-5"/>
          <w:szCs w:val="28"/>
        </w:rPr>
        <w:t>Чтоб сторож из глубокой ямы</w:t>
      </w:r>
    </w:p>
    <w:p w:rsidR="0019481B" w:rsidRDefault="0019481B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proofErr w:type="gramStart"/>
      <w:r w:rsidRPr="0019481B">
        <w:rPr>
          <w:bCs/>
          <w:color w:val="000000"/>
          <w:spacing w:val="-5"/>
          <w:szCs w:val="28"/>
        </w:rPr>
        <w:lastRenderedPageBreak/>
        <w:t>Пореже</w:t>
      </w:r>
      <w:proofErr w:type="gramEnd"/>
      <w:r w:rsidRPr="0019481B">
        <w:rPr>
          <w:bCs/>
          <w:color w:val="000000"/>
          <w:spacing w:val="-5"/>
          <w:szCs w:val="28"/>
        </w:rPr>
        <w:t xml:space="preserve"> вызывал его!..</w:t>
      </w:r>
    </w:p>
    <w:p w:rsidR="001A4C71" w:rsidRDefault="001A4C71" w:rsidP="0019481B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A4C71" w:rsidRPr="0019481B" w:rsidRDefault="001A4C71" w:rsidP="001A4C71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>
        <w:rPr>
          <w:rFonts w:ascii="Verdana" w:hAnsi="Verdana"/>
          <w:color w:val="000000"/>
          <w:spacing w:val="-5"/>
          <w:szCs w:val="28"/>
        </w:rPr>
        <w:t>Зебра</w:t>
      </w:r>
    </w:p>
    <w:p w:rsidR="001A4C71" w:rsidRPr="0019481B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 xml:space="preserve">Я </w:t>
      </w:r>
      <w:r>
        <w:rPr>
          <w:bCs/>
          <w:color w:val="000000"/>
          <w:spacing w:val="-5"/>
          <w:szCs w:val="28"/>
        </w:rPr>
        <w:t>—</w:t>
      </w:r>
      <w:r w:rsidRPr="001A4C71">
        <w:rPr>
          <w:bCs/>
          <w:color w:val="000000"/>
          <w:spacing w:val="-5"/>
          <w:szCs w:val="28"/>
        </w:rPr>
        <w:t xml:space="preserve"> зебра полосатая.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Не здесь я родилась.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На родине когда-то я</w:t>
      </w:r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Под пальмами паслась.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Помахивая гривою,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Учусь я танцевать.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За мной ид</w:t>
      </w:r>
      <w:r>
        <w:rPr>
          <w:bCs/>
          <w:color w:val="000000"/>
          <w:spacing w:val="-5"/>
          <w:szCs w:val="28"/>
        </w:rPr>
        <w:t>ё</w:t>
      </w:r>
      <w:r w:rsidRPr="001A4C71">
        <w:rPr>
          <w:bCs/>
          <w:color w:val="000000"/>
          <w:spacing w:val="-5"/>
          <w:szCs w:val="28"/>
        </w:rPr>
        <w:t xml:space="preserve">т </w:t>
      </w:r>
      <w:proofErr w:type="gramStart"/>
      <w:r w:rsidRPr="001A4C71">
        <w:rPr>
          <w:bCs/>
          <w:color w:val="000000"/>
          <w:spacing w:val="-5"/>
          <w:szCs w:val="28"/>
        </w:rPr>
        <w:t>сварливая</w:t>
      </w:r>
      <w:proofErr w:type="gramEnd"/>
    </w:p>
    <w:p w:rsidR="001A4C71" w:rsidRP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Моя старуха-мать.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Конечно, ей не нравится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Мой танец на лугу.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Пора бы мне исправиться,</w:t>
      </w:r>
      <w:r>
        <w:rPr>
          <w:bCs/>
          <w:color w:val="000000"/>
          <w:spacing w:val="-5"/>
          <w:szCs w:val="28"/>
        </w:rPr>
        <w:t xml:space="preserve"> —</w:t>
      </w:r>
    </w:p>
    <w:p w:rsidR="001A4C71" w:rsidRDefault="001A4C71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1A4C71">
        <w:rPr>
          <w:bCs/>
          <w:color w:val="000000"/>
          <w:spacing w:val="-5"/>
          <w:szCs w:val="28"/>
        </w:rPr>
        <w:t>Да только не могу!</w:t>
      </w:r>
    </w:p>
    <w:p w:rsidR="00525B6E" w:rsidRDefault="00525B6E" w:rsidP="001A4C71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525B6E" w:rsidRPr="00B6703E" w:rsidRDefault="00525B6E" w:rsidP="00525B6E">
      <w:pPr>
        <w:pStyle w:val="3"/>
        <w:spacing w:before="0" w:line="240" w:lineRule="auto"/>
        <w:jc w:val="center"/>
        <w:rPr>
          <w:rFonts w:ascii="Verdana" w:hAnsi="Verdana"/>
          <w:color w:val="000000"/>
          <w:spacing w:val="-5"/>
          <w:szCs w:val="28"/>
        </w:rPr>
      </w:pPr>
      <w:r w:rsidRPr="00B6703E">
        <w:rPr>
          <w:rFonts w:ascii="Verdana" w:hAnsi="Verdana"/>
          <w:color w:val="000000"/>
          <w:spacing w:val="-5"/>
          <w:szCs w:val="28"/>
        </w:rPr>
        <w:t>С</w:t>
      </w:r>
      <w:r w:rsidRPr="00E85F2D">
        <w:rPr>
          <w:rFonts w:ascii="Verdana" w:hAnsi="Verdana"/>
          <w:color w:val="000000"/>
          <w:spacing w:val="-5"/>
          <w:szCs w:val="28"/>
        </w:rPr>
        <w:t>лон</w:t>
      </w:r>
      <w:r w:rsidRPr="00B6703E">
        <w:rPr>
          <w:rFonts w:ascii="Verdana" w:hAnsi="Verdana"/>
          <w:color w:val="000000"/>
          <w:spacing w:val="-5"/>
          <w:szCs w:val="28"/>
        </w:rPr>
        <w:t xml:space="preserve"> 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Без кружки я голову мою,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Я хоботом воду беру,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Приятно прохладной водою</w:t>
      </w:r>
    </w:p>
    <w:p w:rsidR="00525B6E" w:rsidRP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Облить себе спину в жару!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Каким удивительным носом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Меня наградила судьба: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Мой хобот мне служит насосом,</w:t>
      </w:r>
    </w:p>
    <w:p w:rsidR="00525B6E" w:rsidRP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В бою он трубит, как труба.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Срываю я хоботом ветки,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Чтоб мух от себя отгонять,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И, высунув хобот из клетки,</w:t>
      </w:r>
    </w:p>
    <w:p w:rsidR="00525B6E" w:rsidRP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 xml:space="preserve">Могу я </w:t>
      </w:r>
      <w:proofErr w:type="gramStart"/>
      <w:r w:rsidRPr="00525B6E">
        <w:rPr>
          <w:bCs/>
          <w:color w:val="000000"/>
          <w:spacing w:val="-5"/>
          <w:szCs w:val="28"/>
        </w:rPr>
        <w:t>конфетку</w:t>
      </w:r>
      <w:proofErr w:type="gramEnd"/>
      <w:r w:rsidRPr="00525B6E">
        <w:rPr>
          <w:bCs/>
          <w:color w:val="000000"/>
          <w:spacing w:val="-5"/>
          <w:szCs w:val="28"/>
        </w:rPr>
        <w:t xml:space="preserve"> поднять.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Столбы и деревья ломаю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На множество мелких частей</w:t>
      </w:r>
    </w:p>
    <w:p w:rsidR="00525B6E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И ласково шляпы снимаю</w:t>
      </w:r>
    </w:p>
    <w:p w:rsidR="00525B6E" w:rsidRPr="0019481B" w:rsidRDefault="00525B6E" w:rsidP="00525B6E">
      <w:pPr>
        <w:spacing w:after="0" w:line="240" w:lineRule="auto"/>
        <w:ind w:left="2832"/>
        <w:rPr>
          <w:bCs/>
          <w:color w:val="000000"/>
          <w:spacing w:val="-5"/>
          <w:szCs w:val="28"/>
        </w:rPr>
      </w:pPr>
      <w:r w:rsidRPr="00525B6E">
        <w:rPr>
          <w:bCs/>
          <w:color w:val="000000"/>
          <w:spacing w:val="-5"/>
          <w:szCs w:val="28"/>
        </w:rPr>
        <w:t>С моих шаловливых гостей.</w:t>
      </w:r>
    </w:p>
    <w:sectPr w:rsidR="00525B6E" w:rsidRPr="0019481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D1" w:rsidRDefault="00B835D1" w:rsidP="00BB305B">
      <w:pPr>
        <w:spacing w:after="0" w:line="240" w:lineRule="auto"/>
      </w:pPr>
      <w:r>
        <w:separator/>
      </w:r>
    </w:p>
  </w:endnote>
  <w:endnote w:type="continuationSeparator" w:id="0">
    <w:p w:rsidR="00B835D1" w:rsidRDefault="00B835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396952" wp14:editId="388A5FA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5B6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5B6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839275" wp14:editId="65966CB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5B6E">
                            <w:rPr>
                              <w:noProof/>
                              <w:color w:val="808080" w:themeColor="background1" w:themeShade="80"/>
                            </w:rPr>
                            <w:t>11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5B6E">
                      <w:rPr>
                        <w:noProof/>
                        <w:color w:val="808080" w:themeColor="background1" w:themeShade="80"/>
                      </w:rPr>
                      <w:t>11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59CFE" wp14:editId="5BF4A76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5B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5B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D1" w:rsidRDefault="00B835D1" w:rsidP="00BB305B">
      <w:pPr>
        <w:spacing w:after="0" w:line="240" w:lineRule="auto"/>
      </w:pPr>
      <w:r>
        <w:separator/>
      </w:r>
    </w:p>
  </w:footnote>
  <w:footnote w:type="continuationSeparator" w:id="0">
    <w:p w:rsidR="00B835D1" w:rsidRDefault="00B835D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CC"/>
    <w:rsid w:val="0015338B"/>
    <w:rsid w:val="0019481B"/>
    <w:rsid w:val="001A4C71"/>
    <w:rsid w:val="001B3739"/>
    <w:rsid w:val="001B7733"/>
    <w:rsid w:val="00226794"/>
    <w:rsid w:val="00310E12"/>
    <w:rsid w:val="003705F9"/>
    <w:rsid w:val="0039181F"/>
    <w:rsid w:val="0040592E"/>
    <w:rsid w:val="005028F6"/>
    <w:rsid w:val="00525B6E"/>
    <w:rsid w:val="00536688"/>
    <w:rsid w:val="005A657C"/>
    <w:rsid w:val="005B3CE5"/>
    <w:rsid w:val="005E3F33"/>
    <w:rsid w:val="005F3A80"/>
    <w:rsid w:val="006C1F9A"/>
    <w:rsid w:val="00771973"/>
    <w:rsid w:val="007F06E6"/>
    <w:rsid w:val="007F47C6"/>
    <w:rsid w:val="00854F6C"/>
    <w:rsid w:val="008F0F59"/>
    <w:rsid w:val="0093322C"/>
    <w:rsid w:val="0096164A"/>
    <w:rsid w:val="00A7476A"/>
    <w:rsid w:val="00B07F42"/>
    <w:rsid w:val="00B300E1"/>
    <w:rsid w:val="00B6703E"/>
    <w:rsid w:val="00B835D1"/>
    <w:rsid w:val="00BB305B"/>
    <w:rsid w:val="00BF3769"/>
    <w:rsid w:val="00C1441D"/>
    <w:rsid w:val="00C80B62"/>
    <w:rsid w:val="00C85151"/>
    <w:rsid w:val="00C9220F"/>
    <w:rsid w:val="00CC105C"/>
    <w:rsid w:val="00D7450E"/>
    <w:rsid w:val="00E75545"/>
    <w:rsid w:val="00E85F2D"/>
    <w:rsid w:val="00EE50E6"/>
    <w:rsid w:val="00F15DA1"/>
    <w:rsid w:val="00F36D55"/>
    <w:rsid w:val="00FA31F7"/>
    <w:rsid w:val="00FB1466"/>
    <w:rsid w:val="00FC191F"/>
    <w:rsid w:val="00FC45BE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E08C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E08CC"/>
    <w:rPr>
      <w:rFonts w:eastAsiaTheme="minorHAnsi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670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E08C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E08CC"/>
    <w:rPr>
      <w:rFonts w:eastAsiaTheme="minorHAnsi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670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DD1D-B839-418F-BF45-3E326F34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Детки в клетке</dc:title>
  <dc:creator>Маршак С.</dc:creator>
  <cp:lastModifiedBy>Олеся</cp:lastModifiedBy>
  <cp:revision>13</cp:revision>
  <dcterms:created xsi:type="dcterms:W3CDTF">2016-03-17T15:54:00Z</dcterms:created>
  <dcterms:modified xsi:type="dcterms:W3CDTF">2016-10-22T15:07:00Z</dcterms:modified>
  <cp:category>Произведения поэтов русских</cp:category>
  <dc:language>рус.</dc:language>
</cp:coreProperties>
</file>