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CF6A9B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Тата ў Ромы</w:t>
      </w:r>
      <w:r w:rsidR="00B4568F">
        <w:rPr>
          <w:lang w:val="be-BY"/>
        </w:rPr>
        <w:t xml:space="preserve"> —</w:t>
      </w:r>
      <w:r>
        <w:rPr>
          <w:lang w:val="be-BY"/>
        </w:rPr>
        <w:t xml:space="preserve"> аграном</w:t>
      </w:r>
      <w:r w:rsidR="007B2263" w:rsidRPr="003F2A6C">
        <w:rPr>
          <w:lang w:val="be-BY"/>
        </w:rPr>
        <w:br/>
      </w:r>
      <w:r w:rsidR="00867F75">
        <w:rPr>
          <w:b w:val="0"/>
          <w:i/>
          <w:sz w:val="20"/>
          <w:szCs w:val="20"/>
          <w:lang w:val="be-BY" w:eastAsia="ru-RU"/>
        </w:rPr>
        <w:t>Змітрок Марозаў</w:t>
      </w:r>
    </w:p>
    <w:p w:rsidR="007B2263" w:rsidRDefault="007B2263" w:rsidP="00872CB4">
      <w:pPr>
        <w:spacing w:after="0" w:line="240" w:lineRule="auto"/>
        <w:ind w:left="2552"/>
        <w:rPr>
          <w:lang w:val="be-BY"/>
        </w:rPr>
      </w:pPr>
    </w:p>
    <w:p w:rsidR="00B4568F" w:rsidRDefault="00B4568F" w:rsidP="00872CB4">
      <w:pPr>
        <w:spacing w:after="0" w:line="240" w:lineRule="auto"/>
        <w:ind w:left="2552"/>
        <w:rPr>
          <w:lang w:val="be-BY"/>
        </w:rPr>
      </w:pPr>
    </w:p>
    <w:p w:rsidR="00B4568F" w:rsidRDefault="00B4568F" w:rsidP="006534F6">
      <w:pPr>
        <w:spacing w:after="0" w:line="240" w:lineRule="auto"/>
        <w:rPr>
          <w:lang w:val="be-BY"/>
        </w:rPr>
        <w:sectPr w:rsidR="00B4568F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lastRenderedPageBreak/>
        <w:t>Падышоў да таты Рома:</w:t>
      </w:r>
    </w:p>
    <w:p w:rsidR="00B8449B" w:rsidRDefault="00931DEF" w:rsidP="006534F6">
      <w:pPr>
        <w:spacing w:after="0" w:line="240" w:lineRule="auto"/>
        <w:rPr>
          <w:lang w:val="be-BY"/>
        </w:rPr>
      </w:pPr>
      <w:r>
        <w:t>«</w:t>
      </w:r>
      <w:r w:rsidR="00CF6A9B" w:rsidRPr="00CF6A9B">
        <w:rPr>
          <w:lang w:val="be-BY"/>
        </w:rPr>
        <w:t>Раскажы пра агранома.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Што ён робіць? Чым заняты?..</w:t>
      </w:r>
      <w:r w:rsidR="00931DEF">
        <w:rPr>
          <w:lang w:val="be-BY"/>
        </w:rPr>
        <w:t>»</w:t>
      </w:r>
    </w:p>
    <w:p w:rsidR="00B8449B" w:rsidRDefault="00931DEF" w:rsidP="006534F6">
      <w:pPr>
        <w:spacing w:after="0" w:line="240" w:lineRule="auto"/>
        <w:rPr>
          <w:lang w:val="be-BY"/>
        </w:rPr>
      </w:pPr>
      <w:r>
        <w:rPr>
          <w:lang w:val="be-BY"/>
        </w:rPr>
        <w:t>«</w:t>
      </w:r>
      <w:r w:rsidR="00CF6A9B" w:rsidRPr="00CF6A9B">
        <w:rPr>
          <w:lang w:val="be-BY"/>
        </w:rPr>
        <w:t>Добра!</w:t>
      </w:r>
      <w:r>
        <w:rPr>
          <w:lang w:val="be-BY"/>
        </w:rPr>
        <w:t>»</w:t>
      </w:r>
      <w:r w:rsidR="00CF6A9B" w:rsidRPr="00CF6A9B">
        <w:rPr>
          <w:lang w:val="be-BY"/>
        </w:rPr>
        <w:t xml:space="preserve"> — сыну кажа тата.</w:t>
      </w:r>
      <w:r w:rsidR="00B8449B">
        <w:rPr>
          <w:lang w:val="be-BY"/>
        </w:rPr>
        <w:t xml:space="preserve"> </w:t>
      </w:r>
      <w:r w:rsidR="00CF6A9B" w:rsidRPr="00CF6A9B">
        <w:rPr>
          <w:lang w:val="be-BY"/>
        </w:rPr>
        <w:t>—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На сяле — усім вядома —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Не пражыць без агранома.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Летам, восенню, вясной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I марознаю зімой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Дбае ён пра ураджай</w:t>
      </w:r>
      <w:r w:rsidR="00B8449B">
        <w:rPr>
          <w:lang w:val="be-BY"/>
        </w:rPr>
        <w:t>…</w:t>
      </w:r>
      <w:r w:rsidR="00931DEF">
        <w:rPr>
          <w:lang w:val="be-BY"/>
        </w:rPr>
        <w:t>»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 xml:space="preserve">Кажа Рома: </w:t>
      </w:r>
      <w:r w:rsidR="00931DEF">
        <w:rPr>
          <w:lang w:val="be-BY"/>
        </w:rPr>
        <w:t>«</w:t>
      </w:r>
      <w:r w:rsidRPr="00CF6A9B">
        <w:rPr>
          <w:lang w:val="be-BY"/>
        </w:rPr>
        <w:t>Пачакай!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Не расце ж зімой нічога,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Вецер вые ля парога,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Поле спіць глыбокім сном</w:t>
      </w:r>
      <w:r w:rsidR="00B8449B">
        <w:rPr>
          <w:lang w:val="be-BY"/>
        </w:rPr>
        <w:t>…</w:t>
      </w:r>
      <w:r w:rsidR="00931DEF">
        <w:rPr>
          <w:lang w:val="be-BY"/>
        </w:rPr>
        <w:t>»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Ды не дрэмле аграном,</w:t>
      </w:r>
      <w:r w:rsidR="00B8449B">
        <w:rPr>
          <w:lang w:val="be-BY"/>
        </w:rPr>
        <w:t xml:space="preserve"> </w:t>
      </w:r>
      <w:r w:rsidRPr="00CF6A9B">
        <w:rPr>
          <w:lang w:val="be-BY"/>
        </w:rPr>
        <w:t>—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Зноў даводзіць сыну тата:</w:t>
      </w:r>
    </w:p>
    <w:p w:rsidR="00B8449B" w:rsidRDefault="00931DEF" w:rsidP="006534F6">
      <w:pPr>
        <w:spacing w:after="0" w:line="240" w:lineRule="auto"/>
        <w:rPr>
          <w:lang w:val="be-BY"/>
        </w:rPr>
      </w:pPr>
      <w:r>
        <w:rPr>
          <w:lang w:val="be-BY"/>
        </w:rPr>
        <w:t>«</w:t>
      </w:r>
      <w:r w:rsidR="00CF6A9B" w:rsidRPr="00CF6A9B">
        <w:rPr>
          <w:lang w:val="be-BY"/>
        </w:rPr>
        <w:t>Зранку вельмі я заняты.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Торф і гной на поле возім,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Каб радзіла бульба ўвосень.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А яшчэ кампост рыхтуем,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На таку ячмень сартуем,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Трэба скласці план сяўбы</w:t>
      </w:r>
      <w:r w:rsidR="00B8449B">
        <w:rPr>
          <w:lang w:val="be-BY"/>
        </w:rPr>
        <w:t>…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Словам, тут не да гульбы!</w:t>
      </w:r>
      <w:r w:rsidR="00931DEF">
        <w:rPr>
          <w:lang w:val="be-BY"/>
        </w:rPr>
        <w:t>»</w:t>
      </w:r>
    </w:p>
    <w:p w:rsidR="00B8449B" w:rsidRDefault="00931DEF" w:rsidP="006534F6">
      <w:pPr>
        <w:spacing w:after="0" w:line="240" w:lineRule="auto"/>
        <w:rPr>
          <w:lang w:val="be-BY"/>
        </w:rPr>
      </w:pPr>
      <w:r>
        <w:rPr>
          <w:lang w:val="be-BY"/>
        </w:rPr>
        <w:t>«</w:t>
      </w:r>
      <w:r w:rsidR="00CF6A9B" w:rsidRPr="00CF6A9B">
        <w:rPr>
          <w:lang w:val="be-BY"/>
        </w:rPr>
        <w:t>А вясной,</w:t>
      </w:r>
      <w:r w:rsidR="00B8449B">
        <w:rPr>
          <w:lang w:val="be-BY"/>
        </w:rPr>
        <w:t xml:space="preserve"> </w:t>
      </w:r>
      <w:r w:rsidR="00CF6A9B" w:rsidRPr="00CF6A9B">
        <w:rPr>
          <w:lang w:val="be-BY"/>
        </w:rPr>
        <w:t>— пытае Рома,</w:t>
      </w:r>
      <w:r w:rsidR="00B8449B">
        <w:rPr>
          <w:lang w:val="be-BY"/>
        </w:rPr>
        <w:t xml:space="preserve"> </w:t>
      </w:r>
      <w:r w:rsidR="00CF6A9B" w:rsidRPr="00CF6A9B">
        <w:rPr>
          <w:lang w:val="be-BY"/>
        </w:rPr>
        <w:t>—</w:t>
      </w:r>
    </w:p>
    <w:p w:rsidR="00207B49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Колькі спраў у агранома?</w:t>
      </w:r>
      <w:r w:rsidR="00931DEF">
        <w:rPr>
          <w:lang w:val="be-BY"/>
        </w:rPr>
        <w:t>»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 xml:space="preserve">Кажа тата: </w:t>
      </w:r>
      <w:r w:rsidR="00931DEF">
        <w:rPr>
          <w:lang w:val="be-BY"/>
        </w:rPr>
        <w:t>«</w:t>
      </w:r>
      <w:r w:rsidRPr="00CF6A9B">
        <w:rPr>
          <w:lang w:val="be-BY"/>
        </w:rPr>
        <w:t>Не злічыць: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Трэба жыта падкарміць,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Поле хораша ўзараць,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Да сяўбы падрыхтаваць.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А яшчэ павінен ён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Ведаць, дзе пасеяць лён,</w:t>
      </w:r>
    </w:p>
    <w:p w:rsidR="00B844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Кукурузу і ячмень</w:t>
      </w:r>
      <w:r w:rsidR="00B8449B">
        <w:rPr>
          <w:lang w:val="be-BY"/>
        </w:rPr>
        <w:t>…</w:t>
      </w:r>
    </w:p>
    <w:p w:rsidR="00CF6A9B" w:rsidRPr="00CF6A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Корміць год вясновы дзень!</w:t>
      </w:r>
      <w:r w:rsidR="00931DEF">
        <w:rPr>
          <w:lang w:val="be-BY"/>
        </w:rPr>
        <w:t>»</w:t>
      </w:r>
    </w:p>
    <w:p w:rsidR="00CF6A9B" w:rsidRPr="00CF6A9B" w:rsidRDefault="00B4568F" w:rsidP="00B4568F">
      <w:pPr>
        <w:spacing w:after="0" w:line="240" w:lineRule="auto"/>
        <w:jc w:val="center"/>
        <w:rPr>
          <w:lang w:val="be-BY"/>
        </w:rPr>
      </w:pPr>
      <w:r>
        <w:rPr>
          <w:lang w:val="be-BY"/>
        </w:rPr>
        <w:br w:type="column"/>
      </w:r>
      <w:r w:rsidR="00CF6A9B" w:rsidRPr="00CF6A9B">
        <w:rPr>
          <w:lang w:val="be-BY"/>
        </w:rPr>
        <w:lastRenderedPageBreak/>
        <w:t>* * *</w:t>
      </w:r>
    </w:p>
    <w:p w:rsidR="00B8449B" w:rsidRDefault="00B8449B" w:rsidP="006534F6">
      <w:pPr>
        <w:spacing w:after="0" w:line="240" w:lineRule="auto"/>
        <w:rPr>
          <w:lang w:val="be-BY"/>
        </w:rPr>
      </w:pPr>
    </w:p>
    <w:p w:rsidR="001D3D72" w:rsidRDefault="00931DEF" w:rsidP="006534F6">
      <w:pPr>
        <w:spacing w:after="0" w:line="240" w:lineRule="auto"/>
        <w:rPr>
          <w:lang w:val="be-BY"/>
        </w:rPr>
      </w:pPr>
      <w:r>
        <w:rPr>
          <w:lang w:val="be-BY"/>
        </w:rPr>
        <w:t>«</w:t>
      </w:r>
      <w:r w:rsidR="00CF6A9B" w:rsidRPr="00CF6A9B">
        <w:rPr>
          <w:lang w:val="be-BY"/>
        </w:rPr>
        <w:t>Ну, а ўлетку,</w:t>
      </w:r>
      <w:r w:rsidR="001D3D72">
        <w:rPr>
          <w:lang w:val="be-BY"/>
        </w:rPr>
        <w:t xml:space="preserve"> </w:t>
      </w:r>
      <w:r w:rsidR="00CF6A9B" w:rsidRPr="00CF6A9B">
        <w:rPr>
          <w:lang w:val="be-BY"/>
        </w:rPr>
        <w:t>— кажа Рома,</w:t>
      </w:r>
      <w:r w:rsidR="001D3D72">
        <w:rPr>
          <w:lang w:val="be-BY"/>
        </w:rPr>
        <w:t xml:space="preserve"> —</w:t>
      </w:r>
    </w:p>
    <w:p w:rsidR="001D3D72" w:rsidRDefault="001D3D72" w:rsidP="006534F6">
      <w:pPr>
        <w:spacing w:after="0" w:line="240" w:lineRule="auto"/>
        <w:rPr>
          <w:lang w:val="be-BY"/>
        </w:rPr>
      </w:pPr>
      <w:r>
        <w:rPr>
          <w:lang w:val="be-BY"/>
        </w:rPr>
        <w:t>М</w:t>
      </w:r>
      <w:r w:rsidR="00CF6A9B" w:rsidRPr="00CF6A9B">
        <w:rPr>
          <w:lang w:val="be-BY"/>
        </w:rPr>
        <w:t>не самому ўсё вядома!</w:t>
      </w:r>
    </w:p>
    <w:p w:rsidR="001D3D72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Трэба луг у час касіць,</w:t>
      </w:r>
    </w:p>
    <w:p w:rsidR="001D3D72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Прапалоць і падкарміць</w:t>
      </w:r>
    </w:p>
    <w:p w:rsidR="00CF6A9B" w:rsidRPr="00CF6A9B" w:rsidRDefault="001D3D72" w:rsidP="006534F6">
      <w:pPr>
        <w:spacing w:after="0" w:line="240" w:lineRule="auto"/>
        <w:rPr>
          <w:lang w:val="be-BY"/>
        </w:rPr>
      </w:pPr>
      <w:r>
        <w:rPr>
          <w:lang w:val="be-BY"/>
        </w:rPr>
        <w:t>Буракі, капусту…</w:t>
      </w:r>
    </w:p>
    <w:p w:rsidR="00CF6A9B" w:rsidRPr="00CF6A9B" w:rsidRDefault="00CF6A9B" w:rsidP="00BC5A24">
      <w:pPr>
        <w:spacing w:after="0" w:line="240" w:lineRule="auto"/>
        <w:ind w:left="2552"/>
        <w:rPr>
          <w:lang w:val="be-BY"/>
        </w:rPr>
      </w:pPr>
      <w:r w:rsidRPr="00CF6A9B">
        <w:rPr>
          <w:lang w:val="be-BY"/>
        </w:rPr>
        <w:t>Дома</w:t>
      </w:r>
    </w:p>
    <w:p w:rsidR="001D3D72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Не сустрэнеш агранома!</w:t>
      </w:r>
      <w:r w:rsidR="00931DEF">
        <w:rPr>
          <w:lang w:val="be-BY"/>
        </w:rPr>
        <w:t>»</w:t>
      </w:r>
    </w:p>
    <w:p w:rsidR="001D3D72" w:rsidRDefault="00931DEF" w:rsidP="006534F6">
      <w:pPr>
        <w:spacing w:after="0" w:line="240" w:lineRule="auto"/>
        <w:rPr>
          <w:lang w:val="be-BY"/>
        </w:rPr>
      </w:pPr>
      <w:r>
        <w:rPr>
          <w:lang w:val="be-BY"/>
        </w:rPr>
        <w:t>«</w:t>
      </w:r>
      <w:r w:rsidR="00CF6A9B" w:rsidRPr="00CF6A9B">
        <w:rPr>
          <w:lang w:val="be-BY"/>
        </w:rPr>
        <w:t>I ў жніво,</w:t>
      </w:r>
      <w:r w:rsidR="001D3D72">
        <w:rPr>
          <w:lang w:val="be-BY"/>
        </w:rPr>
        <w:t xml:space="preserve"> </w:t>
      </w:r>
      <w:r w:rsidR="00CF6A9B" w:rsidRPr="00CF6A9B">
        <w:rPr>
          <w:lang w:val="be-BY"/>
        </w:rPr>
        <w:t>— даводзіць тата,</w:t>
      </w:r>
    </w:p>
    <w:p w:rsidR="001D3D72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На сяле турбот багата.</w:t>
      </w:r>
    </w:p>
    <w:p w:rsidR="001D3D72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Хлебаробам не да сну,</w:t>
      </w:r>
    </w:p>
    <w:p w:rsidR="001D3D72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Жнуць камбайны збажыну.</w:t>
      </w:r>
    </w:p>
    <w:p w:rsidR="001D3D72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Дзень і ноч грукоча ток</w:t>
      </w:r>
      <w:r w:rsidR="001D3D72">
        <w:rPr>
          <w:lang w:val="be-BY"/>
        </w:rPr>
        <w:t>…</w:t>
      </w:r>
    </w:p>
    <w:p w:rsidR="001D3D72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Трэба кожны каласок</w:t>
      </w:r>
    </w:p>
    <w:p w:rsidR="001D3D72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Да зярнятка змалаціць</w:t>
      </w:r>
      <w:r w:rsidR="001D3D72">
        <w:rPr>
          <w:lang w:val="be-BY"/>
        </w:rPr>
        <w:t>…</w:t>
      </w:r>
    </w:p>
    <w:p w:rsidR="001D3D72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Аграном за ўсім глядзіць!</w:t>
      </w:r>
      <w:r w:rsidR="00931DEF">
        <w:rPr>
          <w:lang w:val="be-BY"/>
        </w:rPr>
        <w:t>»</w:t>
      </w:r>
    </w:p>
    <w:p w:rsidR="00CF6A9B" w:rsidRPr="00CF6A9B" w:rsidRDefault="00931DEF" w:rsidP="006534F6">
      <w:pPr>
        <w:spacing w:after="0" w:line="240" w:lineRule="auto"/>
        <w:rPr>
          <w:lang w:val="be-BY"/>
        </w:rPr>
      </w:pPr>
      <w:r>
        <w:rPr>
          <w:lang w:val="be-BY"/>
        </w:rPr>
        <w:t>«</w:t>
      </w:r>
      <w:r w:rsidR="00CF6A9B" w:rsidRPr="00CF6A9B">
        <w:rPr>
          <w:lang w:val="be-BY"/>
        </w:rPr>
        <w:t>Ну, а восенню?</w:t>
      </w:r>
      <w:r>
        <w:rPr>
          <w:lang w:val="be-BY"/>
        </w:rPr>
        <w:t>»</w:t>
      </w:r>
      <w:r w:rsidR="00CF6A9B" w:rsidRPr="00CF6A9B">
        <w:rPr>
          <w:lang w:val="be-BY"/>
        </w:rPr>
        <w:t xml:space="preserve"> —</w:t>
      </w:r>
    </w:p>
    <w:p w:rsidR="001D3D72" w:rsidRDefault="00CF6A9B" w:rsidP="00BC5A24">
      <w:pPr>
        <w:spacing w:after="0" w:line="240" w:lineRule="auto"/>
        <w:ind w:left="2977"/>
        <w:rPr>
          <w:lang w:val="be-BY"/>
        </w:rPr>
      </w:pPr>
      <w:r w:rsidRPr="00CF6A9B">
        <w:rPr>
          <w:lang w:val="be-BY"/>
        </w:rPr>
        <w:t>Увосень</w:t>
      </w:r>
    </w:p>
    <w:p w:rsidR="001D3D72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У мяне работ мо з восем!</w:t>
      </w:r>
    </w:p>
    <w:p w:rsidR="00CF6A9B" w:rsidRPr="00CF6A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Трэба</w:t>
      </w:r>
    </w:p>
    <w:p w:rsidR="001D3D72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Бульбу дакапаць,</w:t>
      </w:r>
    </w:p>
    <w:p w:rsidR="001D3D72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Луг на зябліва</w:t>
      </w:r>
      <w:r w:rsidR="006846FD">
        <w:rPr>
          <w:rStyle w:val="a9"/>
          <w:lang w:val="be-BY"/>
        </w:rPr>
        <w:footnoteReference w:id="1"/>
      </w:r>
      <w:r w:rsidRPr="00CF6A9B">
        <w:rPr>
          <w:lang w:val="be-BY"/>
        </w:rPr>
        <w:t xml:space="preserve"> ўзараць,</w:t>
      </w:r>
    </w:p>
    <w:p w:rsidR="001D3D72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Звезці лён, пасеяць жыта</w:t>
      </w:r>
      <w:r w:rsidR="001D3D72">
        <w:rPr>
          <w:lang w:val="be-BY"/>
        </w:rPr>
        <w:t>…</w:t>
      </w:r>
      <w:r w:rsidR="00931DEF">
        <w:rPr>
          <w:lang w:val="be-BY"/>
        </w:rPr>
        <w:t>»</w:t>
      </w:r>
    </w:p>
    <w:p w:rsidR="001D3D72" w:rsidRDefault="00931DEF" w:rsidP="006534F6">
      <w:pPr>
        <w:spacing w:after="0" w:line="240" w:lineRule="auto"/>
        <w:rPr>
          <w:lang w:val="be-BY"/>
        </w:rPr>
      </w:pPr>
      <w:r>
        <w:rPr>
          <w:lang w:val="be-BY"/>
        </w:rPr>
        <w:t>«</w:t>
      </w:r>
      <w:r w:rsidR="00CF6A9B" w:rsidRPr="00CF6A9B">
        <w:rPr>
          <w:lang w:val="be-BY"/>
        </w:rPr>
        <w:t>Зразумеў цяпер нібыта,</w:t>
      </w:r>
      <w:r w:rsidR="001D3D72">
        <w:rPr>
          <w:lang w:val="be-BY"/>
        </w:rPr>
        <w:t xml:space="preserve"> </w:t>
      </w:r>
      <w:r w:rsidR="00CF6A9B" w:rsidRPr="00CF6A9B">
        <w:rPr>
          <w:lang w:val="be-BY"/>
        </w:rPr>
        <w:t>—</w:t>
      </w:r>
    </w:p>
    <w:p w:rsidR="001D3D72" w:rsidRDefault="00CF6A9B" w:rsidP="006534F6">
      <w:pPr>
        <w:spacing w:after="0" w:line="240" w:lineRule="auto"/>
        <w:rPr>
          <w:lang w:val="be-BY"/>
        </w:rPr>
      </w:pPr>
      <w:proofErr w:type="spellStart"/>
      <w:r w:rsidRPr="00CF6A9B">
        <w:rPr>
          <w:lang w:val="be-BY"/>
        </w:rPr>
        <w:t>Задумённа</w:t>
      </w:r>
      <w:proofErr w:type="spellEnd"/>
      <w:r w:rsidRPr="00CF6A9B">
        <w:rPr>
          <w:lang w:val="be-BY"/>
        </w:rPr>
        <w:t xml:space="preserve"> кажа Рома,</w:t>
      </w:r>
      <w:r w:rsidR="001D3D72">
        <w:rPr>
          <w:lang w:val="be-BY"/>
        </w:rPr>
        <w:t xml:space="preserve"> </w:t>
      </w:r>
      <w:r w:rsidRPr="00CF6A9B">
        <w:rPr>
          <w:lang w:val="be-BY"/>
        </w:rPr>
        <w:t>—</w:t>
      </w:r>
    </w:p>
    <w:p w:rsidR="001D3D72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Не растуць без агранома</w:t>
      </w:r>
    </w:p>
    <w:p w:rsidR="00CF6A9B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Жыта, бульба, буракі,</w:t>
      </w:r>
    </w:p>
    <w:p w:rsidR="001D3D72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Памідоры, агуркі</w:t>
      </w:r>
      <w:r w:rsidR="001D3D72">
        <w:rPr>
          <w:lang w:val="be-BY"/>
        </w:rPr>
        <w:t>…</w:t>
      </w:r>
      <w:bookmarkStart w:id="0" w:name="_GoBack"/>
      <w:bookmarkEnd w:id="0"/>
    </w:p>
    <w:p w:rsidR="001D3D72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Шмат прафесій у жыцці,</w:t>
      </w:r>
    </w:p>
    <w:p w:rsidR="00CF6A9B" w:rsidRPr="00703B6E" w:rsidRDefault="00CF6A9B" w:rsidP="006534F6">
      <w:pPr>
        <w:spacing w:after="0" w:line="240" w:lineRule="auto"/>
        <w:rPr>
          <w:lang w:val="be-BY"/>
        </w:rPr>
      </w:pPr>
      <w:r w:rsidRPr="00CF6A9B">
        <w:rPr>
          <w:lang w:val="be-BY"/>
        </w:rPr>
        <w:t>Толькі лепшай не знайсці!</w:t>
      </w:r>
      <w:r w:rsidR="00931DEF">
        <w:rPr>
          <w:lang w:val="be-BY"/>
        </w:rPr>
        <w:t>»</w:t>
      </w:r>
    </w:p>
    <w:sectPr w:rsidR="00CF6A9B" w:rsidRPr="00703B6E" w:rsidSect="00B4568F">
      <w:type w:val="continuous"/>
      <w:pgSz w:w="11906" w:h="16838"/>
      <w:pgMar w:top="1134" w:right="849" w:bottom="1134" w:left="1134" w:header="709" w:footer="709" w:gutter="0"/>
      <w:cols w:num="2" w:space="710" w:equalWidth="0">
        <w:col w:w="4820" w:space="283"/>
        <w:col w:w="48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CE" w:rsidRDefault="00E60ECE" w:rsidP="00BB305B">
      <w:pPr>
        <w:spacing w:after="0" w:line="240" w:lineRule="auto"/>
      </w:pPr>
      <w:r>
        <w:separator/>
      </w:r>
    </w:p>
  </w:endnote>
  <w:endnote w:type="continuationSeparator" w:id="0">
    <w:p w:rsidR="00E60ECE" w:rsidRDefault="00E60EC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00E06F" wp14:editId="34AEE3A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67F7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67F7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607C00" wp14:editId="7481C8EA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5ACB3" wp14:editId="1EBF13E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846F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846F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CE" w:rsidRDefault="00E60ECE" w:rsidP="00BB305B">
      <w:pPr>
        <w:spacing w:after="0" w:line="240" w:lineRule="auto"/>
      </w:pPr>
      <w:r>
        <w:separator/>
      </w:r>
    </w:p>
  </w:footnote>
  <w:footnote w:type="continuationSeparator" w:id="0">
    <w:p w:rsidR="00E60ECE" w:rsidRDefault="00E60ECE" w:rsidP="00BB305B">
      <w:pPr>
        <w:spacing w:after="0" w:line="240" w:lineRule="auto"/>
      </w:pPr>
      <w:r>
        <w:continuationSeparator/>
      </w:r>
    </w:p>
  </w:footnote>
  <w:footnote w:id="1">
    <w:p w:rsidR="006846FD" w:rsidRPr="006846FD" w:rsidRDefault="006846FD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6846FD">
        <w:rPr>
          <w:i/>
        </w:rPr>
        <w:t>Зя́бл</w:t>
      </w:r>
      <w:r w:rsidRPr="006846FD">
        <w:rPr>
          <w:i/>
          <w:lang w:val="be-BY"/>
        </w:rPr>
        <w:t>іва</w:t>
      </w:r>
      <w:proofErr w:type="spellEnd"/>
      <w:r>
        <w:rPr>
          <w:lang w:val="be-BY"/>
        </w:rPr>
        <w:t xml:space="preserve"> — поле, узаранае з восені пад веснавую сяўбу.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0AA4"/>
    <w:rsid w:val="0002302F"/>
    <w:rsid w:val="0007026E"/>
    <w:rsid w:val="0009685F"/>
    <w:rsid w:val="000A4D0C"/>
    <w:rsid w:val="000B1D00"/>
    <w:rsid w:val="001126B4"/>
    <w:rsid w:val="001B3739"/>
    <w:rsid w:val="001B7733"/>
    <w:rsid w:val="001D3D72"/>
    <w:rsid w:val="00207B49"/>
    <w:rsid w:val="00226794"/>
    <w:rsid w:val="00310E12"/>
    <w:rsid w:val="0039181F"/>
    <w:rsid w:val="0040592E"/>
    <w:rsid w:val="005028F6"/>
    <w:rsid w:val="00536688"/>
    <w:rsid w:val="005A657C"/>
    <w:rsid w:val="005B3CE5"/>
    <w:rsid w:val="006534F6"/>
    <w:rsid w:val="006846FD"/>
    <w:rsid w:val="006C1F9A"/>
    <w:rsid w:val="0078068E"/>
    <w:rsid w:val="007B2263"/>
    <w:rsid w:val="007F47C6"/>
    <w:rsid w:val="008040BD"/>
    <w:rsid w:val="00837646"/>
    <w:rsid w:val="00854F6C"/>
    <w:rsid w:val="008615C0"/>
    <w:rsid w:val="00867F75"/>
    <w:rsid w:val="00872CB4"/>
    <w:rsid w:val="008D0E15"/>
    <w:rsid w:val="009012FC"/>
    <w:rsid w:val="00931DEF"/>
    <w:rsid w:val="0093322C"/>
    <w:rsid w:val="0096164A"/>
    <w:rsid w:val="009C688B"/>
    <w:rsid w:val="00A51669"/>
    <w:rsid w:val="00A5295A"/>
    <w:rsid w:val="00B07A9C"/>
    <w:rsid w:val="00B07F42"/>
    <w:rsid w:val="00B4568F"/>
    <w:rsid w:val="00B8449B"/>
    <w:rsid w:val="00BB305B"/>
    <w:rsid w:val="00BC5A24"/>
    <w:rsid w:val="00BF3769"/>
    <w:rsid w:val="00C035FA"/>
    <w:rsid w:val="00C16B84"/>
    <w:rsid w:val="00C80B62"/>
    <w:rsid w:val="00C9220F"/>
    <w:rsid w:val="00CA3292"/>
    <w:rsid w:val="00CF6A9B"/>
    <w:rsid w:val="00D57DE0"/>
    <w:rsid w:val="00E60ECE"/>
    <w:rsid w:val="00E675E0"/>
    <w:rsid w:val="00E75545"/>
    <w:rsid w:val="00E80C99"/>
    <w:rsid w:val="00EE50E6"/>
    <w:rsid w:val="00EF7C32"/>
    <w:rsid w:val="00F36D55"/>
    <w:rsid w:val="00F8406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F39E-5998-4D23-8C28-B0E55B85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 ў Ромы - аграном</dc:title>
  <dc:creator>Марозаў Зм.</dc:creator>
  <cp:lastModifiedBy>Олеся</cp:lastModifiedBy>
  <cp:revision>27</cp:revision>
  <dcterms:created xsi:type="dcterms:W3CDTF">2016-03-05T04:29:00Z</dcterms:created>
  <dcterms:modified xsi:type="dcterms:W3CDTF">2018-01-08T06:57:00Z</dcterms:modified>
  <cp:category>Произведения поэтов белорусских</cp:category>
  <dc:language>бел.</dc:language>
</cp:coreProperties>
</file>