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2C" w:rsidRPr="00585D94" w:rsidRDefault="00BB642C" w:rsidP="00BB642C">
      <w:pPr>
        <w:pStyle w:val="11"/>
        <w:outlineLvl w:val="1"/>
        <w:rPr>
          <w:rFonts w:eastAsia="Times New Roman"/>
          <w:b w:val="0"/>
          <w:i/>
          <w:sz w:val="20"/>
          <w:szCs w:val="20"/>
          <w:lang w:val="be-BY" w:eastAsia="ru-RU"/>
        </w:rPr>
      </w:pPr>
      <w:bookmarkStart w:id="0" w:name="_GoBack"/>
      <w:r w:rsidRPr="00BC0A8A">
        <w:rPr>
          <w:rFonts w:eastAsia="Times New Roman"/>
          <w:lang w:val="be-BY"/>
        </w:rPr>
        <w:t>Навальніца</w:t>
      </w:r>
      <w:r w:rsidRPr="00BC0A8A">
        <w:rPr>
          <w:rFonts w:eastAsia="Times New Roman"/>
          <w:lang w:val="be-BY"/>
        </w:rPr>
        <w:br/>
      </w:r>
      <w:r w:rsidRPr="00585D94">
        <w:rPr>
          <w:rFonts w:eastAsia="Times New Roman"/>
          <w:b w:val="0"/>
          <w:i/>
          <w:sz w:val="20"/>
          <w:szCs w:val="20"/>
          <w:lang w:val="be-BY" w:eastAsia="ru-RU"/>
        </w:rPr>
        <w:t xml:space="preserve">Павел </w:t>
      </w:r>
      <w:proofErr w:type="spellStart"/>
      <w:r w:rsidRPr="00585D94">
        <w:rPr>
          <w:rFonts w:eastAsia="Times New Roman"/>
          <w:b w:val="0"/>
          <w:i/>
          <w:sz w:val="20"/>
          <w:szCs w:val="20"/>
          <w:lang w:val="be-BY" w:eastAsia="ru-RU"/>
        </w:rPr>
        <w:t>Марціновіч</w:t>
      </w:r>
      <w:proofErr w:type="spellEnd"/>
    </w:p>
    <w:p w:rsidR="00BB642C" w:rsidRDefault="00BB642C" w:rsidP="00BB642C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BB642C" w:rsidRDefault="00BB642C" w:rsidP="00BB642C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BB642C" w:rsidRDefault="00BB642C" w:rsidP="00BB642C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Навальніца,</w:t>
      </w:r>
    </w:p>
    <w:p w:rsidR="00BB642C" w:rsidRDefault="00BB642C" w:rsidP="00BB642C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Навальніца,</w:t>
      </w:r>
    </w:p>
    <w:p w:rsidR="00BB642C" w:rsidRDefault="00BB642C" w:rsidP="00BB642C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Неба можа</w:t>
      </w:r>
    </w:p>
    <w:p w:rsidR="00BB642C" w:rsidRDefault="00BB642C" w:rsidP="00BB642C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Абваліцца.</w:t>
      </w:r>
    </w:p>
    <w:p w:rsidR="00BB642C" w:rsidRDefault="00BB642C" w:rsidP="00BB642C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</w:p>
    <w:p w:rsidR="00BB642C" w:rsidRDefault="00BB642C" w:rsidP="00BB642C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Гром грыміць,</w:t>
      </w:r>
    </w:p>
    <w:p w:rsidR="00BB642C" w:rsidRDefault="00BB642C" w:rsidP="00BB642C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 xml:space="preserve">Маланкі </w:t>
      </w:r>
      <w:proofErr w:type="spellStart"/>
      <w:r w:rsidRPr="00585D94">
        <w:rPr>
          <w:rFonts w:eastAsia="Times New Roman" w:cs="Times New Roman"/>
          <w:szCs w:val="28"/>
          <w:lang w:val="be-BY"/>
        </w:rPr>
        <w:t>блішчуць</w:t>
      </w:r>
      <w:proofErr w:type="spellEnd"/>
      <w:r w:rsidRPr="00585D94">
        <w:rPr>
          <w:rFonts w:eastAsia="Times New Roman" w:cs="Times New Roman"/>
          <w:szCs w:val="28"/>
          <w:lang w:val="be-BY"/>
        </w:rPr>
        <w:t>,</w:t>
      </w:r>
    </w:p>
    <w:p w:rsidR="00BB642C" w:rsidRDefault="00BB642C" w:rsidP="00BB642C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Лупіць дождж,</w:t>
      </w:r>
    </w:p>
    <w:p w:rsidR="00BB642C" w:rsidRDefault="00BB642C" w:rsidP="00BB642C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А вецер — свішча!</w:t>
      </w:r>
    </w:p>
    <w:p w:rsidR="00BB642C" w:rsidRDefault="00BB642C" w:rsidP="00BB642C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</w:p>
    <w:p w:rsidR="00BB642C" w:rsidRDefault="00BB642C" w:rsidP="00BB642C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Годзе вам усім</w:t>
      </w:r>
    </w:p>
    <w:p w:rsidR="00BB642C" w:rsidRDefault="00BB642C" w:rsidP="00BB642C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Сварыцца!</w:t>
      </w:r>
    </w:p>
    <w:p w:rsidR="00BB642C" w:rsidRDefault="00BB642C" w:rsidP="00BB642C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Сціхні,</w:t>
      </w:r>
    </w:p>
    <w:p w:rsidR="00BB642C" w:rsidRPr="00585D94" w:rsidRDefault="00BB642C" w:rsidP="00BB642C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Сварка-навальніца!</w:t>
      </w:r>
      <w:bookmarkEnd w:id="0"/>
    </w:p>
    <w:sectPr w:rsidR="00BB642C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F13" w:rsidRDefault="00106F13" w:rsidP="00BB305B">
      <w:pPr>
        <w:spacing w:after="0" w:line="240" w:lineRule="auto"/>
      </w:pPr>
      <w:r>
        <w:separator/>
      </w:r>
    </w:p>
  </w:endnote>
  <w:endnote w:type="continuationSeparator" w:id="0">
    <w:p w:rsidR="00106F13" w:rsidRDefault="00106F1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BF2D9D" wp14:editId="4645C9C2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B642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B642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E59FCA0" wp14:editId="5D3D8E9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B642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B642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93480A" wp14:editId="363F68AC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D06C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D06C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F13" w:rsidRDefault="00106F13" w:rsidP="00BB305B">
      <w:pPr>
        <w:spacing w:after="0" w:line="240" w:lineRule="auto"/>
      </w:pPr>
      <w:r>
        <w:separator/>
      </w:r>
    </w:p>
  </w:footnote>
  <w:footnote w:type="continuationSeparator" w:id="0">
    <w:p w:rsidR="00106F13" w:rsidRDefault="00106F1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2C"/>
    <w:rsid w:val="00106F13"/>
    <w:rsid w:val="001B3739"/>
    <w:rsid w:val="001B7733"/>
    <w:rsid w:val="00226794"/>
    <w:rsid w:val="002D06C3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93322C"/>
    <w:rsid w:val="0096164A"/>
    <w:rsid w:val="00A028ED"/>
    <w:rsid w:val="00B07F42"/>
    <w:rsid w:val="00BB305B"/>
    <w:rsid w:val="00BB642C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B642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B642C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B642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B642C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76F35-11B6-4477-8B45-697B2E04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Навальніца</dc:title>
  <dc:creator>Марціновіч П.</dc:creator>
  <cp:lastModifiedBy>Олеся</cp:lastModifiedBy>
  <cp:revision>3</cp:revision>
  <dcterms:created xsi:type="dcterms:W3CDTF">2016-03-05T19:54:00Z</dcterms:created>
  <dcterms:modified xsi:type="dcterms:W3CDTF">2016-05-05T15:26:00Z</dcterms:modified>
  <cp:category>Произведения поэтов белорусских</cp:category>
  <dc:language>бел.</dc:language>
</cp:coreProperties>
</file>