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E2" w:rsidRPr="00967444" w:rsidRDefault="00DE4CE2" w:rsidP="00DE4CE2">
      <w:pPr>
        <w:pStyle w:val="11"/>
        <w:outlineLvl w:val="1"/>
      </w:pPr>
      <w:r w:rsidRPr="00967444">
        <w:t>Притча о молочке,</w:t>
      </w:r>
      <w:r>
        <w:t xml:space="preserve"> овсяной кашке и сером котишке М</w:t>
      </w:r>
      <w:r w:rsidRPr="00967444">
        <w:t>урке</w:t>
      </w:r>
      <w:r>
        <w:br/>
      </w:r>
      <w:r w:rsidRPr="00002C1E">
        <w:rPr>
          <w:b w:val="0"/>
          <w:i/>
          <w:sz w:val="20"/>
          <w:szCs w:val="18"/>
        </w:rPr>
        <w:t>Д</w:t>
      </w:r>
      <w:r w:rsidR="00002C1E">
        <w:rPr>
          <w:b w:val="0"/>
          <w:i/>
          <w:sz w:val="20"/>
          <w:szCs w:val="18"/>
        </w:rPr>
        <w:t xml:space="preserve">митрий </w:t>
      </w:r>
      <w:proofErr w:type="gramStart"/>
      <w:r w:rsidRPr="00002C1E">
        <w:rPr>
          <w:b w:val="0"/>
          <w:i/>
          <w:sz w:val="20"/>
          <w:szCs w:val="18"/>
        </w:rPr>
        <w:t>Мамин-Сибиряк</w:t>
      </w:r>
      <w:proofErr w:type="gramEnd"/>
    </w:p>
    <w:p w:rsidR="00DE4CE2" w:rsidRDefault="00DE4CE2" w:rsidP="00DE4CE2">
      <w:pPr>
        <w:spacing w:after="0" w:line="240" w:lineRule="auto"/>
        <w:jc w:val="center"/>
        <w:rPr>
          <w:szCs w:val="28"/>
        </w:rPr>
      </w:pPr>
    </w:p>
    <w:p w:rsidR="00DE4CE2" w:rsidRDefault="00DE4CE2" w:rsidP="00DE4CE2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I</w:t>
      </w:r>
    </w:p>
    <w:p w:rsidR="00DE4CE2" w:rsidRPr="00967444" w:rsidRDefault="00DE4CE2" w:rsidP="00DE4CE2">
      <w:pPr>
        <w:spacing w:after="0" w:line="240" w:lineRule="auto"/>
        <w:jc w:val="center"/>
        <w:rPr>
          <w:szCs w:val="28"/>
        </w:rPr>
      </w:pPr>
    </w:p>
    <w:p w:rsidR="00DE4CE2" w:rsidRPr="00967444" w:rsidRDefault="00DE4CE2" w:rsidP="00DE4CE2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Как хотите, а это было удивительно! А</w:t>
      </w:r>
      <w:r>
        <w:rPr>
          <w:szCs w:val="28"/>
        </w:rPr>
        <w:t xml:space="preserve"> </w:t>
      </w:r>
      <w:r w:rsidRPr="00967444">
        <w:rPr>
          <w:szCs w:val="28"/>
        </w:rPr>
        <w:t xml:space="preserve">удивительнее </w:t>
      </w:r>
      <w:bookmarkStart w:id="0" w:name="_GoBack"/>
      <w:r w:rsidRPr="00967444">
        <w:rPr>
          <w:szCs w:val="28"/>
        </w:rPr>
        <w:t>все</w:t>
      </w:r>
      <w:bookmarkEnd w:id="0"/>
      <w:r w:rsidRPr="00967444">
        <w:rPr>
          <w:szCs w:val="28"/>
        </w:rPr>
        <w:t>го было то, что это повторялось каждый день. Да, как поставят на</w:t>
      </w:r>
      <w:r>
        <w:rPr>
          <w:szCs w:val="28"/>
        </w:rPr>
        <w:t xml:space="preserve"> </w:t>
      </w:r>
      <w:r w:rsidRPr="00967444">
        <w:rPr>
          <w:szCs w:val="28"/>
        </w:rPr>
        <w:t>плиту в кухне горшочек с молоком и глиняную кастрюльку с овсяной кашкой, так и</w:t>
      </w:r>
      <w:r>
        <w:rPr>
          <w:szCs w:val="28"/>
        </w:rPr>
        <w:t xml:space="preserve"> </w:t>
      </w:r>
      <w:r w:rsidR="00002C1E" w:rsidRPr="00967444">
        <w:rPr>
          <w:szCs w:val="28"/>
        </w:rPr>
        <w:t>начнётся</w:t>
      </w:r>
      <w:r w:rsidRPr="00967444">
        <w:rPr>
          <w:szCs w:val="28"/>
        </w:rPr>
        <w:t>. Сначала стоят как будто и ничего,</w:t>
      </w:r>
      <w:r>
        <w:rPr>
          <w:szCs w:val="28"/>
        </w:rPr>
        <w:t xml:space="preserve"> </w:t>
      </w:r>
      <w:r w:rsidRPr="00967444">
        <w:rPr>
          <w:szCs w:val="28"/>
        </w:rPr>
        <w:t>а потом и начинается разговор:</w:t>
      </w:r>
    </w:p>
    <w:p w:rsidR="00DE4CE2" w:rsidRPr="00967444" w:rsidRDefault="00DE4CE2" w:rsidP="00DE4CE2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 xml:space="preserve">— Я </w:t>
      </w:r>
      <w:r>
        <w:rPr>
          <w:szCs w:val="28"/>
        </w:rPr>
        <w:t>—</w:t>
      </w:r>
      <w:r w:rsidRPr="00967444">
        <w:rPr>
          <w:szCs w:val="28"/>
        </w:rPr>
        <w:t xml:space="preserve"> Молочко...</w:t>
      </w:r>
    </w:p>
    <w:p w:rsidR="00DE4CE2" w:rsidRPr="00967444" w:rsidRDefault="00DE4CE2" w:rsidP="00DE4CE2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— А я — овсяная Кашка...</w:t>
      </w:r>
    </w:p>
    <w:p w:rsidR="00DE4CE2" w:rsidRPr="00967444" w:rsidRDefault="00DE4CE2" w:rsidP="00DE4CE2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 xml:space="preserve">Сначала разговор </w:t>
      </w:r>
      <w:r w:rsidR="00002C1E" w:rsidRPr="00967444">
        <w:rPr>
          <w:szCs w:val="28"/>
        </w:rPr>
        <w:t>идёт</w:t>
      </w:r>
      <w:r w:rsidRPr="00967444">
        <w:rPr>
          <w:szCs w:val="28"/>
        </w:rPr>
        <w:t xml:space="preserve"> тихонько, </w:t>
      </w:r>
      <w:r w:rsidR="00002C1E" w:rsidRPr="00967444">
        <w:rPr>
          <w:szCs w:val="28"/>
        </w:rPr>
        <w:t>шёпотом</w:t>
      </w:r>
      <w:r w:rsidRPr="00967444">
        <w:rPr>
          <w:szCs w:val="28"/>
        </w:rPr>
        <w:t>, а потом Кашка и Молочко начинают</w:t>
      </w:r>
      <w:r>
        <w:rPr>
          <w:szCs w:val="28"/>
        </w:rPr>
        <w:t xml:space="preserve"> </w:t>
      </w:r>
      <w:r w:rsidRPr="00967444">
        <w:rPr>
          <w:szCs w:val="28"/>
        </w:rPr>
        <w:t>постепенно горячиться.</w:t>
      </w:r>
    </w:p>
    <w:p w:rsidR="00DE4CE2" w:rsidRPr="00967444" w:rsidRDefault="00DE4CE2" w:rsidP="00DE4CE2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— Я — Молочко!</w:t>
      </w:r>
    </w:p>
    <w:p w:rsidR="00DE4CE2" w:rsidRPr="00967444" w:rsidRDefault="00DE4CE2" w:rsidP="00DE4CE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А я —</w:t>
      </w:r>
      <w:r w:rsidRPr="00967444">
        <w:rPr>
          <w:szCs w:val="28"/>
        </w:rPr>
        <w:t xml:space="preserve"> овсяная Кашка!</w:t>
      </w:r>
    </w:p>
    <w:p w:rsidR="00DE4CE2" w:rsidRPr="00967444" w:rsidRDefault="00DE4CE2" w:rsidP="00DE4CE2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Кашку прикрывали сверху глиняной крышкой, и она ворчала в своей кастрюле, как</w:t>
      </w:r>
      <w:r>
        <w:rPr>
          <w:szCs w:val="28"/>
        </w:rPr>
        <w:t xml:space="preserve"> </w:t>
      </w:r>
      <w:r w:rsidRPr="00967444">
        <w:rPr>
          <w:szCs w:val="28"/>
        </w:rPr>
        <w:t>старушка. А когда начинала сердиться, то</w:t>
      </w:r>
      <w:r>
        <w:rPr>
          <w:szCs w:val="28"/>
        </w:rPr>
        <w:t xml:space="preserve"> </w:t>
      </w:r>
      <w:r w:rsidRPr="00967444">
        <w:rPr>
          <w:szCs w:val="28"/>
        </w:rPr>
        <w:t>всплывал наверху пузырь, лопался и говорил:</w:t>
      </w:r>
    </w:p>
    <w:p w:rsidR="00DE4CE2" w:rsidRPr="00967444" w:rsidRDefault="00DE4CE2" w:rsidP="00DE4CE2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— А я вс</w:t>
      </w:r>
      <w:r w:rsidR="00957A10">
        <w:rPr>
          <w:szCs w:val="28"/>
        </w:rPr>
        <w:t>ё</w:t>
      </w:r>
      <w:r w:rsidRPr="00967444">
        <w:rPr>
          <w:szCs w:val="28"/>
        </w:rPr>
        <w:t>-таки овсяная Кашк</w:t>
      </w:r>
      <w:r>
        <w:rPr>
          <w:szCs w:val="28"/>
        </w:rPr>
        <w:t xml:space="preserve">а… </w:t>
      </w:r>
      <w:r w:rsidRPr="00967444">
        <w:rPr>
          <w:szCs w:val="28"/>
        </w:rPr>
        <w:t>пум!</w:t>
      </w:r>
    </w:p>
    <w:p w:rsidR="00DE4CE2" w:rsidRPr="00967444" w:rsidRDefault="00DE4CE2" w:rsidP="00DE4CE2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Молочку это хвастовство казалось ужасно</w:t>
      </w:r>
      <w:r>
        <w:rPr>
          <w:szCs w:val="28"/>
        </w:rPr>
        <w:t xml:space="preserve"> </w:t>
      </w:r>
      <w:r w:rsidRPr="00967444">
        <w:rPr>
          <w:szCs w:val="28"/>
        </w:rPr>
        <w:t>обидным. Скажите, пожалуйста, какая невидаль — какая-то овсяная каша! Молочко</w:t>
      </w:r>
      <w:r>
        <w:rPr>
          <w:szCs w:val="28"/>
        </w:rPr>
        <w:t xml:space="preserve"> </w:t>
      </w:r>
      <w:r w:rsidRPr="00967444">
        <w:rPr>
          <w:szCs w:val="28"/>
        </w:rPr>
        <w:t>начинало горячиться, поднималось пеной и</w:t>
      </w:r>
      <w:r>
        <w:rPr>
          <w:szCs w:val="28"/>
        </w:rPr>
        <w:t xml:space="preserve"> </w:t>
      </w:r>
      <w:r w:rsidRPr="00967444">
        <w:rPr>
          <w:szCs w:val="28"/>
        </w:rPr>
        <w:t>старалось вылезти из своего горшочка. Чуть</w:t>
      </w:r>
      <w:r>
        <w:rPr>
          <w:szCs w:val="28"/>
        </w:rPr>
        <w:t xml:space="preserve"> </w:t>
      </w:r>
      <w:r w:rsidRPr="00967444">
        <w:rPr>
          <w:szCs w:val="28"/>
        </w:rPr>
        <w:t>кухарка не досмотрит, глядит — Молочко</w:t>
      </w:r>
      <w:r>
        <w:rPr>
          <w:szCs w:val="28"/>
        </w:rPr>
        <w:t xml:space="preserve"> </w:t>
      </w:r>
      <w:r w:rsidRPr="00967444">
        <w:rPr>
          <w:szCs w:val="28"/>
        </w:rPr>
        <w:t>и полилось на горячую плиту.</w:t>
      </w:r>
    </w:p>
    <w:p w:rsidR="00DE4CE2" w:rsidRPr="00967444" w:rsidRDefault="00DE4CE2" w:rsidP="00DE4CE2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— Ах, уж это мне Молочко! — жаловалась</w:t>
      </w:r>
      <w:r>
        <w:rPr>
          <w:szCs w:val="28"/>
        </w:rPr>
        <w:t xml:space="preserve"> </w:t>
      </w:r>
      <w:r w:rsidRPr="00967444">
        <w:rPr>
          <w:szCs w:val="28"/>
        </w:rPr>
        <w:t>каждый раз кухарка. — Чуть-чуть не досмотришь — оно и убежит.</w:t>
      </w:r>
    </w:p>
    <w:p w:rsidR="00DE4CE2" w:rsidRPr="00967444" w:rsidRDefault="00DE4CE2" w:rsidP="00DE4CE2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— Что же мне делать, если у меня такой</w:t>
      </w:r>
      <w:r>
        <w:rPr>
          <w:szCs w:val="28"/>
        </w:rPr>
        <w:t xml:space="preserve"> </w:t>
      </w:r>
      <w:r w:rsidRPr="00967444">
        <w:rPr>
          <w:szCs w:val="28"/>
        </w:rPr>
        <w:t>вспыльчивый характер! — оправдывалось</w:t>
      </w:r>
      <w:r>
        <w:rPr>
          <w:szCs w:val="28"/>
        </w:rPr>
        <w:t xml:space="preserve"> </w:t>
      </w:r>
      <w:r w:rsidRPr="00967444">
        <w:rPr>
          <w:szCs w:val="28"/>
        </w:rPr>
        <w:t>Молочко. — Я и само не радо, когда сержусь.</w:t>
      </w:r>
      <w:r>
        <w:rPr>
          <w:szCs w:val="28"/>
        </w:rPr>
        <w:t xml:space="preserve"> </w:t>
      </w:r>
      <w:r w:rsidRPr="00967444">
        <w:rPr>
          <w:szCs w:val="28"/>
        </w:rPr>
        <w:t xml:space="preserve">А тут </w:t>
      </w:r>
      <w:r w:rsidR="00002C1E" w:rsidRPr="00967444">
        <w:rPr>
          <w:szCs w:val="28"/>
        </w:rPr>
        <w:t>ещё</w:t>
      </w:r>
      <w:r w:rsidRPr="00967444">
        <w:rPr>
          <w:szCs w:val="28"/>
        </w:rPr>
        <w:t xml:space="preserve"> Кашка постоянно хвастается: я —</w:t>
      </w:r>
      <w:r>
        <w:rPr>
          <w:szCs w:val="28"/>
        </w:rPr>
        <w:t xml:space="preserve"> </w:t>
      </w:r>
      <w:r w:rsidRPr="00967444">
        <w:rPr>
          <w:szCs w:val="28"/>
        </w:rPr>
        <w:t>Кашка, я — Кашка, я — Кашка... Сидит у</w:t>
      </w:r>
      <w:r>
        <w:rPr>
          <w:szCs w:val="28"/>
        </w:rPr>
        <w:t xml:space="preserve"> </w:t>
      </w:r>
      <w:r w:rsidRPr="00967444">
        <w:rPr>
          <w:szCs w:val="28"/>
        </w:rPr>
        <w:t>себя в кастрюльке и ворчит; ну, я и рассержусь.</w:t>
      </w:r>
    </w:p>
    <w:p w:rsidR="00DE4CE2" w:rsidRPr="00967444" w:rsidRDefault="00DE4CE2" w:rsidP="00DE4CE2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Дело иногда доходило до того, что и Кашка убегала из кастрюльки, несмотря на свою</w:t>
      </w:r>
      <w:r>
        <w:rPr>
          <w:szCs w:val="28"/>
        </w:rPr>
        <w:t xml:space="preserve"> </w:t>
      </w:r>
      <w:r w:rsidRPr="00967444">
        <w:rPr>
          <w:szCs w:val="28"/>
        </w:rPr>
        <w:t xml:space="preserve">крышку, — так и </w:t>
      </w:r>
      <w:r w:rsidR="00002C1E" w:rsidRPr="00967444">
        <w:rPr>
          <w:szCs w:val="28"/>
        </w:rPr>
        <w:t>поползёт</w:t>
      </w:r>
      <w:r w:rsidRPr="00967444">
        <w:rPr>
          <w:szCs w:val="28"/>
        </w:rPr>
        <w:t xml:space="preserve"> на плиту, а сама</w:t>
      </w:r>
      <w:r>
        <w:rPr>
          <w:szCs w:val="28"/>
        </w:rPr>
        <w:t xml:space="preserve"> </w:t>
      </w:r>
      <w:r w:rsidRPr="00967444">
        <w:rPr>
          <w:szCs w:val="28"/>
        </w:rPr>
        <w:t>вс</w:t>
      </w:r>
      <w:r w:rsidR="00957A10">
        <w:rPr>
          <w:szCs w:val="28"/>
        </w:rPr>
        <w:t>ё</w:t>
      </w:r>
      <w:r w:rsidRPr="00967444">
        <w:rPr>
          <w:szCs w:val="28"/>
        </w:rPr>
        <w:t xml:space="preserve"> повторяет:</w:t>
      </w:r>
    </w:p>
    <w:p w:rsidR="00DE4CE2" w:rsidRPr="00967444" w:rsidRDefault="00DE4CE2" w:rsidP="00DE4CE2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 xml:space="preserve">— А я — Кашка! Кашка! Кашка... </w:t>
      </w:r>
      <w:proofErr w:type="spellStart"/>
      <w:r w:rsidRPr="00967444">
        <w:rPr>
          <w:szCs w:val="28"/>
        </w:rPr>
        <w:t>шшш</w:t>
      </w:r>
      <w:proofErr w:type="spellEnd"/>
      <w:r w:rsidRPr="00967444">
        <w:rPr>
          <w:szCs w:val="28"/>
        </w:rPr>
        <w:t>!</w:t>
      </w:r>
    </w:p>
    <w:p w:rsidR="00DE4CE2" w:rsidRPr="00967444" w:rsidRDefault="00DE4CE2" w:rsidP="00DE4CE2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Правда, что это случалось не часто, но вс</w:t>
      </w:r>
      <w:r w:rsidR="00002C1E">
        <w:rPr>
          <w:szCs w:val="28"/>
        </w:rPr>
        <w:t>ё</w:t>
      </w:r>
      <w:r>
        <w:rPr>
          <w:szCs w:val="28"/>
        </w:rPr>
        <w:t>-</w:t>
      </w:r>
      <w:r w:rsidRPr="00967444">
        <w:rPr>
          <w:szCs w:val="28"/>
        </w:rPr>
        <w:t>таки случалось, и кухарка в отчаянии повторяла который раз:</w:t>
      </w:r>
    </w:p>
    <w:p w:rsidR="00DE4CE2" w:rsidRPr="00967444" w:rsidRDefault="00DE4CE2" w:rsidP="00DE4CE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67444">
        <w:rPr>
          <w:szCs w:val="28"/>
        </w:rPr>
        <w:t>У</w:t>
      </w:r>
      <w:r>
        <w:rPr>
          <w:szCs w:val="28"/>
        </w:rPr>
        <w:t>ж</w:t>
      </w:r>
      <w:r w:rsidRPr="00967444">
        <w:rPr>
          <w:szCs w:val="28"/>
        </w:rPr>
        <w:t xml:space="preserve"> эта мне Кашка!.. И что ей не сидится</w:t>
      </w:r>
      <w:r>
        <w:rPr>
          <w:szCs w:val="28"/>
        </w:rPr>
        <w:t xml:space="preserve"> </w:t>
      </w:r>
      <w:r w:rsidRPr="00967444">
        <w:rPr>
          <w:szCs w:val="28"/>
        </w:rPr>
        <w:t>в ка</w:t>
      </w:r>
      <w:r>
        <w:rPr>
          <w:szCs w:val="28"/>
        </w:rPr>
        <w:t>стрюльке, просто удивительно!..</w:t>
      </w:r>
    </w:p>
    <w:p w:rsidR="00DE4CE2" w:rsidRDefault="00DE4CE2" w:rsidP="00DE4CE2">
      <w:pPr>
        <w:spacing w:after="0" w:line="240" w:lineRule="auto"/>
        <w:ind w:firstLine="709"/>
        <w:jc w:val="center"/>
        <w:rPr>
          <w:szCs w:val="28"/>
        </w:rPr>
      </w:pPr>
      <w:r w:rsidRPr="00967444">
        <w:rPr>
          <w:szCs w:val="28"/>
        </w:rPr>
        <w:lastRenderedPageBreak/>
        <w:t>II</w:t>
      </w:r>
    </w:p>
    <w:p w:rsidR="00DE4CE2" w:rsidRPr="00967444" w:rsidRDefault="00DE4CE2" w:rsidP="00DE4CE2">
      <w:pPr>
        <w:spacing w:after="0" w:line="240" w:lineRule="auto"/>
        <w:ind w:firstLine="709"/>
        <w:jc w:val="both"/>
        <w:rPr>
          <w:szCs w:val="28"/>
        </w:rPr>
      </w:pPr>
    </w:p>
    <w:p w:rsidR="00DE4CE2" w:rsidRPr="00967444" w:rsidRDefault="00DE4CE2" w:rsidP="00DE4CE2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Кухарка вообще довольно часто волновалась. Да и было достаточно разных причин</w:t>
      </w:r>
      <w:r>
        <w:rPr>
          <w:szCs w:val="28"/>
        </w:rPr>
        <w:t xml:space="preserve"> </w:t>
      </w:r>
      <w:r w:rsidRPr="00967444">
        <w:rPr>
          <w:szCs w:val="28"/>
        </w:rPr>
        <w:t>для такого волнения... Например, чего стоил</w:t>
      </w:r>
      <w:r>
        <w:rPr>
          <w:szCs w:val="28"/>
        </w:rPr>
        <w:t xml:space="preserve"> </w:t>
      </w:r>
      <w:r w:rsidRPr="00967444">
        <w:rPr>
          <w:szCs w:val="28"/>
        </w:rPr>
        <w:t>один кот Мурка! Заметьте, что это был очень</w:t>
      </w:r>
      <w:r>
        <w:rPr>
          <w:szCs w:val="28"/>
        </w:rPr>
        <w:t xml:space="preserve"> </w:t>
      </w:r>
      <w:r w:rsidRPr="00967444">
        <w:rPr>
          <w:szCs w:val="28"/>
        </w:rPr>
        <w:t>красивый кот, и кухарка его очень любила.</w:t>
      </w:r>
      <w:r>
        <w:rPr>
          <w:szCs w:val="28"/>
        </w:rPr>
        <w:t xml:space="preserve"> </w:t>
      </w:r>
      <w:r w:rsidRPr="00967444">
        <w:rPr>
          <w:szCs w:val="28"/>
        </w:rPr>
        <w:t>Каждое утро начиналось с того, что Мурка</w:t>
      </w:r>
      <w:r>
        <w:rPr>
          <w:szCs w:val="28"/>
        </w:rPr>
        <w:t xml:space="preserve"> </w:t>
      </w:r>
      <w:r w:rsidRPr="00967444">
        <w:rPr>
          <w:szCs w:val="28"/>
        </w:rPr>
        <w:t>ходил по пятам за кухаркой и мяукал таким</w:t>
      </w:r>
      <w:r>
        <w:rPr>
          <w:szCs w:val="28"/>
        </w:rPr>
        <w:t xml:space="preserve"> </w:t>
      </w:r>
      <w:r w:rsidRPr="00967444">
        <w:rPr>
          <w:szCs w:val="28"/>
        </w:rPr>
        <w:t>жалобным голосом, что, кажется, не выдержало бы каменное сердце.</w:t>
      </w:r>
    </w:p>
    <w:p w:rsidR="003B7AC5" w:rsidRPr="005639EE" w:rsidRDefault="003B7AC5" w:rsidP="003B7AC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639EE">
        <w:rPr>
          <w:szCs w:val="28"/>
        </w:rPr>
        <w:t xml:space="preserve"> Вот-то ненасытная утроба! </w:t>
      </w:r>
      <w:r>
        <w:rPr>
          <w:szCs w:val="28"/>
        </w:rPr>
        <w:t>—</w:t>
      </w:r>
      <w:r w:rsidRPr="005639EE">
        <w:rPr>
          <w:szCs w:val="28"/>
        </w:rPr>
        <w:t xml:space="preserve"> уди</w:t>
      </w:r>
      <w:r>
        <w:rPr>
          <w:szCs w:val="28"/>
        </w:rPr>
        <w:t>влялась кухарка, отгоняя кота. —</w:t>
      </w:r>
      <w:r w:rsidRPr="005639EE">
        <w:rPr>
          <w:szCs w:val="28"/>
        </w:rPr>
        <w:t xml:space="preserve"> Сколько вчера ты одной </w:t>
      </w:r>
      <w:r w:rsidRPr="005639EE">
        <w:rPr>
          <w:szCs w:val="28"/>
        </w:rPr>
        <w:t>печёнки</w:t>
      </w:r>
      <w:r w:rsidRPr="005639EE">
        <w:rPr>
          <w:szCs w:val="28"/>
        </w:rPr>
        <w:t xml:space="preserve"> съел?</w:t>
      </w:r>
    </w:p>
    <w:p w:rsidR="003B7AC5" w:rsidRPr="005639EE" w:rsidRDefault="003B7AC5" w:rsidP="003B7AC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639EE">
        <w:rPr>
          <w:szCs w:val="28"/>
        </w:rPr>
        <w:t xml:space="preserve"> Так ведь то было вчера! </w:t>
      </w:r>
      <w:r>
        <w:rPr>
          <w:szCs w:val="28"/>
        </w:rPr>
        <w:t>—</w:t>
      </w:r>
      <w:r w:rsidRPr="005639EE">
        <w:rPr>
          <w:szCs w:val="28"/>
        </w:rPr>
        <w:t xml:space="preserve"> удивлялся в свою очередь Мурка. </w:t>
      </w:r>
      <w:r>
        <w:rPr>
          <w:szCs w:val="28"/>
        </w:rPr>
        <w:t>—</w:t>
      </w:r>
      <w:r w:rsidRPr="005639EE">
        <w:rPr>
          <w:szCs w:val="28"/>
        </w:rPr>
        <w:t xml:space="preserve"> А сегодня я опять хочу есть... </w:t>
      </w:r>
      <w:proofErr w:type="gramStart"/>
      <w:r w:rsidRPr="005639EE">
        <w:rPr>
          <w:szCs w:val="28"/>
        </w:rPr>
        <w:t>Мяу-у</w:t>
      </w:r>
      <w:proofErr w:type="gramEnd"/>
      <w:r w:rsidRPr="005639EE">
        <w:rPr>
          <w:szCs w:val="28"/>
        </w:rPr>
        <w:t>!..</w:t>
      </w:r>
    </w:p>
    <w:p w:rsidR="003B7AC5" w:rsidRPr="005639EE" w:rsidRDefault="003B7AC5" w:rsidP="003B7AC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639EE">
        <w:rPr>
          <w:szCs w:val="28"/>
        </w:rPr>
        <w:t xml:space="preserve"> Ловил бы мышей и ел, </w:t>
      </w:r>
      <w:proofErr w:type="gramStart"/>
      <w:r w:rsidRPr="005639EE">
        <w:rPr>
          <w:szCs w:val="28"/>
        </w:rPr>
        <w:t>лентяй</w:t>
      </w:r>
      <w:proofErr w:type="gramEnd"/>
      <w:r w:rsidRPr="005639EE">
        <w:rPr>
          <w:szCs w:val="28"/>
        </w:rPr>
        <w:t xml:space="preserve">. </w:t>
      </w:r>
    </w:p>
    <w:p w:rsidR="003B7AC5" w:rsidRDefault="003B7AC5" w:rsidP="003B7AC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639EE">
        <w:rPr>
          <w:szCs w:val="28"/>
        </w:rPr>
        <w:t xml:space="preserve"> Да, хорошо это говорить, а попробовала бы сама поймать хоть одну мышь, </w:t>
      </w:r>
      <w:r>
        <w:rPr>
          <w:szCs w:val="28"/>
        </w:rPr>
        <w:t>—</w:t>
      </w:r>
      <w:r w:rsidRPr="005639EE">
        <w:rPr>
          <w:szCs w:val="28"/>
        </w:rPr>
        <w:t xml:space="preserve"> оправдывался Мурка. </w:t>
      </w:r>
      <w:r>
        <w:rPr>
          <w:szCs w:val="28"/>
        </w:rPr>
        <w:t>—</w:t>
      </w:r>
      <w:r w:rsidRPr="005639EE">
        <w:rPr>
          <w:szCs w:val="28"/>
        </w:rPr>
        <w:t xml:space="preserve"> Впрочем, кажется, я достаточно стараюсь... Например, на прошлой неделе кто поймал мышонка? А от кого у меня по всему носу царапина? Вот </w:t>
      </w:r>
      <w:proofErr w:type="gramStart"/>
      <w:r w:rsidRPr="005639EE">
        <w:rPr>
          <w:szCs w:val="28"/>
        </w:rPr>
        <w:t>какую было крысу поймал</w:t>
      </w:r>
      <w:proofErr w:type="gramEnd"/>
      <w:r w:rsidRPr="005639EE">
        <w:rPr>
          <w:szCs w:val="28"/>
        </w:rPr>
        <w:t>, а она сама мне в нос вцепилась... Ведь это только легко говорить: лови мышей!</w:t>
      </w:r>
    </w:p>
    <w:p w:rsidR="003B7AC5" w:rsidRPr="005639EE" w:rsidRDefault="003B7AC5" w:rsidP="003B7AC5">
      <w:pPr>
        <w:spacing w:after="0" w:line="240" w:lineRule="auto"/>
        <w:ind w:firstLine="709"/>
        <w:jc w:val="both"/>
        <w:rPr>
          <w:szCs w:val="28"/>
        </w:rPr>
      </w:pPr>
      <w:r w:rsidRPr="005639EE">
        <w:rPr>
          <w:szCs w:val="28"/>
        </w:rPr>
        <w:t>Наевшись печ</w:t>
      </w:r>
      <w:r>
        <w:rPr>
          <w:szCs w:val="28"/>
        </w:rPr>
        <w:t>ё</w:t>
      </w:r>
      <w:r w:rsidRPr="005639EE">
        <w:rPr>
          <w:szCs w:val="28"/>
        </w:rPr>
        <w:t xml:space="preserve">нки, Мурка усаживался где-нибудь у печки, где было </w:t>
      </w:r>
      <w:proofErr w:type="gramStart"/>
      <w:r w:rsidRPr="005639EE">
        <w:rPr>
          <w:szCs w:val="28"/>
        </w:rPr>
        <w:t>потеплее</w:t>
      </w:r>
      <w:proofErr w:type="gramEnd"/>
      <w:r w:rsidRPr="005639EE">
        <w:rPr>
          <w:szCs w:val="28"/>
        </w:rPr>
        <w:t>, закрывал глаза и сладко дремал.</w:t>
      </w:r>
    </w:p>
    <w:p w:rsidR="003B7AC5" w:rsidRPr="005639EE" w:rsidRDefault="003B7AC5" w:rsidP="003B7AC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639EE">
        <w:rPr>
          <w:szCs w:val="28"/>
        </w:rPr>
        <w:t xml:space="preserve"> Видишь, до чего наелся! </w:t>
      </w:r>
      <w:r>
        <w:rPr>
          <w:szCs w:val="28"/>
        </w:rPr>
        <w:t>—</w:t>
      </w:r>
      <w:r w:rsidRPr="005639EE">
        <w:rPr>
          <w:szCs w:val="28"/>
        </w:rPr>
        <w:t xml:space="preserve"> удивлялась кухарка. </w:t>
      </w:r>
      <w:r>
        <w:rPr>
          <w:szCs w:val="28"/>
        </w:rPr>
        <w:t>—</w:t>
      </w:r>
      <w:r w:rsidRPr="005639EE">
        <w:rPr>
          <w:szCs w:val="28"/>
        </w:rPr>
        <w:t xml:space="preserve"> И глаза зажмурил, лежебок... И вс</w:t>
      </w:r>
      <w:r w:rsidR="00957A10">
        <w:rPr>
          <w:szCs w:val="28"/>
        </w:rPr>
        <w:t>ё</w:t>
      </w:r>
      <w:r w:rsidRPr="005639EE">
        <w:rPr>
          <w:szCs w:val="28"/>
        </w:rPr>
        <w:t xml:space="preserve"> подавай ему мяса!</w:t>
      </w:r>
    </w:p>
    <w:p w:rsidR="003B7AC5" w:rsidRPr="005639EE" w:rsidRDefault="003B7AC5" w:rsidP="003B7AC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639EE">
        <w:rPr>
          <w:szCs w:val="28"/>
        </w:rPr>
        <w:t xml:space="preserve"> Ведь я не монах, чтобы не есть мяса, </w:t>
      </w:r>
      <w:r>
        <w:rPr>
          <w:szCs w:val="28"/>
        </w:rPr>
        <w:t>—</w:t>
      </w:r>
      <w:r w:rsidRPr="005639EE">
        <w:rPr>
          <w:szCs w:val="28"/>
        </w:rPr>
        <w:t xml:space="preserve"> оправдывался Мурка, открывая всего один глаз. </w:t>
      </w:r>
      <w:r>
        <w:rPr>
          <w:szCs w:val="28"/>
        </w:rPr>
        <w:t>—</w:t>
      </w:r>
      <w:r w:rsidRPr="005639EE">
        <w:rPr>
          <w:szCs w:val="28"/>
        </w:rPr>
        <w:t xml:space="preserve"> Потом, я и рыбки люблю покушать... Даже очень приятно съесть рыбку. Я до сих пор не могу сказать, что лучше: </w:t>
      </w:r>
      <w:r w:rsidRPr="005639EE">
        <w:rPr>
          <w:szCs w:val="28"/>
        </w:rPr>
        <w:t>печёнка</w:t>
      </w:r>
      <w:r w:rsidRPr="005639EE">
        <w:rPr>
          <w:szCs w:val="28"/>
        </w:rPr>
        <w:t xml:space="preserve"> или рыба. Из вежливости я ем то и другое... Если бы я был человеком, то непременно был бы рыбаком или разносчиком, который нам носит печ</w:t>
      </w:r>
      <w:r>
        <w:rPr>
          <w:szCs w:val="28"/>
        </w:rPr>
        <w:t>ё</w:t>
      </w:r>
      <w:r w:rsidRPr="005639EE">
        <w:rPr>
          <w:szCs w:val="28"/>
        </w:rPr>
        <w:t>нку. Я кормил бы до отвала всех котов на свете и сам бы был всегда сыт...</w:t>
      </w:r>
    </w:p>
    <w:p w:rsidR="003B7AC5" w:rsidRPr="005639EE" w:rsidRDefault="003B7AC5" w:rsidP="003B7AC5">
      <w:pPr>
        <w:spacing w:after="0" w:line="240" w:lineRule="auto"/>
        <w:ind w:firstLine="709"/>
        <w:jc w:val="both"/>
        <w:rPr>
          <w:szCs w:val="28"/>
        </w:rPr>
      </w:pPr>
      <w:r w:rsidRPr="005639EE">
        <w:rPr>
          <w:szCs w:val="28"/>
        </w:rPr>
        <w:t>Наевшись, Мурка любил заняться разными посторонними предметами, для собственного развлечения. Отчего, например, не посидеть часика два на окне, где висела клетка со скворцом? Очень приятно посмотреть, как прыгает глупая птица.</w:t>
      </w:r>
    </w:p>
    <w:p w:rsidR="003B7AC5" w:rsidRPr="005639EE" w:rsidRDefault="003B7AC5" w:rsidP="003B7AC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639EE">
        <w:rPr>
          <w:szCs w:val="28"/>
        </w:rPr>
        <w:t xml:space="preserve"> Я тебя знаю, старый плут! </w:t>
      </w:r>
      <w:r>
        <w:rPr>
          <w:szCs w:val="28"/>
        </w:rPr>
        <w:t>—</w:t>
      </w:r>
      <w:r w:rsidRPr="005639EE">
        <w:rPr>
          <w:szCs w:val="28"/>
        </w:rPr>
        <w:t xml:space="preserve"> кричит Скворец сверху. </w:t>
      </w:r>
      <w:r>
        <w:rPr>
          <w:szCs w:val="28"/>
        </w:rPr>
        <w:t>—</w:t>
      </w:r>
      <w:r w:rsidRPr="005639EE">
        <w:rPr>
          <w:szCs w:val="28"/>
        </w:rPr>
        <w:t xml:space="preserve"> Нечего смотреть на меня...</w:t>
      </w:r>
    </w:p>
    <w:p w:rsidR="003B7AC5" w:rsidRPr="005639EE" w:rsidRDefault="003B7AC5" w:rsidP="003B7AC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639EE">
        <w:rPr>
          <w:szCs w:val="28"/>
        </w:rPr>
        <w:t xml:space="preserve"> А если мне хочется познакомиться с тобой? </w:t>
      </w:r>
    </w:p>
    <w:p w:rsidR="003B7AC5" w:rsidRPr="005639EE" w:rsidRDefault="003B7AC5" w:rsidP="003B7AC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639EE">
        <w:rPr>
          <w:szCs w:val="28"/>
        </w:rPr>
        <w:t xml:space="preserve"> Знаю я, как ты знакомишься... Кто недавно съел настоящего, живого воробышка? У, противный!..</w:t>
      </w:r>
    </w:p>
    <w:p w:rsidR="003B7AC5" w:rsidRPr="005639EE" w:rsidRDefault="003B7AC5" w:rsidP="003B7AC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—</w:t>
      </w:r>
      <w:r w:rsidRPr="005639EE">
        <w:rPr>
          <w:szCs w:val="28"/>
        </w:rPr>
        <w:t xml:space="preserve"> Нисколько не противный, </w:t>
      </w:r>
      <w:r>
        <w:rPr>
          <w:szCs w:val="28"/>
        </w:rPr>
        <w:t>—</w:t>
      </w:r>
      <w:r w:rsidRPr="005639EE">
        <w:rPr>
          <w:szCs w:val="28"/>
        </w:rPr>
        <w:t xml:space="preserve"> и даже наоборот. Меня все любят... Иди ко мне, я сказочку расскажу.</w:t>
      </w:r>
    </w:p>
    <w:p w:rsidR="003B7AC5" w:rsidRPr="005639EE" w:rsidRDefault="003B7AC5" w:rsidP="003B7AC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639EE">
        <w:rPr>
          <w:szCs w:val="28"/>
        </w:rPr>
        <w:t xml:space="preserve"> Ах, плут... Нечего сказать, хороший сказочник! Я видел, как ты рассказывал свои сказочки жареному </w:t>
      </w:r>
      <w:r w:rsidR="00DB69CD" w:rsidRPr="005639EE">
        <w:rPr>
          <w:szCs w:val="28"/>
        </w:rPr>
        <w:t>цыплёнку</w:t>
      </w:r>
      <w:r w:rsidRPr="005639EE">
        <w:rPr>
          <w:szCs w:val="28"/>
        </w:rPr>
        <w:t>, которого стащил в кухне. Хорош!</w:t>
      </w:r>
    </w:p>
    <w:p w:rsidR="003B7AC5" w:rsidRDefault="003B7AC5" w:rsidP="003B7AC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5639EE">
        <w:rPr>
          <w:szCs w:val="28"/>
        </w:rPr>
        <w:t xml:space="preserve"> Как знаешь, а я для твоего же удовольствия говорю. Что касается жареного </w:t>
      </w:r>
      <w:r w:rsidR="00DB69CD" w:rsidRPr="005639EE">
        <w:rPr>
          <w:szCs w:val="28"/>
        </w:rPr>
        <w:t>цыплёнка</w:t>
      </w:r>
      <w:r w:rsidRPr="005639EE">
        <w:rPr>
          <w:szCs w:val="28"/>
        </w:rPr>
        <w:t xml:space="preserve">, то я его действительно съел; но ведь он уже никуда </w:t>
      </w:r>
      <w:r w:rsidR="00957A10" w:rsidRPr="005639EE">
        <w:rPr>
          <w:szCs w:val="28"/>
        </w:rPr>
        <w:t>вс</w:t>
      </w:r>
      <w:r w:rsidR="00957A10">
        <w:rPr>
          <w:szCs w:val="28"/>
        </w:rPr>
        <w:t>ё</w:t>
      </w:r>
      <w:r w:rsidR="00957A10" w:rsidRPr="005639EE">
        <w:rPr>
          <w:szCs w:val="28"/>
        </w:rPr>
        <w:t xml:space="preserve"> </w:t>
      </w:r>
      <w:r w:rsidRPr="005639EE">
        <w:rPr>
          <w:szCs w:val="28"/>
        </w:rPr>
        <w:t>равно не годился.</w:t>
      </w:r>
    </w:p>
    <w:p w:rsidR="003B7AC5" w:rsidRDefault="003B7AC5" w:rsidP="003B7AC5">
      <w:pPr>
        <w:spacing w:after="0" w:line="240" w:lineRule="auto"/>
        <w:ind w:firstLine="709"/>
        <w:jc w:val="center"/>
        <w:rPr>
          <w:szCs w:val="28"/>
        </w:rPr>
      </w:pPr>
    </w:p>
    <w:p w:rsidR="003B7AC5" w:rsidRPr="00967444" w:rsidRDefault="003B7AC5" w:rsidP="003B7AC5">
      <w:pPr>
        <w:spacing w:after="0" w:line="240" w:lineRule="auto"/>
        <w:ind w:firstLine="709"/>
        <w:jc w:val="center"/>
        <w:rPr>
          <w:szCs w:val="28"/>
        </w:rPr>
      </w:pPr>
      <w:r w:rsidRPr="00967444">
        <w:rPr>
          <w:szCs w:val="28"/>
        </w:rPr>
        <w:t>III</w:t>
      </w:r>
    </w:p>
    <w:p w:rsidR="003B7AC5" w:rsidRDefault="003B7AC5" w:rsidP="003B7AC5">
      <w:pPr>
        <w:spacing w:after="0" w:line="240" w:lineRule="auto"/>
        <w:ind w:firstLine="709"/>
        <w:jc w:val="both"/>
        <w:rPr>
          <w:szCs w:val="28"/>
        </w:rPr>
      </w:pPr>
    </w:p>
    <w:p w:rsidR="003B7AC5" w:rsidRPr="00967444" w:rsidRDefault="003B7AC5" w:rsidP="003B7AC5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Между прочим, Мурка каждое утро садился у топившейся плиты и терпеливо слушал, как ссорятся Молочко и Кашка. Он</w:t>
      </w:r>
      <w:r>
        <w:rPr>
          <w:szCs w:val="28"/>
        </w:rPr>
        <w:t xml:space="preserve"> </w:t>
      </w:r>
      <w:r w:rsidRPr="00967444">
        <w:rPr>
          <w:szCs w:val="28"/>
        </w:rPr>
        <w:t>никак не мог понять, в чем тут дело, и только</w:t>
      </w:r>
      <w:r>
        <w:rPr>
          <w:szCs w:val="28"/>
        </w:rPr>
        <w:t xml:space="preserve"> </w:t>
      </w:r>
      <w:r w:rsidRPr="00967444">
        <w:rPr>
          <w:szCs w:val="28"/>
        </w:rPr>
        <w:t>моргал.</w:t>
      </w:r>
    </w:p>
    <w:p w:rsidR="003B7AC5" w:rsidRPr="00967444" w:rsidRDefault="003B7AC5" w:rsidP="003B7AC5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— Я — Молочко.</w:t>
      </w:r>
    </w:p>
    <w:p w:rsidR="003B7AC5" w:rsidRPr="00967444" w:rsidRDefault="003B7AC5" w:rsidP="003B7AC5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— Я — Кашка! Кашка-Кашка-</w:t>
      </w:r>
      <w:proofErr w:type="spellStart"/>
      <w:r w:rsidRPr="00967444">
        <w:rPr>
          <w:szCs w:val="28"/>
        </w:rPr>
        <w:t>кашшшш</w:t>
      </w:r>
      <w:proofErr w:type="spellEnd"/>
      <w:r w:rsidRPr="00967444">
        <w:rPr>
          <w:szCs w:val="28"/>
        </w:rPr>
        <w:t>...</w:t>
      </w:r>
    </w:p>
    <w:p w:rsidR="003B7AC5" w:rsidRPr="00967444" w:rsidRDefault="003B7AC5" w:rsidP="003B7AC5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— Нет, не понимаю! Решительно ничего</w:t>
      </w:r>
      <w:r>
        <w:rPr>
          <w:szCs w:val="28"/>
        </w:rPr>
        <w:t xml:space="preserve"> </w:t>
      </w:r>
      <w:r w:rsidRPr="00967444">
        <w:rPr>
          <w:szCs w:val="28"/>
        </w:rPr>
        <w:t>не понимаю, — говорил Мурка. — Из-за чего</w:t>
      </w:r>
      <w:r>
        <w:rPr>
          <w:szCs w:val="28"/>
        </w:rPr>
        <w:t xml:space="preserve"> </w:t>
      </w:r>
      <w:r w:rsidRPr="00967444">
        <w:rPr>
          <w:szCs w:val="28"/>
        </w:rPr>
        <w:t xml:space="preserve">сердятся? </w:t>
      </w:r>
      <w:proofErr w:type="gramStart"/>
      <w:r w:rsidRPr="00967444">
        <w:rPr>
          <w:szCs w:val="28"/>
        </w:rPr>
        <w:t>Например, если я буду повторять:</w:t>
      </w:r>
      <w:r>
        <w:rPr>
          <w:szCs w:val="28"/>
        </w:rPr>
        <w:t xml:space="preserve"> </w:t>
      </w:r>
      <w:r w:rsidRPr="00967444">
        <w:rPr>
          <w:szCs w:val="28"/>
        </w:rPr>
        <w:t>я — кот, я — кот, кот, кот...</w:t>
      </w:r>
      <w:proofErr w:type="gramEnd"/>
      <w:r w:rsidRPr="00967444">
        <w:rPr>
          <w:szCs w:val="28"/>
        </w:rPr>
        <w:t xml:space="preserve"> Разве кому</w:t>
      </w:r>
      <w:r>
        <w:rPr>
          <w:szCs w:val="28"/>
        </w:rPr>
        <w:t>-</w:t>
      </w:r>
      <w:r w:rsidRPr="00967444">
        <w:rPr>
          <w:szCs w:val="28"/>
        </w:rPr>
        <w:t>нибудь будет обидно?.. Нет, не понимаю...</w:t>
      </w:r>
      <w:r>
        <w:rPr>
          <w:szCs w:val="28"/>
        </w:rPr>
        <w:t xml:space="preserve"> </w:t>
      </w:r>
      <w:r w:rsidRPr="00967444">
        <w:rPr>
          <w:szCs w:val="28"/>
        </w:rPr>
        <w:t>Впрочем, должен сознаться, что я предпочитаю молочко, особенно когда оно не сердится.</w:t>
      </w:r>
    </w:p>
    <w:p w:rsidR="003B7AC5" w:rsidRDefault="003B7AC5" w:rsidP="003B7AC5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Как-то Молочко и Кашка особенно горячо</w:t>
      </w:r>
      <w:r>
        <w:rPr>
          <w:szCs w:val="28"/>
        </w:rPr>
        <w:t xml:space="preserve"> </w:t>
      </w:r>
      <w:r w:rsidRPr="00967444">
        <w:rPr>
          <w:szCs w:val="28"/>
        </w:rPr>
        <w:t xml:space="preserve">ссорились; ссорились до того, что наполовину вылились на плиту, </w:t>
      </w:r>
      <w:r w:rsidR="00957A10" w:rsidRPr="00967444">
        <w:rPr>
          <w:szCs w:val="28"/>
        </w:rPr>
        <w:t>причём</w:t>
      </w:r>
      <w:r w:rsidRPr="00967444">
        <w:rPr>
          <w:szCs w:val="28"/>
        </w:rPr>
        <w:t xml:space="preserve"> поднялся</w:t>
      </w:r>
      <w:r>
        <w:rPr>
          <w:szCs w:val="28"/>
        </w:rPr>
        <w:t xml:space="preserve"> </w:t>
      </w:r>
      <w:r w:rsidRPr="00967444">
        <w:rPr>
          <w:szCs w:val="28"/>
        </w:rPr>
        <w:t>ужасный чад. Прибежала кухарка и только</w:t>
      </w:r>
      <w:r>
        <w:rPr>
          <w:szCs w:val="28"/>
        </w:rPr>
        <w:t xml:space="preserve"> </w:t>
      </w:r>
      <w:r w:rsidRPr="00967444">
        <w:rPr>
          <w:szCs w:val="28"/>
        </w:rPr>
        <w:t>всплеснула руками.</w:t>
      </w:r>
    </w:p>
    <w:p w:rsidR="003B7AC5" w:rsidRPr="00967444" w:rsidRDefault="003B7AC5" w:rsidP="003B7AC5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— Ну, что я теперь буду делать? — жаловалась она, отставляя с плиты Молочко и</w:t>
      </w:r>
      <w:r>
        <w:rPr>
          <w:szCs w:val="28"/>
        </w:rPr>
        <w:t xml:space="preserve"> </w:t>
      </w:r>
      <w:r w:rsidRPr="00967444">
        <w:rPr>
          <w:szCs w:val="28"/>
        </w:rPr>
        <w:t>Кашку. — Нельзя отвернуться...</w:t>
      </w:r>
    </w:p>
    <w:p w:rsidR="003B7AC5" w:rsidRPr="00967444" w:rsidRDefault="003B7AC5" w:rsidP="003B7AC5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Отставив Молочко и Кашку, кухарка ушла на рынок за провизией. Мурка этим сейчас же воспользовался. Он подсел к Молочку,</w:t>
      </w:r>
      <w:r>
        <w:rPr>
          <w:szCs w:val="28"/>
        </w:rPr>
        <w:t xml:space="preserve"> </w:t>
      </w:r>
      <w:r w:rsidRPr="00967444">
        <w:rPr>
          <w:szCs w:val="28"/>
        </w:rPr>
        <w:t>подул на него и проговорил:</w:t>
      </w:r>
    </w:p>
    <w:p w:rsidR="003B7AC5" w:rsidRPr="00967444" w:rsidRDefault="003B7AC5" w:rsidP="003B7AC5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— Пожалуйста, не сердитесь, Молочко...</w:t>
      </w:r>
    </w:p>
    <w:p w:rsidR="003B7AC5" w:rsidRPr="00967444" w:rsidRDefault="003B7AC5" w:rsidP="003B7AC5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Молочко заметно начало успокаиваться.</w:t>
      </w:r>
      <w:r>
        <w:rPr>
          <w:szCs w:val="28"/>
        </w:rPr>
        <w:t xml:space="preserve"> </w:t>
      </w:r>
      <w:r w:rsidRPr="00967444">
        <w:rPr>
          <w:szCs w:val="28"/>
        </w:rPr>
        <w:t xml:space="preserve">Мурка </w:t>
      </w:r>
      <w:r w:rsidR="00957A10" w:rsidRPr="00967444">
        <w:rPr>
          <w:szCs w:val="28"/>
        </w:rPr>
        <w:t>обошёл</w:t>
      </w:r>
      <w:r w:rsidRPr="00967444">
        <w:rPr>
          <w:szCs w:val="28"/>
        </w:rPr>
        <w:t xml:space="preserve"> его кругом, </w:t>
      </w:r>
      <w:r w:rsidR="00957A10" w:rsidRPr="00967444">
        <w:rPr>
          <w:szCs w:val="28"/>
        </w:rPr>
        <w:t>ещё</w:t>
      </w:r>
      <w:r w:rsidRPr="00967444">
        <w:rPr>
          <w:szCs w:val="28"/>
        </w:rPr>
        <w:t xml:space="preserve"> подул, расправил усы и проговорил </w:t>
      </w:r>
      <w:proofErr w:type="gramStart"/>
      <w:r w:rsidRPr="00967444">
        <w:rPr>
          <w:szCs w:val="28"/>
        </w:rPr>
        <w:t>совсем ласково</w:t>
      </w:r>
      <w:proofErr w:type="gramEnd"/>
      <w:r w:rsidRPr="00967444">
        <w:rPr>
          <w:szCs w:val="28"/>
        </w:rPr>
        <w:t>:</w:t>
      </w:r>
    </w:p>
    <w:p w:rsidR="003B7AC5" w:rsidRPr="00967444" w:rsidRDefault="003B7AC5" w:rsidP="003B7AC5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— Вот что, господа... Ссориться вообще</w:t>
      </w:r>
      <w:r>
        <w:rPr>
          <w:szCs w:val="28"/>
        </w:rPr>
        <w:t xml:space="preserve"> </w:t>
      </w:r>
      <w:r w:rsidRPr="00967444">
        <w:rPr>
          <w:szCs w:val="28"/>
        </w:rPr>
        <w:t xml:space="preserve">нехорошо. Да. Выберите меня мировым </w:t>
      </w:r>
      <w:r w:rsidR="00957A10" w:rsidRPr="00967444">
        <w:rPr>
          <w:szCs w:val="28"/>
        </w:rPr>
        <w:t>судьёй</w:t>
      </w:r>
      <w:r w:rsidRPr="00967444">
        <w:rPr>
          <w:szCs w:val="28"/>
        </w:rPr>
        <w:t>, и я сейчас же разберу ваше дело...</w:t>
      </w:r>
    </w:p>
    <w:p w:rsidR="003B7AC5" w:rsidRPr="00967444" w:rsidRDefault="003B7AC5" w:rsidP="003B7AC5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 xml:space="preserve">Сидевший в щели </w:t>
      </w:r>
      <w:r w:rsidR="00957A10" w:rsidRPr="00967444">
        <w:rPr>
          <w:szCs w:val="28"/>
        </w:rPr>
        <w:t>чёрный</w:t>
      </w:r>
      <w:r w:rsidRPr="00967444">
        <w:rPr>
          <w:szCs w:val="28"/>
        </w:rPr>
        <w:t xml:space="preserve"> Таракан даже</w:t>
      </w:r>
      <w:r>
        <w:rPr>
          <w:szCs w:val="28"/>
        </w:rPr>
        <w:t xml:space="preserve"> </w:t>
      </w:r>
      <w:r w:rsidRPr="00967444">
        <w:rPr>
          <w:szCs w:val="28"/>
        </w:rPr>
        <w:t>поперхнулся от смеха: «Вот так мировой</w:t>
      </w:r>
      <w:r>
        <w:rPr>
          <w:szCs w:val="28"/>
        </w:rPr>
        <w:t xml:space="preserve"> </w:t>
      </w:r>
      <w:r w:rsidRPr="00967444">
        <w:rPr>
          <w:szCs w:val="28"/>
        </w:rPr>
        <w:t>судья... Ха-ха! Ах, старый плут, что только</w:t>
      </w:r>
      <w:r>
        <w:rPr>
          <w:szCs w:val="28"/>
        </w:rPr>
        <w:t xml:space="preserve"> </w:t>
      </w:r>
      <w:r w:rsidRPr="00967444">
        <w:rPr>
          <w:szCs w:val="28"/>
        </w:rPr>
        <w:t>не придумает!..» Но Молочко и Кашка были</w:t>
      </w:r>
      <w:r>
        <w:rPr>
          <w:szCs w:val="28"/>
        </w:rPr>
        <w:t xml:space="preserve"> </w:t>
      </w:r>
      <w:r w:rsidRPr="00967444">
        <w:rPr>
          <w:szCs w:val="28"/>
        </w:rPr>
        <w:t xml:space="preserve">рады, что их </w:t>
      </w:r>
      <w:proofErr w:type="gramStart"/>
      <w:r w:rsidRPr="00967444">
        <w:rPr>
          <w:szCs w:val="28"/>
        </w:rPr>
        <w:t>ссору</w:t>
      </w:r>
      <w:proofErr w:type="gramEnd"/>
      <w:r w:rsidRPr="00967444">
        <w:rPr>
          <w:szCs w:val="28"/>
        </w:rPr>
        <w:t xml:space="preserve"> наконец разберут. Они</w:t>
      </w:r>
      <w:r>
        <w:rPr>
          <w:szCs w:val="28"/>
        </w:rPr>
        <w:t xml:space="preserve"> </w:t>
      </w:r>
      <w:r w:rsidRPr="00967444">
        <w:rPr>
          <w:szCs w:val="28"/>
        </w:rPr>
        <w:t>сам</w:t>
      </w:r>
      <w:r w:rsidR="00957A10">
        <w:rPr>
          <w:szCs w:val="28"/>
        </w:rPr>
        <w:t>и даже не умели рассказать, в чё</w:t>
      </w:r>
      <w:r w:rsidRPr="00967444">
        <w:rPr>
          <w:szCs w:val="28"/>
        </w:rPr>
        <w:t>м дело</w:t>
      </w:r>
      <w:r>
        <w:rPr>
          <w:szCs w:val="28"/>
        </w:rPr>
        <w:t xml:space="preserve"> </w:t>
      </w:r>
      <w:r w:rsidRPr="00967444">
        <w:rPr>
          <w:szCs w:val="28"/>
        </w:rPr>
        <w:t>и из-за чего они спорили.</w:t>
      </w:r>
    </w:p>
    <w:p w:rsidR="003B7AC5" w:rsidRDefault="003B7AC5" w:rsidP="003B7AC5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lastRenderedPageBreak/>
        <w:t>— Хорошо, хорошо, я вс</w:t>
      </w:r>
      <w:r>
        <w:rPr>
          <w:szCs w:val="28"/>
        </w:rPr>
        <w:t>ё</w:t>
      </w:r>
      <w:r w:rsidRPr="00967444">
        <w:rPr>
          <w:szCs w:val="28"/>
        </w:rPr>
        <w:t xml:space="preserve"> разберу, — говорил кот Мурка. — Я уж не покривлю душой... Ну, </w:t>
      </w:r>
      <w:r w:rsidR="00957A10" w:rsidRPr="00967444">
        <w:rPr>
          <w:szCs w:val="28"/>
        </w:rPr>
        <w:t>начнём</w:t>
      </w:r>
      <w:r w:rsidRPr="00967444">
        <w:rPr>
          <w:szCs w:val="28"/>
        </w:rPr>
        <w:t xml:space="preserve"> с Молочка.</w:t>
      </w:r>
    </w:p>
    <w:p w:rsidR="003B7AC5" w:rsidRPr="00967444" w:rsidRDefault="003B7AC5" w:rsidP="003B7AC5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 xml:space="preserve">Он </w:t>
      </w:r>
      <w:r w:rsidR="00957A10" w:rsidRPr="00967444">
        <w:rPr>
          <w:szCs w:val="28"/>
        </w:rPr>
        <w:t>обошёл</w:t>
      </w:r>
      <w:r w:rsidRPr="00967444">
        <w:rPr>
          <w:szCs w:val="28"/>
        </w:rPr>
        <w:t xml:space="preserve"> несколько раз горшочек с Молочком, попробовал его лапкой, подул на</w:t>
      </w:r>
      <w:r>
        <w:rPr>
          <w:szCs w:val="28"/>
        </w:rPr>
        <w:t xml:space="preserve"> </w:t>
      </w:r>
      <w:r w:rsidRPr="00967444">
        <w:rPr>
          <w:szCs w:val="28"/>
        </w:rPr>
        <w:t>Молочко сверху и начал лакать.</w:t>
      </w:r>
    </w:p>
    <w:p w:rsidR="003B7AC5" w:rsidRPr="00967444" w:rsidRDefault="003B7AC5" w:rsidP="003B7AC5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— Батюшки! Караул! — закричал Таракан. — Он вс</w:t>
      </w:r>
      <w:r w:rsidR="00957A10">
        <w:rPr>
          <w:szCs w:val="28"/>
        </w:rPr>
        <w:t>ё</w:t>
      </w:r>
      <w:r w:rsidRPr="00967444">
        <w:rPr>
          <w:szCs w:val="28"/>
        </w:rPr>
        <w:t xml:space="preserve"> молоко вылакает, а подумают</w:t>
      </w:r>
      <w:r>
        <w:rPr>
          <w:szCs w:val="28"/>
        </w:rPr>
        <w:t xml:space="preserve"> </w:t>
      </w:r>
      <w:r w:rsidRPr="00967444">
        <w:rPr>
          <w:szCs w:val="28"/>
        </w:rPr>
        <w:t>на меня.</w:t>
      </w:r>
    </w:p>
    <w:p w:rsidR="003B7AC5" w:rsidRPr="00967444" w:rsidRDefault="003B7AC5" w:rsidP="003B7AC5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 xml:space="preserve">Когда вернулась с рынка кухарка и хватилась молока, — горшочек был пуст. Кот Мурка спал у самой печки сладким </w:t>
      </w:r>
      <w:proofErr w:type="gramStart"/>
      <w:r w:rsidRPr="00967444">
        <w:rPr>
          <w:szCs w:val="28"/>
        </w:rPr>
        <w:t>сном</w:t>
      </w:r>
      <w:proofErr w:type="gramEnd"/>
      <w:r w:rsidRPr="00967444">
        <w:rPr>
          <w:szCs w:val="28"/>
        </w:rPr>
        <w:t xml:space="preserve"> как ни</w:t>
      </w:r>
      <w:r>
        <w:rPr>
          <w:szCs w:val="28"/>
        </w:rPr>
        <w:t xml:space="preserve"> </w:t>
      </w:r>
      <w:r w:rsidRPr="00967444">
        <w:rPr>
          <w:szCs w:val="28"/>
        </w:rPr>
        <w:t>в ч</w:t>
      </w:r>
      <w:r w:rsidR="00957A10">
        <w:rPr>
          <w:szCs w:val="28"/>
        </w:rPr>
        <w:t>ё</w:t>
      </w:r>
      <w:r w:rsidRPr="00967444">
        <w:rPr>
          <w:szCs w:val="28"/>
        </w:rPr>
        <w:t>м не бывало.</w:t>
      </w:r>
    </w:p>
    <w:p w:rsidR="003B7AC5" w:rsidRPr="00967444" w:rsidRDefault="003B7AC5" w:rsidP="003B7AC5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— Ах ты, негодный! — бранила его кухарка,</w:t>
      </w:r>
      <w:r>
        <w:rPr>
          <w:szCs w:val="28"/>
        </w:rPr>
        <w:t xml:space="preserve"> </w:t>
      </w:r>
      <w:r w:rsidRPr="00967444">
        <w:rPr>
          <w:szCs w:val="28"/>
        </w:rPr>
        <w:t>хватая за ухо.— Кто выпил молоко, сказывай?</w:t>
      </w:r>
    </w:p>
    <w:p w:rsidR="003B7AC5" w:rsidRPr="00967444" w:rsidRDefault="003B7AC5" w:rsidP="003B7AC5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Как ни было больно, но Мурка притворился, что ничего не понимает и не умеет</w:t>
      </w:r>
      <w:r>
        <w:rPr>
          <w:szCs w:val="28"/>
        </w:rPr>
        <w:t xml:space="preserve"> </w:t>
      </w:r>
      <w:r w:rsidRPr="00967444">
        <w:rPr>
          <w:szCs w:val="28"/>
        </w:rPr>
        <w:t>говорить. Когда его выбросили за дверь, он</w:t>
      </w:r>
      <w:r>
        <w:rPr>
          <w:szCs w:val="28"/>
        </w:rPr>
        <w:t xml:space="preserve"> </w:t>
      </w:r>
      <w:r w:rsidRPr="00967444">
        <w:rPr>
          <w:szCs w:val="28"/>
        </w:rPr>
        <w:t>встряхнулся, облизал помятую шерсть, расправил хвост и проговорил:</w:t>
      </w:r>
    </w:p>
    <w:p w:rsidR="003B7AC5" w:rsidRPr="00967444" w:rsidRDefault="003B7AC5" w:rsidP="003B7AC5">
      <w:pPr>
        <w:spacing w:after="0" w:line="240" w:lineRule="auto"/>
        <w:ind w:firstLine="709"/>
        <w:jc w:val="both"/>
        <w:rPr>
          <w:szCs w:val="28"/>
        </w:rPr>
      </w:pPr>
      <w:r w:rsidRPr="00967444">
        <w:rPr>
          <w:szCs w:val="28"/>
        </w:rPr>
        <w:t>— Если бы я был кухаркой, так все коты</w:t>
      </w:r>
      <w:r>
        <w:rPr>
          <w:szCs w:val="28"/>
        </w:rPr>
        <w:t xml:space="preserve"> </w:t>
      </w:r>
      <w:r w:rsidRPr="00967444">
        <w:rPr>
          <w:szCs w:val="28"/>
        </w:rPr>
        <w:t>с утра до ночи только бы и делали, что пили</w:t>
      </w:r>
      <w:r>
        <w:rPr>
          <w:szCs w:val="28"/>
        </w:rPr>
        <w:t xml:space="preserve"> </w:t>
      </w:r>
      <w:r w:rsidRPr="00967444">
        <w:rPr>
          <w:szCs w:val="28"/>
        </w:rPr>
        <w:t>молоко. Впрочем, я не сержусь на свою кухарку, потому что она этого не понимает...</w:t>
      </w:r>
    </w:p>
    <w:sectPr w:rsidR="003B7AC5" w:rsidRPr="0096744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FC" w:rsidRDefault="00252FFC" w:rsidP="00BB305B">
      <w:pPr>
        <w:spacing w:after="0" w:line="240" w:lineRule="auto"/>
      </w:pPr>
      <w:r>
        <w:separator/>
      </w:r>
    </w:p>
  </w:endnote>
  <w:endnote w:type="continuationSeparator" w:id="0">
    <w:p w:rsidR="00252FFC" w:rsidRDefault="00252FF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7A10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7A10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7A1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7A1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7A1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7A1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FC" w:rsidRDefault="00252FFC" w:rsidP="00BB305B">
      <w:pPr>
        <w:spacing w:after="0" w:line="240" w:lineRule="auto"/>
      </w:pPr>
      <w:r>
        <w:separator/>
      </w:r>
    </w:p>
  </w:footnote>
  <w:footnote w:type="continuationSeparator" w:id="0">
    <w:p w:rsidR="00252FFC" w:rsidRDefault="00252FF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E2"/>
    <w:rsid w:val="00002C1E"/>
    <w:rsid w:val="00022E77"/>
    <w:rsid w:val="00044F41"/>
    <w:rsid w:val="00113222"/>
    <w:rsid w:val="0015338B"/>
    <w:rsid w:val="0017776C"/>
    <w:rsid w:val="001B3739"/>
    <w:rsid w:val="001B7733"/>
    <w:rsid w:val="00226794"/>
    <w:rsid w:val="00252FFC"/>
    <w:rsid w:val="00310E12"/>
    <w:rsid w:val="0039181F"/>
    <w:rsid w:val="003B7AC5"/>
    <w:rsid w:val="0040592E"/>
    <w:rsid w:val="005028F6"/>
    <w:rsid w:val="00536688"/>
    <w:rsid w:val="0058365A"/>
    <w:rsid w:val="005A657C"/>
    <w:rsid w:val="005B3CE5"/>
    <w:rsid w:val="005D43A2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57A10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B69CD"/>
    <w:rsid w:val="00DE4CE2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E4CE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E4CE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E4CE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E4CE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3516-49FC-45CF-8998-DC4FEC7E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25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Притча о молочке, овсяной кашке и сером котишке Мурке</dc:title>
  <dc:creator>Мамин-Сибиряк Д.</dc:creator>
  <cp:lastModifiedBy>FER</cp:lastModifiedBy>
  <cp:revision>4</cp:revision>
  <dcterms:created xsi:type="dcterms:W3CDTF">2016-07-06T12:23:00Z</dcterms:created>
  <dcterms:modified xsi:type="dcterms:W3CDTF">2016-07-06T14:46:00Z</dcterms:modified>
  <cp:category>Сказки литературные русских писателей</cp:category>
  <dc:language>рус.</dc:language>
</cp:coreProperties>
</file>