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04" w:rsidRPr="00D163C0" w:rsidRDefault="008A5104" w:rsidP="008A5104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D163C0">
        <w:rPr>
          <w:iCs/>
        </w:rPr>
        <w:t>Медведко</w:t>
      </w:r>
      <w:r>
        <w:rPr>
          <w:iCs/>
        </w:rPr>
        <w:br/>
      </w:r>
      <w:r w:rsidRPr="00D163C0">
        <w:rPr>
          <w:b w:val="0"/>
          <w:i/>
          <w:sz w:val="20"/>
          <w:szCs w:val="20"/>
        </w:rPr>
        <w:t>Д</w:t>
      </w:r>
      <w:r w:rsidR="002B39BF">
        <w:rPr>
          <w:b w:val="0"/>
          <w:i/>
          <w:sz w:val="20"/>
          <w:szCs w:val="20"/>
        </w:rPr>
        <w:t>митрий</w:t>
      </w:r>
      <w:r w:rsidRPr="00D163C0">
        <w:rPr>
          <w:b w:val="0"/>
          <w:i/>
          <w:sz w:val="20"/>
          <w:szCs w:val="20"/>
        </w:rPr>
        <w:t xml:space="preserve"> </w:t>
      </w:r>
      <w:proofErr w:type="gramStart"/>
      <w:r w:rsidRPr="00D163C0">
        <w:rPr>
          <w:b w:val="0"/>
          <w:i/>
          <w:sz w:val="20"/>
          <w:szCs w:val="20"/>
        </w:rPr>
        <w:t>Мамин-Сибиряк</w:t>
      </w:r>
      <w:proofErr w:type="gramEnd"/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Барин, хотите вы взять медвежонка?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предлагал мне мой кучер Андрей.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D163C0">
        <w:rPr>
          <w:color w:val="000000"/>
          <w:szCs w:val="28"/>
        </w:rPr>
        <w:t>А где он?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D163C0">
        <w:rPr>
          <w:color w:val="000000"/>
          <w:szCs w:val="28"/>
        </w:rPr>
        <w:t>Да у соседей</w:t>
      </w:r>
      <w:r w:rsidR="002B39BF">
        <w:rPr>
          <w:color w:val="000000"/>
          <w:szCs w:val="28"/>
        </w:rPr>
        <w:t>…</w:t>
      </w:r>
      <w:r w:rsidRPr="00D163C0">
        <w:rPr>
          <w:color w:val="000000"/>
          <w:szCs w:val="28"/>
        </w:rPr>
        <w:t xml:space="preserve"> Им знакомые охотники подарили. Славный такой медвежонок, всего недель </w:t>
      </w:r>
      <w:r w:rsidR="002B39BF" w:rsidRPr="00D163C0">
        <w:rPr>
          <w:color w:val="000000"/>
          <w:szCs w:val="28"/>
        </w:rPr>
        <w:t>трёх</w:t>
      </w:r>
      <w:r w:rsidRPr="00D163C0">
        <w:rPr>
          <w:color w:val="000000"/>
          <w:szCs w:val="28"/>
        </w:rPr>
        <w:t>. Забавный зверь, одним словом.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D163C0">
        <w:rPr>
          <w:color w:val="000000"/>
          <w:szCs w:val="28"/>
        </w:rPr>
        <w:t>Зачем же соседи отдают, если он славный?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 xml:space="preserve">Кто их </w:t>
      </w:r>
      <w:proofErr w:type="gramStart"/>
      <w:r w:rsidRPr="00D163C0">
        <w:rPr>
          <w:color w:val="000000"/>
          <w:szCs w:val="28"/>
        </w:rPr>
        <w:t>знает</w:t>
      </w:r>
      <w:r w:rsidR="002B39BF">
        <w:rPr>
          <w:color w:val="000000"/>
          <w:szCs w:val="28"/>
        </w:rPr>
        <w:t>…</w:t>
      </w:r>
      <w:r w:rsidRPr="00D163C0">
        <w:rPr>
          <w:color w:val="000000"/>
          <w:szCs w:val="28"/>
        </w:rPr>
        <w:t xml:space="preserve"> Я видел</w:t>
      </w:r>
      <w:proofErr w:type="gramEnd"/>
      <w:r w:rsidRPr="00D163C0">
        <w:rPr>
          <w:color w:val="000000"/>
          <w:szCs w:val="28"/>
        </w:rPr>
        <w:t xml:space="preserve"> медвежонка: не больше рука</w:t>
      </w:r>
      <w:r w:rsidR="002B39BF">
        <w:rPr>
          <w:color w:val="000000"/>
          <w:szCs w:val="28"/>
        </w:rPr>
        <w:t>вицы. И так смешно переваливается на лапах…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 xml:space="preserve">Я жил на Урале, в уездном городе. Квартира была большая. Отчего же и не взять медвежонка? В самом деле, зверь забавный. Пусть </w:t>
      </w:r>
      <w:r w:rsidR="002B39BF" w:rsidRPr="00D163C0">
        <w:rPr>
          <w:color w:val="000000"/>
          <w:szCs w:val="28"/>
        </w:rPr>
        <w:t>поживёт</w:t>
      </w:r>
      <w:r w:rsidRPr="00D163C0">
        <w:rPr>
          <w:color w:val="000000"/>
          <w:szCs w:val="28"/>
        </w:rPr>
        <w:t>, а там увидим, что с ним делать.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Сказано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сделано. Андрей отправился к соседям и через полчаса </w:t>
      </w:r>
      <w:r w:rsidR="002B39BF" w:rsidRPr="00D163C0">
        <w:rPr>
          <w:color w:val="000000"/>
          <w:szCs w:val="28"/>
        </w:rPr>
        <w:t>принёс</w:t>
      </w:r>
      <w:r w:rsidRPr="00D163C0">
        <w:rPr>
          <w:color w:val="000000"/>
          <w:szCs w:val="28"/>
        </w:rPr>
        <w:t xml:space="preserve"> крошечного медвежонка, который действительно был не больше его рукавицы, с той разницей, что эта живая рукавица так забавно ходила на своих четыр</w:t>
      </w:r>
      <w:r w:rsidR="002B39BF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 xml:space="preserve">х ногах и </w:t>
      </w:r>
      <w:r w:rsidR="002B39BF" w:rsidRPr="00D163C0">
        <w:rPr>
          <w:color w:val="000000"/>
          <w:szCs w:val="28"/>
        </w:rPr>
        <w:t>ещё</w:t>
      </w:r>
      <w:r w:rsidRPr="00D163C0">
        <w:rPr>
          <w:color w:val="000000"/>
          <w:szCs w:val="28"/>
        </w:rPr>
        <w:t xml:space="preserve"> забавнее таращила такие милые синие </w:t>
      </w:r>
      <w:r w:rsidR="002B39BF" w:rsidRPr="00D163C0">
        <w:rPr>
          <w:color w:val="000000"/>
          <w:szCs w:val="28"/>
        </w:rPr>
        <w:t>глазёнки</w:t>
      </w:r>
      <w:r w:rsidRPr="00D163C0">
        <w:rPr>
          <w:color w:val="000000"/>
          <w:szCs w:val="28"/>
        </w:rPr>
        <w:t>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 xml:space="preserve">За медвежонком пришла целая толпа уличных ребятишек, так что пришлось затворить ворота. Попав в комнаты, медвежонок нимало не смутился, а напротив, почувствовал себя очень свободно, точно </w:t>
      </w:r>
      <w:r w:rsidR="002B39BF" w:rsidRPr="00D163C0">
        <w:rPr>
          <w:color w:val="000000"/>
          <w:szCs w:val="28"/>
        </w:rPr>
        <w:t>пришёл</w:t>
      </w:r>
      <w:r w:rsidRPr="00D163C0">
        <w:rPr>
          <w:color w:val="000000"/>
          <w:szCs w:val="28"/>
        </w:rPr>
        <w:t xml:space="preserve"> домой. Он спокойно вс</w:t>
      </w:r>
      <w:r w:rsidR="002B39BF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 xml:space="preserve"> осмотрел, </w:t>
      </w:r>
      <w:r w:rsidR="002B39BF" w:rsidRPr="00D163C0">
        <w:rPr>
          <w:color w:val="000000"/>
          <w:szCs w:val="28"/>
        </w:rPr>
        <w:t>обошёл</w:t>
      </w:r>
      <w:r w:rsidRPr="00D163C0">
        <w:rPr>
          <w:color w:val="000000"/>
          <w:szCs w:val="28"/>
        </w:rPr>
        <w:t xml:space="preserve"> вокруг стен, вс</w:t>
      </w:r>
      <w:r w:rsidR="002B39BF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 xml:space="preserve"> обнюхал, кое-что попробовал своей </w:t>
      </w:r>
      <w:r w:rsidR="002B39BF" w:rsidRPr="00D163C0">
        <w:rPr>
          <w:color w:val="000000"/>
          <w:szCs w:val="28"/>
        </w:rPr>
        <w:t>чёрной</w:t>
      </w:r>
      <w:r w:rsidRPr="00D163C0">
        <w:rPr>
          <w:color w:val="000000"/>
          <w:szCs w:val="28"/>
        </w:rPr>
        <w:t xml:space="preserve"> лапкой и, кажется, </w:t>
      </w:r>
      <w:r w:rsidR="002B39BF" w:rsidRPr="00D163C0">
        <w:rPr>
          <w:color w:val="000000"/>
          <w:szCs w:val="28"/>
        </w:rPr>
        <w:t>нашёл</w:t>
      </w:r>
      <w:r w:rsidRPr="00D163C0">
        <w:rPr>
          <w:color w:val="000000"/>
          <w:szCs w:val="28"/>
        </w:rPr>
        <w:t>, что вс</w:t>
      </w:r>
      <w:r w:rsidR="002B39BF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 xml:space="preserve"> в порядке.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Мои гимназисты натащили ему молока, булок, сухарей. Медвежонок принимал вс</w:t>
      </w:r>
      <w:r w:rsidR="002B39BF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 xml:space="preserve"> как должное и, усевшись в уголке на задние лапы, приготовился закусить. Он делал вс</w:t>
      </w:r>
      <w:r w:rsidR="002B39BF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 xml:space="preserve"> с необыкновенной комичной важностью.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Медведко, хочешь молочка?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Медведко, вот сухарики.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Медведко!..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 xml:space="preserve">Пока происходила вся эта суета, в комнату незаметно вошла моя охотничья собака, старый рыжий сеттер. Собака сразу почуяла присутствие какого-то неизвестного зверя, вытянулась, ощетинилась, и не успели мы оглянуться, как она уже сделала стойку над маленьким гостем. Нужно было видеть картину: медвежонок забился в уголок, присел на задние лапки и смотрел на медленно подходившую собаку такими злыми </w:t>
      </w:r>
      <w:r w:rsidR="002B39BF" w:rsidRPr="00D163C0">
        <w:rPr>
          <w:color w:val="000000"/>
          <w:szCs w:val="28"/>
        </w:rPr>
        <w:t>глазёнками</w:t>
      </w:r>
      <w:r w:rsidRPr="00D163C0">
        <w:rPr>
          <w:color w:val="000000"/>
          <w:szCs w:val="28"/>
        </w:rPr>
        <w:t>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lastRenderedPageBreak/>
        <w:t>Собака была старая, опытная, и поэтому она не бросилась сразу, а долго смотрела с удивлением своими большими глазами на непрошеного гостя,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эти комнаты она считала своими, а тут вдруг забрался неизвестный зверь, засел в угол и смотрит на </w:t>
      </w:r>
      <w:proofErr w:type="gramStart"/>
      <w:r w:rsidR="002B39BF" w:rsidRPr="00D163C0">
        <w:rPr>
          <w:color w:val="000000"/>
          <w:szCs w:val="28"/>
        </w:rPr>
        <w:t>неё</w:t>
      </w:r>
      <w:proofErr w:type="gramEnd"/>
      <w:r w:rsidRPr="00D163C0">
        <w:rPr>
          <w:color w:val="000000"/>
          <w:szCs w:val="28"/>
        </w:rPr>
        <w:t xml:space="preserve"> как ни в чем не бывало.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Я видел, как сеттер н</w:t>
      </w:r>
      <w:r w:rsidR="002B39BF">
        <w:rPr>
          <w:color w:val="000000"/>
          <w:szCs w:val="28"/>
        </w:rPr>
        <w:t>ачал дрожать от волнения, и при</w:t>
      </w:r>
      <w:r w:rsidRPr="00D163C0">
        <w:rPr>
          <w:color w:val="000000"/>
          <w:szCs w:val="28"/>
        </w:rPr>
        <w:t xml:space="preserve">готовился схватить его. Если бы он бросился на малютку медвежонка! Но вышло совсем </w:t>
      </w:r>
      <w:proofErr w:type="gramStart"/>
      <w:r w:rsidRPr="00D163C0">
        <w:rPr>
          <w:color w:val="000000"/>
          <w:szCs w:val="28"/>
        </w:rPr>
        <w:t>другое</w:t>
      </w:r>
      <w:proofErr w:type="gramEnd"/>
      <w:r w:rsidRPr="00D163C0">
        <w:rPr>
          <w:color w:val="000000"/>
          <w:szCs w:val="28"/>
        </w:rPr>
        <w:t xml:space="preserve">, чего никто не ожидал. Собака посмотрела на меня, точно спрашивая согласия, и подвигалась </w:t>
      </w:r>
      <w:r w:rsidR="002B39BF" w:rsidRPr="00D163C0">
        <w:rPr>
          <w:color w:val="000000"/>
          <w:szCs w:val="28"/>
        </w:rPr>
        <w:t>вперёд</w:t>
      </w:r>
      <w:r w:rsidRPr="00D163C0">
        <w:rPr>
          <w:color w:val="000000"/>
          <w:szCs w:val="28"/>
        </w:rPr>
        <w:t xml:space="preserve"> медленными, рассчитанными шагами. До медвежонка оставалось всего каких-нибудь </w:t>
      </w:r>
      <w:proofErr w:type="spellStart"/>
      <w:r w:rsidRPr="00D163C0">
        <w:rPr>
          <w:color w:val="000000"/>
          <w:szCs w:val="28"/>
        </w:rPr>
        <w:t>пол-аршина</w:t>
      </w:r>
      <w:proofErr w:type="spellEnd"/>
      <w:r w:rsidRPr="00D163C0">
        <w:rPr>
          <w:color w:val="000000"/>
          <w:szCs w:val="28"/>
        </w:rPr>
        <w:t xml:space="preserve">, но собака не решалась сделать последнего шага, а только </w:t>
      </w:r>
      <w:r w:rsidR="002B39BF" w:rsidRPr="00D163C0">
        <w:rPr>
          <w:color w:val="000000"/>
          <w:szCs w:val="28"/>
        </w:rPr>
        <w:t>ещё</w:t>
      </w:r>
      <w:r w:rsidRPr="00D163C0">
        <w:rPr>
          <w:color w:val="000000"/>
          <w:szCs w:val="28"/>
        </w:rPr>
        <w:t xml:space="preserve"> сильнее вытянулась и сильно потянула в себя воздух: она желала, по собачьей привычке, сначала обнюхать неизвестного врага.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 xml:space="preserve">Но именно в этот критический момент маленький гость размахнулся и мгновенно ударил собаку правой лапой прямо по </w:t>
      </w:r>
      <w:proofErr w:type="gramStart"/>
      <w:r w:rsidRPr="00D163C0">
        <w:rPr>
          <w:color w:val="000000"/>
          <w:szCs w:val="28"/>
        </w:rPr>
        <w:t>морде</w:t>
      </w:r>
      <w:proofErr w:type="gramEnd"/>
      <w:r w:rsidRPr="00D163C0">
        <w:rPr>
          <w:color w:val="000000"/>
          <w:szCs w:val="28"/>
        </w:rPr>
        <w:t>. Вероятно, удар был очень силен, потому что собака отскочила и завизжала.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D163C0">
        <w:rPr>
          <w:color w:val="000000"/>
          <w:szCs w:val="28"/>
        </w:rPr>
        <w:t>Вот так молодец Медведко!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одобрили гимназисты</w:t>
      </w:r>
      <w:r w:rsidR="002B39BF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</w:t>
      </w:r>
      <w:r w:rsidR="002B39BF">
        <w:rPr>
          <w:color w:val="000000"/>
          <w:szCs w:val="28"/>
        </w:rPr>
        <w:t>т</w:t>
      </w:r>
      <w:r w:rsidRPr="00D163C0">
        <w:rPr>
          <w:color w:val="000000"/>
          <w:szCs w:val="28"/>
        </w:rPr>
        <w:t>акой маленький и ничего не боится...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Собака была сконфужена и незаметно скрылась в кухню.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Медвежонок преспокойно съел молоко и булку, а потом забрался ко мне на колени,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свернулся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клубочком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 xml:space="preserve">и замурлыкал, как </w:t>
      </w:r>
      <w:r w:rsidR="002B39BF" w:rsidRPr="00D163C0">
        <w:rPr>
          <w:color w:val="000000"/>
          <w:szCs w:val="28"/>
        </w:rPr>
        <w:t>котёнок</w:t>
      </w:r>
      <w:r w:rsidRPr="00D163C0">
        <w:rPr>
          <w:color w:val="000000"/>
          <w:szCs w:val="28"/>
        </w:rPr>
        <w:t>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Ах, какой он милый!</w:t>
      </w:r>
      <w:r>
        <w:rPr>
          <w:color w:val="000000"/>
          <w:szCs w:val="28"/>
        </w:rPr>
        <w:t xml:space="preserve"> 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повтор</w:t>
      </w:r>
      <w:r w:rsidR="002B39BF">
        <w:rPr>
          <w:color w:val="000000"/>
          <w:szCs w:val="28"/>
        </w:rPr>
        <w:t>я</w:t>
      </w:r>
      <w:r w:rsidRPr="00D163C0">
        <w:rPr>
          <w:color w:val="000000"/>
          <w:szCs w:val="28"/>
        </w:rPr>
        <w:t>ли гимназисты в один голос.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Мы его оставим у нас жить... Он такой маленький и ничего не может сделать...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D163C0">
        <w:rPr>
          <w:color w:val="000000"/>
          <w:szCs w:val="28"/>
        </w:rPr>
        <w:t xml:space="preserve">Что ж, пусть его </w:t>
      </w:r>
      <w:r w:rsidR="002B39BF" w:rsidRPr="00D163C0">
        <w:rPr>
          <w:color w:val="000000"/>
          <w:szCs w:val="28"/>
        </w:rPr>
        <w:t>поживёт</w:t>
      </w:r>
      <w:r w:rsidRPr="00D163C0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согласился я, любуясь притихшим зверьком.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 xml:space="preserve">Да и как было не любоваться! Он так мило мурлыкал, так доверчиво лизал своим черным языком мои руки и кончил тем, что заснул у меня на руках, как маленький </w:t>
      </w:r>
      <w:r w:rsidR="002B39BF" w:rsidRPr="00D163C0">
        <w:rPr>
          <w:color w:val="000000"/>
          <w:szCs w:val="28"/>
        </w:rPr>
        <w:t>ребёнок</w:t>
      </w:r>
      <w:r w:rsidRPr="00D163C0">
        <w:rPr>
          <w:color w:val="000000"/>
          <w:szCs w:val="28"/>
        </w:rPr>
        <w:t>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Медвежонок поселился у меня и в течение целого дня забавлял публику, как больших, так и маленьких. Он так забавно кувыркался, вс</w:t>
      </w:r>
      <w:r w:rsidR="002B39BF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 xml:space="preserve"> желал видеть и везде лез. Особенно его занимали двери. Подковыляет, запустит лапу и начинает отворять. Если дверь не отворялась, он начинал забавно сердиться, ворчал и принимался грызть дерево своими острыми, как белые гвоздики, зубами.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 xml:space="preserve">Меня поражала необыкновенная подвижность этого маленького увальня и его сила. В течение этого дня он </w:t>
      </w:r>
      <w:r w:rsidR="002B39BF" w:rsidRPr="00D163C0">
        <w:rPr>
          <w:color w:val="000000"/>
          <w:szCs w:val="28"/>
        </w:rPr>
        <w:t>обошёл</w:t>
      </w:r>
      <w:r w:rsidRPr="00D163C0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lastRenderedPageBreak/>
        <w:t>решительно весь дом, и, кажется, не оставалось такой вещи, которой он не осмотрел бы, не понюхал и не полизал.</w:t>
      </w:r>
    </w:p>
    <w:p w:rsidR="00B10363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D163C0">
        <w:rPr>
          <w:color w:val="000000"/>
          <w:szCs w:val="28"/>
        </w:rPr>
        <w:t>Наступила ночь.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Я оставил медвежонка у себя в комнате. Он свернулся клубочком на ковре и сейчас же заснул.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Убедившись, что он успокоился, я загасил лампу и тоже приготовился спать. Не прошло четверти часа, как я стал засыпать, но в самый интересный момент мой сон был нарушен: медвежонок пристроился к двери в столовую и упорно хотел е</w:t>
      </w:r>
      <w:r w:rsidR="00B10363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 xml:space="preserve"> отворить. Я оттащил его раз и уложил на старое место. Не прошло получаса, как повторилась та же история. Пришлось вставать и укладывать упрямого зверя во второй раз. Через полчаса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то же... Наконец мне это надоело, да и спать хотелось. Я отворил дверь кабинета и пустил медвежонка в столовую. Все наружные двери и окна были заперты, следовательно, беспокоиться было нечего.</w:t>
      </w:r>
    </w:p>
    <w:p w:rsidR="00B10363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D163C0">
        <w:rPr>
          <w:color w:val="000000"/>
          <w:szCs w:val="28"/>
        </w:rPr>
        <w:t xml:space="preserve">Но мне и в этот раз не привелось уснуть. Медвежонок забрался в буфет и загремел тарелками. Пришлось вставать и вытаскивать его из буфета, </w:t>
      </w:r>
      <w:r w:rsidR="00B10363" w:rsidRPr="00D163C0">
        <w:rPr>
          <w:color w:val="000000"/>
          <w:szCs w:val="28"/>
        </w:rPr>
        <w:t>причём</w:t>
      </w:r>
      <w:r w:rsidRPr="00D163C0">
        <w:rPr>
          <w:color w:val="000000"/>
          <w:szCs w:val="28"/>
        </w:rPr>
        <w:t xml:space="preserve"> медвежонок ужасно рассердился, заворчал, начал вертеть головой и пытался укусить меня за руку. Я взял его за шиворот и </w:t>
      </w:r>
      <w:r w:rsidR="00B10363" w:rsidRPr="00D163C0">
        <w:rPr>
          <w:color w:val="000000"/>
          <w:szCs w:val="28"/>
        </w:rPr>
        <w:t>отнёс</w:t>
      </w:r>
      <w:r w:rsidRPr="00D163C0">
        <w:rPr>
          <w:color w:val="000000"/>
          <w:szCs w:val="28"/>
        </w:rPr>
        <w:t xml:space="preserve"> в гостиную.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Эта возня начинала мне надоедать, да и вставать на другой день нужно было рано. Впрочем, я скоро уснул, позабыв о маленьком госте.</w:t>
      </w:r>
      <w:r w:rsidR="00B10363">
        <w:rPr>
          <w:color w:val="000000"/>
          <w:szCs w:val="28"/>
        </w:rPr>
        <w:t xml:space="preserve"> </w:t>
      </w:r>
      <w:r w:rsidR="00B10363" w:rsidRPr="00D163C0">
        <w:rPr>
          <w:color w:val="000000"/>
          <w:szCs w:val="28"/>
        </w:rPr>
        <w:t>Прошёл</w:t>
      </w:r>
      <w:r w:rsidRPr="00D163C0">
        <w:rPr>
          <w:color w:val="000000"/>
          <w:szCs w:val="28"/>
        </w:rPr>
        <w:t>, может быть, какой-нибудь час, как страшный шум в гостиной заставил меня вскочить. В первую минуту я не мог сообразить, что такое случилось, и тольк</w:t>
      </w:r>
      <w:r w:rsidR="00B10363">
        <w:rPr>
          <w:color w:val="000000"/>
          <w:szCs w:val="28"/>
        </w:rPr>
        <w:t>о потом все сделалось ясно: мед</w:t>
      </w:r>
      <w:r w:rsidRPr="00D163C0">
        <w:rPr>
          <w:color w:val="000000"/>
          <w:szCs w:val="28"/>
        </w:rPr>
        <w:t xml:space="preserve">вежонок разодрался с собакой, которая спала на </w:t>
      </w:r>
      <w:r w:rsidR="00B10363" w:rsidRPr="00D163C0">
        <w:rPr>
          <w:color w:val="000000"/>
          <w:szCs w:val="28"/>
        </w:rPr>
        <w:t>своём</w:t>
      </w:r>
      <w:r w:rsidRPr="00D163C0">
        <w:rPr>
          <w:color w:val="000000"/>
          <w:szCs w:val="28"/>
        </w:rPr>
        <w:t xml:space="preserve"> обычном месте в передней.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Ну и зверина!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удивился кучер Андрей, разнимая </w:t>
      </w:r>
      <w:proofErr w:type="gramStart"/>
      <w:r w:rsidRPr="00D163C0">
        <w:rPr>
          <w:color w:val="000000"/>
          <w:szCs w:val="28"/>
        </w:rPr>
        <w:t>воевавших</w:t>
      </w:r>
      <w:proofErr w:type="gramEnd"/>
      <w:r w:rsidRPr="00D163C0">
        <w:rPr>
          <w:color w:val="000000"/>
          <w:szCs w:val="28"/>
        </w:rPr>
        <w:t>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Куда его мы теперь денем?</w:t>
      </w:r>
      <w:r>
        <w:rPr>
          <w:color w:val="000000"/>
          <w:szCs w:val="28"/>
        </w:rPr>
        <w:t xml:space="preserve"> —</w:t>
      </w:r>
      <w:r w:rsidR="00B10363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думал я вслух.</w:t>
      </w:r>
      <w:r>
        <w:rPr>
          <w:color w:val="000000"/>
          <w:szCs w:val="28"/>
        </w:rPr>
        <w:t xml:space="preserve"> —</w:t>
      </w:r>
      <w:r w:rsidR="00B10363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Он никому не даст спать целую ночь</w:t>
      </w:r>
      <w:r w:rsidR="00B10363">
        <w:rPr>
          <w:color w:val="000000"/>
          <w:szCs w:val="28"/>
        </w:rPr>
        <w:t>…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А к гимназистам,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посоветовал Андрей.</w:t>
      </w:r>
      <w:r>
        <w:rPr>
          <w:color w:val="000000"/>
          <w:szCs w:val="28"/>
        </w:rPr>
        <w:t xml:space="preserve"> —</w:t>
      </w:r>
      <w:r w:rsidR="00B10363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Они его весьма даже уважают. Ну и пусть спит опять у них.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Медвежонок был</w:t>
      </w:r>
      <w:r w:rsidR="002B39BF">
        <w:rPr>
          <w:color w:val="000000"/>
          <w:szCs w:val="28"/>
        </w:rPr>
        <w:t xml:space="preserve"> </w:t>
      </w:r>
      <w:r w:rsidR="00B10363" w:rsidRPr="00D163C0">
        <w:rPr>
          <w:color w:val="000000"/>
          <w:szCs w:val="28"/>
        </w:rPr>
        <w:t>помещён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в комнате гимназистов, которые были очень рады маленькому квартиранту.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Было уже два часа ночи, когда весь дом успокоился.</w:t>
      </w:r>
    </w:p>
    <w:p w:rsidR="00B10363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D163C0">
        <w:rPr>
          <w:color w:val="000000"/>
          <w:szCs w:val="28"/>
        </w:rPr>
        <w:t>Я был очень рад, что избавился от беспокойного гостя и мог заснуть. Но не прошло часа, как все повскакали от страшного шума в комнате гимназистов. Там пр</w:t>
      </w:r>
      <w:r w:rsidR="00B10363">
        <w:rPr>
          <w:color w:val="000000"/>
          <w:szCs w:val="28"/>
        </w:rPr>
        <w:t>оисходило что-то невероятное...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lastRenderedPageBreak/>
        <w:t xml:space="preserve">Когда я прибежал в эту комнату и </w:t>
      </w:r>
      <w:r w:rsidR="00B10363" w:rsidRPr="00D163C0">
        <w:rPr>
          <w:color w:val="000000"/>
          <w:szCs w:val="28"/>
        </w:rPr>
        <w:t>зажёг</w:t>
      </w:r>
      <w:r w:rsidRPr="00D163C0">
        <w:rPr>
          <w:color w:val="000000"/>
          <w:szCs w:val="28"/>
        </w:rPr>
        <w:t xml:space="preserve"> спичку, вс</w:t>
      </w:r>
      <w:r w:rsidR="00B10363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 xml:space="preserve"> объяснилось.</w:t>
      </w:r>
      <w:r w:rsidR="00B10363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 xml:space="preserve">Посредине комнаты стоял письменный стол, покрытый </w:t>
      </w:r>
      <w:r w:rsidR="00B10363" w:rsidRPr="00D163C0">
        <w:rPr>
          <w:color w:val="000000"/>
          <w:szCs w:val="28"/>
        </w:rPr>
        <w:t>клеёнкой</w:t>
      </w:r>
      <w:r w:rsidRPr="00D163C0">
        <w:rPr>
          <w:color w:val="000000"/>
          <w:szCs w:val="28"/>
        </w:rPr>
        <w:t xml:space="preserve">. Медвежонок по ножке стола добрался до </w:t>
      </w:r>
      <w:r w:rsidR="00B10363" w:rsidRPr="00D163C0">
        <w:rPr>
          <w:color w:val="000000"/>
          <w:szCs w:val="28"/>
        </w:rPr>
        <w:t>клеёнки</w:t>
      </w:r>
      <w:r w:rsidRPr="00D163C0">
        <w:rPr>
          <w:color w:val="000000"/>
          <w:szCs w:val="28"/>
        </w:rPr>
        <w:t>, ухватил е</w:t>
      </w:r>
      <w:r w:rsidR="00B10363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 xml:space="preserve"> зубами, </w:t>
      </w:r>
      <w:proofErr w:type="gramStart"/>
      <w:r w:rsidRPr="00D163C0">
        <w:rPr>
          <w:color w:val="000000"/>
          <w:szCs w:val="28"/>
        </w:rPr>
        <w:t>уп</w:t>
      </w:r>
      <w:r w:rsidR="00B10363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>рся лапами в ножку и принялся тащить что было</w:t>
      </w:r>
      <w:proofErr w:type="gramEnd"/>
      <w:r w:rsidRPr="00D163C0">
        <w:rPr>
          <w:color w:val="000000"/>
          <w:szCs w:val="28"/>
        </w:rPr>
        <w:t xml:space="preserve"> мочи. Тащил, тащил, пока не стащил всю </w:t>
      </w:r>
      <w:r w:rsidR="00B10363" w:rsidRPr="00D163C0">
        <w:rPr>
          <w:color w:val="000000"/>
          <w:szCs w:val="28"/>
        </w:rPr>
        <w:t>клеёнку</w:t>
      </w:r>
      <w:r w:rsidRPr="00D163C0">
        <w:rPr>
          <w:color w:val="000000"/>
          <w:szCs w:val="28"/>
        </w:rPr>
        <w:t>, вместе с ней</w:t>
      </w:r>
      <w:r>
        <w:rPr>
          <w:color w:val="000000"/>
          <w:szCs w:val="28"/>
        </w:rPr>
        <w:t xml:space="preserve"> —</w:t>
      </w:r>
      <w:r w:rsidR="00B10363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лампу, две чернильницы, графин с водой и вообще вс</w:t>
      </w:r>
      <w:r w:rsidR="00B10363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>, что было разложено на столе. В результате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разбитая лампа, разбитый графин, разлитые по полу чернила, а виновник всего скандала забрался в самый дальний угол</w:t>
      </w:r>
      <w:r w:rsidR="00B10363">
        <w:rPr>
          <w:color w:val="000000"/>
          <w:szCs w:val="28"/>
        </w:rPr>
        <w:t>,</w:t>
      </w:r>
      <w:r w:rsidRPr="00D163C0">
        <w:rPr>
          <w:color w:val="000000"/>
          <w:szCs w:val="28"/>
        </w:rPr>
        <w:t xml:space="preserve"> оттуда сверкали только одни глаза, как два уголька.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Его пробовали взять, но он отчаянно защищался и даже успел укусить одного гимназиста.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Что мы будем делать с этим разбойником!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взмолился я.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Это вс</w:t>
      </w:r>
      <w:r w:rsidR="00B10363">
        <w:rPr>
          <w:color w:val="000000"/>
          <w:szCs w:val="28"/>
        </w:rPr>
        <w:t>ё</w:t>
      </w:r>
      <w:r w:rsidRPr="00D163C0">
        <w:rPr>
          <w:color w:val="000000"/>
          <w:szCs w:val="28"/>
        </w:rPr>
        <w:t xml:space="preserve"> ты, Андрей, виноват.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Что же я, барин, сделал?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оправдывался кучер.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Я только сказал про медвежонка, а взяли-то вы. И гимназисты даже весьма его одобряли.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>Словом, медвежонок не дал спать всю ночь.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 xml:space="preserve">Следующий день </w:t>
      </w:r>
      <w:r w:rsidR="00B10363" w:rsidRPr="00D163C0">
        <w:rPr>
          <w:color w:val="000000"/>
          <w:szCs w:val="28"/>
        </w:rPr>
        <w:t>принёс</w:t>
      </w:r>
      <w:r w:rsidRPr="00D163C0">
        <w:rPr>
          <w:color w:val="000000"/>
          <w:szCs w:val="28"/>
        </w:rPr>
        <w:t xml:space="preserve"> новые испытания. Дело было летнее, двери оставались незапертыми, и он незаметно прокрался во двор, где ужасно напугал корову. Кончилось тем, что медвежонок поймал </w:t>
      </w:r>
      <w:r w:rsidR="00B10363" w:rsidRPr="00D163C0">
        <w:rPr>
          <w:color w:val="000000"/>
          <w:szCs w:val="28"/>
        </w:rPr>
        <w:t>цыплёнка</w:t>
      </w:r>
      <w:r w:rsidRPr="00D163C0">
        <w:rPr>
          <w:color w:val="000000"/>
          <w:szCs w:val="28"/>
        </w:rPr>
        <w:t xml:space="preserve"> и задавил его. Поднялся целый бунт. Особенно негодовала кухарка, жалевшая </w:t>
      </w:r>
      <w:r w:rsidR="00B10363" w:rsidRPr="00D163C0">
        <w:rPr>
          <w:color w:val="000000"/>
          <w:szCs w:val="28"/>
        </w:rPr>
        <w:t>цыплёнка</w:t>
      </w:r>
      <w:r w:rsidRPr="00D163C0">
        <w:rPr>
          <w:color w:val="000000"/>
          <w:szCs w:val="28"/>
        </w:rPr>
        <w:t>. Она накинулась на кучера, и дело чуть не дошло до драки.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 xml:space="preserve">На следующую ночь, во избежание недоразумений, беспокойный гость был заперт в чулан, где ничего не было, кроме ларя с мукой. Каково же было негодование кухарки, когда на следующее утро она нашла медвежонка в ларе: он отворил </w:t>
      </w:r>
      <w:r w:rsidR="00B10363" w:rsidRPr="00D163C0">
        <w:rPr>
          <w:color w:val="000000"/>
          <w:szCs w:val="28"/>
        </w:rPr>
        <w:t>тяжёлую</w:t>
      </w:r>
      <w:r w:rsidRPr="00D163C0">
        <w:rPr>
          <w:color w:val="000000"/>
          <w:szCs w:val="28"/>
        </w:rPr>
        <w:t xml:space="preserve"> крышку и спал самым мирным образом прямо в муке. </w:t>
      </w:r>
      <w:r w:rsidR="00B10363" w:rsidRPr="00D163C0">
        <w:rPr>
          <w:color w:val="000000"/>
          <w:szCs w:val="28"/>
        </w:rPr>
        <w:t>Огорчённая</w:t>
      </w:r>
      <w:r w:rsidRPr="00D163C0">
        <w:rPr>
          <w:color w:val="000000"/>
          <w:szCs w:val="28"/>
        </w:rPr>
        <w:t xml:space="preserve"> кухарка даже расплакалась и стала требовать </w:t>
      </w:r>
      <w:r w:rsidR="00B10363" w:rsidRPr="00D163C0">
        <w:rPr>
          <w:color w:val="000000"/>
          <w:szCs w:val="28"/>
        </w:rPr>
        <w:t>расчёта</w:t>
      </w:r>
      <w:r w:rsidRPr="00D163C0">
        <w:rPr>
          <w:color w:val="000000"/>
          <w:szCs w:val="28"/>
        </w:rPr>
        <w:t>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 xml:space="preserve">Житья нет от </w:t>
      </w:r>
      <w:proofErr w:type="gramStart"/>
      <w:r w:rsidRPr="00D163C0">
        <w:rPr>
          <w:color w:val="000000"/>
          <w:szCs w:val="28"/>
        </w:rPr>
        <w:t>поганого</w:t>
      </w:r>
      <w:proofErr w:type="gramEnd"/>
      <w:r w:rsidRPr="00D163C0">
        <w:rPr>
          <w:color w:val="000000"/>
          <w:szCs w:val="28"/>
        </w:rPr>
        <w:t xml:space="preserve"> зверя,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объясняла она.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Теперь к корове подойти нельзя, цыплят надо запирать... муку бросить... Нет, пожалуйте, барин, </w:t>
      </w:r>
      <w:r w:rsidR="00B10363" w:rsidRPr="00D163C0">
        <w:rPr>
          <w:color w:val="000000"/>
          <w:szCs w:val="28"/>
        </w:rPr>
        <w:t>расчёт</w:t>
      </w:r>
      <w:r w:rsidRPr="00D163C0">
        <w:rPr>
          <w:color w:val="000000"/>
          <w:szCs w:val="28"/>
        </w:rPr>
        <w:t>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 xml:space="preserve">Признаться сказать, я очень раскаивался, что взял медвежонка, и очень был рад, когда </w:t>
      </w:r>
      <w:r w:rsidR="00B10363" w:rsidRPr="00D163C0">
        <w:rPr>
          <w:color w:val="000000"/>
          <w:szCs w:val="28"/>
        </w:rPr>
        <w:t>нашёлся</w:t>
      </w:r>
      <w:r w:rsidRPr="00D163C0">
        <w:rPr>
          <w:color w:val="000000"/>
          <w:szCs w:val="28"/>
        </w:rPr>
        <w:t xml:space="preserve"> знакомый, который его взял.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Помилуйте, какой милый зверь!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восхищался он.</w:t>
      </w:r>
      <w:r>
        <w:rPr>
          <w:color w:val="000000"/>
          <w:szCs w:val="28"/>
        </w:rPr>
        <w:t xml:space="preserve"> —</w:t>
      </w:r>
      <w:r w:rsidR="00B10363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Дети будут рады. Для них это настоящий праздник. Право, какой милый</w:t>
      </w:r>
      <w:r w:rsidR="00B10363">
        <w:rPr>
          <w:color w:val="000000"/>
          <w:szCs w:val="28"/>
        </w:rPr>
        <w:t>…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D163C0">
        <w:rPr>
          <w:color w:val="000000"/>
          <w:szCs w:val="28"/>
        </w:rPr>
        <w:t>Да, милый...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соглашался я.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lastRenderedPageBreak/>
        <w:t xml:space="preserve">Мы все вздохнули свободно, </w:t>
      </w:r>
      <w:proofErr w:type="gramStart"/>
      <w:r w:rsidRPr="00D163C0">
        <w:rPr>
          <w:color w:val="000000"/>
          <w:szCs w:val="28"/>
        </w:rPr>
        <w:t>когда</w:t>
      </w:r>
      <w:proofErr w:type="gramEnd"/>
      <w:r w:rsidRPr="00D163C0">
        <w:rPr>
          <w:color w:val="000000"/>
          <w:szCs w:val="28"/>
        </w:rPr>
        <w:t xml:space="preserve"> наконец избавились от этого милого зверя и когда весь дом </w:t>
      </w:r>
      <w:r w:rsidR="00B10363" w:rsidRPr="00D163C0">
        <w:rPr>
          <w:color w:val="000000"/>
          <w:szCs w:val="28"/>
        </w:rPr>
        <w:t>пришёл</w:t>
      </w:r>
      <w:r w:rsidRPr="00D163C0">
        <w:rPr>
          <w:color w:val="000000"/>
          <w:szCs w:val="28"/>
        </w:rPr>
        <w:t xml:space="preserve"> в прежний порядок.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 xml:space="preserve">Но наше счастье продолжалось недолго, потому что мой знакомый возвратил медвежонка на другой же день. Милый зверь накуролесил на новом месте </w:t>
      </w:r>
      <w:r w:rsidR="00B10363" w:rsidRPr="00D163C0">
        <w:rPr>
          <w:color w:val="000000"/>
          <w:szCs w:val="28"/>
        </w:rPr>
        <w:t>ещё</w:t>
      </w:r>
      <w:r w:rsidRPr="00D163C0">
        <w:rPr>
          <w:color w:val="000000"/>
          <w:szCs w:val="28"/>
        </w:rPr>
        <w:t xml:space="preserve"> больше, чем у меня. Забрался в экипаж, заложенный молодой лошадью, зарычал. Лошадь, конечно, бросилась стремглав и сломала экипаж. Мы попробовали вернуть медвежонка на первое место, откуда его </w:t>
      </w:r>
      <w:r w:rsidR="00B10363" w:rsidRPr="00D163C0">
        <w:rPr>
          <w:color w:val="000000"/>
          <w:szCs w:val="28"/>
        </w:rPr>
        <w:t>принёс</w:t>
      </w:r>
      <w:r w:rsidRPr="00D163C0">
        <w:rPr>
          <w:color w:val="000000"/>
          <w:szCs w:val="28"/>
        </w:rPr>
        <w:t xml:space="preserve"> мой кучер,</w:t>
      </w:r>
      <w:r w:rsidR="00B10363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но там отказались принять его наотрез.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2B39BF">
        <w:rPr>
          <w:color w:val="000000"/>
          <w:szCs w:val="28"/>
        </w:rPr>
        <w:t xml:space="preserve"> </w:t>
      </w:r>
      <w:r w:rsidRPr="00D163C0">
        <w:rPr>
          <w:color w:val="000000"/>
          <w:szCs w:val="28"/>
        </w:rPr>
        <w:t>Что же мы будет с ним делать?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взмолился я, обращаясь к кучеру.</w:t>
      </w:r>
      <w:r>
        <w:rPr>
          <w:color w:val="000000"/>
          <w:szCs w:val="28"/>
        </w:rPr>
        <w:t xml:space="preserve"> —</w:t>
      </w:r>
      <w:r w:rsidRPr="00D163C0">
        <w:rPr>
          <w:color w:val="000000"/>
          <w:szCs w:val="28"/>
        </w:rPr>
        <w:t xml:space="preserve"> Я готов даже </w:t>
      </w:r>
      <w:r w:rsidR="00B10363">
        <w:rPr>
          <w:color w:val="000000"/>
          <w:szCs w:val="28"/>
        </w:rPr>
        <w:t>заплатить, только бы избавиться от него!..</w:t>
      </w:r>
    </w:p>
    <w:p w:rsidR="008A5104" w:rsidRPr="00D163C0" w:rsidRDefault="008A5104" w:rsidP="008A5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63C0">
        <w:rPr>
          <w:color w:val="000000"/>
          <w:szCs w:val="28"/>
        </w:rPr>
        <w:t xml:space="preserve">На наше счастье, </w:t>
      </w:r>
      <w:r w:rsidR="00B10363" w:rsidRPr="00D163C0">
        <w:rPr>
          <w:color w:val="000000"/>
          <w:szCs w:val="28"/>
        </w:rPr>
        <w:t>нашёлся</w:t>
      </w:r>
      <w:r w:rsidRPr="00D163C0">
        <w:rPr>
          <w:color w:val="000000"/>
          <w:szCs w:val="28"/>
        </w:rPr>
        <w:t xml:space="preserve"> какой-то охотник, который взял его с удовольствием.</w:t>
      </w:r>
    </w:p>
    <w:sectPr w:rsidR="008A5104" w:rsidRPr="00D163C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46" w:rsidRDefault="00371D46" w:rsidP="00BB305B">
      <w:pPr>
        <w:spacing w:after="0" w:line="240" w:lineRule="auto"/>
      </w:pPr>
      <w:r>
        <w:separator/>
      </w:r>
    </w:p>
  </w:endnote>
  <w:endnote w:type="continuationSeparator" w:id="0">
    <w:p w:rsidR="00371D46" w:rsidRDefault="00371D4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D8AF1B" wp14:editId="7AC260F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03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03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0EF2D9" wp14:editId="6E871FE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03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03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E00682" wp14:editId="3D66938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03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03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46" w:rsidRDefault="00371D46" w:rsidP="00BB305B">
      <w:pPr>
        <w:spacing w:after="0" w:line="240" w:lineRule="auto"/>
      </w:pPr>
      <w:r>
        <w:separator/>
      </w:r>
    </w:p>
  </w:footnote>
  <w:footnote w:type="continuationSeparator" w:id="0">
    <w:p w:rsidR="00371D46" w:rsidRDefault="00371D4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04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B39BF"/>
    <w:rsid w:val="00310E12"/>
    <w:rsid w:val="00371D46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A5104"/>
    <w:rsid w:val="008D6EAD"/>
    <w:rsid w:val="008F0F59"/>
    <w:rsid w:val="00917CA9"/>
    <w:rsid w:val="0093322C"/>
    <w:rsid w:val="0096164A"/>
    <w:rsid w:val="009727CE"/>
    <w:rsid w:val="00A867C2"/>
    <w:rsid w:val="00B07F42"/>
    <w:rsid w:val="00B10363"/>
    <w:rsid w:val="00B73324"/>
    <w:rsid w:val="00BB305B"/>
    <w:rsid w:val="00BC4972"/>
    <w:rsid w:val="00BF3769"/>
    <w:rsid w:val="00C1441D"/>
    <w:rsid w:val="00C753D6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A510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A510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A510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A510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3C28-74A3-41B2-BF55-B2F16B60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19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Медведко</dc:title>
  <dc:creator>Мамин-Сибиряк Д.</dc:creator>
  <cp:lastModifiedBy>FER</cp:lastModifiedBy>
  <cp:revision>3</cp:revision>
  <dcterms:created xsi:type="dcterms:W3CDTF">2016-07-25T03:08:00Z</dcterms:created>
  <dcterms:modified xsi:type="dcterms:W3CDTF">2016-07-28T14:22:00Z</dcterms:modified>
  <cp:category>Произведения писателей русских</cp:category>
  <dc:language>рус.</dc:language>
</cp:coreProperties>
</file>