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64" w:rsidRPr="003903B7" w:rsidRDefault="00062BDA" w:rsidP="00D30B64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062BDA">
        <w:rPr>
          <w:lang w:val="be-BY"/>
        </w:rPr>
        <w:t xml:space="preserve">Казка пра Камара </w:t>
      </w:r>
      <w:r w:rsidR="00E72361" w:rsidRPr="00062BDA">
        <w:rPr>
          <w:lang w:val="be-BY"/>
        </w:rPr>
        <w:t>Камаровіча</w:t>
      </w:r>
      <w:r w:rsidRPr="00062BDA">
        <w:rPr>
          <w:lang w:val="be-BY"/>
        </w:rPr>
        <w:t xml:space="preserve"> — Даўгі Нос і пра Калматага Мішку — Кароткі Хвост</w:t>
      </w:r>
      <w:r w:rsidR="00D30B64" w:rsidRPr="003903B7">
        <w:rPr>
          <w:lang w:val="be-BY"/>
        </w:rPr>
        <w:br/>
      </w:r>
      <w:r w:rsidR="00D30B64" w:rsidRPr="003903B7">
        <w:rPr>
          <w:b w:val="0"/>
          <w:i/>
          <w:sz w:val="20"/>
          <w:szCs w:val="20"/>
          <w:lang w:val="be-BY"/>
        </w:rPr>
        <w:t>Д</w:t>
      </w:r>
      <w:r w:rsidR="003903B7" w:rsidRPr="003903B7">
        <w:rPr>
          <w:b w:val="0"/>
          <w:i/>
          <w:sz w:val="20"/>
          <w:szCs w:val="20"/>
          <w:lang w:val="be-BY"/>
        </w:rPr>
        <w:t>з</w:t>
      </w:r>
      <w:r w:rsidR="00D30B64" w:rsidRPr="003903B7">
        <w:rPr>
          <w:b w:val="0"/>
          <w:i/>
          <w:sz w:val="20"/>
          <w:szCs w:val="20"/>
          <w:lang w:val="be-BY"/>
        </w:rPr>
        <w:t>м</w:t>
      </w:r>
      <w:r w:rsidR="003903B7" w:rsidRPr="003903B7">
        <w:rPr>
          <w:b w:val="0"/>
          <w:i/>
          <w:sz w:val="20"/>
          <w:szCs w:val="20"/>
          <w:lang w:val="be-BY"/>
        </w:rPr>
        <w:t>і</w:t>
      </w:r>
      <w:r w:rsidR="00D30B64" w:rsidRPr="003903B7">
        <w:rPr>
          <w:b w:val="0"/>
          <w:i/>
          <w:sz w:val="20"/>
          <w:szCs w:val="20"/>
          <w:lang w:val="be-BY"/>
        </w:rPr>
        <w:t>тр</w:t>
      </w:r>
      <w:r w:rsidR="003903B7" w:rsidRPr="003903B7">
        <w:rPr>
          <w:b w:val="0"/>
          <w:i/>
          <w:sz w:val="20"/>
          <w:szCs w:val="20"/>
          <w:lang w:val="be-BY"/>
        </w:rPr>
        <w:t>ы</w:t>
      </w:r>
      <w:r w:rsidR="00D30B64" w:rsidRPr="003903B7">
        <w:rPr>
          <w:b w:val="0"/>
          <w:i/>
          <w:sz w:val="20"/>
          <w:szCs w:val="20"/>
          <w:lang w:val="be-BY"/>
        </w:rPr>
        <w:t>й Мам</w:t>
      </w:r>
      <w:r w:rsidR="003903B7" w:rsidRPr="003903B7">
        <w:rPr>
          <w:b w:val="0"/>
          <w:i/>
          <w:sz w:val="20"/>
          <w:szCs w:val="20"/>
          <w:lang w:val="be-BY"/>
        </w:rPr>
        <w:t>і</w:t>
      </w:r>
      <w:r w:rsidR="00D30B64" w:rsidRPr="003903B7">
        <w:rPr>
          <w:b w:val="0"/>
          <w:i/>
          <w:sz w:val="20"/>
          <w:szCs w:val="20"/>
          <w:lang w:val="be-BY"/>
        </w:rPr>
        <w:t>н-С</w:t>
      </w:r>
      <w:r w:rsidR="003903B7" w:rsidRPr="003903B7">
        <w:rPr>
          <w:b w:val="0"/>
          <w:i/>
          <w:sz w:val="20"/>
          <w:szCs w:val="20"/>
          <w:lang w:val="be-BY"/>
        </w:rPr>
        <w:t>і</w:t>
      </w:r>
      <w:r w:rsidR="00D30B64" w:rsidRPr="003903B7">
        <w:rPr>
          <w:b w:val="0"/>
          <w:i/>
          <w:sz w:val="20"/>
          <w:szCs w:val="20"/>
          <w:lang w:val="be-BY"/>
        </w:rPr>
        <w:t>б</w:t>
      </w:r>
      <w:r w:rsidR="003903B7" w:rsidRPr="003903B7">
        <w:rPr>
          <w:b w:val="0"/>
          <w:i/>
          <w:sz w:val="20"/>
          <w:szCs w:val="20"/>
          <w:lang w:val="be-BY"/>
        </w:rPr>
        <w:t>і</w:t>
      </w:r>
      <w:r w:rsidR="00D30B64" w:rsidRPr="003903B7">
        <w:rPr>
          <w:b w:val="0"/>
          <w:i/>
          <w:sz w:val="20"/>
          <w:szCs w:val="20"/>
          <w:lang w:val="be-BY"/>
        </w:rPr>
        <w:t>р</w:t>
      </w:r>
      <w:r w:rsidR="003903B7" w:rsidRPr="003903B7">
        <w:rPr>
          <w:b w:val="0"/>
          <w:i/>
          <w:sz w:val="20"/>
          <w:szCs w:val="20"/>
          <w:lang w:val="be-BY"/>
        </w:rPr>
        <w:t>а</w:t>
      </w:r>
      <w:r w:rsidR="00D30B64" w:rsidRPr="003903B7">
        <w:rPr>
          <w:b w:val="0"/>
          <w:i/>
          <w:sz w:val="20"/>
          <w:szCs w:val="20"/>
          <w:lang w:val="be-BY"/>
        </w:rPr>
        <w:t>к</w:t>
      </w:r>
      <w:r w:rsidR="003903B7">
        <w:rPr>
          <w:b w:val="0"/>
          <w:i/>
          <w:sz w:val="20"/>
          <w:szCs w:val="20"/>
          <w:lang w:val="be-BY"/>
        </w:rPr>
        <w:br/>
        <w:t>Пераклаў з рускай мовы Алесь Якімовіч</w:t>
      </w:r>
    </w:p>
    <w:p w:rsidR="00D30B64" w:rsidRPr="003903B7" w:rsidRDefault="00D30B64" w:rsidP="00D30B64">
      <w:pPr>
        <w:spacing w:after="0" w:line="240" w:lineRule="auto"/>
        <w:ind w:firstLine="709"/>
        <w:rPr>
          <w:szCs w:val="28"/>
          <w:lang w:val="be-BY"/>
        </w:rPr>
      </w:pPr>
    </w:p>
    <w:p w:rsidR="00643F12" w:rsidRPr="00643F12" w:rsidRDefault="00643F12" w:rsidP="00E7236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Cs w:val="28"/>
          <w:lang w:val="be-BY"/>
        </w:rPr>
      </w:pPr>
      <w:r>
        <w:rPr>
          <w:rFonts w:eastAsia="Times New Roman" w:cs="Arial"/>
          <w:b/>
          <w:szCs w:val="28"/>
          <w:lang w:val="en-US"/>
        </w:rPr>
        <w:t>I</w:t>
      </w:r>
    </w:p>
    <w:p w:rsidR="00643F12" w:rsidRDefault="00643F12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Гэта здарыла</w:t>
      </w:r>
      <w:r w:rsidR="00643F12">
        <w:rPr>
          <w:szCs w:val="28"/>
          <w:lang w:val="be-BY"/>
        </w:rPr>
        <w:t>ся ў самы поўдзень, калі ўсе ка</w:t>
      </w:r>
      <w:r w:rsidRPr="00076AC1">
        <w:rPr>
          <w:szCs w:val="28"/>
          <w:lang w:val="be-BY"/>
        </w:rPr>
        <w:t>мары схаваліся ад гарачыні ў балота. Камар Камаровіч</w:t>
      </w:r>
      <w:r w:rsidR="00643F12">
        <w:rPr>
          <w:szCs w:val="28"/>
          <w:lang w:val="be-BY"/>
        </w:rPr>
        <w:t xml:space="preserve"> — </w:t>
      </w:r>
      <w:r w:rsidRPr="00076AC1">
        <w:rPr>
          <w:szCs w:val="28"/>
          <w:lang w:val="be-BY"/>
        </w:rPr>
        <w:t>Даўгі Нос прылёг пад шырокім лістом і заснуў. Спіць і чуе страшэнны крык: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Ой, бяда!.. Ой, каравул!..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Камар Камаровіч выскачыў з-пад ліста і так-сама закрычаў: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Што здарылася? Чаго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вы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так раскрычаліся? А камары лётаюць, жужжаць, пішчаць,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нічога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разабраць нельга.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 xml:space="preserve">— Ой, бяда!.. </w:t>
      </w:r>
      <w:r w:rsidR="00643F12" w:rsidRPr="00076AC1">
        <w:rPr>
          <w:szCs w:val="28"/>
          <w:lang w:val="be-BY"/>
        </w:rPr>
        <w:t>Прыйшоў</w:t>
      </w:r>
      <w:r w:rsidRPr="00076AC1">
        <w:rPr>
          <w:szCs w:val="28"/>
          <w:lang w:val="be-BY"/>
        </w:rPr>
        <w:t xml:space="preserve"> у наша балота мядзведзь і залёг спаць. Як лёг у траву, дык адразу-ж задушыў пяцьсот камароў; як дыхнуў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праглынуў цэлую сотню. Ой, бяда, браткі! Мы ледзьве ўцяклі ад яго, а то ўсіх-бы перадушыў...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Камар Камаров</w:t>
      </w:r>
      <w:r w:rsidR="00643F12">
        <w:rPr>
          <w:szCs w:val="28"/>
          <w:lang w:val="be-BY"/>
        </w:rPr>
        <w:t>іч-Даўгі Нос адразу раззлаваўся;</w:t>
      </w:r>
      <w:r w:rsidRPr="00076AC1">
        <w:rPr>
          <w:szCs w:val="28"/>
          <w:lang w:val="be-BY"/>
        </w:rPr>
        <w:t xml:space="preserve"> раззлаваўся і на мядзведзя, і на дурных камароў, якія пішчэлі без толку.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Гэй вы, перастаньце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пішчаць!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крыкнуў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ён.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 Вось я зараз пайду і праганю мядзведзя</w:t>
      </w:r>
      <w:r w:rsidR="00643F12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Вельмі проста! А в</w:t>
      </w:r>
      <w:r w:rsidR="00643F12">
        <w:rPr>
          <w:szCs w:val="28"/>
          <w:lang w:val="be-BY"/>
        </w:rPr>
        <w:t>ы раскрычаліся толькі дарэмна…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Яшчэ больш узлаваўся Камар Камаровіч і паляцеў. Сапраўды, у балоце ляжаў мядзведзь. Забраўся ў самую густую траву, дзе камары жылі спрадвеку, разлёгся і носам сапе, толькі свіст ідзе, нібы хто на трубе іграе. Вось недалікатнае якое стварэнне! Залез у чужое месца, загубіў дарэмна гэтулькі камарыных душ ды яшчэ спіць так соладка!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Гэй, дзядзька, ты гэта куды залез?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закрычаў Камар Камаровіч на ўвесь лес, ды так моцна, што нават самому зрабілася страшна.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Калматы Міша адплюшчыў адно вока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нікога не відаць, адплюшчыў другое вока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і ледзь разгледзеў, што лётае камар над самым яго носам.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Табе што патрэбна, прыяцель?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забурчэў Міша і таксама стаў злаваць. Як-жа, толькі асталяваўся на адпачынак, а тут нейкі нягоднік пішчыць</w:t>
      </w:r>
      <w:r w:rsidR="00643F12">
        <w:rPr>
          <w:szCs w:val="28"/>
          <w:lang w:val="be-BY"/>
        </w:rPr>
        <w:t>…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lastRenderedPageBreak/>
        <w:t xml:space="preserve">Гэй, выбірайся адсюль па-дабру, дзядзька! Міша расплюшчыў яшчэ шырэй свае вочы, паглядзеў на </w:t>
      </w:r>
      <w:proofErr w:type="spellStart"/>
      <w:r w:rsidRPr="00076AC1">
        <w:rPr>
          <w:szCs w:val="28"/>
          <w:lang w:val="be-BY"/>
        </w:rPr>
        <w:t>нахала</w:t>
      </w:r>
      <w:proofErr w:type="spellEnd"/>
      <w:r w:rsidRPr="00076AC1">
        <w:rPr>
          <w:szCs w:val="28"/>
          <w:lang w:val="be-BY"/>
        </w:rPr>
        <w:t>, фукнуў носам і зусім раззлаваўся.</w:t>
      </w:r>
      <w:r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Ды што табе патрэбна, нягоднае стварэнне?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зароў ён.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Выбірайся з нашага балота, а то я жартаваць не люблю</w:t>
      </w:r>
      <w:r w:rsidR="00643F12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Нават разам з футрай цябе з'ем.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Мядзведзю зрабілася смешна. Перакуліўся ён на друг</w:t>
      </w:r>
      <w:r w:rsidR="00643F12">
        <w:rPr>
          <w:szCs w:val="28"/>
          <w:lang w:val="be-BY"/>
        </w:rPr>
        <w:t xml:space="preserve">і </w:t>
      </w:r>
      <w:r w:rsidRPr="00076AC1">
        <w:rPr>
          <w:szCs w:val="28"/>
          <w:lang w:val="be-BY"/>
        </w:rPr>
        <w:t>бок, закрыў морду лапай і зараз-жа захроп.</w:t>
      </w:r>
    </w:p>
    <w:p w:rsidR="00643F12" w:rsidRPr="008649CB" w:rsidRDefault="00643F12" w:rsidP="00643F1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szCs w:val="28"/>
        </w:rPr>
      </w:pPr>
    </w:p>
    <w:p w:rsidR="00643F12" w:rsidRPr="00E72361" w:rsidRDefault="00643F12" w:rsidP="00E7236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Cs w:val="28"/>
          <w:lang w:val="en-US"/>
        </w:rPr>
      </w:pPr>
      <w:r>
        <w:rPr>
          <w:rFonts w:eastAsia="Times New Roman" w:cs="Arial"/>
          <w:b/>
          <w:szCs w:val="28"/>
          <w:lang w:val="en-US"/>
        </w:rPr>
        <w:t>II</w:t>
      </w:r>
    </w:p>
    <w:p w:rsidR="00643F12" w:rsidRPr="00605770" w:rsidRDefault="00643F12" w:rsidP="00643F12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Arial"/>
          <w:b/>
          <w:szCs w:val="28"/>
        </w:rPr>
      </w:pP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Паляцеў Камар Камаровіч назад да сваіх камароў і трубіць на ўсё балота:</w:t>
      </w:r>
    </w:p>
    <w:p w:rsidR="00076AC1" w:rsidRPr="00076AC1" w:rsidRDefault="00643F12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76AC1" w:rsidRPr="00076AC1">
        <w:rPr>
          <w:szCs w:val="28"/>
          <w:lang w:val="be-BY"/>
        </w:rPr>
        <w:t xml:space="preserve">Здорава я напалохаў калматага Мішку!.. Другі раз не </w:t>
      </w:r>
      <w:r w:rsidRPr="00076AC1">
        <w:rPr>
          <w:szCs w:val="28"/>
          <w:lang w:val="be-BY"/>
        </w:rPr>
        <w:t>прыйдзе</w:t>
      </w:r>
      <w:r w:rsidR="00076AC1" w:rsidRPr="00076AC1">
        <w:rPr>
          <w:szCs w:val="28"/>
          <w:lang w:val="be-BY"/>
        </w:rPr>
        <w:t>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Здзівіліся камары і пытаюцца:</w:t>
      </w:r>
    </w:p>
    <w:p w:rsidR="00076AC1" w:rsidRPr="00076AC1" w:rsidRDefault="00643F12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76AC1" w:rsidRPr="00076AC1">
        <w:rPr>
          <w:szCs w:val="28"/>
          <w:lang w:val="be-BY"/>
        </w:rPr>
        <w:t>Ну, а цяпер дзе той мядзведзь?</w:t>
      </w:r>
    </w:p>
    <w:p w:rsidR="00076AC1" w:rsidRPr="00076AC1" w:rsidRDefault="00643F12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76AC1" w:rsidRPr="00076AC1">
        <w:rPr>
          <w:szCs w:val="28"/>
          <w:lang w:val="be-BY"/>
        </w:rPr>
        <w:t xml:space="preserve">А не ведаю, браткі. Моцна напалохаўся ён, калі я яму сказаў, што з'ем, як не пакіне нашага балота. Вы-ж ведаеце, я жартаваць не люблю, а так проста і сказаў: </w:t>
      </w:r>
      <w:r>
        <w:rPr>
          <w:szCs w:val="28"/>
        </w:rPr>
        <w:t>«</w:t>
      </w:r>
      <w:r w:rsidR="00076AC1" w:rsidRPr="00076AC1">
        <w:rPr>
          <w:szCs w:val="28"/>
          <w:lang w:val="be-BY"/>
        </w:rPr>
        <w:t>з'ем</w:t>
      </w:r>
      <w:r>
        <w:rPr>
          <w:szCs w:val="28"/>
        </w:rPr>
        <w:t>»</w:t>
      </w:r>
      <w:r w:rsidR="00076AC1" w:rsidRPr="00076AC1">
        <w:rPr>
          <w:szCs w:val="28"/>
          <w:lang w:val="be-BY"/>
        </w:rPr>
        <w:t>. Баюся, каб ён не здох са страху, пакуль я да вас лётаю. Што-ж, сам вінават!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Запішчэлі ўсе камары, зажужжэлі і доўга спрачаліся, як ім быць з такім недалікатным госцем. Ніколі яшчэ ў балоце не было такога страшнага шуму. Пішчэлі, пішчэлі і парашылі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выгнаць мядзведзя з балота.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Няхай ідзе к сабе дамоў, у лес, там і спіць. А балота наша</w:t>
      </w:r>
      <w:r w:rsidR="00643F12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Яшчэ бацькі і дзяды нашы ў гэтым самым балоце жылі.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 xml:space="preserve">Адна бабулька Камарыха параіла нават зусім не чапаць </w:t>
      </w:r>
      <w:r w:rsidR="00643F12" w:rsidRPr="00076AC1">
        <w:rPr>
          <w:szCs w:val="28"/>
          <w:lang w:val="be-BY"/>
        </w:rPr>
        <w:t>мядзведзя</w:t>
      </w:r>
      <w:r w:rsidRPr="00076AC1">
        <w:rPr>
          <w:szCs w:val="28"/>
          <w:lang w:val="be-BY"/>
        </w:rPr>
        <w:t>: няхай сабе паляжыць, а калі</w:t>
      </w:r>
      <w:r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выспіцца, сам сыйдзе; але на яе ўсе так накінуліся, што бедная ледзь паспела схавацца.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Хадзем,   браткі!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 xml:space="preserve">крычаў больш за ўсіх </w:t>
      </w:r>
      <w:r w:rsidR="00643F12" w:rsidRPr="00076AC1">
        <w:rPr>
          <w:szCs w:val="28"/>
          <w:lang w:val="be-BY"/>
        </w:rPr>
        <w:t>Камар</w:t>
      </w:r>
      <w:r w:rsidRPr="00076AC1">
        <w:rPr>
          <w:szCs w:val="28"/>
          <w:lang w:val="be-BY"/>
        </w:rPr>
        <w:t xml:space="preserve"> Камаровіч.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Мы яму пакажам</w:t>
      </w:r>
      <w:r w:rsidR="00643F12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ага!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Паляцелі  камары  за  Камаром  Камаровічам. Ляцяць і пішчаць, нават самім страшна робіцца. Прыляцелі,  глядзяць, а мядзведзь  ляжыць і не варушыцца.</w:t>
      </w:r>
    </w:p>
    <w:p w:rsidR="00076AC1" w:rsidRPr="00076AC1" w:rsidRDefault="00643F12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76AC1" w:rsidRPr="00076AC1">
        <w:rPr>
          <w:szCs w:val="28"/>
          <w:lang w:val="be-BY"/>
        </w:rPr>
        <w:t xml:space="preserve">Ну, я так і казаў: памёр небарака са страху! </w:t>
      </w:r>
      <w:r>
        <w:rPr>
          <w:szCs w:val="28"/>
          <w:lang w:val="be-BY"/>
        </w:rPr>
        <w:t xml:space="preserve">— </w:t>
      </w:r>
      <w:r w:rsidR="00076AC1" w:rsidRPr="00076AC1">
        <w:rPr>
          <w:szCs w:val="28"/>
          <w:lang w:val="be-BY"/>
        </w:rPr>
        <w:t>хваліўся Камар Камаровіч.</w:t>
      </w:r>
      <w:r>
        <w:rPr>
          <w:szCs w:val="28"/>
          <w:lang w:val="be-BY"/>
        </w:rPr>
        <w:t xml:space="preserve"> </w:t>
      </w:r>
      <w:r w:rsidR="00076AC1" w:rsidRPr="00076AC1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="00076AC1" w:rsidRPr="00076AC1">
        <w:rPr>
          <w:szCs w:val="28"/>
          <w:lang w:val="be-BY"/>
        </w:rPr>
        <w:t>Нават шкада трохі, вунь які здаровы мядзведзішча</w:t>
      </w:r>
      <w:r>
        <w:rPr>
          <w:szCs w:val="28"/>
          <w:lang w:val="be-BY"/>
        </w:rPr>
        <w:t>…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Ды ён спіць, браткі!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 xml:space="preserve">прапішчэў маленькі камарык, які падляцеў да самага </w:t>
      </w:r>
      <w:r w:rsidR="00643F12" w:rsidRPr="00076AC1">
        <w:rPr>
          <w:szCs w:val="28"/>
          <w:lang w:val="be-BY"/>
        </w:rPr>
        <w:t>мядзведжага</w:t>
      </w:r>
      <w:r w:rsidRPr="00076AC1">
        <w:rPr>
          <w:szCs w:val="28"/>
          <w:lang w:val="be-BY"/>
        </w:rPr>
        <w:t xml:space="preserve"> носа і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ледзь быў не ўцягнуты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туды, як у фортачку.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lastRenderedPageBreak/>
        <w:t>— Ах, сараматнік! Ах, бессумленны!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запішчэлі ўсе камары разам і ўзнялі страшэнны гвалт.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Пяцьсот камароў задушыў, сто камароў праглынуў і сам спіць, як палена</w:t>
      </w:r>
      <w:r w:rsidR="00643F12">
        <w:rPr>
          <w:szCs w:val="28"/>
          <w:lang w:val="be-BY"/>
        </w:rPr>
        <w:t>..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А Міша спіць сабе ды носам свішча.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Ён прыкідваецца, што спіць!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крыкнуў Камар Камаровіч і паляцеў да мядзведзя.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643F12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Вось я яму зараз пакажу</w:t>
      </w:r>
      <w:r w:rsidR="00643F12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Гэй, дзядзька, хопіць прыкідвацца сонным!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Як наляцеў Камар Камаровіч, як упіўся сваім доўгім носам проста ў чорны мядзведзеў нос,</w:t>
      </w:r>
      <w:r w:rsidR="00354E28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 Міша так і падскочыў. Замахнуўся лапай па</w:t>
      </w:r>
      <w:r w:rsidR="00354E28">
        <w:rPr>
          <w:szCs w:val="28"/>
          <w:lang w:val="be-BY"/>
        </w:rPr>
        <w:t xml:space="preserve"> носе, а Камара Камаровіча як і </w:t>
      </w:r>
      <w:r w:rsidRPr="00076AC1">
        <w:rPr>
          <w:szCs w:val="28"/>
          <w:lang w:val="be-BY"/>
        </w:rPr>
        <w:t>не было тут.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 xml:space="preserve">— Што, дзядзька, </w:t>
      </w:r>
      <w:r w:rsidR="00354E28" w:rsidRPr="00076AC1">
        <w:rPr>
          <w:szCs w:val="28"/>
          <w:lang w:val="be-BY"/>
        </w:rPr>
        <w:t>не спадабалася</w:t>
      </w:r>
      <w:r w:rsidRPr="00076AC1">
        <w:rPr>
          <w:szCs w:val="28"/>
          <w:lang w:val="be-BY"/>
        </w:rPr>
        <w:t>?</w:t>
      </w:r>
      <w:r w:rsidR="00354E28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354E28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пішчыць Камар Камаровіч.</w:t>
      </w:r>
      <w:r w:rsidR="00354E28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354E28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Выбірайся, а то горш будзе</w:t>
      </w:r>
      <w:r w:rsidR="00354E28">
        <w:rPr>
          <w:szCs w:val="28"/>
          <w:lang w:val="be-BY"/>
        </w:rPr>
        <w:t>…</w:t>
      </w:r>
      <w:r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Я цяпер не адзін, Камар Камаровіч</w:t>
      </w:r>
      <w:r w:rsidR="00354E28">
        <w:rPr>
          <w:szCs w:val="28"/>
          <w:lang w:val="be-BY"/>
        </w:rPr>
        <w:t xml:space="preserve"> — </w:t>
      </w:r>
      <w:r w:rsidRPr="00076AC1">
        <w:rPr>
          <w:szCs w:val="28"/>
          <w:lang w:val="be-BY"/>
        </w:rPr>
        <w:t>Даўгі Нос, а прыляцелі са мною і дзед мой Камарышча</w:t>
      </w:r>
      <w:r w:rsidR="00354E28">
        <w:rPr>
          <w:szCs w:val="28"/>
          <w:lang w:val="be-BY"/>
        </w:rPr>
        <w:t xml:space="preserve"> — </w:t>
      </w:r>
      <w:r w:rsidRPr="00076AC1">
        <w:rPr>
          <w:szCs w:val="28"/>
          <w:lang w:val="be-BY"/>
        </w:rPr>
        <w:t>Даўгі Насішча, і малодшы брат Камарок-Даўгі Насок! Вымятайся, дзядзька!..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А я не пайду!</w:t>
      </w:r>
      <w:r w:rsidR="00354E28">
        <w:rPr>
          <w:szCs w:val="28"/>
          <w:lang w:val="be-BY"/>
        </w:rPr>
        <w:t xml:space="preserve"> — </w:t>
      </w:r>
      <w:r w:rsidRPr="00076AC1">
        <w:rPr>
          <w:szCs w:val="28"/>
          <w:lang w:val="be-BY"/>
        </w:rPr>
        <w:t>закрычаў мядзведзь, усаджваючыся на заднія лапы.</w:t>
      </w:r>
      <w:r w:rsidR="00354E28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354E28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Я вас ўсіх перадушу!</w:t>
      </w:r>
      <w:r w:rsidR="00354E28">
        <w:rPr>
          <w:szCs w:val="28"/>
          <w:lang w:val="be-BY"/>
        </w:rPr>
        <w:t>..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Ой, дзядзька, дарэмна хвалішся</w:t>
      </w:r>
      <w:r w:rsidR="00354E28">
        <w:rPr>
          <w:szCs w:val="28"/>
          <w:lang w:val="be-BY"/>
        </w:rPr>
        <w:t>…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Зноў паляцеў Камар Камаровіч і ўпіўся мядзведзю проста ў вока. Зароў мядзведзь ад болю, стукнуў сябе лапай па мордзе, і зноў у лапе нічога, толькі ледзь вока сабе не вырваў кіпцюром. А Камар Камаровіч кружыцца над самым мядзведзевым вухам і пішчыць: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Я цябе з'ем, дзядзька!..</w:t>
      </w:r>
    </w:p>
    <w:p w:rsidR="00354E28" w:rsidRPr="008649CB" w:rsidRDefault="00354E28" w:rsidP="00354E28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szCs w:val="28"/>
        </w:rPr>
      </w:pPr>
    </w:p>
    <w:p w:rsidR="00354E28" w:rsidRPr="00E72361" w:rsidRDefault="00354E28" w:rsidP="00E7236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Cs w:val="28"/>
          <w:lang w:val="en-US"/>
        </w:rPr>
      </w:pPr>
      <w:bookmarkStart w:id="0" w:name="_GoBack"/>
      <w:r>
        <w:rPr>
          <w:rFonts w:eastAsia="Times New Roman" w:cs="Arial"/>
          <w:b/>
          <w:szCs w:val="28"/>
          <w:lang w:val="en-US"/>
        </w:rPr>
        <w:t>III</w:t>
      </w:r>
    </w:p>
    <w:bookmarkEnd w:id="0"/>
    <w:p w:rsidR="00354E28" w:rsidRPr="008649CB" w:rsidRDefault="00354E28" w:rsidP="00354E2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Arial"/>
          <w:b/>
          <w:szCs w:val="28"/>
        </w:rPr>
      </w:pP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Яшчэ горш узлаваўся Міша. Вывернуў ён разам з коранем цэлую бярозу і стаў таўчы ёю камароў. Так і дубасіць з усяго пляча... Біў, біў, нават змарыўся, а ніводнага забітага камара няма,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усе круцяцца над ім і пішчаць. Тады схапіў Міша цяжкі камень і шпурнуў ім у камароў: зноў толку няма.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Што, узяў, дзядзька?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пішчэў Камар Камаровіч.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А я цябе ўсё-такі з'ем...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Доўга ці коратка ваяваў Міша з камарамі, толькі шуму было многа. Далёка было чутно, як роў мядзведзь. А колькі ён дрэў вырваў, колькі каменняў вывернуў!.. Усё яму хацелася зачапіць першага Камара Камаровіча: вось-жа, вось тут, над самым вухам, круціцца, а стукне мядзведзь</w:t>
      </w:r>
      <w:r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лапай, і зноў нічога, толькі ўсю морду сабе да крыві паразрываў кіпцюрышчамі.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lastRenderedPageBreak/>
        <w:t xml:space="preserve">Замарыўся нарэшце Міша. Прысеў ён на заднія лапы, фыркнуў і прыдумаў новую штуку: давай качацца па траве, каб перадушыць усё камарынае царства. Качаўся, качаўся Міша, аднак і з гэтага нічога не </w:t>
      </w:r>
      <w:r w:rsidR="00E72361" w:rsidRPr="00076AC1">
        <w:rPr>
          <w:szCs w:val="28"/>
          <w:lang w:val="be-BY"/>
        </w:rPr>
        <w:t>выйшла</w:t>
      </w:r>
      <w:r w:rsidRPr="00076AC1">
        <w:rPr>
          <w:szCs w:val="28"/>
          <w:lang w:val="be-BY"/>
        </w:rPr>
        <w:t>, а толькі яшчэ больш змарыўся ён. Тады мядзведзь схаваў морду ў мох,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 xml:space="preserve">— </w:t>
      </w:r>
      <w:r w:rsidR="00E72361" w:rsidRPr="00076AC1">
        <w:rPr>
          <w:szCs w:val="28"/>
          <w:lang w:val="be-BY"/>
        </w:rPr>
        <w:t>выйшла</w:t>
      </w:r>
      <w:r w:rsidRPr="00076AC1">
        <w:rPr>
          <w:szCs w:val="28"/>
          <w:lang w:val="be-BY"/>
        </w:rPr>
        <w:t xml:space="preserve"> яшчэ горш. Камары ўчапіліся ў </w:t>
      </w:r>
      <w:r w:rsidR="00E72361" w:rsidRPr="00076AC1">
        <w:rPr>
          <w:szCs w:val="28"/>
          <w:lang w:val="be-BY"/>
        </w:rPr>
        <w:t>мядзведжы</w:t>
      </w:r>
      <w:r w:rsidRPr="00076AC1">
        <w:rPr>
          <w:szCs w:val="28"/>
          <w:lang w:val="be-BY"/>
        </w:rPr>
        <w:t xml:space="preserve"> хвост. Цяпер ужо зусім раззлаваўся мядзведзь.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Пачакайце, вось я вам задам!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роў ён так, што за пяць вёрст было чуваць,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Я вам пакажу штуку</w:t>
      </w:r>
      <w:r w:rsidR="00E72361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Я</w:t>
      </w:r>
      <w:r w:rsidR="00E72361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я</w:t>
      </w:r>
      <w:r w:rsidR="00E72361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я</w:t>
      </w:r>
      <w:r w:rsidR="00E72361">
        <w:rPr>
          <w:szCs w:val="28"/>
          <w:lang w:val="be-BY"/>
        </w:rPr>
        <w:t>…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Адступіліся камары і чакаюць, што будзе., А Міша на дрэва ўзабраўся, як акрабат, сеў на самы тоўсты сук і раве: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А ну, падступіцеся цяпер да мяне!.. Усім насы абламлю!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Засмяяліся камары тонкімі галасамі і кінуліся: на мядзведзя ўжо ўсім войскам. Пішчаць, круцяцца, лезуць.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Адбіваўся, адбіваўся Міша, праглынуў незнарок штук сто камарынага войска, закашляўся, ды як сарвецца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з сука, нібы мяшок... Падняўся, пачухаў пабіты бок і кажа: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Ну, што, узялі? Бачылі, як я спрытна з дрэва ска</w:t>
      </w:r>
      <w:r w:rsidR="00E72361">
        <w:rPr>
          <w:szCs w:val="28"/>
          <w:lang w:val="be-BY"/>
        </w:rPr>
        <w:t>чу</w:t>
      </w:r>
      <w:r w:rsidRPr="00076AC1">
        <w:rPr>
          <w:szCs w:val="28"/>
          <w:lang w:val="be-BY"/>
        </w:rPr>
        <w:t>?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Яшчэ танчэй засмяяліся камары, а Камар Камаровіч так і трубіць:</w:t>
      </w:r>
    </w:p>
    <w:p w:rsidR="003903B7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Я цябе з'ем</w:t>
      </w:r>
      <w:r w:rsidR="00E72361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Я цябе з'ем</w:t>
      </w:r>
      <w:r w:rsidR="00E72361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з'ем</w:t>
      </w:r>
      <w:r w:rsidR="00E72361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з'ем!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Змогся дарэшты мядзведзь, выбіўся з сілы, а пакідаць балота брыдка. Сядзіць ён на задніх лапах і толькі вачыма міргае.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Выратавала яго з бяды жаба. Выскачыла яна з-пад купінкі, прысела на заднія лапкі і кажа: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 xml:space="preserve">— Ахвота вам, </w:t>
      </w:r>
      <w:proofErr w:type="spellStart"/>
      <w:r w:rsidRPr="00076AC1">
        <w:rPr>
          <w:szCs w:val="28"/>
          <w:lang w:val="be-BY"/>
        </w:rPr>
        <w:t>Міхайла</w:t>
      </w:r>
      <w:proofErr w:type="spellEnd"/>
      <w:r w:rsidRPr="00076AC1">
        <w:rPr>
          <w:szCs w:val="28"/>
          <w:lang w:val="be-BY"/>
        </w:rPr>
        <w:t xml:space="preserve"> Іванавіч, турбаваць сябе дарэмна</w:t>
      </w:r>
      <w:r w:rsidR="00E72361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Не звяртайце вы на гэтых гадкіх </w:t>
      </w:r>
      <w:proofErr w:type="spellStart"/>
      <w:r w:rsidRPr="00076AC1">
        <w:rPr>
          <w:szCs w:val="28"/>
          <w:lang w:val="be-BY"/>
        </w:rPr>
        <w:t>камарышкаў</w:t>
      </w:r>
      <w:proofErr w:type="spellEnd"/>
      <w:r w:rsidRPr="00076AC1">
        <w:rPr>
          <w:szCs w:val="28"/>
          <w:lang w:val="be-BY"/>
        </w:rPr>
        <w:t xml:space="preserve"> увагі. Не варта.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І то праўда,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узрадваўся мядзведзь.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Я гэта так</w:t>
      </w:r>
      <w:r w:rsidR="00E72361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Няхай вось яны да мяне ў бярлогу </w:t>
      </w:r>
      <w:r w:rsidR="00E72361" w:rsidRPr="00076AC1">
        <w:rPr>
          <w:szCs w:val="28"/>
          <w:lang w:val="be-BY"/>
        </w:rPr>
        <w:t>прыйдуць</w:t>
      </w:r>
      <w:r w:rsidRPr="00076AC1">
        <w:rPr>
          <w:szCs w:val="28"/>
          <w:lang w:val="be-BY"/>
        </w:rPr>
        <w:t>, ды я</w:t>
      </w:r>
      <w:r w:rsidR="00E72361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я</w:t>
      </w:r>
      <w:r w:rsidR="00E72361">
        <w:rPr>
          <w:szCs w:val="28"/>
          <w:lang w:val="be-BY"/>
        </w:rPr>
        <w:t>…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Як павернецца Міша, як пабяжыць з балота, а Камар Камаровіч</w:t>
      </w:r>
      <w:r w:rsidR="00E72361">
        <w:rPr>
          <w:szCs w:val="28"/>
          <w:lang w:val="be-BY"/>
        </w:rPr>
        <w:t xml:space="preserve"> — </w:t>
      </w:r>
      <w:r w:rsidRPr="00076AC1">
        <w:rPr>
          <w:szCs w:val="28"/>
          <w:lang w:val="be-BY"/>
        </w:rPr>
        <w:t>Даўгі Нос ляціць за ім, ляціць і крычыць:</w:t>
      </w:r>
    </w:p>
    <w:p w:rsidR="00076AC1" w:rsidRPr="00076AC1" w:rsidRDefault="00076AC1" w:rsidP="00076AC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6AC1">
        <w:rPr>
          <w:szCs w:val="28"/>
          <w:lang w:val="be-BY"/>
        </w:rPr>
        <w:t>— Ой, браткі, трымайце! Уцячэ мядзведзь</w:t>
      </w:r>
      <w:r w:rsidR="00E72361">
        <w:rPr>
          <w:szCs w:val="28"/>
          <w:lang w:val="be-BY"/>
        </w:rPr>
        <w:t>…</w:t>
      </w:r>
      <w:r w:rsidRPr="00076AC1">
        <w:rPr>
          <w:szCs w:val="28"/>
          <w:lang w:val="be-BY"/>
        </w:rPr>
        <w:t xml:space="preserve"> Трымайце!</w:t>
      </w:r>
      <w:r w:rsidR="00E72361">
        <w:rPr>
          <w:szCs w:val="28"/>
          <w:lang w:val="be-BY"/>
        </w:rPr>
        <w:t>..</w:t>
      </w:r>
    </w:p>
    <w:p w:rsidR="00076AC1" w:rsidRPr="00E72361" w:rsidRDefault="00076AC1" w:rsidP="00076AC1">
      <w:pPr>
        <w:spacing w:after="0" w:line="240" w:lineRule="auto"/>
        <w:ind w:firstLine="709"/>
        <w:jc w:val="both"/>
        <w:rPr>
          <w:szCs w:val="28"/>
        </w:rPr>
      </w:pPr>
      <w:r w:rsidRPr="00076AC1">
        <w:rPr>
          <w:szCs w:val="28"/>
          <w:lang w:val="be-BY"/>
        </w:rPr>
        <w:t xml:space="preserve">Сабраліся ўсе камары, параіліся і парашылі: </w:t>
      </w:r>
      <w:r w:rsidR="00E72361" w:rsidRPr="00E72361">
        <w:rPr>
          <w:szCs w:val="28"/>
          <w:lang w:val="be-BY"/>
        </w:rPr>
        <w:t>«</w:t>
      </w:r>
      <w:r w:rsidRPr="00076AC1">
        <w:rPr>
          <w:szCs w:val="28"/>
          <w:lang w:val="be-BY"/>
        </w:rPr>
        <w:t>Не варта! Няхай сабе ўцякае,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—</w:t>
      </w:r>
      <w:r w:rsidR="00E72361">
        <w:rPr>
          <w:szCs w:val="28"/>
          <w:lang w:val="be-BY"/>
        </w:rPr>
        <w:t xml:space="preserve"> </w:t>
      </w:r>
      <w:r w:rsidRPr="00076AC1">
        <w:rPr>
          <w:szCs w:val="28"/>
          <w:lang w:val="be-BY"/>
        </w:rPr>
        <w:t>балота-ж ён не забраў, яно асталося нам!</w:t>
      </w:r>
      <w:r w:rsidR="00E72361">
        <w:rPr>
          <w:szCs w:val="28"/>
        </w:rPr>
        <w:t>»</w:t>
      </w:r>
    </w:p>
    <w:sectPr w:rsidR="00076AC1" w:rsidRPr="00E7236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A5" w:rsidRDefault="00FC4BA5" w:rsidP="00BB305B">
      <w:pPr>
        <w:spacing w:after="0" w:line="240" w:lineRule="auto"/>
      </w:pPr>
      <w:r>
        <w:separator/>
      </w:r>
    </w:p>
  </w:endnote>
  <w:endnote w:type="continuationSeparator" w:id="0">
    <w:p w:rsidR="00FC4BA5" w:rsidRDefault="00FC4BA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2361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2361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236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236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236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236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A5" w:rsidRDefault="00FC4BA5" w:rsidP="00BB305B">
      <w:pPr>
        <w:spacing w:after="0" w:line="240" w:lineRule="auto"/>
      </w:pPr>
      <w:r>
        <w:separator/>
      </w:r>
    </w:p>
  </w:footnote>
  <w:footnote w:type="continuationSeparator" w:id="0">
    <w:p w:rsidR="00FC4BA5" w:rsidRDefault="00FC4BA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4"/>
    <w:rsid w:val="00022E77"/>
    <w:rsid w:val="00044F41"/>
    <w:rsid w:val="000622DF"/>
    <w:rsid w:val="00062BDA"/>
    <w:rsid w:val="00076AC1"/>
    <w:rsid w:val="000A7762"/>
    <w:rsid w:val="00113222"/>
    <w:rsid w:val="0015338B"/>
    <w:rsid w:val="0017776C"/>
    <w:rsid w:val="001B3739"/>
    <w:rsid w:val="001B7733"/>
    <w:rsid w:val="001D4FDE"/>
    <w:rsid w:val="00226794"/>
    <w:rsid w:val="00310E12"/>
    <w:rsid w:val="00315820"/>
    <w:rsid w:val="00354E28"/>
    <w:rsid w:val="003903B7"/>
    <w:rsid w:val="0039181F"/>
    <w:rsid w:val="003E2451"/>
    <w:rsid w:val="0040592E"/>
    <w:rsid w:val="005028F6"/>
    <w:rsid w:val="00536688"/>
    <w:rsid w:val="0058365A"/>
    <w:rsid w:val="005A657C"/>
    <w:rsid w:val="005B3CE5"/>
    <w:rsid w:val="005D6594"/>
    <w:rsid w:val="005E3F33"/>
    <w:rsid w:val="005F3A80"/>
    <w:rsid w:val="006130E4"/>
    <w:rsid w:val="00614798"/>
    <w:rsid w:val="00621163"/>
    <w:rsid w:val="00643F12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30B64"/>
    <w:rsid w:val="00D53562"/>
    <w:rsid w:val="00D7450E"/>
    <w:rsid w:val="00E60312"/>
    <w:rsid w:val="00E72361"/>
    <w:rsid w:val="00E75545"/>
    <w:rsid w:val="00EE50E6"/>
    <w:rsid w:val="00EE79DD"/>
    <w:rsid w:val="00EF6064"/>
    <w:rsid w:val="00F36D55"/>
    <w:rsid w:val="00FB1466"/>
    <w:rsid w:val="00FC191F"/>
    <w:rsid w:val="00FC4BA5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30B6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30B6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30B6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30B6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DA20-815B-474D-A0A5-0C596F34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92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пра Камара Камаровіча — Даўгі Нос і пра Калматага Мішку — Кароткі Хвост</dc:title>
  <dc:creator>Мамин-Сибиряк Д.</dc:creator>
  <cp:keywords>Якимович А.</cp:keywords>
  <cp:lastModifiedBy>Олеся</cp:lastModifiedBy>
  <cp:revision>14</cp:revision>
  <dcterms:created xsi:type="dcterms:W3CDTF">2016-07-06T12:22:00Z</dcterms:created>
  <dcterms:modified xsi:type="dcterms:W3CDTF">2017-05-22T09:42:00Z</dcterms:modified>
  <cp:category>Сказки литературные русских писателей</cp:category>
  <dc:language>бел.</dc:language>
</cp:coreProperties>
</file>