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FB47C6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FB47C6">
        <w:rPr>
          <w:lang w:val="be-BY"/>
        </w:rPr>
        <w:t>Дзякуй за мір, Перамога!</w:t>
      </w:r>
      <w:r w:rsidR="007B2895">
        <w:rPr>
          <w:b w:val="0"/>
          <w:i/>
          <w:sz w:val="20"/>
          <w:szCs w:val="20"/>
          <w:lang w:val="be-BY" w:eastAsia="ru-RU"/>
        </w:rPr>
        <w:br/>
      </w:r>
      <w:r w:rsidR="001907F2">
        <w:rPr>
          <w:b w:val="0"/>
          <w:i/>
          <w:sz w:val="20"/>
          <w:szCs w:val="20"/>
          <w:lang w:val="be-BY" w:eastAsia="ru-RU"/>
        </w:rPr>
        <w:t>Мікола Маляўка</w:t>
      </w:r>
      <w:bookmarkStart w:id="0" w:name="_GoBack"/>
      <w:bookmarkEnd w:id="0"/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006E42">
      <w:pPr>
        <w:spacing w:after="0" w:line="240" w:lineRule="auto"/>
        <w:ind w:left="4248"/>
        <w:rPr>
          <w:lang w:val="be-BY"/>
        </w:rPr>
      </w:pP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Край наш святочна прыбраны,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Кветак ля помнікаў многа.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Дзякуй за мір, ветэраны!</w:t>
      </w:r>
    </w:p>
    <w:p w:rsidR="00FB47C6" w:rsidRP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Дзякуй за мір, Перамога!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Мы прывячаем з пашанай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Франтавіка дарагога.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Дзякуй за мір, ветэраны!</w:t>
      </w:r>
    </w:p>
    <w:p w:rsidR="00FB47C6" w:rsidRP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Дзякуй за мір, Перамога!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Мы салютуем курганам,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Помнікам фронту ляснога.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Дзякуй за мір, ветэраны!</w:t>
      </w:r>
    </w:p>
    <w:p w:rsidR="009012FC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Дзякуй за мір, Перамога!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Вабяць углыб акіяны,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Кліча да зорак дарога.</w:t>
      </w:r>
    </w:p>
    <w:p w:rsidR="00FB47C6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Дзякуй за мір, ветэраны!</w:t>
      </w:r>
    </w:p>
    <w:p w:rsidR="00FB47C6" w:rsidRPr="00703B6E" w:rsidRDefault="00FB47C6" w:rsidP="00FB47C6">
      <w:pPr>
        <w:spacing w:after="0" w:line="240" w:lineRule="auto"/>
        <w:ind w:left="2835"/>
        <w:rPr>
          <w:lang w:val="be-BY"/>
        </w:rPr>
      </w:pPr>
      <w:r w:rsidRPr="00FB47C6">
        <w:rPr>
          <w:lang w:val="be-BY"/>
        </w:rPr>
        <w:t>Дзякуй за мір, Перамога!</w:t>
      </w:r>
    </w:p>
    <w:sectPr w:rsidR="00FB47C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12" w:rsidRDefault="00E37312" w:rsidP="00BB305B">
      <w:pPr>
        <w:spacing w:after="0" w:line="240" w:lineRule="auto"/>
      </w:pPr>
      <w:r>
        <w:separator/>
      </w:r>
    </w:p>
  </w:endnote>
  <w:endnote w:type="continuationSeparator" w:id="0">
    <w:p w:rsidR="00E37312" w:rsidRDefault="00E373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07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07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12" w:rsidRDefault="00E37312" w:rsidP="00BB305B">
      <w:pPr>
        <w:spacing w:after="0" w:line="240" w:lineRule="auto"/>
      </w:pPr>
      <w:r>
        <w:separator/>
      </w:r>
    </w:p>
  </w:footnote>
  <w:footnote w:type="continuationSeparator" w:id="0">
    <w:p w:rsidR="00E37312" w:rsidRDefault="00E3731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6E42"/>
    <w:rsid w:val="0002302F"/>
    <w:rsid w:val="000A4D0C"/>
    <w:rsid w:val="001907F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A2564"/>
    <w:rsid w:val="007B2263"/>
    <w:rsid w:val="007B2895"/>
    <w:rsid w:val="007F47C6"/>
    <w:rsid w:val="008040BD"/>
    <w:rsid w:val="00837646"/>
    <w:rsid w:val="00854F6C"/>
    <w:rsid w:val="008615C0"/>
    <w:rsid w:val="00887FCE"/>
    <w:rsid w:val="009012FC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D36A26"/>
    <w:rsid w:val="00DD1DCF"/>
    <w:rsid w:val="00E37312"/>
    <w:rsid w:val="00E75545"/>
    <w:rsid w:val="00EE50E6"/>
    <w:rsid w:val="00EF7C32"/>
    <w:rsid w:val="00F36D55"/>
    <w:rsid w:val="00F6365D"/>
    <w:rsid w:val="00FB1466"/>
    <w:rsid w:val="00FB47C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4A40-C25E-468E-9ADD-3E3366B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Дзякуй за мір, Перамога!</dc:title>
  <dc:creator>Маляўка М.</dc:creator>
  <cp:lastModifiedBy>Олеся</cp:lastModifiedBy>
  <cp:revision>13</cp:revision>
  <dcterms:created xsi:type="dcterms:W3CDTF">2016-03-05T04:29:00Z</dcterms:created>
  <dcterms:modified xsi:type="dcterms:W3CDTF">2017-10-10T02:24:00Z</dcterms:modified>
  <cp:category>Произведения поэтов белорусских</cp:category>
  <dc:language>бел.</dc:language>
</cp:coreProperties>
</file>