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5D" w:rsidRPr="004B5CA4" w:rsidRDefault="000C075D" w:rsidP="000C075D">
      <w:pPr>
        <w:pStyle w:val="a7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Осень</w:t>
      </w:r>
      <w:r>
        <w:rPr>
          <w:lang w:eastAsia="ru-RU"/>
        </w:rPr>
        <w:br/>
      </w:r>
      <w:r w:rsidRPr="004B5CA4">
        <w:rPr>
          <w:b w:val="0"/>
          <w:i/>
          <w:sz w:val="20"/>
          <w:szCs w:val="20"/>
          <w:lang w:eastAsia="ru-RU"/>
        </w:rPr>
        <w:t>Аполлон Майков</w:t>
      </w:r>
      <w:r>
        <w:rPr>
          <w:b w:val="0"/>
          <w:i/>
          <w:sz w:val="20"/>
          <w:szCs w:val="20"/>
          <w:lang w:eastAsia="ru-RU"/>
        </w:rPr>
        <w:t xml:space="preserve"> (отрывок)</w:t>
      </w:r>
      <w:bookmarkStart w:id="0" w:name="_GoBack"/>
      <w:bookmarkEnd w:id="0"/>
    </w:p>
    <w:p w:rsidR="000C075D" w:rsidRDefault="000C075D" w:rsidP="000C075D">
      <w:pPr>
        <w:spacing w:after="0" w:line="240" w:lineRule="auto"/>
        <w:ind w:left="2835"/>
        <w:rPr>
          <w:rFonts w:eastAsia="Times New Roman" w:cs="Times New Roman"/>
          <w:szCs w:val="28"/>
        </w:rPr>
      </w:pPr>
    </w:p>
    <w:p w:rsidR="000C075D" w:rsidRPr="004B5CA4" w:rsidRDefault="000C075D" w:rsidP="000C075D">
      <w:pPr>
        <w:spacing w:after="0" w:line="240" w:lineRule="auto"/>
        <w:ind w:left="2835"/>
        <w:rPr>
          <w:rFonts w:eastAsia="Times New Roman" w:cs="Times New Roman"/>
          <w:szCs w:val="28"/>
        </w:rPr>
      </w:pPr>
    </w:p>
    <w:p w:rsidR="000C075D" w:rsidRPr="004B5CA4" w:rsidRDefault="000C075D" w:rsidP="000C075D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4B5CA4">
        <w:rPr>
          <w:rFonts w:eastAsia="Times New Roman" w:cs="Times New Roman"/>
          <w:szCs w:val="28"/>
        </w:rPr>
        <w:t>Кроет уж лист золотой</w:t>
      </w:r>
    </w:p>
    <w:p w:rsidR="000C075D" w:rsidRPr="004B5CA4" w:rsidRDefault="000C075D" w:rsidP="000C075D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4B5CA4">
        <w:rPr>
          <w:rFonts w:eastAsia="Times New Roman" w:cs="Times New Roman"/>
          <w:szCs w:val="28"/>
        </w:rPr>
        <w:t>Влажную землю в лесу...</w:t>
      </w:r>
    </w:p>
    <w:p w:rsidR="000C075D" w:rsidRPr="004B5CA4" w:rsidRDefault="000C075D" w:rsidP="000C075D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4B5CA4">
        <w:rPr>
          <w:rFonts w:eastAsia="Times New Roman" w:cs="Times New Roman"/>
          <w:szCs w:val="28"/>
        </w:rPr>
        <w:t>Смело топчу я ногой</w:t>
      </w:r>
    </w:p>
    <w:p w:rsidR="000C075D" w:rsidRPr="004B5CA4" w:rsidRDefault="000C075D" w:rsidP="000C075D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4B5CA4">
        <w:rPr>
          <w:rFonts w:eastAsia="Times New Roman" w:cs="Times New Roman"/>
          <w:szCs w:val="28"/>
        </w:rPr>
        <w:t>Вешнюю леса красу.</w:t>
      </w:r>
    </w:p>
    <w:p w:rsidR="000C075D" w:rsidRPr="004B5CA4" w:rsidRDefault="000C075D" w:rsidP="000C075D">
      <w:pPr>
        <w:spacing w:after="0" w:line="240" w:lineRule="auto"/>
        <w:ind w:left="2835"/>
        <w:rPr>
          <w:rFonts w:eastAsia="Times New Roman" w:cs="Times New Roman"/>
          <w:szCs w:val="28"/>
        </w:rPr>
      </w:pPr>
    </w:p>
    <w:p w:rsidR="000C075D" w:rsidRPr="004B5CA4" w:rsidRDefault="000C075D" w:rsidP="000C075D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4B5CA4">
        <w:rPr>
          <w:rFonts w:eastAsia="Times New Roman" w:cs="Times New Roman"/>
          <w:szCs w:val="28"/>
        </w:rPr>
        <w:t>С холоду щеки горят;</w:t>
      </w:r>
    </w:p>
    <w:p w:rsidR="000C075D" w:rsidRPr="004B5CA4" w:rsidRDefault="000C075D" w:rsidP="000C075D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4B5CA4">
        <w:rPr>
          <w:rFonts w:eastAsia="Times New Roman" w:cs="Times New Roman"/>
          <w:szCs w:val="28"/>
        </w:rPr>
        <w:t>Любо в лесу мне бежать,</w:t>
      </w:r>
    </w:p>
    <w:p w:rsidR="000C075D" w:rsidRPr="004B5CA4" w:rsidRDefault="000C075D" w:rsidP="000C075D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4B5CA4">
        <w:rPr>
          <w:rFonts w:eastAsia="Times New Roman" w:cs="Times New Roman"/>
          <w:szCs w:val="28"/>
        </w:rPr>
        <w:t>Слышать, как сучья трещат,</w:t>
      </w:r>
    </w:p>
    <w:p w:rsidR="000C075D" w:rsidRPr="004B5CA4" w:rsidRDefault="000C075D" w:rsidP="000C075D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4B5CA4">
        <w:rPr>
          <w:rFonts w:eastAsia="Times New Roman" w:cs="Times New Roman"/>
          <w:szCs w:val="28"/>
        </w:rPr>
        <w:t>Листья ногой загребать!</w:t>
      </w:r>
    </w:p>
    <w:p w:rsidR="000C075D" w:rsidRPr="004B5CA4" w:rsidRDefault="000C075D" w:rsidP="000C075D">
      <w:pPr>
        <w:spacing w:after="0" w:line="240" w:lineRule="auto"/>
        <w:ind w:left="2835"/>
        <w:rPr>
          <w:rFonts w:eastAsia="Times New Roman" w:cs="Times New Roman"/>
          <w:szCs w:val="28"/>
        </w:rPr>
      </w:pPr>
    </w:p>
    <w:p w:rsidR="000C075D" w:rsidRPr="004B5CA4" w:rsidRDefault="000C075D" w:rsidP="000C075D">
      <w:pPr>
        <w:spacing w:after="0" w:line="240" w:lineRule="auto"/>
        <w:ind w:left="2835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…</w:t>
      </w:r>
      <w:r w:rsidRPr="004B5CA4">
        <w:rPr>
          <w:rFonts w:eastAsia="Times New Roman" w:cs="Times New Roman"/>
          <w:szCs w:val="28"/>
        </w:rPr>
        <w:t>Долго на листьях, лежит</w:t>
      </w:r>
    </w:p>
    <w:p w:rsidR="000C075D" w:rsidRPr="004B5CA4" w:rsidRDefault="000C075D" w:rsidP="000C075D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4B5CA4">
        <w:rPr>
          <w:rFonts w:eastAsia="Times New Roman" w:cs="Times New Roman"/>
          <w:szCs w:val="28"/>
        </w:rPr>
        <w:t>Ночи мороз, и сквозь лес</w:t>
      </w:r>
    </w:p>
    <w:p w:rsidR="000C075D" w:rsidRPr="004B5CA4" w:rsidRDefault="000C075D" w:rsidP="000C075D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4B5CA4">
        <w:rPr>
          <w:rFonts w:eastAsia="Times New Roman" w:cs="Times New Roman"/>
          <w:szCs w:val="28"/>
        </w:rPr>
        <w:t>Холодно как-то глядит</w:t>
      </w:r>
    </w:p>
    <w:p w:rsidR="000C075D" w:rsidRPr="004B5CA4" w:rsidRDefault="000C075D" w:rsidP="000C075D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4B5CA4">
        <w:rPr>
          <w:rFonts w:eastAsia="Times New Roman" w:cs="Times New Roman"/>
          <w:szCs w:val="28"/>
        </w:rPr>
        <w:t>Ясность прозрачных небес...</w:t>
      </w:r>
    </w:p>
    <w:sectPr w:rsidR="000C075D" w:rsidRPr="004B5CA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A8" w:rsidRDefault="00B95AA8" w:rsidP="00BB305B">
      <w:pPr>
        <w:spacing w:after="0" w:line="240" w:lineRule="auto"/>
      </w:pPr>
      <w:r>
        <w:separator/>
      </w:r>
    </w:p>
  </w:endnote>
  <w:endnote w:type="continuationSeparator" w:id="0">
    <w:p w:rsidR="00B95AA8" w:rsidRDefault="00B95AA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C075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C075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C075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C075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C075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C075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A8" w:rsidRDefault="00B95AA8" w:rsidP="00BB305B">
      <w:pPr>
        <w:spacing w:after="0" w:line="240" w:lineRule="auto"/>
      </w:pPr>
      <w:r>
        <w:separator/>
      </w:r>
    </w:p>
  </w:footnote>
  <w:footnote w:type="continuationSeparator" w:id="0">
    <w:p w:rsidR="00B95AA8" w:rsidRDefault="00B95AA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5D"/>
    <w:rsid w:val="000C075D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95AA8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0C075D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0C075D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0C075D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0C075D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97E1C-8B37-4AE7-9D0D-8080FABC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Осень</dc:title>
  <dc:creator>Майков А.</dc:creator>
  <cp:lastModifiedBy>Олеся</cp:lastModifiedBy>
  <cp:revision>1</cp:revision>
  <dcterms:created xsi:type="dcterms:W3CDTF">2016-03-17T07:49:00Z</dcterms:created>
  <dcterms:modified xsi:type="dcterms:W3CDTF">2016-03-17T07:50:00Z</dcterms:modified>
  <cp:category>Произведения поэтов русских</cp:category>
  <dc:language>рус.</dc:language>
</cp:coreProperties>
</file>