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32314" w:rsidP="004A64B1">
      <w:pPr>
        <w:pStyle w:val="11"/>
        <w:outlineLvl w:val="1"/>
        <w:rPr>
          <w:sz w:val="20"/>
          <w:szCs w:val="20"/>
          <w:lang w:val="be-BY"/>
        </w:rPr>
      </w:pPr>
      <w:r w:rsidRPr="00D32314">
        <w:rPr>
          <w:lang w:val="be-BY"/>
        </w:rPr>
        <w:t>Як галінка прачнулася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Ніна Маеўская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Іванка і сястрычка яго Аленка чакалі вясну. Яны ведалі, што пасля зімы спачатку прыходзіць вясна, потым — лета. А летам яны з татам і мамай паедуць на Нарач — вялікае возера, дзе можна купацца і загараць.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Кожную раніцу дзеці пыталіся ў мамы, ці не прыйшла ўжо вясна. I чулі ў адказ: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Не, трэба крыху яшчэ пачакаць.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Колькі ж яшчэ трэба чакаць? — ледзь не плакала Аленка.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Спачатку снег растане, — гаварыў упэўнена старэйшы, Іванка.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Неўзабаве і снег сышоў, а вясны ўсё не было.</w:t>
      </w:r>
    </w:p>
    <w:p w:rsidR="004A64B1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Мусіць, снег проста паспяшаўся растаць, — меркаваў Іванка.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А як жа мы цяпер заўважым, што прыйшла вясна? — непакоілася Аленка.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Іванка маўчаў, пазіраючы з акна на вуліцу, дзе было хмурна і холадна.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Аднойчы мама вярнулася з работы вясёлая. Яна трымала ў руцэ галінкі, нібы букецік кветак. Звычайныя дубчыкі, </w:t>
      </w:r>
      <w:proofErr w:type="spellStart"/>
      <w:r w:rsidRPr="00D32314">
        <w:rPr>
          <w:lang w:val="be-BY"/>
        </w:rPr>
        <w:t>жаўтавата</w:t>
      </w:r>
      <w:proofErr w:type="spellEnd"/>
      <w:r w:rsidRPr="00D32314">
        <w:rPr>
          <w:lang w:val="be-BY"/>
        </w:rPr>
        <w:t>-шэрыя, някідкія</w:t>
      </w:r>
      <w:r w:rsidR="00C75F71">
        <w:rPr>
          <w:rStyle w:val="a9"/>
          <w:lang w:val="be-BY"/>
        </w:rPr>
        <w:footnoteReference w:id="1"/>
      </w:r>
      <w:r w:rsidRPr="00D32314">
        <w:rPr>
          <w:lang w:val="be-BY"/>
        </w:rPr>
        <w:t>. Вунь іх колькі на дрэвах! Перш чым заняцца хатнімі справамі, мама ўзяла вазачку, у якую звычайна ставілі кветкі, наліла туды вады і апусціла галінкі.</w:t>
      </w:r>
    </w:p>
    <w:p w:rsid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Вось, мае дарагія, — сказала яна, абдымаючы дзетак, — гэта галінкі вярбы, вярбінкі. Яны і пакажуць нам, калі прыйдзе сапраўдная вясна.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Іванка і Аленка здзіўлена пазіралі то на маму, то на шэранькія вярбінкі і не маглі зразумець, як яны падкажуць прыход вясны. Ці не чароўныя? </w:t>
      </w:r>
      <w:proofErr w:type="spellStart"/>
      <w:r w:rsidRPr="00D32314">
        <w:rPr>
          <w:lang w:val="be-BY"/>
        </w:rPr>
        <w:t>Аленцы</w:t>
      </w:r>
      <w:proofErr w:type="spellEnd"/>
      <w:r w:rsidRPr="00D32314">
        <w:rPr>
          <w:lang w:val="be-BY"/>
        </w:rPr>
        <w:t xml:space="preserve"> адразу захацелася памацаць іх, патрымаць у руках.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— Асцярожна, — сказала мама, — не паруш </w:t>
      </w:r>
      <w:proofErr w:type="spellStart"/>
      <w:r w:rsidR="00C75F71">
        <w:rPr>
          <w:lang w:val="be-BY"/>
        </w:rPr>
        <w:t>пупышачкі</w:t>
      </w:r>
      <w:proofErr w:type="spellEnd"/>
      <w:r w:rsidR="00C75F71">
        <w:rPr>
          <w:lang w:val="be-BY"/>
        </w:rPr>
        <w:t>. Яны, як зярняткі, ма</w:t>
      </w:r>
      <w:r w:rsidRPr="00D32314">
        <w:rPr>
          <w:lang w:val="be-BY"/>
        </w:rPr>
        <w:t>ленькія. Галінкі яшчэ спяць, заплюшчыўшы вочкі. А калі адчуюць, што ідзе вясна, прачнуцца.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Хіба яны раскрыюць вочы, як я? — запытала Аленка.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Так, мая разумніца, — адказала мама, — адкрыюць вочкі зялёныя лісточкі. А вось на гэтай галінцы, таўсцейшай і мацнейшай, з'явяцца коцікі.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Сапраўдныя коцікі? — здзівілася Аленка.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lastRenderedPageBreak/>
        <w:t>— Мяўкаць будуць, — засмяяўся Іванка і пачаў дражніцца: — Мяў-мяў-мяў...</w:t>
      </w:r>
    </w:p>
    <w:p w:rsid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Аленка пакрыўдзілася на яго. I не пытала болей пра коцікаў. Але з нецярпеннем чакала іх, аднойчы нават прысніла.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Такія мякенькія, пушыстыя — сапраўдныя коцікі. Яна гладзіла іх, прыхінала да шчакі.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Раніцай дзеці найперш беглі да акна, дзе стаялі галінкі-вярбінкі. Але нічога там не адбывалася: галінкі нерухома стаялі ў вазачцы.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Спяць яшчэ, — шкадаваў Іванка.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Бо зіма вярнулася, — уздыхала Аленка. — Бачыш, снег на вуліцы.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Я ж табе гаварыў, што ён паспяшаўся растаць. Зноў зіма, зноў зіма... а вясны няма, няма... — Іванка ажно заспяваў ад радасці. Не таму, што зіма вярнулася, а што спраўдзілася яго здагадка.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— Ціха, — спыніла яго Аленка. — Сваім крыкам ты іх пабудзіш, і коцікі мае змерзнуць. Няхай галінкі паспяць яшчэ, а мы </w:t>
      </w:r>
      <w:proofErr w:type="spellStart"/>
      <w:r w:rsidRPr="00D32314">
        <w:rPr>
          <w:lang w:val="be-BY"/>
        </w:rPr>
        <w:t>снегавіка</w:t>
      </w:r>
      <w:proofErr w:type="spellEnd"/>
      <w:r w:rsidRPr="00D32314">
        <w:rPr>
          <w:lang w:val="be-BY"/>
        </w:rPr>
        <w:t xml:space="preserve"> злепім.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Ты ж хацела, каб вясна хутчэй прыйшла! — дакараў Іванка.</w:t>
      </w:r>
    </w:p>
    <w:p w:rsid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— Гэта я ўчора хацела, — апраўдвалася Аленка. — А сёння будзем </w:t>
      </w:r>
      <w:proofErr w:type="spellStart"/>
      <w:r w:rsidRPr="00D32314">
        <w:rPr>
          <w:lang w:val="be-BY"/>
        </w:rPr>
        <w:t>снегавіка</w:t>
      </w:r>
      <w:proofErr w:type="spellEnd"/>
      <w:r w:rsidRPr="00D32314">
        <w:rPr>
          <w:lang w:val="be-BY"/>
        </w:rPr>
        <w:t xml:space="preserve"> ляпіць, у снежкі гуляць.</w:t>
      </w:r>
    </w:p>
    <w:p w:rsid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Удзень сонейка спынілася насупраць акна, дзе ціха спалі галінкі-вярбінкі. Разглядала іх, ласкава сагравала сваім цяплом. Прыходзіла сонейка і пасля кожны дзень. I аднойчы Аленка заўважыла, што галінкі крыху іншыя, чым былі раней.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 xml:space="preserve">— Іванка, — паклікала яна браціка, — на нашых </w:t>
      </w:r>
      <w:proofErr w:type="spellStart"/>
      <w:r w:rsidRPr="00D32314">
        <w:rPr>
          <w:lang w:val="be-BY"/>
        </w:rPr>
        <w:t>вярбінках</w:t>
      </w:r>
      <w:proofErr w:type="spellEnd"/>
      <w:r w:rsidRPr="00D32314">
        <w:rPr>
          <w:lang w:val="be-BY"/>
        </w:rPr>
        <w:t xml:space="preserve"> ягадкі з'явіліся, толькі яшчэ зялёненькія.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Зірнуць на ягадкі прыйшла і мама. Яна патлумачыла, што гэта набрынялі пупышкі.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Вой, а на гэтай галінцы дзюбкі параскрываліся, — радавалася Аленка. — Можа, тут будуць не коцікі, а якія птушачкі.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Яны, мусіць, піць просяць. Бачыце, як мала ў іх вадзіцы, толькі на донцы, — сказала мама. — Іванка, прынясі ім кубак вады.</w:t>
      </w:r>
    </w:p>
    <w:p w:rsid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Іванка мігам памчаў на кухню.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Назаўтра Аленка ажно ў ладкі запляскала.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Глядзіце, глядзіце, мая галінка прачнулася! — усклікнула яна.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I мая таксама! Мама, ідзі зірні! — цешыўся Іванка.</w:t>
      </w:r>
    </w:p>
    <w:p w:rsidR="00D32314" w:rsidRPr="00D32314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lastRenderedPageBreak/>
        <w:t>I сапраўды, на адной галінцы зелянелі маленькія лісцікі, вузкія, як заспаныя вочкі, а на другой — залаціліся пухнатыя плюшавыя шарыкі-коцікі. Аленка прыхінула іх да твару, папрасіла:</w:t>
      </w:r>
    </w:p>
    <w:p w:rsidR="00D32314" w:rsidRPr="00BB3C01" w:rsidRDefault="00D32314" w:rsidP="00D32314">
      <w:pPr>
        <w:spacing w:after="0" w:line="240" w:lineRule="auto"/>
        <w:ind w:firstLine="709"/>
        <w:jc w:val="both"/>
        <w:rPr>
          <w:lang w:val="be-BY"/>
        </w:rPr>
      </w:pPr>
      <w:r w:rsidRPr="00D32314">
        <w:rPr>
          <w:lang w:val="be-BY"/>
        </w:rPr>
        <w:t>— Мама, можна я іх заўтра ў школу занясу? Няхай усе дзеці пабачаць, што наша галінка прачнулася. Я ведаю, яе пабудзіла сонца, каб яна падказала, што на дварэ ўжо сапраўдная вясна. А потым аба</w:t>
      </w:r>
      <w:bookmarkStart w:id="0" w:name="_GoBack"/>
      <w:bookmarkEnd w:id="0"/>
      <w:r w:rsidRPr="00D32314">
        <w:rPr>
          <w:lang w:val="be-BY"/>
        </w:rPr>
        <w:t>вязкова будзе лета.</w:t>
      </w:r>
    </w:p>
    <w:sectPr w:rsidR="00D3231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D0" w:rsidRDefault="005F0AD0" w:rsidP="00BB305B">
      <w:pPr>
        <w:spacing w:after="0" w:line="240" w:lineRule="auto"/>
      </w:pPr>
      <w:r>
        <w:separator/>
      </w:r>
    </w:p>
  </w:endnote>
  <w:endnote w:type="continuationSeparator" w:id="0">
    <w:p w:rsidR="005F0AD0" w:rsidRDefault="005F0A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F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F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F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F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F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F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D0" w:rsidRDefault="005F0AD0" w:rsidP="00BB305B">
      <w:pPr>
        <w:spacing w:after="0" w:line="240" w:lineRule="auto"/>
      </w:pPr>
      <w:r>
        <w:separator/>
      </w:r>
    </w:p>
  </w:footnote>
  <w:footnote w:type="continuationSeparator" w:id="0">
    <w:p w:rsidR="005F0AD0" w:rsidRDefault="005F0AD0" w:rsidP="00BB305B">
      <w:pPr>
        <w:spacing w:after="0" w:line="240" w:lineRule="auto"/>
      </w:pPr>
      <w:r>
        <w:continuationSeparator/>
      </w:r>
    </w:p>
  </w:footnote>
  <w:footnote w:id="1">
    <w:p w:rsidR="00C75F71" w:rsidRPr="00C75F71" w:rsidRDefault="00C75F71">
      <w:pPr>
        <w:pStyle w:val="a7"/>
        <w:rPr>
          <w:lang w:val="be-BY"/>
        </w:rPr>
      </w:pPr>
      <w:r w:rsidRPr="00C75F71">
        <w:rPr>
          <w:rStyle w:val="a9"/>
          <w:lang w:val="be-BY"/>
        </w:rPr>
        <w:footnoteRef/>
      </w:r>
      <w:r w:rsidRPr="00C75F71">
        <w:rPr>
          <w:lang w:val="be-BY"/>
        </w:rPr>
        <w:t xml:space="preserve"> </w:t>
      </w:r>
      <w:proofErr w:type="spellStart"/>
      <w:r w:rsidRPr="00C75F71">
        <w:rPr>
          <w:i/>
          <w:lang w:val="be-BY"/>
        </w:rPr>
        <w:t>Някі́дкі</w:t>
      </w:r>
      <w:proofErr w:type="spellEnd"/>
      <w:r w:rsidRPr="00C75F71">
        <w:rPr>
          <w:lang w:val="be-BY"/>
        </w:rPr>
        <w:t xml:space="preserve"> — які не кідаецца ў вочы, няяркі.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0AD0"/>
    <w:rsid w:val="005F3A80"/>
    <w:rsid w:val="00665B24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75F71"/>
    <w:rsid w:val="00C80B62"/>
    <w:rsid w:val="00C9220F"/>
    <w:rsid w:val="00D32314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75F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F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5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75F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F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5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ED78-8F95-492A-84C2-EF814C6C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галінка прачнулася</dc:title>
  <dc:creator>Маеўская_Н.</dc:creator>
  <cp:lastModifiedBy>Олеся</cp:lastModifiedBy>
  <cp:revision>9</cp:revision>
  <dcterms:created xsi:type="dcterms:W3CDTF">2016-03-09T07:54:00Z</dcterms:created>
  <dcterms:modified xsi:type="dcterms:W3CDTF">2017-09-15T10:48:00Z</dcterms:modified>
  <cp:category>Произведения писателей белорусских</cp:category>
  <dc:language>бел.</dc:language>
</cp:coreProperties>
</file>