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5596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Залатое сэрца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Ніна Мацяш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Жыў на свеце адзін чалавек. Нічым зне</w:t>
      </w:r>
      <w:r>
        <w:rPr>
          <w:lang w:val="be-BY"/>
        </w:rPr>
        <w:t>шн</w:t>
      </w:r>
      <w:r w:rsidRPr="00955963">
        <w:rPr>
          <w:lang w:val="be-BY"/>
        </w:rPr>
        <w:t>е не вылучаўся сярод іншых людзей, але ўсе ведалі, што ў яго грудзях — алавянае сэрца. На кожнага, хто страчаўся з ім і пачынаў размову, нібы навальваўся нейкі цяжар, а з твару надоўга знікала ўсмешка. Людзі сталі пазбягаць чалавека з алавяным сэрцам, і неўзабаве ён апынуўся ў поўнай адзіноце.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А жыў у той мясціне яшчэ адзін чалавек. I хоць таксама нічым не вылучаўся сярод людзей, але ўсе ведалі, што ён валодае дзівосным скарбам — сэрцам з чыстага золата. Людзі вельмі шанавалі гэтага чалавека, побач з ім жылося лёгка і светла. Чалавек з залатым сэрцам заўсёды быў гатовы прыйсці на дапамогу кожнаму, хто трапляў у бяду. Таму ён заўсёды быў акружаны людзьмі.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Чалавек з алавяным сэрцам страшэнна зайздросціў чалавеку з залатым сэрцам. Зайздроснік нават спаць не мог спакойна, усё думаў, што б зрабіць яму ліхое. I нарэшце вырашыў забраць у яго слых, каб той ніколі бол</w:t>
      </w:r>
      <w:r>
        <w:rPr>
          <w:lang w:val="be-BY"/>
        </w:rPr>
        <w:t>ьш</w:t>
      </w:r>
      <w:r w:rsidRPr="00955963">
        <w:rPr>
          <w:lang w:val="be-BY"/>
        </w:rPr>
        <w:t xml:space="preserve"> не пачуў людской удзячнасці.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Як задумаў злы вядзьмак, так і зрабіў: аглух чалавек Залатое Сэрца. Цяжкія пакуты агарнулі яго: людзі хадзілі, варушылі вуснамі, смяяліся, — але ў такой глыбознай цішы, што ажно рабілася страшна і звінела ў галаве. Цяжка было</w:t>
      </w:r>
      <w:r>
        <w:rPr>
          <w:lang w:val="be-BY"/>
        </w:rPr>
        <w:t xml:space="preserve"> </w:t>
      </w:r>
      <w:r w:rsidRPr="00955963">
        <w:rPr>
          <w:lang w:val="be-BY"/>
        </w:rPr>
        <w:t>бедаку яшчэ і таму, што часта ён ніяк не мог даўмецца, чаго людзі хочуць ад яго. Ён стаў пазбягаць людзей, а неўзабаве і зусім замкнуўся ў сваёй хаце.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А была ў Алавянага Сэрца дачка Себялюбка. Калі яна нарадзілася, вядзьмак падарыў ёй чароўную палачку з бліскучым чорным наканечнікам. Дакранешся той палачкай да сэрца чалавека, і яно адразу ператвараецца ў халодную грудку волава.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I вось аднойчы, калі Залатому Сэрцу было асабліва цяжка на душы, перад ім з'явілася прыгажуня ў цудоўным убранні.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— Вазьмі мяне да сябе, добры чалавек! — папрасіла яна. — Няма ў мяне ні маткі, ні бацькі, на цэлым свеце няма да каго прыгарнуцца. Дай мне прытулак, вазьмі мяне ў дочкі, калі-небудзь я шчодра аддзячу табе за гэта.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 xml:space="preserve">Залатое Сэрца быў зачараваны прыгажосцю дзяўчыны. Ён не пачуў ніводнага слова, але зразумеў, што яна нешта просіць, таму пільна ўзіраўся ў яе твар, у вочы, каб здагадацца, што ёй </w:t>
      </w:r>
      <w:r w:rsidRPr="00955963">
        <w:rPr>
          <w:lang w:val="be-BY"/>
        </w:rPr>
        <w:lastRenderedPageBreak/>
        <w:t>трэба. I чым дапытлівей узіраўся, тым яскравей бачыў, якія раўнадушныя, злыя вочы ў неспадзяванай госці, якія пагардлівыя рухі яе рук. Ён зразумеў, што яна нядобрая, і прагнаў дзяўчыну са свайго двара. Ён і не падумаў, што гэта вядзьмак Алавянае Сэрца падаслаў да яго сваю Себялюбку.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Сам жа З</w:t>
      </w:r>
      <w:r>
        <w:rPr>
          <w:lang w:val="be-BY"/>
        </w:rPr>
        <w:t>алатое Сэрца вырашыў ісці да лю</w:t>
      </w:r>
      <w:r w:rsidRPr="00955963">
        <w:rPr>
          <w:lang w:val="be-BY"/>
        </w:rPr>
        <w:t>дзей.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Калі прымуць — зноў да яго вернецца шчасце. А не прымуць — дык на людзях і паміраць лягчэй: жыць без іх ён усё адно не мог.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I толькі выйшаў у поле, як бачыць: б'ецца ў сіл</w:t>
      </w:r>
      <w:r>
        <w:rPr>
          <w:lang w:val="be-BY"/>
        </w:rPr>
        <w:t>е́</w:t>
      </w:r>
      <w:r w:rsidRPr="00955963">
        <w:rPr>
          <w:lang w:val="be-BY"/>
        </w:rPr>
        <w:t xml:space="preserve"> жаўручок, вырвацца не можа. Залатое Сэрца разблытаў сіло, птушаня ўзвілося пад самае неба і заліло</w:t>
      </w:r>
      <w:r>
        <w:rPr>
          <w:lang w:val="be-BY"/>
        </w:rPr>
        <w:t>ся радаснай песняй у гонар свай</w:t>
      </w:r>
      <w:r w:rsidRPr="00955963">
        <w:rPr>
          <w:lang w:val="be-BY"/>
        </w:rPr>
        <w:t>го збавіцеля. Але ён не пачуў той песні і пакрочыў дале</w:t>
      </w:r>
      <w:r>
        <w:rPr>
          <w:lang w:val="be-BY"/>
        </w:rPr>
        <w:t>й. Ідзе-ідзе, раптам бачыць: ся</w:t>
      </w:r>
      <w:r w:rsidRPr="00955963">
        <w:rPr>
          <w:lang w:val="be-BY"/>
        </w:rPr>
        <w:t>дзіць у елачцы зайка і лапкамі слёзы выцірае. Хацеў зайка елачку пераскочыць, ды засеў у голлі, вылезці не можа. Вызваліў Залатое Сэрца зайчыка, той шчасліва піскнуў «дзякуй» і памчаў дадому.</w:t>
      </w:r>
    </w:p>
    <w:p w:rsidR="00955963" w:rsidRPr="00955963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>А Залатое Сэрца пайшоў далей. Бачыць: на дарозе, каля пер</w:t>
      </w:r>
      <w:r>
        <w:rPr>
          <w:lang w:val="be-BY"/>
        </w:rPr>
        <w:t>акуленага воза з сенам, мітусіц</w:t>
      </w:r>
      <w:r w:rsidRPr="00955963">
        <w:rPr>
          <w:lang w:val="be-BY"/>
        </w:rPr>
        <w:t>ца дзядзька, а зрабіць нічога не можа — не хапае сілы адвярнуць воз. Залатое Сэрца моўчкі падышоў да селяніна і дапамог яму падняць калёсы. А калі глянуў яму ў вочы, то ўбачыў у іх столькі ўдзячнасці, шт</w:t>
      </w:r>
      <w:r w:rsidR="005F4215">
        <w:rPr>
          <w:lang w:val="be-BY"/>
        </w:rPr>
        <w:t>о азмрочанасць яго як рукой зня</w:t>
      </w:r>
      <w:r w:rsidRPr="00955963">
        <w:rPr>
          <w:lang w:val="be-BY"/>
        </w:rPr>
        <w:t>ло. 3 лёгкай душой папраставаў ён далей. I ад кожнага добрага ўчынку сэрца яго зіхацела яшчэ ярчэй. Усе, каму патрэбна была дапамога, ішлі на гэты чароўны бляск. I да Залатога Сэрца вярнуўся слых.</w:t>
      </w:r>
    </w:p>
    <w:p w:rsidR="00BE5BD1" w:rsidRPr="00BB3C01" w:rsidRDefault="00955963" w:rsidP="00955963">
      <w:pPr>
        <w:spacing w:after="0" w:line="240" w:lineRule="auto"/>
        <w:ind w:firstLine="709"/>
        <w:jc w:val="both"/>
        <w:rPr>
          <w:lang w:val="be-BY"/>
        </w:rPr>
      </w:pPr>
      <w:r w:rsidRPr="00955963">
        <w:rPr>
          <w:lang w:val="be-BY"/>
        </w:rPr>
        <w:t xml:space="preserve">Калі ж вядзьмак Алавянае Сэрца даведаўся пра гэта, то лопнуў ад </w:t>
      </w:r>
      <w:r w:rsidR="005F4215" w:rsidRPr="00955963">
        <w:rPr>
          <w:lang w:val="be-BY"/>
        </w:rPr>
        <w:t>зайздрасці</w:t>
      </w:r>
      <w:r w:rsidRPr="00955963">
        <w:rPr>
          <w:lang w:val="be-BY"/>
        </w:rPr>
        <w:t xml:space="preserve"> і злосці. А яго дачка Себялюбка ўцякла за трыдзевяць зямель у трыдзесятае царства. Але яна не згубіла сваю чароўную </w:t>
      </w:r>
      <w:bookmarkStart w:id="0" w:name="_GoBack"/>
      <w:bookmarkEnd w:id="0"/>
      <w:r w:rsidRPr="00955963">
        <w:rPr>
          <w:lang w:val="be-BY"/>
        </w:rPr>
        <w:t xml:space="preserve">палачку з бліскучым чорным </w:t>
      </w:r>
      <w:r w:rsidR="005F4215" w:rsidRPr="00955963">
        <w:rPr>
          <w:lang w:val="be-BY"/>
        </w:rPr>
        <w:t>наканечнікам</w:t>
      </w:r>
      <w:r w:rsidRPr="00955963">
        <w:rPr>
          <w:lang w:val="be-BY"/>
        </w:rPr>
        <w:t>, бо ніколі не выпускала яе з рук. Асцерагайцеся, каб вядзьмарка часам не дакранулася да вас, каб не ператварыліся вашы сэрцы ў грудкі халоднага волава!</w:t>
      </w:r>
    </w:p>
    <w:sectPr w:rsidR="00BE5BD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E7" w:rsidRDefault="001D0FE7" w:rsidP="00BB305B">
      <w:pPr>
        <w:spacing w:after="0" w:line="240" w:lineRule="auto"/>
      </w:pPr>
      <w:r>
        <w:separator/>
      </w:r>
    </w:p>
  </w:endnote>
  <w:endnote w:type="continuationSeparator" w:id="0">
    <w:p w:rsidR="001D0FE7" w:rsidRDefault="001D0F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42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42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9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9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E7" w:rsidRDefault="001D0FE7" w:rsidP="00BB305B">
      <w:pPr>
        <w:spacing w:after="0" w:line="240" w:lineRule="auto"/>
      </w:pPr>
      <w:r>
        <w:separator/>
      </w:r>
    </w:p>
  </w:footnote>
  <w:footnote w:type="continuationSeparator" w:id="0">
    <w:p w:rsidR="001D0FE7" w:rsidRDefault="001D0F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91213"/>
    <w:rsid w:val="00105B8E"/>
    <w:rsid w:val="00136935"/>
    <w:rsid w:val="0015338B"/>
    <w:rsid w:val="001B3739"/>
    <w:rsid w:val="001B7733"/>
    <w:rsid w:val="001C246B"/>
    <w:rsid w:val="001D0FE7"/>
    <w:rsid w:val="00226794"/>
    <w:rsid w:val="002A0630"/>
    <w:rsid w:val="002C4127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5F4215"/>
    <w:rsid w:val="00614A41"/>
    <w:rsid w:val="00665B24"/>
    <w:rsid w:val="006C1F9A"/>
    <w:rsid w:val="006C5EA2"/>
    <w:rsid w:val="00740F9E"/>
    <w:rsid w:val="007E6BB7"/>
    <w:rsid w:val="007F06E6"/>
    <w:rsid w:val="007F47C6"/>
    <w:rsid w:val="008344C6"/>
    <w:rsid w:val="00854F6C"/>
    <w:rsid w:val="008D585A"/>
    <w:rsid w:val="0093322C"/>
    <w:rsid w:val="00955963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E5BD1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3723-6A50-4D32-9C5B-55324973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Залатое сэрца</dc:title>
  <dc:creator>Мацяш Н.</dc:creator>
  <cp:lastModifiedBy>Олеся</cp:lastModifiedBy>
  <cp:revision>26</cp:revision>
  <dcterms:created xsi:type="dcterms:W3CDTF">2016-03-09T07:54:00Z</dcterms:created>
  <dcterms:modified xsi:type="dcterms:W3CDTF">2017-10-07T13:57:00Z</dcterms:modified>
  <cp:category>Сказки литературные белорусских писателей</cp:category>
  <dc:language>бел.</dc:language>
</cp:coreProperties>
</file>