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BE5BD1" w:rsidP="004A64B1">
      <w:pPr>
        <w:pStyle w:val="11"/>
        <w:outlineLvl w:val="1"/>
        <w:rPr>
          <w:sz w:val="20"/>
          <w:szCs w:val="20"/>
          <w:lang w:val="be-BY"/>
        </w:rPr>
      </w:pPr>
      <w:r w:rsidRPr="00BE5BD1">
        <w:rPr>
          <w:lang w:val="be-BY"/>
        </w:rPr>
        <w:t xml:space="preserve">Пра хлопчыка </w:t>
      </w:r>
      <w:r>
        <w:t>«</w:t>
      </w:r>
      <w:r w:rsidRPr="00BE5BD1">
        <w:rPr>
          <w:lang w:val="be-BY"/>
        </w:rPr>
        <w:t>Ай</w:t>
      </w:r>
      <w:r>
        <w:t>»</w:t>
      </w:r>
      <w:r w:rsidR="004A64B1" w:rsidRPr="00BB3C01">
        <w:rPr>
          <w:lang w:val="be-BY"/>
        </w:rPr>
        <w:br/>
      </w:r>
      <w:r w:rsidR="00E86B2E">
        <w:rPr>
          <w:b w:val="0"/>
          <w:i/>
          <w:sz w:val="20"/>
          <w:szCs w:val="20"/>
          <w:lang w:val="be-BY"/>
        </w:rPr>
        <w:t>Уладзімір Ліпскі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Жыў у нашым доме трэцякласнік Дзімка. Вельмі любіў ён слова «ай».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Дзімка, збегай у магазін, купі хлеба, — просіць мама.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Ай!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Сынок, памажы памыць посуд.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Ай!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Абгарні падручнікі ў чыстую паперу. Вучы ўрокі.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Ай! Ай! Ай!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Так яго і клікаць сталі: Дзімка-ай.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Аднойчы здарылася з Дзімкам бяда. Сабраўся ён у школу ісці, глядзіць — а партфель пусты. Зніклі ўсе яго падручнікі.</w:t>
      </w:r>
      <w:r w:rsidR="00045D1A">
        <w:rPr>
          <w:lang w:val="be-BY"/>
        </w:rPr>
        <w:t xml:space="preserve"> Зірнуў на кніжныя палічкі — аж і там пуста: ніводнай кніжкі.</w:t>
      </w:r>
    </w:p>
    <w:p w:rsidR="00045D1A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Дзімка спачатку ўзрадаваўся. «От добра, у школу не буду хадзіць. Урокі не трэба вучыць».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Сноўд</w:t>
      </w:r>
      <w:r>
        <w:rPr>
          <w:lang w:val="be-BY"/>
        </w:rPr>
        <w:t>аўся з кута ў кут колькі часу</w:t>
      </w:r>
      <w:r w:rsidR="00045D1A">
        <w:rPr>
          <w:lang w:val="be-BY"/>
        </w:rPr>
        <w:t xml:space="preserve">. Нарэшце засумаваў.  </w:t>
      </w:r>
      <w:r w:rsidRPr="00BE5BD1">
        <w:rPr>
          <w:lang w:val="be-BY"/>
        </w:rPr>
        <w:t xml:space="preserve">Нецікава зрабілася </w:t>
      </w:r>
      <w:r w:rsidR="00045D1A">
        <w:rPr>
          <w:lang w:val="be-BY"/>
        </w:rPr>
        <w:t>аднаму</w:t>
      </w:r>
      <w:r w:rsidRPr="00BE5BD1">
        <w:rPr>
          <w:lang w:val="be-BY"/>
        </w:rPr>
        <w:t>.</w:t>
      </w:r>
    </w:p>
    <w:p w:rsidR="00045D1A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Мама, чаму ад мяне кнігі ўцяклі?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I надумаўся Дзімка свае кнігі адшукаць. Але дзе іх шука</w:t>
      </w:r>
      <w:r>
        <w:rPr>
          <w:lang w:val="be-BY"/>
        </w:rPr>
        <w:t>ць?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Пайшоў куды вочы глядзяць</w:t>
      </w:r>
      <w:r w:rsidR="00045D1A">
        <w:rPr>
          <w:lang w:val="be-BY"/>
        </w:rPr>
        <w:t xml:space="preserve">. </w:t>
      </w:r>
      <w:r w:rsidRPr="00BE5BD1">
        <w:rPr>
          <w:lang w:val="be-BY"/>
        </w:rPr>
        <w:t xml:space="preserve">Ішоў, ішоў, аж насустрач — бабуля. Села з ім разам адпачываць у цянёк. </w:t>
      </w:r>
      <w:r w:rsidR="00045D1A">
        <w:rPr>
          <w:lang w:val="be-BY"/>
        </w:rPr>
        <w:t xml:space="preserve">Пачаставаў яе </w:t>
      </w:r>
      <w:r w:rsidRPr="00BE5BD1">
        <w:rPr>
          <w:lang w:val="be-BY"/>
        </w:rPr>
        <w:t>Дзімка</w:t>
      </w:r>
      <w:r w:rsidR="00045D1A">
        <w:rPr>
          <w:lang w:val="be-BY"/>
        </w:rPr>
        <w:t xml:space="preserve"> цукеркай, расказаў пра сваю бяду</w:t>
      </w:r>
      <w:r w:rsidRPr="00BE5BD1">
        <w:rPr>
          <w:lang w:val="be-BY"/>
        </w:rPr>
        <w:t>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 xml:space="preserve">— </w:t>
      </w:r>
      <w:r w:rsidR="001C2ED0">
        <w:rPr>
          <w:lang w:val="be-BY"/>
        </w:rPr>
        <w:t>П</w:t>
      </w:r>
      <w:r w:rsidRPr="00BE5BD1">
        <w:rPr>
          <w:lang w:val="be-BY"/>
        </w:rPr>
        <w:t>амагу я табе, — сказала бабуля. — Але больш ніколі-ніколі не крыўдзі кнігі.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Развязала яна сваю торбачку, выняла клубок нітак.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Вось вазьмі! Гэта чароўны клубок. Куды ён пакоціцца, туды ідзі за ім. I не палохай</w:t>
      </w:r>
      <w:r>
        <w:rPr>
          <w:lang w:val="be-BY"/>
        </w:rPr>
        <w:t>ся нічога…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Падзякаваў Дзімка бабулі, апусціў клубок на зямлю і пабег услед.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 xml:space="preserve">Як толькі раскруціўся ўвесь клубок, Дзімка </w:t>
      </w:r>
      <w:r w:rsidR="001C2ED0">
        <w:rPr>
          <w:lang w:val="be-BY"/>
        </w:rPr>
        <w:t xml:space="preserve">ўбачыў </w:t>
      </w:r>
      <w:r w:rsidRPr="00BE5BD1">
        <w:rPr>
          <w:lang w:val="be-BY"/>
        </w:rPr>
        <w:t>перад</w:t>
      </w:r>
      <w:r w:rsidR="001C2ED0">
        <w:rPr>
          <w:lang w:val="be-BY"/>
        </w:rPr>
        <w:t xml:space="preserve"> сабой</w:t>
      </w:r>
      <w:r w:rsidRPr="00BE5BD1">
        <w:rPr>
          <w:lang w:val="be-BY"/>
        </w:rPr>
        <w:t xml:space="preserve"> прыгожы размаляваны домік, падобны на вялізны «Буквар». Ёсць і вокны, і дзверы.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Падышоў Дзімка да дзвярэй і ціхенька пастукаў.</w:t>
      </w:r>
    </w:p>
    <w:p w:rsidR="007017D2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 xml:space="preserve">— </w:t>
      </w:r>
      <w:r w:rsidR="007017D2">
        <w:rPr>
          <w:lang w:val="be-BY"/>
        </w:rPr>
        <w:t xml:space="preserve">Калі ласка, </w:t>
      </w:r>
      <w:r w:rsidRPr="00BE5BD1">
        <w:rPr>
          <w:lang w:val="be-BY"/>
        </w:rPr>
        <w:t>заходзьце</w:t>
      </w:r>
      <w:r w:rsidR="007017D2">
        <w:rPr>
          <w:lang w:val="be-BY"/>
        </w:rPr>
        <w:t>…</w:t>
      </w:r>
      <w:r w:rsidRPr="00BE5BD1">
        <w:rPr>
          <w:lang w:val="be-BY"/>
        </w:rPr>
        <w:t xml:space="preserve"> — пачуў ён ветлівы голас.</w:t>
      </w:r>
      <w:r w:rsidR="007017D2">
        <w:rPr>
          <w:lang w:val="be-BY"/>
        </w:rPr>
        <w:t xml:space="preserve"> — Мае дзверы адчынены заўсёды.</w:t>
      </w:r>
    </w:p>
    <w:p w:rsid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Увайшоў Дзімка ў домік, а там п</w:t>
      </w:r>
      <w:r w:rsidR="007017D2">
        <w:rPr>
          <w:lang w:val="be-BY"/>
        </w:rPr>
        <w:t>аўнютка</w:t>
      </w:r>
      <w:r w:rsidRPr="00BE5BD1">
        <w:rPr>
          <w:lang w:val="be-BY"/>
        </w:rPr>
        <w:t xml:space="preserve"> ўсялякіх кніг. </w:t>
      </w:r>
      <w:r w:rsidR="007017D2">
        <w:rPr>
          <w:lang w:val="be-BY"/>
        </w:rPr>
        <w:t>Маленькі</w:t>
      </w:r>
      <w:r w:rsidRPr="00BE5BD1">
        <w:rPr>
          <w:lang w:val="be-BY"/>
        </w:rPr>
        <w:t xml:space="preserve"> чалавечак з сівой барадой гартаў самую тоўстую.</w:t>
      </w:r>
    </w:p>
    <w:p w:rsidR="007017D2" w:rsidRPr="00BE5BD1" w:rsidRDefault="007017D2" w:rsidP="007017D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Д-дзень д-добры, — </w:t>
      </w:r>
      <w:r w:rsidRPr="00BE5BD1">
        <w:rPr>
          <w:lang w:val="be-BY"/>
        </w:rPr>
        <w:t>пачаў заікацца Дзімка і пачырванеў.</w:t>
      </w:r>
    </w:p>
    <w:p w:rsidR="002F356D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lastRenderedPageBreak/>
        <w:t xml:space="preserve">— Добры дзень, хлопчык, — </w:t>
      </w:r>
      <w:r w:rsidR="002F356D">
        <w:rPr>
          <w:lang w:val="be-BY"/>
        </w:rPr>
        <w:t>ветліва адказаў</w:t>
      </w:r>
      <w:r w:rsidRPr="00BE5BD1">
        <w:rPr>
          <w:lang w:val="be-BY"/>
        </w:rPr>
        <w:t xml:space="preserve"> </w:t>
      </w:r>
      <w:r w:rsidR="002F356D">
        <w:rPr>
          <w:lang w:val="be-BY"/>
        </w:rPr>
        <w:t xml:space="preserve">гаспадар доміка і пацікавіўся </w:t>
      </w:r>
      <w:r w:rsidRPr="00BE5BD1">
        <w:rPr>
          <w:lang w:val="be-BY"/>
        </w:rPr>
        <w:t>— Што цябе прывяло да мяне? Чым ты ўсхваляваны?</w:t>
      </w:r>
    </w:p>
    <w:p w:rsid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 xml:space="preserve">— </w:t>
      </w:r>
      <w:r w:rsidR="00F64213">
        <w:rPr>
          <w:lang w:val="be-BY"/>
        </w:rPr>
        <w:t>Сва</w:t>
      </w:r>
      <w:r w:rsidRPr="00BE5BD1">
        <w:rPr>
          <w:lang w:val="be-BY"/>
        </w:rPr>
        <w:t>е кнігі</w:t>
      </w:r>
      <w:r w:rsidR="00F64213">
        <w:rPr>
          <w:lang w:val="be-BY"/>
        </w:rPr>
        <w:t xml:space="preserve"> шукаю. Яны </w:t>
      </w:r>
      <w:r w:rsidRPr="00BE5BD1">
        <w:rPr>
          <w:lang w:val="be-BY"/>
        </w:rPr>
        <w:t>некуды зніклі.</w:t>
      </w:r>
      <w:r w:rsidR="00F64213">
        <w:rPr>
          <w:lang w:val="be-BY"/>
        </w:rPr>
        <w:t xml:space="preserve"> Можа, у вас?</w:t>
      </w:r>
    </w:p>
    <w:p w:rsidR="00BE5BD1" w:rsidRPr="00BE5BD1" w:rsidRDefault="00F64213" w:rsidP="00BE5BD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Хто яго ведае, хлопчык, дзядуля</w:t>
      </w:r>
      <w:r w:rsidR="00BE5BD1" w:rsidRPr="00BE5BD1">
        <w:rPr>
          <w:lang w:val="be-BY"/>
        </w:rPr>
        <w:t xml:space="preserve"> уважліва паглядзеў на Дзімку</w:t>
      </w:r>
      <w:r>
        <w:rPr>
          <w:lang w:val="be-BY"/>
        </w:rPr>
        <w:t xml:space="preserve"> і сказаў:</w:t>
      </w:r>
      <w:r w:rsidR="00BE5BD1" w:rsidRPr="00BE5BD1">
        <w:rPr>
          <w:lang w:val="be-BY"/>
        </w:rPr>
        <w:t xml:space="preserve"> — </w:t>
      </w:r>
      <w:r>
        <w:rPr>
          <w:lang w:val="be-BY"/>
        </w:rPr>
        <w:t>Веру, з</w:t>
      </w:r>
      <w:r w:rsidR="00BE5BD1" w:rsidRPr="00BE5BD1">
        <w:rPr>
          <w:lang w:val="be-BY"/>
        </w:rPr>
        <w:t>нойдзе</w:t>
      </w:r>
      <w:r>
        <w:rPr>
          <w:lang w:val="be-BY"/>
        </w:rPr>
        <w:t>цца</w:t>
      </w:r>
      <w:r w:rsidR="00BE5BD1" w:rsidRPr="00BE5BD1">
        <w:rPr>
          <w:lang w:val="be-BY"/>
        </w:rPr>
        <w:t xml:space="preserve"> тва</w:t>
      </w:r>
      <w:r>
        <w:rPr>
          <w:lang w:val="be-BY"/>
        </w:rPr>
        <w:t>я прапажа</w:t>
      </w:r>
      <w:r w:rsidR="00BE5BD1" w:rsidRPr="00BE5BD1">
        <w:rPr>
          <w:lang w:val="be-BY"/>
        </w:rPr>
        <w:t>. Толькі дапамажы мне паставіць вось гэтыя кнігі ў шафу.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 xml:space="preserve">Дзімка зірнуў на вялізную гару кніг і хацеў, як звычайна сказаць «Ай!», але </w:t>
      </w:r>
      <w:r w:rsidR="002B5EAC">
        <w:rPr>
          <w:lang w:val="be-BY"/>
        </w:rPr>
        <w:t>не сказаў,</w:t>
      </w:r>
      <w:r w:rsidRPr="00BE5BD1">
        <w:rPr>
          <w:lang w:val="be-BY"/>
        </w:rPr>
        <w:t xml:space="preserve"> згадзіўся</w:t>
      </w:r>
      <w:r w:rsidR="002B5EAC">
        <w:rPr>
          <w:lang w:val="be-BY"/>
        </w:rPr>
        <w:t xml:space="preserve"> памагчы</w:t>
      </w:r>
      <w:r w:rsidRPr="00BE5BD1">
        <w:rPr>
          <w:lang w:val="be-BY"/>
        </w:rPr>
        <w:t>.</w:t>
      </w:r>
    </w:p>
    <w:p w:rsidR="002B5EAC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Тады за працу! — падахвоціў яго стары.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 xml:space="preserve">Сонейка </w:t>
      </w:r>
      <w:r w:rsidR="002B5EAC">
        <w:rPr>
          <w:lang w:val="be-BY"/>
        </w:rPr>
        <w:t>ў</w:t>
      </w:r>
      <w:r w:rsidRPr="00BE5BD1">
        <w:rPr>
          <w:lang w:val="be-BY"/>
        </w:rPr>
        <w:t>з</w:t>
      </w:r>
      <w:r w:rsidR="002B5EAC">
        <w:rPr>
          <w:lang w:val="be-BY"/>
        </w:rPr>
        <w:t>ы</w:t>
      </w:r>
      <w:r w:rsidRPr="00BE5BD1">
        <w:rPr>
          <w:lang w:val="be-BY"/>
        </w:rPr>
        <w:t>шло — яны працуюць</w:t>
      </w:r>
      <w:r w:rsidR="002B5EAC">
        <w:rPr>
          <w:lang w:val="be-BY"/>
        </w:rPr>
        <w:t>. Сонейка зайшло, а яны працуюць.</w:t>
      </w:r>
      <w:r w:rsidRPr="00BE5BD1">
        <w:rPr>
          <w:lang w:val="be-BY"/>
        </w:rPr>
        <w:t xml:space="preserve"> Нарэшце</w:t>
      </w:r>
      <w:r>
        <w:rPr>
          <w:lang w:val="be-BY"/>
        </w:rPr>
        <w:t xml:space="preserve"> </w:t>
      </w:r>
      <w:r w:rsidRPr="00BE5BD1">
        <w:rPr>
          <w:lang w:val="be-BY"/>
        </w:rPr>
        <w:t>ўсё зрабілі.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Гаспадар пагладзіў бар</w:t>
      </w:r>
      <w:r w:rsidR="002B5EAC">
        <w:rPr>
          <w:lang w:val="be-BY"/>
        </w:rPr>
        <w:t>о</w:t>
      </w:r>
      <w:r w:rsidRPr="00BE5BD1">
        <w:rPr>
          <w:lang w:val="be-BY"/>
        </w:rPr>
        <w:t>д</w:t>
      </w:r>
      <w:r w:rsidR="002B5EAC">
        <w:rPr>
          <w:lang w:val="be-BY"/>
        </w:rPr>
        <w:t>к</w:t>
      </w:r>
      <w:r w:rsidRPr="00BE5BD1">
        <w:rPr>
          <w:lang w:val="be-BY"/>
        </w:rPr>
        <w:t>у, ласкава ўсміхнуўся: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Малайчына, хлопчык! Добра папрацаваў. За гэта і я табе дапамагу. Ід</w:t>
      </w:r>
      <w:bookmarkStart w:id="0" w:name="_GoBack"/>
      <w:bookmarkEnd w:id="0"/>
      <w:r w:rsidRPr="00BE5BD1">
        <w:rPr>
          <w:lang w:val="be-BY"/>
        </w:rPr>
        <w:t xml:space="preserve">зі дадому. Твае кніжкі ўжо </w:t>
      </w:r>
      <w:r w:rsidR="002B5EAC">
        <w:rPr>
          <w:lang w:val="be-BY"/>
        </w:rPr>
        <w:t>ч</w:t>
      </w:r>
      <w:r w:rsidRPr="00BE5BD1">
        <w:rPr>
          <w:lang w:val="be-BY"/>
        </w:rPr>
        <w:t>акаюць цябе.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— Як жа я знайду свой дом? — захваляваўся Дзімка.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 xml:space="preserve">— Вось табе чароўны каменьчык. </w:t>
      </w:r>
      <w:r w:rsidR="002B5EAC">
        <w:rPr>
          <w:lang w:val="be-BY"/>
        </w:rPr>
        <w:t xml:space="preserve">Наматвай на </w:t>
      </w:r>
      <w:r w:rsidRPr="00BE5BD1">
        <w:rPr>
          <w:lang w:val="be-BY"/>
        </w:rPr>
        <w:t>яго</w:t>
      </w:r>
      <w:r w:rsidR="002B5EAC">
        <w:rPr>
          <w:lang w:val="be-BY"/>
        </w:rPr>
        <w:t xml:space="preserve"> сваю нітку і </w:t>
      </w:r>
      <w:r w:rsidRPr="00BE5BD1">
        <w:rPr>
          <w:lang w:val="be-BY"/>
        </w:rPr>
        <w:t xml:space="preserve"> наз</w:t>
      </w:r>
      <w:r w:rsidR="002B5EAC">
        <w:rPr>
          <w:lang w:val="be-BY"/>
        </w:rPr>
        <w:t>ы</w:t>
      </w:r>
      <w:r w:rsidRPr="00BE5BD1">
        <w:rPr>
          <w:lang w:val="be-BY"/>
        </w:rPr>
        <w:t>в</w:t>
      </w:r>
      <w:r w:rsidR="002B5EAC">
        <w:rPr>
          <w:lang w:val="be-BY"/>
        </w:rPr>
        <w:t>ай</w:t>
      </w:r>
      <w:r w:rsidRPr="00BE5BD1">
        <w:rPr>
          <w:lang w:val="be-BY"/>
        </w:rPr>
        <w:t xml:space="preserve"> </w:t>
      </w:r>
      <w:r>
        <w:rPr>
          <w:lang w:val="be-BY"/>
        </w:rPr>
        <w:t>кніжкі, якія ад цябе ўцяклі…</w:t>
      </w:r>
    </w:p>
    <w:p w:rsidR="00BE5BD1" w:rsidRPr="00BE5BD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Не паспеў Дзімка назваць апошнюю, як</w:t>
      </w:r>
      <w:r w:rsidR="002B5EAC">
        <w:rPr>
          <w:lang w:val="be-BY"/>
        </w:rPr>
        <w:t xml:space="preserve"> нітка ўся наматалася на каменьчык, і ён</w:t>
      </w:r>
      <w:r w:rsidRPr="00BE5BD1">
        <w:rPr>
          <w:lang w:val="be-BY"/>
        </w:rPr>
        <w:t xml:space="preserve"> апынуўся дома. На пісьмовым стале ляжалі ўсе ягоныя кнігі.</w:t>
      </w:r>
      <w:r w:rsidR="002B5EAC">
        <w:rPr>
          <w:lang w:val="be-BY"/>
        </w:rPr>
        <w:t xml:space="preserve"> А з палічак весела ўсміхаліся яму каляровыя вокладкі кніжак.</w:t>
      </w:r>
    </w:p>
    <w:p w:rsidR="00BE5BD1" w:rsidRPr="00BB3C01" w:rsidRDefault="00BE5BD1" w:rsidP="00BE5BD1">
      <w:pPr>
        <w:spacing w:after="0" w:line="240" w:lineRule="auto"/>
        <w:ind w:firstLine="709"/>
        <w:jc w:val="both"/>
        <w:rPr>
          <w:lang w:val="be-BY"/>
        </w:rPr>
      </w:pPr>
      <w:r w:rsidRPr="00BE5BD1">
        <w:rPr>
          <w:lang w:val="be-BY"/>
        </w:rPr>
        <w:t>Дзімка цяпер шануе</w:t>
      </w:r>
      <w:r w:rsidR="002B5EAC">
        <w:rPr>
          <w:lang w:val="be-BY"/>
        </w:rPr>
        <w:t xml:space="preserve"> свае кнігі</w:t>
      </w:r>
      <w:r w:rsidRPr="00BE5BD1">
        <w:rPr>
          <w:lang w:val="be-BY"/>
        </w:rPr>
        <w:t>, урокі вучыць старанна</w:t>
      </w:r>
      <w:r w:rsidR="002B5EAC">
        <w:rPr>
          <w:lang w:val="be-BY"/>
        </w:rPr>
        <w:t>, а</w:t>
      </w:r>
      <w:r w:rsidRPr="00BE5BD1">
        <w:rPr>
          <w:lang w:val="be-BY"/>
        </w:rPr>
        <w:t xml:space="preserve"> слова «ай» забыў зусім.</w:t>
      </w:r>
    </w:p>
    <w:sectPr w:rsidR="00BE5BD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A7" w:rsidRDefault="00A242A7" w:rsidP="00BB305B">
      <w:pPr>
        <w:spacing w:after="0" w:line="240" w:lineRule="auto"/>
      </w:pPr>
      <w:r>
        <w:separator/>
      </w:r>
    </w:p>
  </w:endnote>
  <w:endnote w:type="continuationSeparator" w:id="0">
    <w:p w:rsidR="00A242A7" w:rsidRDefault="00A242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5EA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5EA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6B2E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6B2E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356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356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A7" w:rsidRDefault="00A242A7" w:rsidP="00BB305B">
      <w:pPr>
        <w:spacing w:after="0" w:line="240" w:lineRule="auto"/>
      </w:pPr>
      <w:r>
        <w:separator/>
      </w:r>
    </w:p>
  </w:footnote>
  <w:footnote w:type="continuationSeparator" w:id="0">
    <w:p w:rsidR="00A242A7" w:rsidRDefault="00A242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45D1A"/>
    <w:rsid w:val="00091213"/>
    <w:rsid w:val="00105B8E"/>
    <w:rsid w:val="00136935"/>
    <w:rsid w:val="0015338B"/>
    <w:rsid w:val="001B3739"/>
    <w:rsid w:val="001B7733"/>
    <w:rsid w:val="001C246B"/>
    <w:rsid w:val="001C2ED0"/>
    <w:rsid w:val="00226794"/>
    <w:rsid w:val="002A0630"/>
    <w:rsid w:val="002B5EAC"/>
    <w:rsid w:val="002C4127"/>
    <w:rsid w:val="002F356D"/>
    <w:rsid w:val="00310E12"/>
    <w:rsid w:val="0039181F"/>
    <w:rsid w:val="003D71C7"/>
    <w:rsid w:val="0040592E"/>
    <w:rsid w:val="00424511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017D2"/>
    <w:rsid w:val="00740F9E"/>
    <w:rsid w:val="007E6BB7"/>
    <w:rsid w:val="007F06E6"/>
    <w:rsid w:val="007F47C6"/>
    <w:rsid w:val="008344C6"/>
    <w:rsid w:val="00854F6C"/>
    <w:rsid w:val="008D585A"/>
    <w:rsid w:val="0093322C"/>
    <w:rsid w:val="0096164A"/>
    <w:rsid w:val="009E7430"/>
    <w:rsid w:val="00A242A7"/>
    <w:rsid w:val="00A42F75"/>
    <w:rsid w:val="00A93AC2"/>
    <w:rsid w:val="00B07F42"/>
    <w:rsid w:val="00B74003"/>
    <w:rsid w:val="00BB305B"/>
    <w:rsid w:val="00BB3C01"/>
    <w:rsid w:val="00BD7FAD"/>
    <w:rsid w:val="00BE5BD1"/>
    <w:rsid w:val="00BF3769"/>
    <w:rsid w:val="00C14C6F"/>
    <w:rsid w:val="00C80B62"/>
    <w:rsid w:val="00C9220F"/>
    <w:rsid w:val="00DA02CD"/>
    <w:rsid w:val="00DF2F0F"/>
    <w:rsid w:val="00E00445"/>
    <w:rsid w:val="00E75545"/>
    <w:rsid w:val="00E86B2E"/>
    <w:rsid w:val="00EC1C38"/>
    <w:rsid w:val="00EE50E6"/>
    <w:rsid w:val="00EF2FA8"/>
    <w:rsid w:val="00EF6E3B"/>
    <w:rsid w:val="00F36D55"/>
    <w:rsid w:val="00F64213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1352-A062-4D87-9E4A-92643E7D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хлопчыка "Ай"</dc:title>
  <dc:creator>Липский В.</dc:creator>
  <cp:lastModifiedBy>Олеся</cp:lastModifiedBy>
  <cp:revision>30</cp:revision>
  <dcterms:created xsi:type="dcterms:W3CDTF">2016-03-09T07:54:00Z</dcterms:created>
  <dcterms:modified xsi:type="dcterms:W3CDTF">2017-11-06T13:44:00Z</dcterms:modified>
  <cp:category>Сказки литературные белорусских писателей</cp:category>
  <dc:language>бел.</dc:language>
</cp:coreProperties>
</file>