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F" w:rsidRPr="00585D94" w:rsidRDefault="00063057" w:rsidP="00DB271F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063057">
        <w:rPr>
          <w:rFonts w:eastAsia="Times New Roman"/>
          <w:lang w:val="be-BY" w:eastAsia="ru-RU"/>
        </w:rPr>
        <w:t>Май</w:t>
      </w:r>
      <w:r w:rsidR="00DB271F" w:rsidRPr="00585D94">
        <w:rPr>
          <w:rFonts w:eastAsia="Times New Roman"/>
          <w:lang w:val="be-BY" w:eastAsia="ru-RU"/>
        </w:rPr>
        <w:br/>
      </w:r>
      <w:r w:rsidR="00DB271F" w:rsidRPr="00585D94">
        <w:rPr>
          <w:rFonts w:eastAsia="Times New Roman"/>
          <w:b w:val="0"/>
          <w:i/>
          <w:sz w:val="20"/>
          <w:szCs w:val="20"/>
          <w:lang w:val="be-BY" w:eastAsia="ru-RU"/>
        </w:rPr>
        <w:t>Уладзіслава Луцэвіч</w:t>
      </w:r>
    </w:p>
    <w:p w:rsidR="00DB271F" w:rsidRPr="00585D94" w:rsidRDefault="00DB271F" w:rsidP="00DB271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</w:t>
      </w:r>
      <w:r w:rsidRPr="00063057">
        <w:rPr>
          <w:rFonts w:eastAsia="Times New Roman" w:cs="Times New Roman"/>
          <w:szCs w:val="28"/>
          <w:lang w:val="be-BY"/>
        </w:rPr>
        <w:t>чыра сонца пазірае,</w:t>
      </w:r>
    </w:p>
    <w:p w:rsid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Апрануўся ў лісце гай.</w:t>
      </w:r>
    </w:p>
    <w:p w:rsid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Усё смяецца, усё спявае —</w:t>
      </w:r>
    </w:p>
    <w:p w:rsid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Гэта — май, прыгожы май!</w:t>
      </w:r>
    </w:p>
    <w:p w:rsid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63057" w:rsidRP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Птушкі гнёзды ўюць, спяваюць,</w:t>
      </w:r>
    </w:p>
    <w:p w:rsidR="00063057" w:rsidRP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Усе вясёлы ў гэты час.</w:t>
      </w:r>
    </w:p>
    <w:p w:rsidR="00063057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Шчыр</w:t>
      </w:r>
      <w:bookmarkStart w:id="0" w:name="_GoBack"/>
      <w:bookmarkEnd w:id="0"/>
      <w:r w:rsidRPr="00063057">
        <w:rPr>
          <w:rFonts w:eastAsia="Times New Roman" w:cs="Times New Roman"/>
          <w:szCs w:val="28"/>
          <w:lang w:val="be-BY"/>
        </w:rPr>
        <w:t>а ўсе вясну вітаюць</w:t>
      </w:r>
    </w:p>
    <w:p w:rsidR="00DB271F" w:rsidRPr="00585D94" w:rsidRDefault="00063057" w:rsidP="0006305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63057">
        <w:rPr>
          <w:rFonts w:eastAsia="Times New Roman" w:cs="Times New Roman"/>
          <w:szCs w:val="28"/>
          <w:lang w:val="be-BY"/>
        </w:rPr>
        <w:t>I зварот яе да нас.</w:t>
      </w:r>
    </w:p>
    <w:sectPr w:rsidR="00DB271F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C3" w:rsidRDefault="007A1FC3" w:rsidP="00BB305B">
      <w:pPr>
        <w:spacing w:after="0" w:line="240" w:lineRule="auto"/>
      </w:pPr>
      <w:r>
        <w:separator/>
      </w:r>
    </w:p>
  </w:endnote>
  <w:endnote w:type="continuationSeparator" w:id="0">
    <w:p w:rsidR="007A1FC3" w:rsidRDefault="007A1F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C01B4" wp14:editId="674A2BF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7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7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5407B" wp14:editId="4A07666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7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7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16933" wp14:editId="005D77D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30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30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C3" w:rsidRDefault="007A1FC3" w:rsidP="00BB305B">
      <w:pPr>
        <w:spacing w:after="0" w:line="240" w:lineRule="auto"/>
      </w:pPr>
      <w:r>
        <w:separator/>
      </w:r>
    </w:p>
  </w:footnote>
  <w:footnote w:type="continuationSeparator" w:id="0">
    <w:p w:rsidR="007A1FC3" w:rsidRDefault="007A1F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F"/>
    <w:rsid w:val="0006305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A1FC3"/>
    <w:rsid w:val="007F47C6"/>
    <w:rsid w:val="0083401A"/>
    <w:rsid w:val="00854F6C"/>
    <w:rsid w:val="0093322C"/>
    <w:rsid w:val="0096164A"/>
    <w:rsid w:val="00B07F42"/>
    <w:rsid w:val="00BB305B"/>
    <w:rsid w:val="00BF3769"/>
    <w:rsid w:val="00C80B62"/>
    <w:rsid w:val="00C9220F"/>
    <w:rsid w:val="00DB271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B27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B271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B27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B271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9FDC-529A-47D2-B4C3-D902D9F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</dc:title>
  <dc:creator>Луцэвіч У.</dc:creator>
  <cp:lastModifiedBy>Олеся</cp:lastModifiedBy>
  <cp:revision>2</cp:revision>
  <dcterms:created xsi:type="dcterms:W3CDTF">2016-03-05T19:52:00Z</dcterms:created>
  <dcterms:modified xsi:type="dcterms:W3CDTF">2017-05-18T16:38:00Z</dcterms:modified>
  <cp:category>Произведения поэтов белорусских</cp:category>
  <dc:language>бел.</dc:language>
</cp:coreProperties>
</file>