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F8" w:rsidRPr="00585D94" w:rsidRDefault="00F16EF8" w:rsidP="00F16EF8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5D94">
        <w:rPr>
          <w:lang w:val="be-BY"/>
        </w:rPr>
        <w:t>Зіма</w:t>
      </w:r>
      <w:r w:rsidRPr="00585D94">
        <w:rPr>
          <w:lang w:val="be-BY"/>
        </w:rPr>
        <w:br/>
      </w:r>
      <w:r w:rsidRPr="00585D94">
        <w:rPr>
          <w:b w:val="0"/>
          <w:i/>
          <w:sz w:val="20"/>
          <w:szCs w:val="20"/>
          <w:lang w:val="be-BY"/>
        </w:rPr>
        <w:t>Еўдакія Лось</w:t>
      </w:r>
    </w:p>
    <w:p w:rsidR="00F16EF8" w:rsidRPr="00585D94" w:rsidRDefault="00F16EF8" w:rsidP="00F16EF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Сінічка-сястрычка,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ля вокнаў звіні,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сінімі будуць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марозныя дні.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Сіняе неба,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Сіні лясок,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сіняй рачулкі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даўгі паяс</w:t>
      </w:r>
      <w:bookmarkStart w:id="0" w:name="_GoBack"/>
      <w:bookmarkEnd w:id="0"/>
      <w:r w:rsidRPr="00585D94">
        <w:rPr>
          <w:rFonts w:eastAsia="Times New Roman" w:cs="Times New Roman"/>
          <w:szCs w:val="28"/>
          <w:lang w:val="be-BY"/>
        </w:rPr>
        <w:t>ок.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Сінічка,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ты крыламі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сінь расхіні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і сонцу чырвонаму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ў вочы зірні!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Паружавее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ракі паясок,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павесялее</w:t>
      </w:r>
    </w:p>
    <w:p w:rsidR="00F16EF8" w:rsidRPr="00585D94" w:rsidRDefault="00F16EF8" w:rsidP="00F16E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сіні лясок.</w:t>
      </w:r>
    </w:p>
    <w:sectPr w:rsidR="00F16EF8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78" w:rsidRDefault="00044578" w:rsidP="00BB305B">
      <w:pPr>
        <w:spacing w:after="0" w:line="240" w:lineRule="auto"/>
      </w:pPr>
      <w:r>
        <w:separator/>
      </w:r>
    </w:p>
  </w:endnote>
  <w:endnote w:type="continuationSeparator" w:id="0">
    <w:p w:rsidR="00044578" w:rsidRDefault="0004457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C9F497" wp14:editId="1CB92DF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6EF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6EF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245A0F" wp14:editId="189FAD5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6EF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6EF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C8DB49" wp14:editId="749157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6EF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6EF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78" w:rsidRDefault="00044578" w:rsidP="00BB305B">
      <w:pPr>
        <w:spacing w:after="0" w:line="240" w:lineRule="auto"/>
      </w:pPr>
      <w:r>
        <w:separator/>
      </w:r>
    </w:p>
  </w:footnote>
  <w:footnote w:type="continuationSeparator" w:id="0">
    <w:p w:rsidR="00044578" w:rsidRDefault="0004457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F8"/>
    <w:rsid w:val="00044578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16EF8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16E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16EF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16E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16EF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E1B6-2996-4CC6-94BD-527B0F9A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Зіма</dc:title>
  <dc:creator>Лось Е.</dc:creator>
  <cp:lastModifiedBy>Олеся</cp:lastModifiedBy>
  <cp:revision>1</cp:revision>
  <dcterms:created xsi:type="dcterms:W3CDTF">2016-03-05T19:48:00Z</dcterms:created>
  <dcterms:modified xsi:type="dcterms:W3CDTF">2016-03-05T19:49:00Z</dcterms:modified>
  <cp:category>Произведения поэтов белорусских</cp:category>
</cp:coreProperties>
</file>