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E3" w:rsidRPr="00585D94" w:rsidRDefault="005A45E3" w:rsidP="005A45E3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585D94">
        <w:rPr>
          <w:rFonts w:eastAsia="Times New Roman"/>
          <w:lang w:val="be-BY" w:eastAsia="ru-RU"/>
        </w:rPr>
        <w:t>Верабейчык</w:t>
      </w:r>
      <w:r w:rsidRPr="00585D94">
        <w:rPr>
          <w:rFonts w:eastAsia="Times New Roman"/>
          <w:lang w:val="be-BY" w:eastAsia="ru-RU"/>
        </w:rPr>
        <w:br/>
      </w:r>
      <w:r w:rsidRPr="00585D94">
        <w:rPr>
          <w:b w:val="0"/>
          <w:i/>
          <w:sz w:val="20"/>
          <w:szCs w:val="20"/>
          <w:lang w:val="be-BY"/>
        </w:rPr>
        <w:t xml:space="preserve">Алег </w:t>
      </w:r>
      <w:proofErr w:type="spellStart"/>
      <w:r w:rsidRPr="00585D94">
        <w:rPr>
          <w:b w:val="0"/>
          <w:i/>
          <w:sz w:val="20"/>
          <w:szCs w:val="20"/>
          <w:lang w:val="be-BY"/>
        </w:rPr>
        <w:t>Лойка</w:t>
      </w:r>
      <w:proofErr w:type="spellEnd"/>
    </w:p>
    <w:p w:rsidR="005A45E3" w:rsidRPr="00585D94" w:rsidRDefault="005A45E3" w:rsidP="005A45E3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444B1F" w:rsidRDefault="00444B1F" w:rsidP="00444B1F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bookmarkStart w:id="0" w:name="_GoBack"/>
      <w:r w:rsidRPr="00444B1F">
        <w:rPr>
          <w:rFonts w:eastAsia="Times New Roman" w:cs="Times New Roman"/>
          <w:szCs w:val="28"/>
          <w:lang w:val="be-BY"/>
        </w:rPr>
        <w:t>Верабейчык, верабей,</w:t>
      </w:r>
    </w:p>
    <w:p w:rsidR="00444B1F" w:rsidRDefault="00444B1F" w:rsidP="00444B1F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444B1F">
        <w:rPr>
          <w:rFonts w:eastAsia="Times New Roman" w:cs="Times New Roman"/>
          <w:szCs w:val="28"/>
          <w:lang w:val="be-BY"/>
        </w:rPr>
        <w:t>Шэранькая птушка,</w:t>
      </w:r>
    </w:p>
    <w:p w:rsidR="00444B1F" w:rsidRDefault="00444B1F" w:rsidP="00444B1F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444B1F">
        <w:rPr>
          <w:rFonts w:eastAsia="Times New Roman" w:cs="Times New Roman"/>
          <w:szCs w:val="28"/>
          <w:lang w:val="be-BY"/>
        </w:rPr>
        <w:t>Не чырыкай на вярбе,</w:t>
      </w:r>
    </w:p>
    <w:p w:rsidR="00444B1F" w:rsidRPr="00444B1F" w:rsidRDefault="00444B1F" w:rsidP="00444B1F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444B1F">
        <w:rPr>
          <w:rFonts w:eastAsia="Times New Roman" w:cs="Times New Roman"/>
          <w:szCs w:val="28"/>
          <w:lang w:val="be-BY"/>
        </w:rPr>
        <w:t>Не будзі дачушкі!</w:t>
      </w:r>
    </w:p>
    <w:p w:rsidR="00444B1F" w:rsidRDefault="00444B1F" w:rsidP="00444B1F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444B1F" w:rsidRDefault="00444B1F" w:rsidP="00444B1F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444B1F">
        <w:rPr>
          <w:rFonts w:eastAsia="Times New Roman" w:cs="Times New Roman"/>
          <w:szCs w:val="28"/>
          <w:lang w:val="be-BY"/>
        </w:rPr>
        <w:t>Спіць яна салодкім сном</w:t>
      </w:r>
    </w:p>
    <w:p w:rsidR="00444B1F" w:rsidRDefault="00444B1F" w:rsidP="00444B1F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444B1F">
        <w:rPr>
          <w:rFonts w:eastAsia="Times New Roman" w:cs="Times New Roman"/>
          <w:szCs w:val="28"/>
          <w:lang w:val="be-BY"/>
        </w:rPr>
        <w:t>На падушцы белай,</w:t>
      </w:r>
    </w:p>
    <w:p w:rsidR="00444B1F" w:rsidRDefault="00444B1F" w:rsidP="00444B1F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444B1F">
        <w:rPr>
          <w:rFonts w:eastAsia="Times New Roman" w:cs="Times New Roman"/>
          <w:szCs w:val="28"/>
          <w:lang w:val="be-BY"/>
        </w:rPr>
        <w:t>I прыціх увесь наш дом,</w:t>
      </w:r>
    </w:p>
    <w:p w:rsidR="005A45E3" w:rsidRDefault="00444B1F" w:rsidP="00444B1F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444B1F">
        <w:rPr>
          <w:rFonts w:eastAsia="Times New Roman" w:cs="Times New Roman"/>
          <w:szCs w:val="28"/>
          <w:lang w:val="be-BY"/>
        </w:rPr>
        <w:t>Быццам анямелы.</w:t>
      </w:r>
    </w:p>
    <w:p w:rsidR="00444B1F" w:rsidRDefault="00444B1F" w:rsidP="00444B1F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444B1F" w:rsidRDefault="00444B1F" w:rsidP="00444B1F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444B1F">
        <w:rPr>
          <w:rFonts w:eastAsia="Times New Roman" w:cs="Times New Roman"/>
          <w:szCs w:val="28"/>
          <w:lang w:val="be-BY"/>
        </w:rPr>
        <w:t>Толькі ты адзін у нас</w:t>
      </w:r>
    </w:p>
    <w:p w:rsidR="00444B1F" w:rsidRDefault="00444B1F" w:rsidP="00444B1F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444B1F">
        <w:rPr>
          <w:rFonts w:eastAsia="Times New Roman" w:cs="Times New Roman"/>
          <w:szCs w:val="28"/>
          <w:lang w:val="be-BY"/>
        </w:rPr>
        <w:t>Гэткі несвядомы:</w:t>
      </w:r>
    </w:p>
    <w:p w:rsidR="00444B1F" w:rsidRDefault="00444B1F" w:rsidP="00444B1F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444B1F">
        <w:rPr>
          <w:rFonts w:eastAsia="Times New Roman" w:cs="Times New Roman"/>
          <w:szCs w:val="28"/>
          <w:lang w:val="be-BY"/>
        </w:rPr>
        <w:t>На галінцы ля акна</w:t>
      </w:r>
    </w:p>
    <w:p w:rsidR="00444B1F" w:rsidRPr="00444B1F" w:rsidRDefault="00444B1F" w:rsidP="00444B1F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proofErr w:type="spellStart"/>
      <w:r w:rsidRPr="00444B1F">
        <w:rPr>
          <w:rFonts w:eastAsia="Times New Roman" w:cs="Times New Roman"/>
          <w:szCs w:val="28"/>
          <w:lang w:val="be-BY"/>
        </w:rPr>
        <w:t>Ціўкаеш</w:t>
      </w:r>
      <w:proofErr w:type="spellEnd"/>
      <w:r w:rsidRPr="00444B1F">
        <w:rPr>
          <w:rFonts w:eastAsia="Times New Roman" w:cs="Times New Roman"/>
          <w:szCs w:val="28"/>
          <w:lang w:val="be-BY"/>
        </w:rPr>
        <w:t xml:space="preserve"> без стомы.</w:t>
      </w:r>
    </w:p>
    <w:p w:rsidR="00444B1F" w:rsidRDefault="00444B1F" w:rsidP="00444B1F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444B1F" w:rsidRDefault="00444B1F" w:rsidP="00444B1F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444B1F">
        <w:rPr>
          <w:rFonts w:eastAsia="Times New Roman" w:cs="Times New Roman"/>
          <w:szCs w:val="28"/>
          <w:lang w:val="be-BY"/>
        </w:rPr>
        <w:t>Ці маленькіх у цябе</w:t>
      </w:r>
    </w:p>
    <w:p w:rsidR="00444B1F" w:rsidRDefault="00444B1F" w:rsidP="00444B1F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444B1F">
        <w:rPr>
          <w:rFonts w:eastAsia="Times New Roman" w:cs="Times New Roman"/>
          <w:szCs w:val="28"/>
          <w:lang w:val="be-BY"/>
        </w:rPr>
        <w:t>Не было ніколі,</w:t>
      </w:r>
    </w:p>
    <w:p w:rsidR="00444B1F" w:rsidRDefault="00444B1F" w:rsidP="00444B1F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444B1F">
        <w:rPr>
          <w:rFonts w:eastAsia="Times New Roman" w:cs="Times New Roman"/>
          <w:szCs w:val="28"/>
          <w:lang w:val="be-BY"/>
        </w:rPr>
        <w:t>Што на нашай на вярбе</w:t>
      </w:r>
    </w:p>
    <w:p w:rsidR="00444B1F" w:rsidRPr="00444B1F" w:rsidRDefault="00444B1F" w:rsidP="00444B1F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444B1F">
        <w:rPr>
          <w:rFonts w:eastAsia="Times New Roman" w:cs="Times New Roman"/>
          <w:szCs w:val="28"/>
          <w:lang w:val="be-BY"/>
        </w:rPr>
        <w:t>Ты шуміш, сваволіш?</w:t>
      </w:r>
    </w:p>
    <w:p w:rsidR="00444B1F" w:rsidRDefault="00444B1F" w:rsidP="00444B1F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444B1F" w:rsidRDefault="00444B1F" w:rsidP="00444B1F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444B1F">
        <w:rPr>
          <w:rFonts w:eastAsia="Times New Roman" w:cs="Times New Roman"/>
          <w:szCs w:val="28"/>
          <w:lang w:val="be-BY"/>
        </w:rPr>
        <w:t>Верабейчык, верабей,</w:t>
      </w:r>
    </w:p>
    <w:p w:rsidR="00444B1F" w:rsidRDefault="00444B1F" w:rsidP="00444B1F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444B1F">
        <w:rPr>
          <w:rFonts w:eastAsia="Times New Roman" w:cs="Times New Roman"/>
          <w:szCs w:val="28"/>
          <w:lang w:val="be-BY"/>
        </w:rPr>
        <w:t>Шэранькая птушка,</w:t>
      </w:r>
    </w:p>
    <w:p w:rsidR="00444B1F" w:rsidRDefault="00444B1F" w:rsidP="00444B1F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444B1F">
        <w:rPr>
          <w:rFonts w:eastAsia="Times New Roman" w:cs="Times New Roman"/>
          <w:szCs w:val="28"/>
          <w:lang w:val="be-BY"/>
        </w:rPr>
        <w:t>Не чырыкай на вярбе,</w:t>
      </w:r>
    </w:p>
    <w:p w:rsidR="00444B1F" w:rsidRPr="00585D94" w:rsidRDefault="00444B1F" w:rsidP="00444B1F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444B1F">
        <w:rPr>
          <w:rFonts w:eastAsia="Times New Roman" w:cs="Times New Roman"/>
          <w:szCs w:val="28"/>
          <w:lang w:val="be-BY"/>
        </w:rPr>
        <w:t>Не будзі дачушкі!</w:t>
      </w:r>
      <w:bookmarkEnd w:id="0"/>
    </w:p>
    <w:sectPr w:rsidR="00444B1F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A94" w:rsidRDefault="00D04A94" w:rsidP="00BB305B">
      <w:pPr>
        <w:spacing w:after="0" w:line="240" w:lineRule="auto"/>
      </w:pPr>
      <w:r>
        <w:separator/>
      </w:r>
    </w:p>
  </w:endnote>
  <w:endnote w:type="continuationSeparator" w:id="0">
    <w:p w:rsidR="00D04A94" w:rsidRDefault="00D04A9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C78282" wp14:editId="56E68E2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A45E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A45E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E8D266" wp14:editId="2FDC7789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A45E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A45E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E28C80" wp14:editId="0934DA27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4B1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4B1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A94" w:rsidRDefault="00D04A94" w:rsidP="00BB305B">
      <w:pPr>
        <w:spacing w:after="0" w:line="240" w:lineRule="auto"/>
      </w:pPr>
      <w:r>
        <w:separator/>
      </w:r>
    </w:p>
  </w:footnote>
  <w:footnote w:type="continuationSeparator" w:id="0">
    <w:p w:rsidR="00D04A94" w:rsidRDefault="00D04A9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E3"/>
    <w:rsid w:val="001B3739"/>
    <w:rsid w:val="001B7733"/>
    <w:rsid w:val="00226794"/>
    <w:rsid w:val="00310E12"/>
    <w:rsid w:val="0039181F"/>
    <w:rsid w:val="0040592E"/>
    <w:rsid w:val="00444B1F"/>
    <w:rsid w:val="005028F6"/>
    <w:rsid w:val="00536688"/>
    <w:rsid w:val="005A45E3"/>
    <w:rsid w:val="005A657C"/>
    <w:rsid w:val="005B3CE5"/>
    <w:rsid w:val="005E3F33"/>
    <w:rsid w:val="005F3A80"/>
    <w:rsid w:val="006C1F9A"/>
    <w:rsid w:val="007F47C6"/>
    <w:rsid w:val="00854F6C"/>
    <w:rsid w:val="0093322C"/>
    <w:rsid w:val="0096164A"/>
    <w:rsid w:val="009D40FD"/>
    <w:rsid w:val="00B07F42"/>
    <w:rsid w:val="00BB305B"/>
    <w:rsid w:val="00BF3769"/>
    <w:rsid w:val="00C80B62"/>
    <w:rsid w:val="00C9220F"/>
    <w:rsid w:val="00D04A94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A45E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A45E3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A45E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A45E3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C056-0A0E-4921-83D8-FE843230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Верабейчык</dc:title>
  <dc:creator>Лойка А.</dc:creator>
  <cp:lastModifiedBy>Олеся</cp:lastModifiedBy>
  <cp:revision>2</cp:revision>
  <dcterms:created xsi:type="dcterms:W3CDTF">2016-03-05T19:45:00Z</dcterms:created>
  <dcterms:modified xsi:type="dcterms:W3CDTF">2018-04-12T05:55:00Z</dcterms:modified>
  <cp:category>Произведения поэтов белорусских</cp:category>
  <dc:language>бел.</dc:language>
</cp:coreProperties>
</file>