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AC0" w:rsidRPr="000F3F89" w:rsidRDefault="006C5AC0" w:rsidP="006C5AC0">
      <w:pPr>
        <w:pStyle w:val="13"/>
        <w:outlineLvl w:val="1"/>
        <w:rPr>
          <w:b w:val="0"/>
          <w:i/>
          <w:sz w:val="20"/>
          <w:szCs w:val="20"/>
        </w:rPr>
      </w:pPr>
      <w:r w:rsidRPr="00DA057F">
        <w:t>Карлсон,</w:t>
      </w:r>
      <w:r w:rsidR="00653941" w:rsidRPr="00653941">
        <w:br/>
      </w:r>
      <w:r w:rsidR="00653941">
        <w:t>который живёт на крыше,</w:t>
      </w:r>
      <w:r w:rsidR="00653941" w:rsidRPr="00653941">
        <w:br/>
      </w:r>
      <w:r w:rsidRPr="00DA057F">
        <w:t>опять прилетел</w:t>
      </w:r>
      <w:r w:rsidR="00F01BC4" w:rsidRPr="00F01BC4">
        <w:br/>
      </w:r>
      <w:r w:rsidR="00F01BC4" w:rsidRPr="00F64F66">
        <w:rPr>
          <w:sz w:val="28"/>
        </w:rPr>
        <w:t xml:space="preserve">(Книга </w:t>
      </w:r>
      <w:r w:rsidR="00F01BC4">
        <w:rPr>
          <w:sz w:val="28"/>
        </w:rPr>
        <w:t>вторая из трилогии о Малыше и Карлсоне</w:t>
      </w:r>
      <w:r w:rsidR="00F01BC4" w:rsidRPr="00F64F66">
        <w:rPr>
          <w:sz w:val="28"/>
        </w:rPr>
        <w:t>)</w:t>
      </w:r>
      <w:r>
        <w:br/>
      </w:r>
      <w:r w:rsidRPr="000F3F89">
        <w:rPr>
          <w:b w:val="0"/>
          <w:i/>
          <w:sz w:val="20"/>
          <w:szCs w:val="20"/>
        </w:rPr>
        <w:t>А</w:t>
      </w:r>
      <w:r w:rsidR="00653941">
        <w:rPr>
          <w:b w:val="0"/>
          <w:i/>
          <w:sz w:val="20"/>
          <w:szCs w:val="20"/>
        </w:rPr>
        <w:t>стрид</w:t>
      </w:r>
      <w:r w:rsidRPr="000F3F89">
        <w:rPr>
          <w:b w:val="0"/>
          <w:i/>
          <w:sz w:val="20"/>
          <w:szCs w:val="20"/>
        </w:rPr>
        <w:t xml:space="preserve"> Линдгрен</w:t>
      </w:r>
      <w:proofErr w:type="gramStart"/>
      <w:r w:rsidR="00653941">
        <w:rPr>
          <w:b w:val="0"/>
          <w:i/>
          <w:sz w:val="20"/>
          <w:szCs w:val="20"/>
        </w:rPr>
        <w:br/>
      </w:r>
      <w:r w:rsidRPr="000F3F89">
        <w:rPr>
          <w:b w:val="0"/>
          <w:i/>
          <w:sz w:val="20"/>
          <w:szCs w:val="20"/>
        </w:rPr>
        <w:t>П</w:t>
      </w:r>
      <w:proofErr w:type="gramEnd"/>
      <w:r w:rsidRPr="000F3F89">
        <w:rPr>
          <w:b w:val="0"/>
          <w:i/>
          <w:sz w:val="20"/>
          <w:szCs w:val="20"/>
        </w:rPr>
        <w:t>ерев</w:t>
      </w:r>
      <w:r w:rsidR="00653941">
        <w:rPr>
          <w:b w:val="0"/>
          <w:i/>
          <w:sz w:val="20"/>
          <w:szCs w:val="20"/>
        </w:rPr>
        <w:t>ела</w:t>
      </w:r>
      <w:r w:rsidRPr="000F3F89">
        <w:rPr>
          <w:b w:val="0"/>
          <w:i/>
          <w:sz w:val="20"/>
          <w:szCs w:val="20"/>
        </w:rPr>
        <w:t xml:space="preserve"> со шведского Л. Лунгин</w:t>
      </w:r>
      <w:r w:rsidR="00653941">
        <w:rPr>
          <w:b w:val="0"/>
          <w:i/>
          <w:sz w:val="20"/>
          <w:szCs w:val="20"/>
        </w:rPr>
        <w:t>а</w:t>
      </w:r>
    </w:p>
    <w:p w:rsidR="006C5AC0" w:rsidRDefault="006C5AC0" w:rsidP="006C5AC0">
      <w:pPr>
        <w:spacing w:after="0" w:line="240" w:lineRule="auto"/>
        <w:ind w:firstLine="709"/>
        <w:jc w:val="both"/>
        <w:rPr>
          <w:szCs w:val="28"/>
        </w:rPr>
      </w:pPr>
    </w:p>
    <w:p w:rsidR="00A859F6" w:rsidRPr="00A859F6" w:rsidRDefault="00A859F6" w:rsidP="00A859F6">
      <w:pPr>
        <w:pStyle w:val="3"/>
        <w:jc w:val="center"/>
        <w:rPr>
          <w:rFonts w:ascii="Verdana" w:hAnsi="Verdana"/>
          <w:color w:val="auto"/>
          <w:sz w:val="28"/>
          <w:szCs w:val="28"/>
        </w:rPr>
      </w:pPr>
      <w:r w:rsidRPr="00A859F6">
        <w:rPr>
          <w:rFonts w:ascii="Verdana" w:hAnsi="Verdana"/>
          <w:color w:val="auto"/>
          <w:sz w:val="28"/>
          <w:szCs w:val="28"/>
        </w:rPr>
        <w:t xml:space="preserve">Карлсон, </w:t>
      </w:r>
      <w:proofErr w:type="gramStart"/>
      <w:r w:rsidRPr="00A859F6">
        <w:rPr>
          <w:rFonts w:ascii="Verdana" w:hAnsi="Verdana"/>
          <w:color w:val="auto"/>
          <w:sz w:val="28"/>
          <w:szCs w:val="28"/>
        </w:rPr>
        <w:t>который</w:t>
      </w:r>
      <w:proofErr w:type="gramEnd"/>
      <w:r w:rsidRPr="00A859F6">
        <w:rPr>
          <w:rFonts w:ascii="Verdana" w:hAnsi="Verdana"/>
          <w:color w:val="auto"/>
          <w:sz w:val="28"/>
          <w:szCs w:val="28"/>
        </w:rPr>
        <w:t xml:space="preserve"> живёт на крыше,</w:t>
      </w:r>
      <w:r w:rsidR="008053D0">
        <w:rPr>
          <w:rFonts w:ascii="Verdana" w:hAnsi="Verdana"/>
          <w:color w:val="auto"/>
          <w:sz w:val="28"/>
          <w:szCs w:val="28"/>
        </w:rPr>
        <w:br/>
      </w:r>
      <w:r w:rsidRPr="00A859F6">
        <w:rPr>
          <w:rFonts w:ascii="Verdana" w:hAnsi="Verdana"/>
          <w:color w:val="auto"/>
          <w:sz w:val="28"/>
          <w:szCs w:val="28"/>
        </w:rPr>
        <w:t>опять прилетел</w:t>
      </w:r>
    </w:p>
    <w:p w:rsidR="00A859F6" w:rsidRPr="00DA057F" w:rsidRDefault="00A859F6" w:rsidP="006C5AC0">
      <w:pPr>
        <w:spacing w:after="0" w:line="240" w:lineRule="auto"/>
        <w:ind w:firstLine="709"/>
        <w:jc w:val="both"/>
        <w:rPr>
          <w:szCs w:val="28"/>
        </w:rPr>
      </w:pPr>
    </w:p>
    <w:p w:rsidR="00DF5F46" w:rsidRDefault="006C5AC0" w:rsidP="006C5AC0">
      <w:pPr>
        <w:spacing w:after="0" w:line="240" w:lineRule="auto"/>
        <w:ind w:firstLine="709"/>
        <w:jc w:val="both"/>
        <w:rPr>
          <w:szCs w:val="28"/>
        </w:rPr>
      </w:pPr>
      <w:r w:rsidRPr="00DA057F">
        <w:rPr>
          <w:szCs w:val="28"/>
        </w:rPr>
        <w:t>Земля такая огромная, и на ней столько домов!</w:t>
      </w:r>
      <w:r>
        <w:rPr>
          <w:szCs w:val="28"/>
        </w:rPr>
        <w:t xml:space="preserve"> </w:t>
      </w:r>
      <w:r w:rsidRPr="00DA057F">
        <w:rPr>
          <w:szCs w:val="28"/>
        </w:rPr>
        <w:t>Большие</w:t>
      </w:r>
      <w:r>
        <w:rPr>
          <w:szCs w:val="28"/>
        </w:rPr>
        <w:t xml:space="preserve"> </w:t>
      </w:r>
      <w:r w:rsidRPr="00DA057F">
        <w:rPr>
          <w:szCs w:val="28"/>
        </w:rPr>
        <w:t>и</w:t>
      </w:r>
      <w:r>
        <w:rPr>
          <w:szCs w:val="28"/>
        </w:rPr>
        <w:t xml:space="preserve"> </w:t>
      </w:r>
      <w:r w:rsidRPr="00DA057F">
        <w:rPr>
          <w:szCs w:val="28"/>
        </w:rPr>
        <w:t>маленькие. Красивые</w:t>
      </w:r>
      <w:r>
        <w:rPr>
          <w:szCs w:val="28"/>
        </w:rPr>
        <w:t xml:space="preserve"> </w:t>
      </w:r>
      <w:r w:rsidRPr="00DA057F">
        <w:rPr>
          <w:szCs w:val="28"/>
        </w:rPr>
        <w:t>и</w:t>
      </w:r>
      <w:r>
        <w:rPr>
          <w:szCs w:val="28"/>
        </w:rPr>
        <w:t xml:space="preserve"> </w:t>
      </w:r>
      <w:r w:rsidRPr="00DA057F">
        <w:rPr>
          <w:szCs w:val="28"/>
        </w:rPr>
        <w:t>уродливые.</w:t>
      </w:r>
      <w:r>
        <w:rPr>
          <w:szCs w:val="28"/>
        </w:rPr>
        <w:t xml:space="preserve"> </w:t>
      </w:r>
      <w:r w:rsidRPr="00DA057F">
        <w:rPr>
          <w:szCs w:val="28"/>
        </w:rPr>
        <w:t>Новостройки</w:t>
      </w:r>
      <w:r>
        <w:rPr>
          <w:szCs w:val="28"/>
        </w:rPr>
        <w:t xml:space="preserve"> </w:t>
      </w:r>
      <w:r w:rsidRPr="00DA057F">
        <w:rPr>
          <w:szCs w:val="28"/>
        </w:rPr>
        <w:t>и</w:t>
      </w:r>
      <w:r>
        <w:rPr>
          <w:szCs w:val="28"/>
        </w:rPr>
        <w:t xml:space="preserve"> </w:t>
      </w:r>
      <w:proofErr w:type="gramStart"/>
      <w:r w:rsidRPr="00DA057F">
        <w:rPr>
          <w:szCs w:val="28"/>
        </w:rPr>
        <w:t>развалюшки</w:t>
      </w:r>
      <w:proofErr w:type="gramEnd"/>
      <w:r w:rsidRPr="00DA057F">
        <w:rPr>
          <w:szCs w:val="28"/>
        </w:rPr>
        <w:t>.</w:t>
      </w:r>
      <w:r>
        <w:rPr>
          <w:szCs w:val="28"/>
        </w:rPr>
        <w:t xml:space="preserve"> </w:t>
      </w:r>
      <w:r w:rsidRPr="00DA057F">
        <w:rPr>
          <w:szCs w:val="28"/>
        </w:rPr>
        <w:t>И</w:t>
      </w:r>
      <w:r>
        <w:rPr>
          <w:szCs w:val="28"/>
        </w:rPr>
        <w:t xml:space="preserve"> </w:t>
      </w:r>
      <w:r w:rsidRPr="00DA057F">
        <w:rPr>
          <w:szCs w:val="28"/>
        </w:rPr>
        <w:t>есть</w:t>
      </w:r>
      <w:r w:rsidR="00653941">
        <w:rPr>
          <w:szCs w:val="28"/>
        </w:rPr>
        <w:t xml:space="preserve"> ещё </w:t>
      </w:r>
      <w:proofErr w:type="gramStart"/>
      <w:r w:rsidRPr="00DA057F">
        <w:rPr>
          <w:szCs w:val="28"/>
        </w:rPr>
        <w:t>совсем</w:t>
      </w:r>
      <w:r>
        <w:rPr>
          <w:szCs w:val="28"/>
        </w:rPr>
        <w:t xml:space="preserve"> </w:t>
      </w:r>
      <w:r w:rsidRPr="00DA057F">
        <w:rPr>
          <w:szCs w:val="28"/>
        </w:rPr>
        <w:t>крошечный</w:t>
      </w:r>
      <w:proofErr w:type="gramEnd"/>
      <w:r w:rsidRPr="00DA057F">
        <w:rPr>
          <w:szCs w:val="28"/>
        </w:rPr>
        <w:t xml:space="preserve"> домик Карлсона, который </w:t>
      </w:r>
      <w:r w:rsidR="00DF5F46" w:rsidRPr="00DA057F">
        <w:rPr>
          <w:szCs w:val="28"/>
        </w:rPr>
        <w:t>живёт</w:t>
      </w:r>
      <w:r w:rsidRPr="00DA057F">
        <w:rPr>
          <w:szCs w:val="28"/>
        </w:rPr>
        <w:t xml:space="preserve"> на крыше. Карлсон уверен, что</w:t>
      </w:r>
      <w:r>
        <w:rPr>
          <w:szCs w:val="28"/>
        </w:rPr>
        <w:t xml:space="preserve"> </w:t>
      </w:r>
      <w:r w:rsidRPr="00DA057F">
        <w:rPr>
          <w:szCs w:val="28"/>
        </w:rPr>
        <w:t xml:space="preserve">это лучший в мире домик и что </w:t>
      </w:r>
      <w:r w:rsidR="00DF5F46" w:rsidRPr="00DA057F">
        <w:rPr>
          <w:szCs w:val="28"/>
        </w:rPr>
        <w:t>живёт</w:t>
      </w:r>
      <w:r w:rsidRPr="00DA057F">
        <w:rPr>
          <w:szCs w:val="28"/>
        </w:rPr>
        <w:t xml:space="preserve"> в н</w:t>
      </w:r>
      <w:r w:rsidR="00DF5F46">
        <w:rPr>
          <w:szCs w:val="28"/>
        </w:rPr>
        <w:t>ё</w:t>
      </w:r>
      <w:r w:rsidRPr="00DA057F">
        <w:rPr>
          <w:szCs w:val="28"/>
        </w:rPr>
        <w:t>м лучший в мире Карлсон. Малыш тоже</w:t>
      </w:r>
      <w:r>
        <w:rPr>
          <w:szCs w:val="28"/>
        </w:rPr>
        <w:t xml:space="preserve"> </w:t>
      </w:r>
      <w:r w:rsidRPr="00DA057F">
        <w:rPr>
          <w:szCs w:val="28"/>
        </w:rPr>
        <w:t>в этом уверен.</w:t>
      </w:r>
    </w:p>
    <w:p w:rsidR="006C5AC0" w:rsidRPr="00DA057F" w:rsidRDefault="006C5AC0" w:rsidP="006C5AC0">
      <w:pPr>
        <w:spacing w:after="0" w:line="240" w:lineRule="auto"/>
        <w:ind w:firstLine="709"/>
        <w:jc w:val="both"/>
        <w:rPr>
          <w:szCs w:val="28"/>
        </w:rPr>
      </w:pPr>
      <w:r w:rsidRPr="00DA057F">
        <w:rPr>
          <w:szCs w:val="28"/>
        </w:rPr>
        <w:t xml:space="preserve">Что до Малыша, то он </w:t>
      </w:r>
      <w:r w:rsidR="00DF5F46" w:rsidRPr="00DA057F">
        <w:rPr>
          <w:szCs w:val="28"/>
        </w:rPr>
        <w:t>живёт</w:t>
      </w:r>
      <w:r w:rsidRPr="00DA057F">
        <w:rPr>
          <w:szCs w:val="28"/>
        </w:rPr>
        <w:t xml:space="preserve"> с мамой и папой, </w:t>
      </w:r>
      <w:proofErr w:type="spellStart"/>
      <w:r w:rsidRPr="00DA057F">
        <w:rPr>
          <w:szCs w:val="28"/>
        </w:rPr>
        <w:t>Б</w:t>
      </w:r>
      <w:r w:rsidR="00DF5F46">
        <w:rPr>
          <w:szCs w:val="28"/>
        </w:rPr>
        <w:t>́</w:t>
      </w:r>
      <w:r w:rsidRPr="00DA057F">
        <w:rPr>
          <w:szCs w:val="28"/>
        </w:rPr>
        <w:t>оссе</w:t>
      </w:r>
      <w:proofErr w:type="spellEnd"/>
      <w:r w:rsidRPr="00DA057F">
        <w:rPr>
          <w:szCs w:val="28"/>
        </w:rPr>
        <w:t xml:space="preserve"> и</w:t>
      </w:r>
      <w:proofErr w:type="gramStart"/>
      <w:r>
        <w:rPr>
          <w:szCs w:val="28"/>
        </w:rPr>
        <w:t xml:space="preserve"> </w:t>
      </w:r>
      <w:proofErr w:type="spellStart"/>
      <w:r w:rsidRPr="00DA057F">
        <w:rPr>
          <w:szCs w:val="28"/>
        </w:rPr>
        <w:t>Б</w:t>
      </w:r>
      <w:proofErr w:type="gramEnd"/>
      <w:r w:rsidR="00DF5F46">
        <w:rPr>
          <w:szCs w:val="28"/>
        </w:rPr>
        <w:t>́</w:t>
      </w:r>
      <w:r w:rsidRPr="00DA057F">
        <w:rPr>
          <w:szCs w:val="28"/>
        </w:rPr>
        <w:t>етан</w:t>
      </w:r>
      <w:proofErr w:type="spellEnd"/>
      <w:r>
        <w:rPr>
          <w:szCs w:val="28"/>
        </w:rPr>
        <w:t xml:space="preserve"> </w:t>
      </w:r>
      <w:r w:rsidRPr="00DA057F">
        <w:rPr>
          <w:szCs w:val="28"/>
        </w:rPr>
        <w:t>в</w:t>
      </w:r>
      <w:r>
        <w:rPr>
          <w:szCs w:val="28"/>
        </w:rPr>
        <w:t xml:space="preserve"> </w:t>
      </w:r>
      <w:r w:rsidRPr="00DA057F">
        <w:rPr>
          <w:szCs w:val="28"/>
        </w:rPr>
        <w:t>самом обыкновенном доме, на самой обыкновенной улице в городе</w:t>
      </w:r>
      <w:r>
        <w:rPr>
          <w:szCs w:val="28"/>
        </w:rPr>
        <w:t xml:space="preserve"> </w:t>
      </w:r>
      <w:r w:rsidRPr="00DA057F">
        <w:rPr>
          <w:szCs w:val="28"/>
        </w:rPr>
        <w:t>Стокгольме, но на крыше</w:t>
      </w:r>
      <w:r>
        <w:rPr>
          <w:szCs w:val="28"/>
        </w:rPr>
        <w:t xml:space="preserve"> </w:t>
      </w:r>
      <w:r w:rsidRPr="00DA057F">
        <w:rPr>
          <w:szCs w:val="28"/>
        </w:rPr>
        <w:t>этого</w:t>
      </w:r>
      <w:r>
        <w:rPr>
          <w:szCs w:val="28"/>
        </w:rPr>
        <w:t xml:space="preserve"> </w:t>
      </w:r>
      <w:r w:rsidRPr="00DA057F">
        <w:rPr>
          <w:szCs w:val="28"/>
        </w:rPr>
        <w:t>обыкновенного</w:t>
      </w:r>
      <w:r>
        <w:rPr>
          <w:szCs w:val="28"/>
        </w:rPr>
        <w:t xml:space="preserve"> </w:t>
      </w:r>
      <w:r w:rsidRPr="00DA057F">
        <w:rPr>
          <w:szCs w:val="28"/>
        </w:rPr>
        <w:t>дома,</w:t>
      </w:r>
      <w:r>
        <w:rPr>
          <w:szCs w:val="28"/>
        </w:rPr>
        <w:t xml:space="preserve"> </w:t>
      </w:r>
      <w:r w:rsidRPr="00DA057F">
        <w:rPr>
          <w:szCs w:val="28"/>
        </w:rPr>
        <w:t>как</w:t>
      </w:r>
      <w:r>
        <w:rPr>
          <w:szCs w:val="28"/>
        </w:rPr>
        <w:t xml:space="preserve"> </w:t>
      </w:r>
      <w:r w:rsidRPr="00DA057F">
        <w:rPr>
          <w:szCs w:val="28"/>
        </w:rPr>
        <w:t>раз</w:t>
      </w:r>
      <w:r>
        <w:rPr>
          <w:szCs w:val="28"/>
        </w:rPr>
        <w:t xml:space="preserve"> </w:t>
      </w:r>
      <w:r w:rsidRPr="00DA057F">
        <w:rPr>
          <w:szCs w:val="28"/>
        </w:rPr>
        <w:t>за</w:t>
      </w:r>
      <w:r>
        <w:rPr>
          <w:szCs w:val="28"/>
        </w:rPr>
        <w:t xml:space="preserve"> </w:t>
      </w:r>
      <w:r w:rsidRPr="00DA057F">
        <w:rPr>
          <w:szCs w:val="28"/>
        </w:rPr>
        <w:t>трубой,</w:t>
      </w:r>
      <w:r>
        <w:rPr>
          <w:szCs w:val="28"/>
        </w:rPr>
        <w:t xml:space="preserve"> </w:t>
      </w:r>
      <w:r w:rsidRPr="00DA057F">
        <w:rPr>
          <w:szCs w:val="28"/>
        </w:rPr>
        <w:t>прячется крошечный домик с табличкой над дверью:</w:t>
      </w:r>
    </w:p>
    <w:p w:rsidR="006C5AC0" w:rsidRPr="00DA057F" w:rsidRDefault="006C5AC0" w:rsidP="006C5AC0">
      <w:pPr>
        <w:spacing w:after="0" w:line="240" w:lineRule="auto"/>
        <w:ind w:firstLine="709"/>
        <w:jc w:val="both"/>
        <w:rPr>
          <w:szCs w:val="28"/>
        </w:rPr>
      </w:pPr>
    </w:p>
    <w:p w:rsidR="00DF5F46" w:rsidRPr="00DF5F46" w:rsidRDefault="006C5AC0" w:rsidP="00DF5F46">
      <w:pPr>
        <w:spacing w:after="0" w:line="240" w:lineRule="auto"/>
        <w:jc w:val="center"/>
        <w:rPr>
          <w:szCs w:val="28"/>
        </w:rPr>
      </w:pPr>
      <w:r w:rsidRPr="00DA057F">
        <w:rPr>
          <w:szCs w:val="28"/>
        </w:rPr>
        <w:t>К</w:t>
      </w:r>
      <w:r w:rsidR="00DF5F46" w:rsidRPr="00DF5F46">
        <w:rPr>
          <w:szCs w:val="28"/>
        </w:rPr>
        <w:t>АРЛСОН,</w:t>
      </w:r>
    </w:p>
    <w:p w:rsidR="00DF5F46" w:rsidRPr="00DF5F46" w:rsidRDefault="00DF5F46" w:rsidP="00DF5F46">
      <w:pPr>
        <w:spacing w:after="0" w:line="240" w:lineRule="auto"/>
        <w:jc w:val="center"/>
        <w:rPr>
          <w:szCs w:val="28"/>
        </w:rPr>
      </w:pPr>
      <w:proofErr w:type="gramStart"/>
      <w:r w:rsidRPr="00DF5F46">
        <w:rPr>
          <w:szCs w:val="28"/>
        </w:rPr>
        <w:t>КОТОРЫЙ</w:t>
      </w:r>
      <w:proofErr w:type="gramEnd"/>
      <w:r w:rsidRPr="00DF5F46">
        <w:rPr>
          <w:szCs w:val="28"/>
        </w:rPr>
        <w:t xml:space="preserve"> ЖИВЁТ НА КРЫШЕ,</w:t>
      </w:r>
      <w:r>
        <w:rPr>
          <w:szCs w:val="28"/>
        </w:rPr>
        <w:t xml:space="preserve"> —</w:t>
      </w:r>
    </w:p>
    <w:p w:rsidR="006C5AC0" w:rsidRDefault="00DF5F46" w:rsidP="00DF5F46">
      <w:pPr>
        <w:spacing w:after="0" w:line="240" w:lineRule="auto"/>
        <w:jc w:val="center"/>
        <w:rPr>
          <w:szCs w:val="28"/>
        </w:rPr>
      </w:pPr>
      <w:proofErr w:type="gramStart"/>
      <w:r w:rsidRPr="00DF5F46">
        <w:rPr>
          <w:szCs w:val="28"/>
        </w:rPr>
        <w:t>ЛУЧШИЙ</w:t>
      </w:r>
      <w:proofErr w:type="gramEnd"/>
      <w:r w:rsidRPr="00DF5F46">
        <w:rPr>
          <w:szCs w:val="28"/>
        </w:rPr>
        <w:t xml:space="preserve"> В МИРЕ </w:t>
      </w:r>
      <w:r>
        <w:rPr>
          <w:szCs w:val="28"/>
        </w:rPr>
        <w:t>К</w:t>
      </w:r>
      <w:r w:rsidRPr="00DF5F46">
        <w:rPr>
          <w:szCs w:val="28"/>
        </w:rPr>
        <w:t>АРЛСОН</w:t>
      </w:r>
    </w:p>
    <w:p w:rsidR="00DF5F46" w:rsidRPr="00DA057F" w:rsidRDefault="00DF5F46" w:rsidP="00DF5F46">
      <w:pPr>
        <w:spacing w:after="0" w:line="240" w:lineRule="auto"/>
        <w:ind w:firstLine="709"/>
        <w:jc w:val="both"/>
        <w:rPr>
          <w:szCs w:val="28"/>
        </w:rPr>
      </w:pPr>
    </w:p>
    <w:p w:rsidR="00653941" w:rsidRDefault="006C5AC0" w:rsidP="006C5AC0">
      <w:pPr>
        <w:spacing w:after="0" w:line="240" w:lineRule="auto"/>
        <w:ind w:firstLine="709"/>
        <w:jc w:val="both"/>
        <w:rPr>
          <w:szCs w:val="28"/>
        </w:rPr>
      </w:pPr>
      <w:r w:rsidRPr="00DA057F">
        <w:rPr>
          <w:szCs w:val="28"/>
        </w:rPr>
        <w:t xml:space="preserve">Наверняка найдутся люди, которым покажется странным, что кто-то </w:t>
      </w:r>
      <w:r w:rsidR="00DF5F46" w:rsidRPr="00DA057F">
        <w:rPr>
          <w:szCs w:val="28"/>
        </w:rPr>
        <w:t>живёт</w:t>
      </w:r>
      <w:r w:rsidRPr="00DA057F">
        <w:rPr>
          <w:szCs w:val="28"/>
        </w:rPr>
        <w:t xml:space="preserve"> на крыше, но Малыш говорит:</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 xml:space="preserve">Ничего тут странного нет. Каждый </w:t>
      </w:r>
      <w:r w:rsidR="00DF5F46" w:rsidRPr="00DA057F">
        <w:rPr>
          <w:szCs w:val="28"/>
        </w:rPr>
        <w:t>живёт</w:t>
      </w:r>
      <w:r w:rsidR="006C5AC0" w:rsidRPr="00DA057F">
        <w:rPr>
          <w:szCs w:val="28"/>
        </w:rPr>
        <w:t xml:space="preserve"> там, где хочет.</w:t>
      </w:r>
    </w:p>
    <w:p w:rsidR="00653941" w:rsidRDefault="006C5AC0" w:rsidP="006C5AC0">
      <w:pPr>
        <w:spacing w:after="0" w:line="240" w:lineRule="auto"/>
        <w:ind w:firstLine="709"/>
        <w:jc w:val="both"/>
        <w:rPr>
          <w:szCs w:val="28"/>
        </w:rPr>
      </w:pPr>
      <w:r w:rsidRPr="00DA057F">
        <w:rPr>
          <w:szCs w:val="28"/>
        </w:rPr>
        <w:t>Мама и папа тоже считают, что каждый человек может жить там, где</w:t>
      </w:r>
      <w:r>
        <w:rPr>
          <w:szCs w:val="28"/>
        </w:rPr>
        <w:t xml:space="preserve"> </w:t>
      </w:r>
      <w:r w:rsidRPr="00DA057F">
        <w:rPr>
          <w:szCs w:val="28"/>
        </w:rPr>
        <w:t xml:space="preserve">ему заблагорассудится. Но </w:t>
      </w:r>
      <w:proofErr w:type="gramStart"/>
      <w:r w:rsidRPr="00DA057F">
        <w:rPr>
          <w:szCs w:val="28"/>
        </w:rPr>
        <w:t>сперва</w:t>
      </w:r>
      <w:proofErr w:type="gramEnd"/>
      <w:r w:rsidRPr="00DA057F">
        <w:rPr>
          <w:szCs w:val="28"/>
        </w:rPr>
        <w:t xml:space="preserve"> они не верили,</w:t>
      </w:r>
      <w:r>
        <w:rPr>
          <w:szCs w:val="28"/>
        </w:rPr>
        <w:t xml:space="preserve"> </w:t>
      </w:r>
      <w:r w:rsidRPr="00DA057F">
        <w:rPr>
          <w:szCs w:val="28"/>
        </w:rPr>
        <w:t>что</w:t>
      </w:r>
      <w:r>
        <w:rPr>
          <w:szCs w:val="28"/>
        </w:rPr>
        <w:t xml:space="preserve"> </w:t>
      </w:r>
      <w:r w:rsidRPr="00DA057F">
        <w:rPr>
          <w:szCs w:val="28"/>
        </w:rPr>
        <w:t>Карлсон</w:t>
      </w:r>
      <w:r>
        <w:rPr>
          <w:szCs w:val="28"/>
        </w:rPr>
        <w:t xml:space="preserve"> </w:t>
      </w:r>
      <w:r w:rsidRPr="00DA057F">
        <w:rPr>
          <w:szCs w:val="28"/>
        </w:rPr>
        <w:t>на</w:t>
      </w:r>
      <w:r>
        <w:rPr>
          <w:szCs w:val="28"/>
        </w:rPr>
        <w:t xml:space="preserve"> </w:t>
      </w:r>
      <w:r w:rsidRPr="00DA057F">
        <w:rPr>
          <w:szCs w:val="28"/>
        </w:rPr>
        <w:t>самом</w:t>
      </w:r>
      <w:r>
        <w:rPr>
          <w:szCs w:val="28"/>
        </w:rPr>
        <w:t xml:space="preserve"> </w:t>
      </w:r>
      <w:r w:rsidRPr="00DA057F">
        <w:rPr>
          <w:szCs w:val="28"/>
        </w:rPr>
        <w:t xml:space="preserve">деле существует. </w:t>
      </w:r>
      <w:proofErr w:type="gramStart"/>
      <w:r w:rsidRPr="00DA057F">
        <w:rPr>
          <w:szCs w:val="28"/>
        </w:rPr>
        <w:t>Боссе</w:t>
      </w:r>
      <w:proofErr w:type="gramEnd"/>
      <w:r w:rsidRPr="00DA057F">
        <w:rPr>
          <w:szCs w:val="28"/>
        </w:rPr>
        <w:t xml:space="preserve"> и Бетан тоже в это не верили. Они даже представить</w:t>
      </w:r>
      <w:r>
        <w:rPr>
          <w:szCs w:val="28"/>
        </w:rPr>
        <w:t xml:space="preserve"> </w:t>
      </w:r>
      <w:r w:rsidRPr="00DA057F">
        <w:rPr>
          <w:szCs w:val="28"/>
        </w:rPr>
        <w:t>себе</w:t>
      </w:r>
      <w:r>
        <w:rPr>
          <w:szCs w:val="28"/>
        </w:rPr>
        <w:t xml:space="preserve"> </w:t>
      </w:r>
      <w:r w:rsidRPr="00DA057F">
        <w:rPr>
          <w:szCs w:val="28"/>
        </w:rPr>
        <w:t xml:space="preserve">не могли, что на крыше </w:t>
      </w:r>
      <w:r w:rsidR="00DF5F46" w:rsidRPr="00DA057F">
        <w:rPr>
          <w:szCs w:val="28"/>
        </w:rPr>
        <w:t>живёт</w:t>
      </w:r>
      <w:r w:rsidRPr="00DA057F">
        <w:rPr>
          <w:szCs w:val="28"/>
        </w:rPr>
        <w:t xml:space="preserve"> маленький толстенький человечек с пропеллером на спине и что он умеет летать.</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Не болтай, Малыш,</w:t>
      </w:r>
      <w:r>
        <w:rPr>
          <w:szCs w:val="28"/>
        </w:rPr>
        <w:t xml:space="preserve"> — </w:t>
      </w:r>
      <w:r w:rsidR="006C5AC0" w:rsidRPr="00DA057F">
        <w:rPr>
          <w:szCs w:val="28"/>
        </w:rPr>
        <w:t xml:space="preserve">говорили </w:t>
      </w:r>
      <w:proofErr w:type="gramStart"/>
      <w:r w:rsidR="006C5AC0" w:rsidRPr="00DA057F">
        <w:rPr>
          <w:szCs w:val="28"/>
        </w:rPr>
        <w:t>Боссе</w:t>
      </w:r>
      <w:proofErr w:type="gramEnd"/>
      <w:r w:rsidR="006C5AC0" w:rsidRPr="00DA057F">
        <w:rPr>
          <w:szCs w:val="28"/>
        </w:rPr>
        <w:t xml:space="preserve"> и Бетан,</w:t>
      </w:r>
      <w:r>
        <w:rPr>
          <w:szCs w:val="28"/>
        </w:rPr>
        <w:t xml:space="preserve"> — </w:t>
      </w:r>
      <w:r w:rsidR="006C5AC0" w:rsidRPr="00DA057F">
        <w:rPr>
          <w:szCs w:val="28"/>
        </w:rPr>
        <w:t xml:space="preserve">твой Карлсон </w:t>
      </w:r>
      <w:r w:rsidR="00DF5F46">
        <w:rPr>
          <w:szCs w:val="28"/>
        </w:rPr>
        <w:t>—</w:t>
      </w:r>
      <w:r w:rsidR="006C5AC0" w:rsidRPr="00DA057F">
        <w:rPr>
          <w:szCs w:val="28"/>
        </w:rPr>
        <w:t xml:space="preserve"> просто выдумка.</w:t>
      </w:r>
    </w:p>
    <w:p w:rsidR="00653941" w:rsidRDefault="006C5AC0" w:rsidP="006C5AC0">
      <w:pPr>
        <w:spacing w:after="0" w:line="240" w:lineRule="auto"/>
        <w:ind w:firstLine="709"/>
        <w:jc w:val="both"/>
        <w:rPr>
          <w:szCs w:val="28"/>
        </w:rPr>
      </w:pPr>
      <w:r w:rsidRPr="00DA057F">
        <w:rPr>
          <w:szCs w:val="28"/>
        </w:rPr>
        <w:t>Для верности Малыш как-то спросил у Карлсона, не выдумка</w:t>
      </w:r>
      <w:r>
        <w:rPr>
          <w:szCs w:val="28"/>
        </w:rPr>
        <w:t xml:space="preserve"> </w:t>
      </w:r>
      <w:r w:rsidRPr="00DA057F">
        <w:rPr>
          <w:szCs w:val="28"/>
        </w:rPr>
        <w:t>ли</w:t>
      </w:r>
      <w:r>
        <w:rPr>
          <w:szCs w:val="28"/>
        </w:rPr>
        <w:t xml:space="preserve"> </w:t>
      </w:r>
      <w:r w:rsidRPr="00DA057F">
        <w:rPr>
          <w:szCs w:val="28"/>
        </w:rPr>
        <w:t>он,</w:t>
      </w:r>
      <w:r>
        <w:rPr>
          <w:szCs w:val="28"/>
        </w:rPr>
        <w:t xml:space="preserve"> </w:t>
      </w:r>
      <w:r w:rsidRPr="00DA057F">
        <w:rPr>
          <w:szCs w:val="28"/>
        </w:rPr>
        <w:t>на что Карлсон сердито буркнул:</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Сами они</w:t>
      </w:r>
      <w:r>
        <w:rPr>
          <w:szCs w:val="28"/>
        </w:rPr>
        <w:t xml:space="preserve"> — </w:t>
      </w:r>
      <w:r w:rsidR="006C5AC0" w:rsidRPr="00DA057F">
        <w:rPr>
          <w:szCs w:val="28"/>
        </w:rPr>
        <w:t>выдумка!</w:t>
      </w:r>
    </w:p>
    <w:p w:rsidR="00653941" w:rsidRDefault="006C5AC0" w:rsidP="006C5AC0">
      <w:pPr>
        <w:spacing w:after="0" w:line="240" w:lineRule="auto"/>
        <w:ind w:firstLine="709"/>
        <w:jc w:val="both"/>
        <w:rPr>
          <w:szCs w:val="28"/>
        </w:rPr>
      </w:pPr>
      <w:r w:rsidRPr="00DA057F">
        <w:rPr>
          <w:szCs w:val="28"/>
        </w:rPr>
        <w:lastRenderedPageBreak/>
        <w:t>Мама и папа решили, что Малышу бывает</w:t>
      </w:r>
      <w:r>
        <w:rPr>
          <w:szCs w:val="28"/>
        </w:rPr>
        <w:t xml:space="preserve"> </w:t>
      </w:r>
      <w:r w:rsidRPr="00DA057F">
        <w:rPr>
          <w:szCs w:val="28"/>
        </w:rPr>
        <w:t>тоскливо</w:t>
      </w:r>
      <w:r>
        <w:rPr>
          <w:szCs w:val="28"/>
        </w:rPr>
        <w:t xml:space="preserve"> </w:t>
      </w:r>
      <w:r w:rsidRPr="00DA057F">
        <w:rPr>
          <w:szCs w:val="28"/>
        </w:rPr>
        <w:t>одному,</w:t>
      </w:r>
      <w:r>
        <w:rPr>
          <w:szCs w:val="28"/>
        </w:rPr>
        <w:t xml:space="preserve"> </w:t>
      </w:r>
      <w:r w:rsidRPr="00DA057F">
        <w:rPr>
          <w:szCs w:val="28"/>
        </w:rPr>
        <w:t>а</w:t>
      </w:r>
      <w:r>
        <w:rPr>
          <w:szCs w:val="28"/>
        </w:rPr>
        <w:t xml:space="preserve"> </w:t>
      </w:r>
      <w:r w:rsidRPr="00DA057F">
        <w:rPr>
          <w:szCs w:val="28"/>
        </w:rPr>
        <w:t>одинокие дети часто придумывают себе разных товарищей для игр.</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Бедный Малыш,</w:t>
      </w:r>
      <w:r>
        <w:rPr>
          <w:szCs w:val="28"/>
        </w:rPr>
        <w:t xml:space="preserve"> — </w:t>
      </w:r>
      <w:r w:rsidR="006C5AC0" w:rsidRPr="00DA057F">
        <w:rPr>
          <w:szCs w:val="28"/>
        </w:rPr>
        <w:t>сказала мама.</w:t>
      </w:r>
      <w:r>
        <w:rPr>
          <w:szCs w:val="28"/>
        </w:rPr>
        <w:t xml:space="preserve"> — </w:t>
      </w:r>
      <w:proofErr w:type="gramStart"/>
      <w:r w:rsidR="006C5AC0" w:rsidRPr="00DA057F">
        <w:rPr>
          <w:szCs w:val="28"/>
        </w:rPr>
        <w:t>Боссе</w:t>
      </w:r>
      <w:proofErr w:type="gramEnd"/>
      <w:r w:rsidR="006C5AC0" w:rsidRPr="00DA057F">
        <w:rPr>
          <w:szCs w:val="28"/>
        </w:rPr>
        <w:t xml:space="preserve"> и Бетан настолько старше его!</w:t>
      </w:r>
    </w:p>
    <w:p w:rsidR="00653941" w:rsidRDefault="006C5AC0" w:rsidP="006C5AC0">
      <w:pPr>
        <w:spacing w:after="0" w:line="240" w:lineRule="auto"/>
        <w:ind w:firstLine="709"/>
        <w:jc w:val="both"/>
        <w:rPr>
          <w:szCs w:val="28"/>
        </w:rPr>
      </w:pPr>
      <w:r w:rsidRPr="00DA057F">
        <w:rPr>
          <w:szCs w:val="28"/>
        </w:rPr>
        <w:t>Ему не с кем играть, вот он и фантазирует...</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Да,</w:t>
      </w:r>
      <w:r>
        <w:rPr>
          <w:szCs w:val="28"/>
        </w:rPr>
        <w:t xml:space="preserve"> — </w:t>
      </w:r>
      <w:r w:rsidR="006C5AC0" w:rsidRPr="00DA057F">
        <w:rPr>
          <w:szCs w:val="28"/>
        </w:rPr>
        <w:t>согласился папа.</w:t>
      </w:r>
      <w:r>
        <w:rPr>
          <w:szCs w:val="28"/>
        </w:rPr>
        <w:t xml:space="preserve"> — </w:t>
      </w:r>
      <w:r w:rsidR="006C5AC0" w:rsidRPr="00DA057F">
        <w:rPr>
          <w:szCs w:val="28"/>
        </w:rPr>
        <w:t>Во всяком случае, мы должны</w:t>
      </w:r>
      <w:r w:rsidR="006C5AC0">
        <w:rPr>
          <w:szCs w:val="28"/>
        </w:rPr>
        <w:t xml:space="preserve"> </w:t>
      </w:r>
      <w:r w:rsidR="006C5AC0" w:rsidRPr="00DA057F">
        <w:rPr>
          <w:szCs w:val="28"/>
        </w:rPr>
        <w:t>подарить</w:t>
      </w:r>
      <w:r w:rsidR="006C5AC0">
        <w:rPr>
          <w:szCs w:val="28"/>
        </w:rPr>
        <w:t xml:space="preserve"> </w:t>
      </w:r>
      <w:r w:rsidR="006C5AC0" w:rsidRPr="00DA057F">
        <w:rPr>
          <w:szCs w:val="28"/>
        </w:rPr>
        <w:t>ему собаку. Он так давно о ней мечтает. Когда Малыш получит собаку, он</w:t>
      </w:r>
      <w:r w:rsidR="006C5AC0">
        <w:rPr>
          <w:szCs w:val="28"/>
        </w:rPr>
        <w:t xml:space="preserve"> </w:t>
      </w:r>
      <w:r w:rsidR="006C5AC0" w:rsidRPr="00DA057F">
        <w:rPr>
          <w:szCs w:val="28"/>
        </w:rPr>
        <w:t xml:space="preserve">тотчас забудет </w:t>
      </w:r>
      <w:proofErr w:type="gramStart"/>
      <w:r w:rsidR="006C5AC0" w:rsidRPr="00DA057F">
        <w:rPr>
          <w:szCs w:val="28"/>
        </w:rPr>
        <w:t>про</w:t>
      </w:r>
      <w:proofErr w:type="gramEnd"/>
      <w:r w:rsidR="006C5AC0" w:rsidRPr="00DA057F">
        <w:rPr>
          <w:szCs w:val="28"/>
        </w:rPr>
        <w:t xml:space="preserve"> своего Карлсона.</w:t>
      </w:r>
    </w:p>
    <w:p w:rsidR="006C5AC0" w:rsidRPr="00DA057F" w:rsidRDefault="006C5AC0" w:rsidP="006C5AC0">
      <w:pPr>
        <w:spacing w:after="0" w:line="240" w:lineRule="auto"/>
        <w:ind w:firstLine="709"/>
        <w:jc w:val="both"/>
        <w:rPr>
          <w:szCs w:val="28"/>
        </w:rPr>
      </w:pPr>
      <w:r w:rsidRPr="00DA057F">
        <w:rPr>
          <w:szCs w:val="28"/>
        </w:rPr>
        <w:t>И Малышу подарили Бимбо. Теперь у него</w:t>
      </w:r>
      <w:r>
        <w:rPr>
          <w:szCs w:val="28"/>
        </w:rPr>
        <w:t xml:space="preserve"> </w:t>
      </w:r>
      <w:r w:rsidRPr="00DA057F">
        <w:rPr>
          <w:szCs w:val="28"/>
        </w:rPr>
        <w:t>была</w:t>
      </w:r>
      <w:r>
        <w:rPr>
          <w:szCs w:val="28"/>
        </w:rPr>
        <w:t xml:space="preserve"> </w:t>
      </w:r>
      <w:r w:rsidRPr="00DA057F">
        <w:rPr>
          <w:szCs w:val="28"/>
        </w:rPr>
        <w:t>собственная</w:t>
      </w:r>
      <w:r>
        <w:rPr>
          <w:szCs w:val="28"/>
        </w:rPr>
        <w:t xml:space="preserve"> </w:t>
      </w:r>
      <w:r w:rsidRPr="00DA057F">
        <w:rPr>
          <w:szCs w:val="28"/>
        </w:rPr>
        <w:t>собака,</w:t>
      </w:r>
      <w:r>
        <w:rPr>
          <w:szCs w:val="28"/>
        </w:rPr>
        <w:t xml:space="preserve"> </w:t>
      </w:r>
      <w:r w:rsidRPr="00DA057F">
        <w:rPr>
          <w:szCs w:val="28"/>
        </w:rPr>
        <w:t>и получил он е</w:t>
      </w:r>
      <w:r w:rsidR="00DF5F46">
        <w:rPr>
          <w:szCs w:val="28"/>
        </w:rPr>
        <w:t>ё</w:t>
      </w:r>
      <w:r w:rsidRPr="00DA057F">
        <w:rPr>
          <w:szCs w:val="28"/>
        </w:rPr>
        <w:t xml:space="preserve"> в день своего рождения, когда ему исполнилось восемь лет.</w:t>
      </w:r>
    </w:p>
    <w:p w:rsidR="006C5AC0" w:rsidRPr="00DA057F" w:rsidRDefault="006C5AC0" w:rsidP="006C5AC0">
      <w:pPr>
        <w:spacing w:after="0" w:line="240" w:lineRule="auto"/>
        <w:ind w:firstLine="709"/>
        <w:jc w:val="both"/>
        <w:rPr>
          <w:szCs w:val="28"/>
        </w:rPr>
      </w:pPr>
      <w:r w:rsidRPr="00DA057F">
        <w:rPr>
          <w:szCs w:val="28"/>
        </w:rPr>
        <w:t xml:space="preserve">Именно в этот день мама, и папа, и </w:t>
      </w:r>
      <w:proofErr w:type="gramStart"/>
      <w:r w:rsidRPr="00DA057F">
        <w:rPr>
          <w:szCs w:val="28"/>
        </w:rPr>
        <w:t>Боссе</w:t>
      </w:r>
      <w:proofErr w:type="gramEnd"/>
      <w:r w:rsidRPr="00DA057F">
        <w:rPr>
          <w:szCs w:val="28"/>
        </w:rPr>
        <w:t>, и Бетан</w:t>
      </w:r>
      <w:r>
        <w:rPr>
          <w:szCs w:val="28"/>
        </w:rPr>
        <w:t xml:space="preserve"> </w:t>
      </w:r>
      <w:r w:rsidRPr="00DA057F">
        <w:rPr>
          <w:szCs w:val="28"/>
        </w:rPr>
        <w:t>увидели</w:t>
      </w:r>
      <w:r>
        <w:rPr>
          <w:szCs w:val="28"/>
        </w:rPr>
        <w:t xml:space="preserve"> </w:t>
      </w:r>
      <w:r w:rsidRPr="00DA057F">
        <w:rPr>
          <w:szCs w:val="28"/>
        </w:rPr>
        <w:t>Карлсона. Да-да, они его увидели. Вот как это случилось.</w:t>
      </w:r>
    </w:p>
    <w:p w:rsidR="00653941" w:rsidRDefault="006C5AC0" w:rsidP="006C5AC0">
      <w:pPr>
        <w:spacing w:after="0" w:line="240" w:lineRule="auto"/>
        <w:ind w:firstLine="709"/>
        <w:jc w:val="both"/>
        <w:rPr>
          <w:szCs w:val="28"/>
        </w:rPr>
      </w:pPr>
      <w:r w:rsidRPr="00DA057F">
        <w:rPr>
          <w:szCs w:val="28"/>
        </w:rPr>
        <w:t>Малыш праздновал день рождения в своей комнате. У него в гостях</w:t>
      </w:r>
      <w:r>
        <w:rPr>
          <w:szCs w:val="28"/>
        </w:rPr>
        <w:t xml:space="preserve"> </w:t>
      </w:r>
      <w:r w:rsidRPr="00DA057F">
        <w:rPr>
          <w:szCs w:val="28"/>
        </w:rPr>
        <w:t>были Кристер и Гунилла</w:t>
      </w:r>
      <w:r w:rsidR="00653941">
        <w:rPr>
          <w:szCs w:val="28"/>
        </w:rPr>
        <w:t xml:space="preserve"> — </w:t>
      </w:r>
      <w:r w:rsidRPr="00DA057F">
        <w:rPr>
          <w:szCs w:val="28"/>
        </w:rPr>
        <w:t xml:space="preserve">они учатся с ним в одном классе. </w:t>
      </w:r>
      <w:proofErr w:type="gramStart"/>
      <w:r w:rsidRPr="00DA057F">
        <w:rPr>
          <w:szCs w:val="28"/>
        </w:rPr>
        <w:t xml:space="preserve">И когда мама, и папа, и Боссе, и Бетан услышали звонкий смех и </w:t>
      </w:r>
      <w:r w:rsidR="00DF5F46" w:rsidRPr="00DA057F">
        <w:rPr>
          <w:szCs w:val="28"/>
        </w:rPr>
        <w:t>весёлую</w:t>
      </w:r>
      <w:r w:rsidRPr="00DA057F">
        <w:rPr>
          <w:szCs w:val="28"/>
        </w:rPr>
        <w:t xml:space="preserve"> болтовню, доносившиеся из</w:t>
      </w:r>
      <w:r w:rsidR="00DF5F46">
        <w:rPr>
          <w:szCs w:val="28"/>
        </w:rPr>
        <w:t xml:space="preserve"> </w:t>
      </w:r>
      <w:r w:rsidRPr="00DA057F">
        <w:rPr>
          <w:szCs w:val="28"/>
        </w:rPr>
        <w:t>комнаты Малыша, мама предложила:</w:t>
      </w:r>
      <w:proofErr w:type="gramEnd"/>
    </w:p>
    <w:p w:rsidR="00653941" w:rsidRDefault="00653941" w:rsidP="006C5AC0">
      <w:pPr>
        <w:spacing w:after="0" w:line="240" w:lineRule="auto"/>
        <w:ind w:firstLine="709"/>
        <w:jc w:val="both"/>
        <w:rPr>
          <w:szCs w:val="28"/>
        </w:rPr>
      </w:pPr>
      <w:r>
        <w:rPr>
          <w:szCs w:val="28"/>
        </w:rPr>
        <w:t xml:space="preserve">— </w:t>
      </w:r>
      <w:r w:rsidR="006C5AC0" w:rsidRPr="00DA057F">
        <w:rPr>
          <w:szCs w:val="28"/>
        </w:rPr>
        <w:t xml:space="preserve">Давайте </w:t>
      </w:r>
      <w:r w:rsidR="00DF5F46" w:rsidRPr="00DA057F">
        <w:rPr>
          <w:szCs w:val="28"/>
        </w:rPr>
        <w:t>пойдём</w:t>
      </w:r>
      <w:r w:rsidR="006C5AC0" w:rsidRPr="00DA057F">
        <w:rPr>
          <w:szCs w:val="28"/>
        </w:rPr>
        <w:t xml:space="preserve"> и посмотрим на них, они такие милые, эти ребята.</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Пошли!</w:t>
      </w:r>
      <w:r>
        <w:rPr>
          <w:szCs w:val="28"/>
        </w:rPr>
        <w:t xml:space="preserve"> — </w:t>
      </w:r>
      <w:r w:rsidR="006C5AC0" w:rsidRPr="00DA057F">
        <w:rPr>
          <w:szCs w:val="28"/>
        </w:rPr>
        <w:t>подхватил папа.</w:t>
      </w:r>
    </w:p>
    <w:p w:rsidR="006C5AC0" w:rsidRPr="00DA057F" w:rsidRDefault="006C5AC0" w:rsidP="006C5AC0">
      <w:pPr>
        <w:spacing w:after="0" w:line="240" w:lineRule="auto"/>
        <w:ind w:firstLine="709"/>
        <w:jc w:val="both"/>
        <w:rPr>
          <w:szCs w:val="28"/>
        </w:rPr>
      </w:pPr>
      <w:r w:rsidRPr="00DA057F">
        <w:rPr>
          <w:szCs w:val="28"/>
        </w:rPr>
        <w:t xml:space="preserve">И что же увидели мама, и папа, и </w:t>
      </w:r>
      <w:proofErr w:type="gramStart"/>
      <w:r w:rsidRPr="00DA057F">
        <w:rPr>
          <w:szCs w:val="28"/>
        </w:rPr>
        <w:t>Боссе</w:t>
      </w:r>
      <w:proofErr w:type="gramEnd"/>
      <w:r w:rsidRPr="00DA057F">
        <w:rPr>
          <w:szCs w:val="28"/>
        </w:rPr>
        <w:t>, и Бетан, когда они, приоткрыв дверь, заглянули к Малышу?</w:t>
      </w:r>
    </w:p>
    <w:p w:rsidR="00653941" w:rsidRDefault="006C5AC0" w:rsidP="006C5AC0">
      <w:pPr>
        <w:spacing w:after="0" w:line="240" w:lineRule="auto"/>
        <w:ind w:firstLine="709"/>
        <w:jc w:val="both"/>
        <w:rPr>
          <w:szCs w:val="28"/>
        </w:rPr>
      </w:pPr>
      <w:r w:rsidRPr="00DA057F">
        <w:rPr>
          <w:szCs w:val="28"/>
        </w:rPr>
        <w:t>Кто сидел во главе праздничного стола, до</w:t>
      </w:r>
      <w:r>
        <w:rPr>
          <w:szCs w:val="28"/>
        </w:rPr>
        <w:t xml:space="preserve"> </w:t>
      </w:r>
      <w:r w:rsidRPr="00DA057F">
        <w:rPr>
          <w:szCs w:val="28"/>
        </w:rPr>
        <w:t>ушей</w:t>
      </w:r>
      <w:r>
        <w:rPr>
          <w:szCs w:val="28"/>
        </w:rPr>
        <w:t xml:space="preserve"> </w:t>
      </w:r>
      <w:r w:rsidRPr="00DA057F">
        <w:rPr>
          <w:szCs w:val="28"/>
        </w:rPr>
        <w:t>вымазанный</w:t>
      </w:r>
      <w:r>
        <w:rPr>
          <w:szCs w:val="28"/>
        </w:rPr>
        <w:t xml:space="preserve"> </w:t>
      </w:r>
      <w:r w:rsidRPr="00DA057F">
        <w:rPr>
          <w:szCs w:val="28"/>
        </w:rPr>
        <w:t>взбитыми сливками, и уплетал так, что любо-дорого было</w:t>
      </w:r>
      <w:r>
        <w:rPr>
          <w:szCs w:val="28"/>
        </w:rPr>
        <w:t xml:space="preserve"> </w:t>
      </w:r>
      <w:r w:rsidRPr="00DA057F">
        <w:rPr>
          <w:szCs w:val="28"/>
        </w:rPr>
        <w:t>глядеть?</w:t>
      </w:r>
      <w:r>
        <w:rPr>
          <w:szCs w:val="28"/>
        </w:rPr>
        <w:t xml:space="preserve"> </w:t>
      </w:r>
      <w:r w:rsidRPr="00DA057F">
        <w:rPr>
          <w:szCs w:val="28"/>
        </w:rPr>
        <w:t>Конечно,</w:t>
      </w:r>
      <w:r>
        <w:rPr>
          <w:szCs w:val="28"/>
        </w:rPr>
        <w:t xml:space="preserve"> </w:t>
      </w:r>
      <w:r w:rsidRPr="00DA057F">
        <w:rPr>
          <w:szCs w:val="28"/>
        </w:rPr>
        <w:t>не</w:t>
      </w:r>
      <w:r>
        <w:rPr>
          <w:szCs w:val="28"/>
        </w:rPr>
        <w:t xml:space="preserve"> </w:t>
      </w:r>
      <w:r w:rsidRPr="00DA057F">
        <w:rPr>
          <w:szCs w:val="28"/>
        </w:rPr>
        <w:t>кто иной, как маленький толстый человечек, который тут же загорланил что</w:t>
      </w:r>
      <w:r>
        <w:rPr>
          <w:szCs w:val="28"/>
        </w:rPr>
        <w:t xml:space="preserve"> </w:t>
      </w:r>
      <w:r w:rsidRPr="00DA057F">
        <w:rPr>
          <w:szCs w:val="28"/>
        </w:rPr>
        <w:t>было мочи:</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 xml:space="preserve">Привет! Меня зовут Карлсон, </w:t>
      </w:r>
      <w:proofErr w:type="gramStart"/>
      <w:r w:rsidR="006C5AC0" w:rsidRPr="00DA057F">
        <w:rPr>
          <w:szCs w:val="28"/>
        </w:rPr>
        <w:t>который</w:t>
      </w:r>
      <w:proofErr w:type="gramEnd"/>
      <w:r w:rsidR="006C5AC0" w:rsidRPr="00DA057F">
        <w:rPr>
          <w:szCs w:val="28"/>
        </w:rPr>
        <w:t xml:space="preserve"> </w:t>
      </w:r>
      <w:r w:rsidR="00DF5F46" w:rsidRPr="00DA057F">
        <w:rPr>
          <w:szCs w:val="28"/>
        </w:rPr>
        <w:t>живёт</w:t>
      </w:r>
      <w:r w:rsidR="006C5AC0" w:rsidRPr="00DA057F">
        <w:rPr>
          <w:szCs w:val="28"/>
        </w:rPr>
        <w:t xml:space="preserve"> на крыше. Вы, кажется, до сих пор</w:t>
      </w:r>
      <w:r>
        <w:rPr>
          <w:szCs w:val="28"/>
        </w:rPr>
        <w:t xml:space="preserve"> ещё </w:t>
      </w:r>
      <w:r w:rsidR="006C5AC0" w:rsidRPr="00DA057F">
        <w:rPr>
          <w:szCs w:val="28"/>
        </w:rPr>
        <w:t>не имели чести меня знать?</w:t>
      </w:r>
    </w:p>
    <w:p w:rsidR="00653941" w:rsidRDefault="006C5AC0" w:rsidP="006C5AC0">
      <w:pPr>
        <w:spacing w:after="0" w:line="240" w:lineRule="auto"/>
        <w:ind w:firstLine="709"/>
        <w:jc w:val="both"/>
        <w:rPr>
          <w:szCs w:val="28"/>
        </w:rPr>
      </w:pPr>
      <w:r w:rsidRPr="00DA057F">
        <w:rPr>
          <w:szCs w:val="28"/>
        </w:rPr>
        <w:t>Мама едва не лишилась чувств. И папа тоже разнервничался.</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Только никому об этом не рассказывайте,</w:t>
      </w:r>
      <w:r>
        <w:rPr>
          <w:szCs w:val="28"/>
        </w:rPr>
        <w:t xml:space="preserve"> — </w:t>
      </w:r>
      <w:r w:rsidR="006C5AC0" w:rsidRPr="00DA057F">
        <w:rPr>
          <w:szCs w:val="28"/>
        </w:rPr>
        <w:t>сказал</w:t>
      </w:r>
      <w:r w:rsidR="006C5AC0">
        <w:rPr>
          <w:szCs w:val="28"/>
        </w:rPr>
        <w:t xml:space="preserve"> </w:t>
      </w:r>
      <w:r w:rsidR="006C5AC0" w:rsidRPr="00DA057F">
        <w:rPr>
          <w:szCs w:val="28"/>
        </w:rPr>
        <w:t>он,</w:t>
      </w:r>
      <w:r>
        <w:rPr>
          <w:szCs w:val="28"/>
        </w:rPr>
        <w:t xml:space="preserve"> — </w:t>
      </w:r>
      <w:r w:rsidR="006C5AC0" w:rsidRPr="00DA057F">
        <w:rPr>
          <w:szCs w:val="28"/>
        </w:rPr>
        <w:t>слышите, никому ни слова.</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Почему?</w:t>
      </w:r>
      <w:r>
        <w:rPr>
          <w:szCs w:val="28"/>
        </w:rPr>
        <w:t xml:space="preserve"> — </w:t>
      </w:r>
      <w:r w:rsidR="006C5AC0" w:rsidRPr="00DA057F">
        <w:rPr>
          <w:szCs w:val="28"/>
        </w:rPr>
        <w:t xml:space="preserve">спросил </w:t>
      </w:r>
      <w:proofErr w:type="gramStart"/>
      <w:r w:rsidR="006C5AC0" w:rsidRPr="00DA057F">
        <w:rPr>
          <w:szCs w:val="28"/>
        </w:rPr>
        <w:t>Боссе</w:t>
      </w:r>
      <w:proofErr w:type="gramEnd"/>
      <w:r w:rsidR="006C5AC0" w:rsidRPr="00DA057F">
        <w:rPr>
          <w:szCs w:val="28"/>
        </w:rPr>
        <w:t>.</w:t>
      </w:r>
    </w:p>
    <w:p w:rsidR="00653941" w:rsidRDefault="006C5AC0" w:rsidP="006C5AC0">
      <w:pPr>
        <w:spacing w:after="0" w:line="240" w:lineRule="auto"/>
        <w:ind w:firstLine="709"/>
        <w:jc w:val="both"/>
        <w:rPr>
          <w:szCs w:val="28"/>
        </w:rPr>
      </w:pPr>
      <w:r w:rsidRPr="00DA057F">
        <w:rPr>
          <w:szCs w:val="28"/>
        </w:rPr>
        <w:t>И папа объяснил:</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Подумайте сами, во что превратится наша жизнь, если люди узнают про Карлсона, Его, конечно, будут</w:t>
      </w:r>
      <w:r w:rsidR="006C5AC0">
        <w:rPr>
          <w:szCs w:val="28"/>
        </w:rPr>
        <w:t xml:space="preserve"> </w:t>
      </w:r>
      <w:r w:rsidR="006C5AC0" w:rsidRPr="00DA057F">
        <w:rPr>
          <w:szCs w:val="28"/>
        </w:rPr>
        <w:t>показывать</w:t>
      </w:r>
      <w:r w:rsidR="006C5AC0">
        <w:rPr>
          <w:szCs w:val="28"/>
        </w:rPr>
        <w:t xml:space="preserve"> </w:t>
      </w:r>
      <w:r w:rsidR="006C5AC0" w:rsidRPr="00DA057F">
        <w:rPr>
          <w:szCs w:val="28"/>
        </w:rPr>
        <w:t>по</w:t>
      </w:r>
      <w:r w:rsidR="006C5AC0">
        <w:rPr>
          <w:szCs w:val="28"/>
        </w:rPr>
        <w:t xml:space="preserve"> </w:t>
      </w:r>
      <w:r w:rsidR="006C5AC0" w:rsidRPr="00DA057F">
        <w:rPr>
          <w:szCs w:val="28"/>
        </w:rPr>
        <w:t>телевизору</w:t>
      </w:r>
      <w:r w:rsidR="006C5AC0">
        <w:rPr>
          <w:szCs w:val="28"/>
        </w:rPr>
        <w:t xml:space="preserve"> </w:t>
      </w:r>
      <w:r w:rsidR="006C5AC0" w:rsidRPr="00DA057F">
        <w:rPr>
          <w:szCs w:val="28"/>
        </w:rPr>
        <w:t>и</w:t>
      </w:r>
      <w:r w:rsidR="006C5AC0">
        <w:rPr>
          <w:szCs w:val="28"/>
        </w:rPr>
        <w:t xml:space="preserve"> </w:t>
      </w:r>
      <w:r w:rsidR="006C5AC0" w:rsidRPr="00DA057F">
        <w:rPr>
          <w:szCs w:val="28"/>
        </w:rPr>
        <w:t>снимать</w:t>
      </w:r>
      <w:r w:rsidR="006C5AC0">
        <w:rPr>
          <w:szCs w:val="28"/>
        </w:rPr>
        <w:t xml:space="preserve"> </w:t>
      </w:r>
      <w:r w:rsidR="006C5AC0" w:rsidRPr="00DA057F">
        <w:rPr>
          <w:szCs w:val="28"/>
        </w:rPr>
        <w:t>для кинохроники. Подымаясь по лестнице, мы будет спотыкаться</w:t>
      </w:r>
      <w:r w:rsidR="006C5AC0">
        <w:rPr>
          <w:szCs w:val="28"/>
        </w:rPr>
        <w:t xml:space="preserve"> </w:t>
      </w:r>
      <w:r w:rsidR="006C5AC0" w:rsidRPr="00DA057F">
        <w:rPr>
          <w:szCs w:val="28"/>
        </w:rPr>
        <w:t>о</w:t>
      </w:r>
      <w:r w:rsidR="006C5AC0">
        <w:rPr>
          <w:szCs w:val="28"/>
        </w:rPr>
        <w:t xml:space="preserve"> </w:t>
      </w:r>
      <w:r w:rsidR="006C5AC0" w:rsidRPr="00DA057F">
        <w:rPr>
          <w:szCs w:val="28"/>
        </w:rPr>
        <w:t>телевизионный кабель и о провода осветительных приборов, а каждые полчаса</w:t>
      </w:r>
      <w:r w:rsidR="006C5AC0">
        <w:rPr>
          <w:szCs w:val="28"/>
        </w:rPr>
        <w:t xml:space="preserve"> </w:t>
      </w:r>
      <w:r w:rsidR="006C5AC0" w:rsidRPr="00DA057F">
        <w:rPr>
          <w:szCs w:val="28"/>
        </w:rPr>
        <w:t>к</w:t>
      </w:r>
      <w:r w:rsidR="006C5AC0">
        <w:rPr>
          <w:szCs w:val="28"/>
        </w:rPr>
        <w:t xml:space="preserve"> </w:t>
      </w:r>
      <w:r w:rsidR="006C5AC0" w:rsidRPr="00DA057F">
        <w:rPr>
          <w:szCs w:val="28"/>
        </w:rPr>
        <w:t>нам</w:t>
      </w:r>
      <w:r w:rsidR="006C5AC0">
        <w:rPr>
          <w:szCs w:val="28"/>
        </w:rPr>
        <w:t xml:space="preserve"> </w:t>
      </w:r>
      <w:r w:rsidR="006C5AC0" w:rsidRPr="00DA057F">
        <w:rPr>
          <w:szCs w:val="28"/>
        </w:rPr>
        <w:t xml:space="preserve">будут являться корреспонденты, чтобы сфотографировать Карлсона и </w:t>
      </w:r>
      <w:r w:rsidR="006C5AC0" w:rsidRPr="00DA057F">
        <w:rPr>
          <w:szCs w:val="28"/>
        </w:rPr>
        <w:lastRenderedPageBreak/>
        <w:t>Малыша.</w:t>
      </w:r>
      <w:r w:rsidR="006C5AC0">
        <w:rPr>
          <w:szCs w:val="28"/>
        </w:rPr>
        <w:t xml:space="preserve"> </w:t>
      </w:r>
      <w:r w:rsidR="006C5AC0" w:rsidRPr="00DA057F">
        <w:rPr>
          <w:szCs w:val="28"/>
        </w:rPr>
        <w:t xml:space="preserve">Бедный Малыш, он превратится в </w:t>
      </w:r>
      <w:r>
        <w:rPr>
          <w:szCs w:val="28"/>
        </w:rPr>
        <w:t>«</w:t>
      </w:r>
      <w:r w:rsidR="006C5AC0" w:rsidRPr="00DA057F">
        <w:rPr>
          <w:szCs w:val="28"/>
        </w:rPr>
        <w:t xml:space="preserve">мальчика, который </w:t>
      </w:r>
      <w:r w:rsidR="00DF5F46" w:rsidRPr="00DA057F">
        <w:rPr>
          <w:szCs w:val="28"/>
        </w:rPr>
        <w:t>нашёл</w:t>
      </w:r>
      <w:r w:rsidR="006C5AC0" w:rsidRPr="00DA057F">
        <w:rPr>
          <w:szCs w:val="28"/>
        </w:rPr>
        <w:t xml:space="preserve"> Карлсона,</w:t>
      </w:r>
      <w:r w:rsidR="006C5AC0">
        <w:rPr>
          <w:szCs w:val="28"/>
        </w:rPr>
        <w:t xml:space="preserve"> </w:t>
      </w:r>
      <w:r w:rsidR="006C5AC0" w:rsidRPr="00DA057F">
        <w:rPr>
          <w:szCs w:val="28"/>
        </w:rPr>
        <w:t>который</w:t>
      </w:r>
      <w:r w:rsidR="006C5AC0">
        <w:rPr>
          <w:szCs w:val="28"/>
        </w:rPr>
        <w:t xml:space="preserve"> </w:t>
      </w:r>
      <w:r w:rsidR="00DF5F46" w:rsidRPr="00DA057F">
        <w:rPr>
          <w:szCs w:val="28"/>
        </w:rPr>
        <w:t>живёт</w:t>
      </w:r>
      <w:r w:rsidR="006C5AC0" w:rsidRPr="00DA057F">
        <w:rPr>
          <w:szCs w:val="28"/>
        </w:rPr>
        <w:t xml:space="preserve"> на крыше...</w:t>
      </w:r>
      <w:r>
        <w:rPr>
          <w:szCs w:val="28"/>
        </w:rPr>
        <w:t>»</w:t>
      </w:r>
      <w:r w:rsidR="006C5AC0">
        <w:rPr>
          <w:szCs w:val="28"/>
        </w:rPr>
        <w:t>.</w:t>
      </w:r>
      <w:r w:rsidR="006C5AC0" w:rsidRPr="00DA057F">
        <w:rPr>
          <w:szCs w:val="28"/>
        </w:rPr>
        <w:t xml:space="preserve"> Одним словом,</w:t>
      </w:r>
      <w:r w:rsidR="006C5AC0">
        <w:rPr>
          <w:szCs w:val="28"/>
        </w:rPr>
        <w:t xml:space="preserve"> </w:t>
      </w:r>
      <w:r w:rsidR="006C5AC0" w:rsidRPr="00DA057F">
        <w:rPr>
          <w:szCs w:val="28"/>
        </w:rPr>
        <w:t>в</w:t>
      </w:r>
      <w:r w:rsidR="006C5AC0">
        <w:rPr>
          <w:szCs w:val="28"/>
        </w:rPr>
        <w:t xml:space="preserve"> </w:t>
      </w:r>
      <w:r w:rsidR="006C5AC0" w:rsidRPr="00DA057F">
        <w:rPr>
          <w:szCs w:val="28"/>
        </w:rPr>
        <w:t>нашей</w:t>
      </w:r>
      <w:r w:rsidR="006C5AC0">
        <w:rPr>
          <w:szCs w:val="28"/>
        </w:rPr>
        <w:t xml:space="preserve"> </w:t>
      </w:r>
      <w:r w:rsidR="006C5AC0" w:rsidRPr="00DA057F">
        <w:rPr>
          <w:szCs w:val="28"/>
        </w:rPr>
        <w:t>жизни</w:t>
      </w:r>
      <w:r w:rsidR="006C5AC0">
        <w:rPr>
          <w:szCs w:val="28"/>
        </w:rPr>
        <w:t xml:space="preserve"> </w:t>
      </w:r>
      <w:r w:rsidR="006C5AC0" w:rsidRPr="00DA057F">
        <w:rPr>
          <w:szCs w:val="28"/>
        </w:rPr>
        <w:t>больше</w:t>
      </w:r>
      <w:r w:rsidR="006C5AC0">
        <w:rPr>
          <w:szCs w:val="28"/>
        </w:rPr>
        <w:t xml:space="preserve"> </w:t>
      </w:r>
      <w:r w:rsidR="006C5AC0" w:rsidRPr="00DA057F">
        <w:rPr>
          <w:szCs w:val="28"/>
        </w:rPr>
        <w:t>не</w:t>
      </w:r>
      <w:r w:rsidR="006C5AC0">
        <w:rPr>
          <w:szCs w:val="28"/>
        </w:rPr>
        <w:t xml:space="preserve"> </w:t>
      </w:r>
      <w:r w:rsidR="006C5AC0" w:rsidRPr="00DA057F">
        <w:rPr>
          <w:szCs w:val="28"/>
        </w:rPr>
        <w:t>будет</w:t>
      </w:r>
      <w:r w:rsidR="006C5AC0">
        <w:rPr>
          <w:szCs w:val="28"/>
        </w:rPr>
        <w:t xml:space="preserve"> </w:t>
      </w:r>
      <w:r w:rsidR="006C5AC0" w:rsidRPr="00DA057F">
        <w:rPr>
          <w:szCs w:val="28"/>
        </w:rPr>
        <w:t>ни</w:t>
      </w:r>
      <w:r w:rsidR="006C5AC0">
        <w:rPr>
          <w:szCs w:val="28"/>
        </w:rPr>
        <w:t xml:space="preserve"> </w:t>
      </w:r>
      <w:r w:rsidR="006C5AC0" w:rsidRPr="00DA057F">
        <w:rPr>
          <w:szCs w:val="28"/>
        </w:rPr>
        <w:t>одной спокойной минуты.</w:t>
      </w:r>
    </w:p>
    <w:p w:rsidR="006C5AC0" w:rsidRPr="00DA057F" w:rsidRDefault="006C5AC0" w:rsidP="006C5AC0">
      <w:pPr>
        <w:spacing w:after="0" w:line="240" w:lineRule="auto"/>
        <w:ind w:firstLine="709"/>
        <w:jc w:val="both"/>
        <w:rPr>
          <w:szCs w:val="28"/>
        </w:rPr>
      </w:pPr>
      <w:r w:rsidRPr="00DA057F">
        <w:rPr>
          <w:szCs w:val="28"/>
        </w:rPr>
        <w:t xml:space="preserve">Мама, и </w:t>
      </w:r>
      <w:proofErr w:type="gramStart"/>
      <w:r w:rsidRPr="00DA057F">
        <w:rPr>
          <w:szCs w:val="28"/>
        </w:rPr>
        <w:t>Боссе</w:t>
      </w:r>
      <w:proofErr w:type="gramEnd"/>
      <w:r w:rsidRPr="00DA057F">
        <w:rPr>
          <w:szCs w:val="28"/>
        </w:rPr>
        <w:t>, и Бетан поняли, что папа прав, и обещали никому ничего не рассказывать о Карлсоне.</w:t>
      </w:r>
    </w:p>
    <w:p w:rsidR="006C5AC0" w:rsidRPr="00DA057F" w:rsidRDefault="006C5AC0" w:rsidP="006C5AC0">
      <w:pPr>
        <w:spacing w:after="0" w:line="240" w:lineRule="auto"/>
        <w:ind w:firstLine="709"/>
        <w:jc w:val="both"/>
        <w:rPr>
          <w:szCs w:val="28"/>
        </w:rPr>
      </w:pPr>
      <w:r w:rsidRPr="00DA057F">
        <w:rPr>
          <w:szCs w:val="28"/>
        </w:rPr>
        <w:t>А как раз на следующий день Малыш должен был уехать</w:t>
      </w:r>
      <w:r>
        <w:rPr>
          <w:szCs w:val="28"/>
        </w:rPr>
        <w:t xml:space="preserve"> </w:t>
      </w:r>
      <w:r w:rsidRPr="00DA057F">
        <w:rPr>
          <w:szCs w:val="28"/>
        </w:rPr>
        <w:t>на</w:t>
      </w:r>
      <w:r>
        <w:rPr>
          <w:szCs w:val="28"/>
        </w:rPr>
        <w:t xml:space="preserve"> </w:t>
      </w:r>
      <w:r w:rsidRPr="00DA057F">
        <w:rPr>
          <w:szCs w:val="28"/>
        </w:rPr>
        <w:t>вс</w:t>
      </w:r>
      <w:r w:rsidR="00FF552C">
        <w:rPr>
          <w:szCs w:val="28"/>
        </w:rPr>
        <w:t>ё</w:t>
      </w:r>
      <w:r>
        <w:rPr>
          <w:szCs w:val="28"/>
        </w:rPr>
        <w:t xml:space="preserve"> </w:t>
      </w:r>
      <w:r w:rsidRPr="00DA057F">
        <w:rPr>
          <w:szCs w:val="28"/>
        </w:rPr>
        <w:t>лето</w:t>
      </w:r>
      <w:r>
        <w:rPr>
          <w:szCs w:val="28"/>
        </w:rPr>
        <w:t xml:space="preserve"> </w:t>
      </w:r>
      <w:r w:rsidRPr="00DA057F">
        <w:rPr>
          <w:szCs w:val="28"/>
        </w:rPr>
        <w:t>к бабушке в деревню. Он был очень этому рад,</w:t>
      </w:r>
      <w:r>
        <w:rPr>
          <w:szCs w:val="28"/>
        </w:rPr>
        <w:t xml:space="preserve"> </w:t>
      </w:r>
      <w:r w:rsidRPr="00DA057F">
        <w:rPr>
          <w:szCs w:val="28"/>
        </w:rPr>
        <w:t>но</w:t>
      </w:r>
      <w:r>
        <w:rPr>
          <w:szCs w:val="28"/>
        </w:rPr>
        <w:t xml:space="preserve"> </w:t>
      </w:r>
      <w:r w:rsidRPr="00DA057F">
        <w:rPr>
          <w:szCs w:val="28"/>
        </w:rPr>
        <w:t>беспокоился</w:t>
      </w:r>
      <w:r>
        <w:rPr>
          <w:szCs w:val="28"/>
        </w:rPr>
        <w:t xml:space="preserve"> </w:t>
      </w:r>
      <w:r w:rsidRPr="00DA057F">
        <w:rPr>
          <w:szCs w:val="28"/>
        </w:rPr>
        <w:t>за</w:t>
      </w:r>
      <w:r>
        <w:rPr>
          <w:szCs w:val="28"/>
        </w:rPr>
        <w:t xml:space="preserve"> </w:t>
      </w:r>
      <w:r w:rsidRPr="00DA057F">
        <w:rPr>
          <w:szCs w:val="28"/>
        </w:rPr>
        <w:t>Карлсона. Мало ли что тот вздумает выкинуть за это время!</w:t>
      </w:r>
      <w:r>
        <w:rPr>
          <w:szCs w:val="28"/>
        </w:rPr>
        <w:t xml:space="preserve"> </w:t>
      </w:r>
      <w:r w:rsidRPr="00DA057F">
        <w:rPr>
          <w:szCs w:val="28"/>
        </w:rPr>
        <w:t>А</w:t>
      </w:r>
      <w:r>
        <w:rPr>
          <w:szCs w:val="28"/>
        </w:rPr>
        <w:t xml:space="preserve"> </w:t>
      </w:r>
      <w:r w:rsidRPr="00DA057F">
        <w:rPr>
          <w:szCs w:val="28"/>
        </w:rPr>
        <w:t>вдруг</w:t>
      </w:r>
      <w:r>
        <w:rPr>
          <w:szCs w:val="28"/>
        </w:rPr>
        <w:t xml:space="preserve"> </w:t>
      </w:r>
      <w:r w:rsidRPr="00DA057F">
        <w:rPr>
          <w:szCs w:val="28"/>
        </w:rPr>
        <w:t>он</w:t>
      </w:r>
      <w:r>
        <w:rPr>
          <w:szCs w:val="28"/>
        </w:rPr>
        <w:t xml:space="preserve"> </w:t>
      </w:r>
      <w:r w:rsidRPr="00DA057F">
        <w:rPr>
          <w:szCs w:val="28"/>
        </w:rPr>
        <w:t>исчезнет</w:t>
      </w:r>
      <w:r>
        <w:rPr>
          <w:szCs w:val="28"/>
        </w:rPr>
        <w:t xml:space="preserve"> </w:t>
      </w:r>
      <w:r w:rsidRPr="00DA057F">
        <w:rPr>
          <w:szCs w:val="28"/>
        </w:rPr>
        <w:t>и</w:t>
      </w:r>
    </w:p>
    <w:p w:rsidR="00653941" w:rsidRDefault="006C5AC0" w:rsidP="006C5AC0">
      <w:pPr>
        <w:spacing w:after="0" w:line="240" w:lineRule="auto"/>
        <w:ind w:firstLine="709"/>
        <w:jc w:val="both"/>
        <w:rPr>
          <w:szCs w:val="28"/>
        </w:rPr>
      </w:pPr>
      <w:r w:rsidRPr="00DA057F">
        <w:rPr>
          <w:szCs w:val="28"/>
        </w:rPr>
        <w:t>больше никогда не прилетит!</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Милый, милый Карлсон, ведь ты будешь</w:t>
      </w:r>
      <w:r w:rsidR="006C5AC0">
        <w:rPr>
          <w:szCs w:val="28"/>
        </w:rPr>
        <w:t xml:space="preserve"> </w:t>
      </w:r>
      <w:r w:rsidR="006C5AC0" w:rsidRPr="00DA057F">
        <w:rPr>
          <w:szCs w:val="28"/>
        </w:rPr>
        <w:t>по-преж</w:t>
      </w:r>
      <w:bookmarkStart w:id="0" w:name="_GoBack"/>
      <w:r w:rsidR="006C5AC0" w:rsidRPr="00DA057F">
        <w:rPr>
          <w:szCs w:val="28"/>
        </w:rPr>
        <w:t>нем</w:t>
      </w:r>
      <w:bookmarkEnd w:id="0"/>
      <w:r w:rsidR="006C5AC0" w:rsidRPr="00DA057F">
        <w:rPr>
          <w:szCs w:val="28"/>
        </w:rPr>
        <w:t>у</w:t>
      </w:r>
      <w:r w:rsidR="006C5AC0">
        <w:rPr>
          <w:szCs w:val="28"/>
        </w:rPr>
        <w:t xml:space="preserve"> </w:t>
      </w:r>
      <w:r w:rsidR="006C5AC0" w:rsidRPr="00DA057F">
        <w:rPr>
          <w:szCs w:val="28"/>
        </w:rPr>
        <w:t>жить</w:t>
      </w:r>
      <w:r w:rsidR="006C5AC0">
        <w:rPr>
          <w:szCs w:val="28"/>
        </w:rPr>
        <w:t xml:space="preserve"> </w:t>
      </w:r>
      <w:r w:rsidR="006C5AC0" w:rsidRPr="00DA057F">
        <w:rPr>
          <w:szCs w:val="28"/>
        </w:rPr>
        <w:t>на</w:t>
      </w:r>
      <w:r w:rsidR="006C5AC0">
        <w:rPr>
          <w:szCs w:val="28"/>
        </w:rPr>
        <w:t xml:space="preserve"> </w:t>
      </w:r>
      <w:r w:rsidR="006C5AC0" w:rsidRPr="00DA057F">
        <w:rPr>
          <w:szCs w:val="28"/>
        </w:rPr>
        <w:t>крыше, когда я вернусь от бабушки? Наверняка будешь?</w:t>
      </w:r>
      <w:r>
        <w:rPr>
          <w:szCs w:val="28"/>
        </w:rPr>
        <w:t xml:space="preserve"> — </w:t>
      </w:r>
      <w:r w:rsidR="006C5AC0" w:rsidRPr="00DA057F">
        <w:rPr>
          <w:szCs w:val="28"/>
        </w:rPr>
        <w:t>спросил Малыш.</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Как знать?</w:t>
      </w:r>
      <w:r>
        <w:rPr>
          <w:szCs w:val="28"/>
        </w:rPr>
        <w:t xml:space="preserve"> — </w:t>
      </w:r>
      <w:r w:rsidR="006C5AC0" w:rsidRPr="00DA057F">
        <w:rPr>
          <w:szCs w:val="28"/>
        </w:rPr>
        <w:t>ответил Карлсон.</w:t>
      </w:r>
      <w:r>
        <w:rPr>
          <w:szCs w:val="28"/>
        </w:rPr>
        <w:t xml:space="preserve"> — </w:t>
      </w:r>
      <w:r w:rsidR="006C5AC0" w:rsidRPr="00DA057F">
        <w:rPr>
          <w:szCs w:val="28"/>
        </w:rPr>
        <w:t>Спокойствие, только спокойствие.</w:t>
      </w:r>
      <w:r w:rsidR="006C5AC0">
        <w:rPr>
          <w:szCs w:val="28"/>
        </w:rPr>
        <w:t xml:space="preserve"> </w:t>
      </w:r>
      <w:r w:rsidR="006C5AC0" w:rsidRPr="00DA057F">
        <w:rPr>
          <w:szCs w:val="28"/>
        </w:rPr>
        <w:t>Я ведь тоже поеду к своей бабушке, и</w:t>
      </w:r>
      <w:r w:rsidR="006C5AC0">
        <w:rPr>
          <w:szCs w:val="28"/>
        </w:rPr>
        <w:t xml:space="preserve"> </w:t>
      </w:r>
      <w:r w:rsidR="006C5AC0" w:rsidRPr="00DA057F">
        <w:rPr>
          <w:szCs w:val="28"/>
        </w:rPr>
        <w:t>моя</w:t>
      </w:r>
      <w:r w:rsidR="006C5AC0">
        <w:rPr>
          <w:szCs w:val="28"/>
        </w:rPr>
        <w:t xml:space="preserve"> </w:t>
      </w:r>
      <w:r w:rsidR="006C5AC0" w:rsidRPr="00DA057F">
        <w:rPr>
          <w:szCs w:val="28"/>
        </w:rPr>
        <w:t>бабушка</w:t>
      </w:r>
      <w:r w:rsidR="006C5AC0">
        <w:rPr>
          <w:szCs w:val="28"/>
        </w:rPr>
        <w:t xml:space="preserve"> </w:t>
      </w:r>
      <w:r w:rsidR="006C5AC0" w:rsidRPr="00DA057F">
        <w:rPr>
          <w:szCs w:val="28"/>
        </w:rPr>
        <w:t>куда</w:t>
      </w:r>
      <w:r w:rsidR="006C5AC0">
        <w:rPr>
          <w:szCs w:val="28"/>
        </w:rPr>
        <w:t xml:space="preserve"> </w:t>
      </w:r>
      <w:r w:rsidR="006C5AC0" w:rsidRPr="00DA057F">
        <w:rPr>
          <w:szCs w:val="28"/>
        </w:rPr>
        <w:t>больше</w:t>
      </w:r>
      <w:r w:rsidR="006C5AC0">
        <w:rPr>
          <w:szCs w:val="28"/>
        </w:rPr>
        <w:t xml:space="preserve"> </w:t>
      </w:r>
      <w:r w:rsidR="006C5AC0" w:rsidRPr="00DA057F">
        <w:rPr>
          <w:szCs w:val="28"/>
        </w:rPr>
        <w:t>похожа</w:t>
      </w:r>
      <w:r w:rsidR="006C5AC0">
        <w:rPr>
          <w:szCs w:val="28"/>
        </w:rPr>
        <w:t xml:space="preserve"> </w:t>
      </w:r>
      <w:r w:rsidR="006C5AC0" w:rsidRPr="00DA057F">
        <w:rPr>
          <w:szCs w:val="28"/>
        </w:rPr>
        <w:t>на бабушку, чем твоя.</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 xml:space="preserve">А где </w:t>
      </w:r>
      <w:r w:rsidR="00DF5F46" w:rsidRPr="00DA057F">
        <w:rPr>
          <w:szCs w:val="28"/>
        </w:rPr>
        <w:t>живёт</w:t>
      </w:r>
      <w:r w:rsidR="006C5AC0" w:rsidRPr="00DA057F">
        <w:rPr>
          <w:szCs w:val="28"/>
        </w:rPr>
        <w:t xml:space="preserve"> твоя бабушка?</w:t>
      </w:r>
      <w:r>
        <w:rPr>
          <w:szCs w:val="28"/>
        </w:rPr>
        <w:t xml:space="preserve"> — </w:t>
      </w:r>
      <w:r w:rsidR="006C5AC0" w:rsidRPr="00DA057F">
        <w:rPr>
          <w:szCs w:val="28"/>
        </w:rPr>
        <w:t>спросил Малыш.</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 xml:space="preserve">В доме, а где же </w:t>
      </w:r>
      <w:r w:rsidR="00DF5F46" w:rsidRPr="00DA057F">
        <w:rPr>
          <w:szCs w:val="28"/>
        </w:rPr>
        <w:t>ещё</w:t>
      </w:r>
      <w:r w:rsidR="006C5AC0" w:rsidRPr="00DA057F">
        <w:rPr>
          <w:szCs w:val="28"/>
        </w:rPr>
        <w:t xml:space="preserve">! А ты, </w:t>
      </w:r>
      <w:proofErr w:type="gramStart"/>
      <w:r w:rsidR="006C5AC0" w:rsidRPr="00DA057F">
        <w:rPr>
          <w:szCs w:val="28"/>
        </w:rPr>
        <w:t>небось</w:t>
      </w:r>
      <w:proofErr w:type="gramEnd"/>
      <w:r w:rsidR="006C5AC0" w:rsidRPr="00DA057F">
        <w:rPr>
          <w:szCs w:val="28"/>
        </w:rPr>
        <w:t xml:space="preserve">, думаешь, что она </w:t>
      </w:r>
      <w:r w:rsidR="00DF5F46" w:rsidRPr="00DA057F">
        <w:rPr>
          <w:szCs w:val="28"/>
        </w:rPr>
        <w:t>живёт</w:t>
      </w:r>
      <w:r w:rsidR="006C5AC0" w:rsidRPr="00DA057F">
        <w:rPr>
          <w:szCs w:val="28"/>
        </w:rPr>
        <w:t xml:space="preserve"> на улице и скачет по ночам?</w:t>
      </w:r>
    </w:p>
    <w:p w:rsidR="00653941" w:rsidRDefault="006C5AC0" w:rsidP="006C5AC0">
      <w:pPr>
        <w:spacing w:after="0" w:line="240" w:lineRule="auto"/>
        <w:ind w:firstLine="709"/>
        <w:jc w:val="both"/>
        <w:rPr>
          <w:szCs w:val="28"/>
        </w:rPr>
      </w:pPr>
      <w:r w:rsidRPr="00DA057F">
        <w:rPr>
          <w:szCs w:val="28"/>
        </w:rPr>
        <w:t>Так Малышу ничего не</w:t>
      </w:r>
      <w:r>
        <w:rPr>
          <w:szCs w:val="28"/>
        </w:rPr>
        <w:t xml:space="preserve"> </w:t>
      </w:r>
      <w:r w:rsidRPr="00DA057F">
        <w:rPr>
          <w:szCs w:val="28"/>
        </w:rPr>
        <w:t>удалось</w:t>
      </w:r>
      <w:r>
        <w:rPr>
          <w:szCs w:val="28"/>
        </w:rPr>
        <w:t xml:space="preserve"> </w:t>
      </w:r>
      <w:r w:rsidRPr="00DA057F">
        <w:rPr>
          <w:szCs w:val="28"/>
        </w:rPr>
        <w:t>узнать</w:t>
      </w:r>
      <w:r>
        <w:rPr>
          <w:szCs w:val="28"/>
        </w:rPr>
        <w:t xml:space="preserve"> </w:t>
      </w:r>
      <w:r w:rsidRPr="00DA057F">
        <w:rPr>
          <w:szCs w:val="28"/>
        </w:rPr>
        <w:t>про</w:t>
      </w:r>
      <w:r>
        <w:rPr>
          <w:szCs w:val="28"/>
        </w:rPr>
        <w:t xml:space="preserve"> </w:t>
      </w:r>
      <w:r w:rsidRPr="00DA057F">
        <w:rPr>
          <w:szCs w:val="28"/>
        </w:rPr>
        <w:t>бабушку</w:t>
      </w:r>
      <w:r>
        <w:rPr>
          <w:szCs w:val="28"/>
        </w:rPr>
        <w:t xml:space="preserve"> </w:t>
      </w:r>
      <w:r w:rsidRPr="00DA057F">
        <w:rPr>
          <w:szCs w:val="28"/>
        </w:rPr>
        <w:t>Карлсона.</w:t>
      </w:r>
      <w:r>
        <w:rPr>
          <w:szCs w:val="28"/>
        </w:rPr>
        <w:t xml:space="preserve"> </w:t>
      </w:r>
      <w:r w:rsidRPr="00DA057F">
        <w:rPr>
          <w:szCs w:val="28"/>
        </w:rPr>
        <w:t>А</w:t>
      </w:r>
      <w:r>
        <w:rPr>
          <w:szCs w:val="28"/>
        </w:rPr>
        <w:t xml:space="preserve"> </w:t>
      </w:r>
      <w:r w:rsidRPr="00DA057F">
        <w:rPr>
          <w:szCs w:val="28"/>
        </w:rPr>
        <w:t>на следующий день Малыш уехал в деревню. Бимбо он взял с собой. Целые дни</w:t>
      </w:r>
      <w:r>
        <w:rPr>
          <w:szCs w:val="28"/>
        </w:rPr>
        <w:t xml:space="preserve"> </w:t>
      </w:r>
      <w:r w:rsidRPr="00DA057F">
        <w:rPr>
          <w:szCs w:val="28"/>
        </w:rPr>
        <w:t>он играл с деревенскими ребятами и о Карлсоне почти не</w:t>
      </w:r>
      <w:r>
        <w:rPr>
          <w:szCs w:val="28"/>
        </w:rPr>
        <w:t xml:space="preserve"> </w:t>
      </w:r>
      <w:r w:rsidRPr="00DA057F">
        <w:rPr>
          <w:szCs w:val="28"/>
        </w:rPr>
        <w:t>вспоминал.</w:t>
      </w:r>
      <w:r>
        <w:rPr>
          <w:szCs w:val="28"/>
        </w:rPr>
        <w:t xml:space="preserve"> </w:t>
      </w:r>
      <w:r w:rsidRPr="00DA057F">
        <w:rPr>
          <w:szCs w:val="28"/>
        </w:rPr>
        <w:t>Но</w:t>
      </w:r>
      <w:r>
        <w:rPr>
          <w:szCs w:val="28"/>
        </w:rPr>
        <w:t xml:space="preserve"> </w:t>
      </w:r>
      <w:r w:rsidRPr="00DA057F">
        <w:rPr>
          <w:szCs w:val="28"/>
        </w:rPr>
        <w:t>когда</w:t>
      </w:r>
      <w:r w:rsidR="00DF5F46">
        <w:rPr>
          <w:szCs w:val="28"/>
        </w:rPr>
        <w:t xml:space="preserve"> </w:t>
      </w:r>
      <w:r w:rsidRPr="00DA057F">
        <w:rPr>
          <w:szCs w:val="28"/>
        </w:rPr>
        <w:t>кончились летние каникулы и Малыш</w:t>
      </w:r>
      <w:r>
        <w:rPr>
          <w:szCs w:val="28"/>
        </w:rPr>
        <w:t xml:space="preserve"> </w:t>
      </w:r>
      <w:r w:rsidRPr="00DA057F">
        <w:rPr>
          <w:szCs w:val="28"/>
        </w:rPr>
        <w:t>вернулся</w:t>
      </w:r>
      <w:r>
        <w:rPr>
          <w:szCs w:val="28"/>
        </w:rPr>
        <w:t xml:space="preserve"> </w:t>
      </w:r>
      <w:r w:rsidRPr="00DA057F">
        <w:rPr>
          <w:szCs w:val="28"/>
        </w:rPr>
        <w:t>в</w:t>
      </w:r>
      <w:r>
        <w:rPr>
          <w:szCs w:val="28"/>
        </w:rPr>
        <w:t xml:space="preserve"> </w:t>
      </w:r>
      <w:r w:rsidRPr="00DA057F">
        <w:rPr>
          <w:szCs w:val="28"/>
        </w:rPr>
        <w:t>город,</w:t>
      </w:r>
      <w:r>
        <w:rPr>
          <w:szCs w:val="28"/>
        </w:rPr>
        <w:t xml:space="preserve"> </w:t>
      </w:r>
      <w:r w:rsidRPr="00DA057F">
        <w:rPr>
          <w:szCs w:val="28"/>
        </w:rPr>
        <w:t>он</w:t>
      </w:r>
      <w:r>
        <w:rPr>
          <w:szCs w:val="28"/>
        </w:rPr>
        <w:t xml:space="preserve"> </w:t>
      </w:r>
      <w:r w:rsidRPr="00DA057F">
        <w:rPr>
          <w:szCs w:val="28"/>
        </w:rPr>
        <w:t>спросил,</w:t>
      </w:r>
      <w:r>
        <w:rPr>
          <w:szCs w:val="28"/>
        </w:rPr>
        <w:t xml:space="preserve"> </w:t>
      </w:r>
      <w:r w:rsidRPr="00DA057F">
        <w:rPr>
          <w:szCs w:val="28"/>
        </w:rPr>
        <w:t>едва переступив порог:</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Мама, за это время ты хоть раз видела Карлсона?</w:t>
      </w:r>
    </w:p>
    <w:p w:rsidR="00653941" w:rsidRDefault="006C5AC0" w:rsidP="006C5AC0">
      <w:pPr>
        <w:spacing w:after="0" w:line="240" w:lineRule="auto"/>
        <w:ind w:firstLine="709"/>
        <w:jc w:val="both"/>
        <w:rPr>
          <w:szCs w:val="28"/>
        </w:rPr>
      </w:pPr>
      <w:r w:rsidRPr="00DA057F">
        <w:rPr>
          <w:szCs w:val="28"/>
        </w:rPr>
        <w:t>Мама покачала головой:</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 xml:space="preserve">Ни разу. Он не </w:t>
      </w:r>
      <w:r w:rsidR="00DF5F46" w:rsidRPr="00DA057F">
        <w:rPr>
          <w:szCs w:val="28"/>
        </w:rPr>
        <w:t>вернётся</w:t>
      </w:r>
      <w:r w:rsidR="006C5AC0" w:rsidRPr="00DA057F">
        <w:rPr>
          <w:szCs w:val="28"/>
        </w:rPr>
        <w:t xml:space="preserve"> назад.</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Не говори так! Я хочу, чтобы он жил на нашей крыше. Пусть он</w:t>
      </w:r>
      <w:r w:rsidR="006C5AC0">
        <w:rPr>
          <w:szCs w:val="28"/>
        </w:rPr>
        <w:t xml:space="preserve"> </w:t>
      </w:r>
      <w:r w:rsidR="006C5AC0" w:rsidRPr="00DA057F">
        <w:rPr>
          <w:szCs w:val="28"/>
        </w:rPr>
        <w:t>опять прилетит!</w:t>
      </w:r>
    </w:p>
    <w:p w:rsidR="00DF5F46" w:rsidRDefault="00653941" w:rsidP="006C5AC0">
      <w:pPr>
        <w:spacing w:after="0" w:line="240" w:lineRule="auto"/>
        <w:ind w:firstLine="709"/>
        <w:jc w:val="both"/>
        <w:rPr>
          <w:szCs w:val="28"/>
        </w:rPr>
      </w:pPr>
      <w:r>
        <w:rPr>
          <w:szCs w:val="28"/>
        </w:rPr>
        <w:t xml:space="preserve">— </w:t>
      </w:r>
      <w:r w:rsidR="006C5AC0" w:rsidRPr="00DA057F">
        <w:rPr>
          <w:szCs w:val="28"/>
        </w:rPr>
        <w:t>Но ведь у тебя теперь есть Бимбо,</w:t>
      </w:r>
      <w:r>
        <w:rPr>
          <w:szCs w:val="28"/>
        </w:rPr>
        <w:t xml:space="preserve"> — </w:t>
      </w:r>
      <w:r w:rsidR="006C5AC0" w:rsidRPr="00DA057F">
        <w:rPr>
          <w:szCs w:val="28"/>
        </w:rPr>
        <w:t>сказала мама,</w:t>
      </w:r>
      <w:r w:rsidR="006C5AC0">
        <w:rPr>
          <w:szCs w:val="28"/>
        </w:rPr>
        <w:t xml:space="preserve"> </w:t>
      </w:r>
      <w:r w:rsidR="006C5AC0" w:rsidRPr="00DA057F">
        <w:rPr>
          <w:szCs w:val="28"/>
        </w:rPr>
        <w:t>пытаясь</w:t>
      </w:r>
      <w:r w:rsidR="006C5AC0">
        <w:rPr>
          <w:szCs w:val="28"/>
        </w:rPr>
        <w:t xml:space="preserve"> </w:t>
      </w:r>
      <w:r w:rsidR="006C5AC0" w:rsidRPr="00DA057F">
        <w:rPr>
          <w:szCs w:val="28"/>
        </w:rPr>
        <w:t>утешить Малыша. Она</w:t>
      </w:r>
      <w:r w:rsidR="006C5AC0">
        <w:rPr>
          <w:szCs w:val="28"/>
        </w:rPr>
        <w:t xml:space="preserve"> </w:t>
      </w:r>
      <w:r w:rsidR="006C5AC0" w:rsidRPr="00DA057F">
        <w:rPr>
          <w:szCs w:val="28"/>
        </w:rPr>
        <w:t>считала,</w:t>
      </w:r>
      <w:r w:rsidR="006C5AC0">
        <w:rPr>
          <w:szCs w:val="28"/>
        </w:rPr>
        <w:t xml:space="preserve"> </w:t>
      </w:r>
      <w:r w:rsidR="006C5AC0" w:rsidRPr="00DA057F">
        <w:rPr>
          <w:szCs w:val="28"/>
        </w:rPr>
        <w:t>что</w:t>
      </w:r>
      <w:r w:rsidR="006C5AC0">
        <w:rPr>
          <w:szCs w:val="28"/>
        </w:rPr>
        <w:t xml:space="preserve"> </w:t>
      </w:r>
      <w:r w:rsidR="006C5AC0" w:rsidRPr="00DA057F">
        <w:rPr>
          <w:szCs w:val="28"/>
        </w:rPr>
        <w:t>настал</w:t>
      </w:r>
      <w:r w:rsidR="006C5AC0">
        <w:rPr>
          <w:szCs w:val="28"/>
        </w:rPr>
        <w:t xml:space="preserve"> </w:t>
      </w:r>
      <w:r w:rsidR="006C5AC0" w:rsidRPr="00DA057F">
        <w:rPr>
          <w:szCs w:val="28"/>
        </w:rPr>
        <w:t>момент</w:t>
      </w:r>
      <w:r w:rsidR="006C5AC0">
        <w:rPr>
          <w:szCs w:val="28"/>
        </w:rPr>
        <w:t xml:space="preserve"> </w:t>
      </w:r>
      <w:r w:rsidR="006C5AC0" w:rsidRPr="00DA057F">
        <w:rPr>
          <w:szCs w:val="28"/>
        </w:rPr>
        <w:t>раз</w:t>
      </w:r>
      <w:r w:rsidR="006C5AC0">
        <w:rPr>
          <w:szCs w:val="28"/>
        </w:rPr>
        <w:t xml:space="preserve"> </w:t>
      </w:r>
      <w:r w:rsidR="006C5AC0" w:rsidRPr="00DA057F">
        <w:rPr>
          <w:szCs w:val="28"/>
        </w:rPr>
        <w:t>и</w:t>
      </w:r>
      <w:r w:rsidR="006C5AC0">
        <w:rPr>
          <w:szCs w:val="28"/>
        </w:rPr>
        <w:t xml:space="preserve"> </w:t>
      </w:r>
      <w:r w:rsidR="006C5AC0" w:rsidRPr="00DA057F">
        <w:rPr>
          <w:szCs w:val="28"/>
        </w:rPr>
        <w:t>навсегда</w:t>
      </w:r>
      <w:r w:rsidR="006C5AC0">
        <w:rPr>
          <w:szCs w:val="28"/>
        </w:rPr>
        <w:t xml:space="preserve"> </w:t>
      </w:r>
      <w:r w:rsidR="006C5AC0" w:rsidRPr="00DA057F">
        <w:rPr>
          <w:szCs w:val="28"/>
        </w:rPr>
        <w:t>покончить</w:t>
      </w:r>
      <w:r w:rsidR="006C5AC0">
        <w:rPr>
          <w:szCs w:val="28"/>
        </w:rPr>
        <w:t xml:space="preserve"> </w:t>
      </w:r>
      <w:r w:rsidR="006C5AC0" w:rsidRPr="00DA057F">
        <w:rPr>
          <w:szCs w:val="28"/>
        </w:rPr>
        <w:t>с Карлсоном.</w:t>
      </w:r>
    </w:p>
    <w:p w:rsidR="00653941" w:rsidRDefault="006C5AC0" w:rsidP="006C5AC0">
      <w:pPr>
        <w:spacing w:after="0" w:line="240" w:lineRule="auto"/>
        <w:ind w:firstLine="709"/>
        <w:jc w:val="both"/>
        <w:rPr>
          <w:szCs w:val="28"/>
        </w:rPr>
      </w:pPr>
      <w:r w:rsidRPr="00DA057F">
        <w:rPr>
          <w:szCs w:val="28"/>
        </w:rPr>
        <w:t>Малыш погладил Бимбо.</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Да, конечно, у меня есть Бимбо. Он</w:t>
      </w:r>
      <w:r w:rsidR="006C5AC0">
        <w:rPr>
          <w:szCs w:val="28"/>
        </w:rPr>
        <w:t xml:space="preserve"> </w:t>
      </w:r>
      <w:r w:rsidR="006C5AC0" w:rsidRPr="00DA057F">
        <w:rPr>
          <w:szCs w:val="28"/>
        </w:rPr>
        <w:t>мировой</w:t>
      </w:r>
      <w:r w:rsidR="006C5AC0">
        <w:rPr>
          <w:szCs w:val="28"/>
        </w:rPr>
        <w:t xml:space="preserve"> </w:t>
      </w:r>
      <w:r w:rsidR="00DF5F46" w:rsidRPr="00DA057F">
        <w:rPr>
          <w:szCs w:val="28"/>
        </w:rPr>
        <w:t>пёс</w:t>
      </w:r>
      <w:r w:rsidR="006C5AC0" w:rsidRPr="00DA057F">
        <w:rPr>
          <w:szCs w:val="28"/>
        </w:rPr>
        <w:t>,</w:t>
      </w:r>
      <w:r w:rsidR="006C5AC0">
        <w:rPr>
          <w:szCs w:val="28"/>
        </w:rPr>
        <w:t xml:space="preserve"> </w:t>
      </w:r>
      <w:r w:rsidR="006C5AC0" w:rsidRPr="00DA057F">
        <w:rPr>
          <w:szCs w:val="28"/>
        </w:rPr>
        <w:t>но</w:t>
      </w:r>
      <w:r w:rsidR="006C5AC0">
        <w:rPr>
          <w:szCs w:val="28"/>
        </w:rPr>
        <w:t xml:space="preserve"> </w:t>
      </w:r>
      <w:r w:rsidR="006C5AC0" w:rsidRPr="00DA057F">
        <w:rPr>
          <w:szCs w:val="28"/>
        </w:rPr>
        <w:t>у</w:t>
      </w:r>
      <w:r w:rsidR="006C5AC0">
        <w:rPr>
          <w:szCs w:val="28"/>
        </w:rPr>
        <w:t xml:space="preserve"> </w:t>
      </w:r>
      <w:r w:rsidR="006C5AC0" w:rsidRPr="00DA057F">
        <w:rPr>
          <w:szCs w:val="28"/>
        </w:rPr>
        <w:t>него</w:t>
      </w:r>
      <w:r w:rsidR="006C5AC0">
        <w:rPr>
          <w:szCs w:val="28"/>
        </w:rPr>
        <w:t xml:space="preserve"> </w:t>
      </w:r>
      <w:r w:rsidR="006C5AC0" w:rsidRPr="00DA057F">
        <w:rPr>
          <w:szCs w:val="28"/>
        </w:rPr>
        <w:t>нет пропеллера, и он не умеет летать, и вообще с Карлсоном играть интересней.</w:t>
      </w:r>
    </w:p>
    <w:p w:rsidR="00653941" w:rsidRDefault="006C5AC0" w:rsidP="006C5AC0">
      <w:pPr>
        <w:spacing w:after="0" w:line="240" w:lineRule="auto"/>
        <w:ind w:firstLine="709"/>
        <w:jc w:val="both"/>
        <w:rPr>
          <w:szCs w:val="28"/>
        </w:rPr>
      </w:pPr>
      <w:r w:rsidRPr="00DA057F">
        <w:rPr>
          <w:szCs w:val="28"/>
        </w:rPr>
        <w:t>Малыш помчался в свою комнату и распахнул окно.</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 xml:space="preserve">Эй, </w:t>
      </w:r>
      <w:proofErr w:type="spellStart"/>
      <w:r w:rsidR="006C5AC0" w:rsidRPr="00DA057F">
        <w:rPr>
          <w:szCs w:val="28"/>
        </w:rPr>
        <w:t>Карлс</w:t>
      </w:r>
      <w:proofErr w:type="spellEnd"/>
      <w:r w:rsidR="006C5AC0" w:rsidRPr="00DA057F">
        <w:rPr>
          <w:szCs w:val="28"/>
        </w:rPr>
        <w:t>-о-он! Ты там, наверху? Откликнись!</w:t>
      </w:r>
      <w:r>
        <w:rPr>
          <w:szCs w:val="28"/>
        </w:rPr>
        <w:t xml:space="preserve"> — </w:t>
      </w:r>
      <w:r w:rsidR="006C5AC0" w:rsidRPr="00DA057F">
        <w:rPr>
          <w:szCs w:val="28"/>
        </w:rPr>
        <w:t>завопил</w:t>
      </w:r>
      <w:r w:rsidR="006C5AC0">
        <w:rPr>
          <w:szCs w:val="28"/>
        </w:rPr>
        <w:t xml:space="preserve"> </w:t>
      </w:r>
      <w:r w:rsidR="006C5AC0" w:rsidRPr="00DA057F">
        <w:rPr>
          <w:szCs w:val="28"/>
        </w:rPr>
        <w:t>он</w:t>
      </w:r>
      <w:r w:rsidR="006C5AC0">
        <w:rPr>
          <w:szCs w:val="28"/>
        </w:rPr>
        <w:t xml:space="preserve"> </w:t>
      </w:r>
      <w:r w:rsidR="006C5AC0" w:rsidRPr="00DA057F">
        <w:rPr>
          <w:szCs w:val="28"/>
        </w:rPr>
        <w:t>во</w:t>
      </w:r>
      <w:r w:rsidR="006C5AC0">
        <w:rPr>
          <w:szCs w:val="28"/>
        </w:rPr>
        <w:t xml:space="preserve"> </w:t>
      </w:r>
      <w:r w:rsidR="006C5AC0" w:rsidRPr="00DA057F">
        <w:rPr>
          <w:szCs w:val="28"/>
        </w:rPr>
        <w:t>вс</w:t>
      </w:r>
      <w:r w:rsidR="00FF552C">
        <w:rPr>
          <w:szCs w:val="28"/>
        </w:rPr>
        <w:t>ё</w:t>
      </w:r>
      <w:r w:rsidR="006C5AC0" w:rsidRPr="00DA057F">
        <w:rPr>
          <w:szCs w:val="28"/>
        </w:rPr>
        <w:t xml:space="preserve"> горло, но ответа не последовало. А</w:t>
      </w:r>
      <w:r w:rsidR="006C5AC0">
        <w:rPr>
          <w:szCs w:val="28"/>
        </w:rPr>
        <w:t xml:space="preserve"> </w:t>
      </w:r>
      <w:r w:rsidR="006C5AC0" w:rsidRPr="00DA057F">
        <w:rPr>
          <w:szCs w:val="28"/>
        </w:rPr>
        <w:t>на</w:t>
      </w:r>
      <w:r w:rsidR="006C5AC0">
        <w:rPr>
          <w:szCs w:val="28"/>
        </w:rPr>
        <w:t xml:space="preserve"> </w:t>
      </w:r>
      <w:r w:rsidR="006C5AC0" w:rsidRPr="00DA057F">
        <w:rPr>
          <w:szCs w:val="28"/>
        </w:rPr>
        <w:t>другое</w:t>
      </w:r>
      <w:r w:rsidR="006C5AC0">
        <w:rPr>
          <w:szCs w:val="28"/>
        </w:rPr>
        <w:t xml:space="preserve"> </w:t>
      </w:r>
      <w:r w:rsidR="006C5AC0" w:rsidRPr="00DA057F">
        <w:rPr>
          <w:szCs w:val="28"/>
        </w:rPr>
        <w:t>утро</w:t>
      </w:r>
      <w:r w:rsidR="006C5AC0">
        <w:rPr>
          <w:szCs w:val="28"/>
        </w:rPr>
        <w:t xml:space="preserve"> </w:t>
      </w:r>
      <w:r w:rsidR="006C5AC0" w:rsidRPr="00DA057F">
        <w:rPr>
          <w:szCs w:val="28"/>
        </w:rPr>
        <w:t>Малыш</w:t>
      </w:r>
      <w:r w:rsidR="006C5AC0">
        <w:rPr>
          <w:szCs w:val="28"/>
        </w:rPr>
        <w:t xml:space="preserve"> </w:t>
      </w:r>
      <w:r w:rsidR="006C5AC0" w:rsidRPr="00DA057F">
        <w:rPr>
          <w:szCs w:val="28"/>
        </w:rPr>
        <w:t>отправился</w:t>
      </w:r>
      <w:r w:rsidR="006C5AC0">
        <w:rPr>
          <w:szCs w:val="28"/>
        </w:rPr>
        <w:t xml:space="preserve"> </w:t>
      </w:r>
      <w:r w:rsidR="006C5AC0" w:rsidRPr="00DA057F">
        <w:rPr>
          <w:szCs w:val="28"/>
        </w:rPr>
        <w:t>в школу. Он теперь учился во втором классе. После обеда</w:t>
      </w:r>
      <w:r w:rsidR="006C5AC0">
        <w:rPr>
          <w:szCs w:val="28"/>
        </w:rPr>
        <w:t xml:space="preserve"> </w:t>
      </w:r>
      <w:r w:rsidR="006C5AC0" w:rsidRPr="00DA057F">
        <w:rPr>
          <w:szCs w:val="28"/>
        </w:rPr>
        <w:t>он</w:t>
      </w:r>
      <w:r w:rsidR="006C5AC0">
        <w:rPr>
          <w:szCs w:val="28"/>
        </w:rPr>
        <w:t xml:space="preserve"> </w:t>
      </w:r>
      <w:r w:rsidR="006C5AC0" w:rsidRPr="00DA057F">
        <w:rPr>
          <w:szCs w:val="28"/>
        </w:rPr>
        <w:t>уходил</w:t>
      </w:r>
      <w:r w:rsidR="006C5AC0">
        <w:rPr>
          <w:szCs w:val="28"/>
        </w:rPr>
        <w:t xml:space="preserve"> </w:t>
      </w:r>
      <w:r w:rsidR="006C5AC0" w:rsidRPr="00DA057F">
        <w:rPr>
          <w:szCs w:val="28"/>
        </w:rPr>
        <w:t>в</w:t>
      </w:r>
      <w:r w:rsidR="006C5AC0">
        <w:rPr>
          <w:szCs w:val="28"/>
        </w:rPr>
        <w:t xml:space="preserve"> </w:t>
      </w:r>
      <w:r w:rsidR="006C5AC0" w:rsidRPr="00DA057F">
        <w:rPr>
          <w:szCs w:val="28"/>
        </w:rPr>
        <w:t>свою</w:t>
      </w:r>
      <w:r w:rsidR="003863C2">
        <w:rPr>
          <w:szCs w:val="28"/>
        </w:rPr>
        <w:t xml:space="preserve"> </w:t>
      </w:r>
      <w:r w:rsidR="006C5AC0" w:rsidRPr="00DA057F">
        <w:rPr>
          <w:szCs w:val="28"/>
        </w:rPr>
        <w:t>комнату и садился</w:t>
      </w:r>
      <w:r w:rsidR="006C5AC0">
        <w:rPr>
          <w:szCs w:val="28"/>
        </w:rPr>
        <w:t xml:space="preserve"> </w:t>
      </w:r>
      <w:r w:rsidR="006C5AC0" w:rsidRPr="00DA057F">
        <w:rPr>
          <w:szCs w:val="28"/>
        </w:rPr>
        <w:t>за</w:t>
      </w:r>
      <w:r w:rsidR="006C5AC0">
        <w:rPr>
          <w:szCs w:val="28"/>
        </w:rPr>
        <w:t xml:space="preserve"> </w:t>
      </w:r>
      <w:r w:rsidR="006C5AC0" w:rsidRPr="00DA057F">
        <w:rPr>
          <w:szCs w:val="28"/>
        </w:rPr>
        <w:t>уроки.</w:t>
      </w:r>
      <w:r w:rsidR="006C5AC0">
        <w:rPr>
          <w:szCs w:val="28"/>
        </w:rPr>
        <w:t xml:space="preserve"> </w:t>
      </w:r>
      <w:r w:rsidR="006C5AC0" w:rsidRPr="00DA057F">
        <w:rPr>
          <w:szCs w:val="28"/>
        </w:rPr>
        <w:t>Окно</w:t>
      </w:r>
      <w:r w:rsidR="006C5AC0">
        <w:rPr>
          <w:szCs w:val="28"/>
        </w:rPr>
        <w:t xml:space="preserve"> </w:t>
      </w:r>
      <w:r w:rsidR="006C5AC0" w:rsidRPr="00DA057F">
        <w:rPr>
          <w:szCs w:val="28"/>
        </w:rPr>
        <w:lastRenderedPageBreak/>
        <w:t>он</w:t>
      </w:r>
      <w:r w:rsidR="006C5AC0">
        <w:rPr>
          <w:szCs w:val="28"/>
        </w:rPr>
        <w:t xml:space="preserve"> </w:t>
      </w:r>
      <w:r w:rsidR="006C5AC0" w:rsidRPr="00DA057F">
        <w:rPr>
          <w:szCs w:val="28"/>
        </w:rPr>
        <w:t>никогда</w:t>
      </w:r>
      <w:r w:rsidR="006C5AC0">
        <w:rPr>
          <w:szCs w:val="28"/>
        </w:rPr>
        <w:t xml:space="preserve"> </w:t>
      </w:r>
      <w:r w:rsidR="006C5AC0" w:rsidRPr="00DA057F">
        <w:rPr>
          <w:szCs w:val="28"/>
        </w:rPr>
        <w:t>не</w:t>
      </w:r>
      <w:r w:rsidR="006C5AC0">
        <w:rPr>
          <w:szCs w:val="28"/>
        </w:rPr>
        <w:t xml:space="preserve"> </w:t>
      </w:r>
      <w:r w:rsidR="006C5AC0" w:rsidRPr="00DA057F">
        <w:rPr>
          <w:szCs w:val="28"/>
        </w:rPr>
        <w:t>закрывал,</w:t>
      </w:r>
      <w:r w:rsidR="006C5AC0">
        <w:rPr>
          <w:szCs w:val="28"/>
        </w:rPr>
        <w:t xml:space="preserve"> </w:t>
      </w:r>
      <w:r w:rsidR="006C5AC0" w:rsidRPr="00DA057F">
        <w:rPr>
          <w:szCs w:val="28"/>
        </w:rPr>
        <w:t>чтобы</w:t>
      </w:r>
      <w:r w:rsidR="006C5AC0">
        <w:rPr>
          <w:szCs w:val="28"/>
        </w:rPr>
        <w:t xml:space="preserve"> </w:t>
      </w:r>
      <w:r w:rsidR="006C5AC0" w:rsidRPr="00DA057F">
        <w:rPr>
          <w:szCs w:val="28"/>
        </w:rPr>
        <w:t>не пропустить жужжание моторчика Карлсона, но с улицы доносился только</w:t>
      </w:r>
      <w:r w:rsidR="006C5AC0">
        <w:rPr>
          <w:szCs w:val="28"/>
        </w:rPr>
        <w:t xml:space="preserve"> </w:t>
      </w:r>
      <w:r w:rsidR="006C5AC0" w:rsidRPr="00DA057F">
        <w:rPr>
          <w:szCs w:val="28"/>
        </w:rPr>
        <w:t xml:space="preserve">рокот автомобилей да иногда гул </w:t>
      </w:r>
      <w:r w:rsidR="003863C2" w:rsidRPr="00DA057F">
        <w:rPr>
          <w:szCs w:val="28"/>
        </w:rPr>
        <w:t>самолёта</w:t>
      </w:r>
      <w:r w:rsidR="006C5AC0" w:rsidRPr="00DA057F">
        <w:rPr>
          <w:szCs w:val="28"/>
        </w:rPr>
        <w:t>, пролетающего над крышами. А</w:t>
      </w:r>
      <w:r w:rsidR="006C5AC0">
        <w:rPr>
          <w:szCs w:val="28"/>
        </w:rPr>
        <w:t xml:space="preserve"> </w:t>
      </w:r>
      <w:r w:rsidR="006C5AC0" w:rsidRPr="00DA057F">
        <w:rPr>
          <w:szCs w:val="28"/>
        </w:rPr>
        <w:t>знакомого жужжания вс</w:t>
      </w:r>
      <w:r w:rsidR="003863C2">
        <w:rPr>
          <w:szCs w:val="28"/>
        </w:rPr>
        <w:t>ё</w:t>
      </w:r>
      <w:r w:rsidR="006C5AC0" w:rsidRPr="00DA057F">
        <w:rPr>
          <w:szCs w:val="28"/>
        </w:rPr>
        <w:t xml:space="preserve"> не было слышно.</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Вс</w:t>
      </w:r>
      <w:r w:rsidR="003863C2">
        <w:rPr>
          <w:szCs w:val="28"/>
        </w:rPr>
        <w:t>ё</w:t>
      </w:r>
      <w:r w:rsidR="006C5AC0" w:rsidRPr="00DA057F">
        <w:rPr>
          <w:szCs w:val="28"/>
        </w:rPr>
        <w:t xml:space="preserve"> ясно, он не вернулся,</w:t>
      </w:r>
      <w:r>
        <w:rPr>
          <w:szCs w:val="28"/>
        </w:rPr>
        <w:t xml:space="preserve"> — </w:t>
      </w:r>
      <w:r w:rsidR="006C5AC0" w:rsidRPr="00DA057F">
        <w:rPr>
          <w:szCs w:val="28"/>
        </w:rPr>
        <w:t>печально твердил про себя Малыш.</w:t>
      </w:r>
      <w:r>
        <w:rPr>
          <w:szCs w:val="28"/>
        </w:rPr>
        <w:t xml:space="preserve"> — </w:t>
      </w:r>
      <w:r w:rsidR="006C5AC0" w:rsidRPr="00DA057F">
        <w:rPr>
          <w:szCs w:val="28"/>
        </w:rPr>
        <w:t>Он никогда больше не прилетит.</w:t>
      </w:r>
    </w:p>
    <w:p w:rsidR="006C5AC0" w:rsidRPr="00DA057F" w:rsidRDefault="006C5AC0" w:rsidP="006C5AC0">
      <w:pPr>
        <w:spacing w:after="0" w:line="240" w:lineRule="auto"/>
        <w:ind w:firstLine="709"/>
        <w:jc w:val="both"/>
        <w:rPr>
          <w:szCs w:val="28"/>
        </w:rPr>
      </w:pPr>
      <w:r w:rsidRPr="00DA057F">
        <w:rPr>
          <w:szCs w:val="28"/>
        </w:rPr>
        <w:t>Вечером, ложась спать, Малыш думал о Карлсоне, а иногда, накрывшись с головой одеялом, даже тихо плакал от мысли, что больше не увидит Карлсона.</w:t>
      </w:r>
    </w:p>
    <w:p w:rsidR="006C5AC0" w:rsidRPr="00DA057F" w:rsidRDefault="006C5AC0" w:rsidP="006C5AC0">
      <w:pPr>
        <w:spacing w:after="0" w:line="240" w:lineRule="auto"/>
        <w:ind w:firstLine="709"/>
        <w:jc w:val="both"/>
        <w:rPr>
          <w:szCs w:val="28"/>
        </w:rPr>
      </w:pPr>
      <w:r w:rsidRPr="00DA057F">
        <w:rPr>
          <w:szCs w:val="28"/>
        </w:rPr>
        <w:t>Шли дни, была школа, были уроки, а Карлсона вс</w:t>
      </w:r>
      <w:r w:rsidR="003863C2">
        <w:rPr>
          <w:szCs w:val="28"/>
        </w:rPr>
        <w:t>ё</w:t>
      </w:r>
      <w:r w:rsidRPr="00DA057F">
        <w:rPr>
          <w:szCs w:val="28"/>
        </w:rPr>
        <w:t xml:space="preserve"> не было и не было.</w:t>
      </w:r>
    </w:p>
    <w:p w:rsidR="006C5AC0" w:rsidRPr="00DA057F" w:rsidRDefault="006C5AC0" w:rsidP="006C5AC0">
      <w:pPr>
        <w:spacing w:after="0" w:line="240" w:lineRule="auto"/>
        <w:ind w:firstLine="709"/>
        <w:jc w:val="both"/>
        <w:rPr>
          <w:szCs w:val="28"/>
        </w:rPr>
      </w:pPr>
      <w:r w:rsidRPr="00DA057F">
        <w:rPr>
          <w:szCs w:val="28"/>
        </w:rPr>
        <w:t>Как-то после обеда Малыш сидел у себя в комнате и</w:t>
      </w:r>
      <w:r>
        <w:rPr>
          <w:szCs w:val="28"/>
        </w:rPr>
        <w:t xml:space="preserve"> </w:t>
      </w:r>
      <w:r w:rsidRPr="00DA057F">
        <w:rPr>
          <w:szCs w:val="28"/>
        </w:rPr>
        <w:t>возился</w:t>
      </w:r>
      <w:r>
        <w:rPr>
          <w:szCs w:val="28"/>
        </w:rPr>
        <w:t xml:space="preserve"> </w:t>
      </w:r>
      <w:r w:rsidRPr="00DA057F">
        <w:rPr>
          <w:szCs w:val="28"/>
        </w:rPr>
        <w:t>со</w:t>
      </w:r>
      <w:r>
        <w:rPr>
          <w:szCs w:val="28"/>
        </w:rPr>
        <w:t xml:space="preserve"> </w:t>
      </w:r>
      <w:r w:rsidRPr="00DA057F">
        <w:rPr>
          <w:szCs w:val="28"/>
        </w:rPr>
        <w:t>своей коллекцией марок. Перед ним лежал альбом и целая куча новых марок, которые он собирался разобрать. Малыш</w:t>
      </w:r>
      <w:r>
        <w:rPr>
          <w:szCs w:val="28"/>
        </w:rPr>
        <w:t xml:space="preserve"> </w:t>
      </w:r>
      <w:r w:rsidRPr="00DA057F">
        <w:rPr>
          <w:szCs w:val="28"/>
        </w:rPr>
        <w:t>усердно</w:t>
      </w:r>
      <w:r>
        <w:rPr>
          <w:szCs w:val="28"/>
        </w:rPr>
        <w:t xml:space="preserve"> </w:t>
      </w:r>
      <w:r w:rsidRPr="00DA057F">
        <w:rPr>
          <w:szCs w:val="28"/>
        </w:rPr>
        <w:t>взялся</w:t>
      </w:r>
      <w:r>
        <w:rPr>
          <w:szCs w:val="28"/>
        </w:rPr>
        <w:t xml:space="preserve"> </w:t>
      </w:r>
      <w:r w:rsidRPr="00DA057F">
        <w:rPr>
          <w:szCs w:val="28"/>
        </w:rPr>
        <w:t>за</w:t>
      </w:r>
      <w:r>
        <w:rPr>
          <w:szCs w:val="28"/>
        </w:rPr>
        <w:t xml:space="preserve"> </w:t>
      </w:r>
      <w:r w:rsidRPr="00DA057F">
        <w:rPr>
          <w:szCs w:val="28"/>
        </w:rPr>
        <w:t>дело</w:t>
      </w:r>
      <w:r>
        <w:rPr>
          <w:szCs w:val="28"/>
        </w:rPr>
        <w:t xml:space="preserve"> </w:t>
      </w:r>
      <w:r w:rsidRPr="00DA057F">
        <w:rPr>
          <w:szCs w:val="28"/>
        </w:rPr>
        <w:t>и</w:t>
      </w:r>
      <w:r>
        <w:rPr>
          <w:szCs w:val="28"/>
        </w:rPr>
        <w:t xml:space="preserve"> </w:t>
      </w:r>
      <w:r w:rsidRPr="00DA057F">
        <w:rPr>
          <w:szCs w:val="28"/>
        </w:rPr>
        <w:t>очень</w:t>
      </w:r>
      <w:r>
        <w:rPr>
          <w:szCs w:val="28"/>
        </w:rPr>
        <w:t xml:space="preserve"> </w:t>
      </w:r>
      <w:r w:rsidRPr="00DA057F">
        <w:rPr>
          <w:szCs w:val="28"/>
        </w:rPr>
        <w:t>быстро наклеил все марки. Все, кроме одной, самой лучшей, которую нарочно оставил напоследок. Это была немецкая</w:t>
      </w:r>
      <w:r>
        <w:rPr>
          <w:szCs w:val="28"/>
        </w:rPr>
        <w:t xml:space="preserve"> </w:t>
      </w:r>
      <w:r w:rsidRPr="00DA057F">
        <w:rPr>
          <w:szCs w:val="28"/>
        </w:rPr>
        <w:t>марка</w:t>
      </w:r>
      <w:r>
        <w:rPr>
          <w:szCs w:val="28"/>
        </w:rPr>
        <w:t xml:space="preserve"> </w:t>
      </w:r>
      <w:r w:rsidRPr="00DA057F">
        <w:rPr>
          <w:szCs w:val="28"/>
        </w:rPr>
        <w:t>с</w:t>
      </w:r>
      <w:r>
        <w:rPr>
          <w:szCs w:val="28"/>
        </w:rPr>
        <w:t xml:space="preserve"> </w:t>
      </w:r>
      <w:r w:rsidRPr="00DA057F">
        <w:rPr>
          <w:szCs w:val="28"/>
        </w:rPr>
        <w:t>изображением</w:t>
      </w:r>
      <w:r>
        <w:rPr>
          <w:szCs w:val="28"/>
        </w:rPr>
        <w:t xml:space="preserve"> </w:t>
      </w:r>
      <w:r w:rsidRPr="00DA057F">
        <w:rPr>
          <w:szCs w:val="28"/>
        </w:rPr>
        <w:t>Красной</w:t>
      </w:r>
      <w:r>
        <w:rPr>
          <w:szCs w:val="28"/>
        </w:rPr>
        <w:t xml:space="preserve"> </w:t>
      </w:r>
      <w:r w:rsidRPr="00DA057F">
        <w:rPr>
          <w:szCs w:val="28"/>
        </w:rPr>
        <w:t>Шапочки</w:t>
      </w:r>
      <w:r>
        <w:rPr>
          <w:szCs w:val="28"/>
        </w:rPr>
        <w:t xml:space="preserve"> </w:t>
      </w:r>
      <w:r w:rsidRPr="00DA057F">
        <w:rPr>
          <w:szCs w:val="28"/>
        </w:rPr>
        <w:t>и Серого волка, и Малышу она очень-очень нравилась. Он положил</w:t>
      </w:r>
      <w:r>
        <w:rPr>
          <w:szCs w:val="28"/>
        </w:rPr>
        <w:t xml:space="preserve"> </w:t>
      </w:r>
      <w:r w:rsidRPr="00DA057F">
        <w:rPr>
          <w:szCs w:val="28"/>
        </w:rPr>
        <w:t>е</w:t>
      </w:r>
      <w:r w:rsidR="003863C2">
        <w:rPr>
          <w:szCs w:val="28"/>
        </w:rPr>
        <w:t>ё</w:t>
      </w:r>
      <w:r>
        <w:rPr>
          <w:szCs w:val="28"/>
        </w:rPr>
        <w:t xml:space="preserve"> </w:t>
      </w:r>
      <w:r w:rsidRPr="00DA057F">
        <w:rPr>
          <w:szCs w:val="28"/>
        </w:rPr>
        <w:t>на</w:t>
      </w:r>
      <w:r>
        <w:rPr>
          <w:szCs w:val="28"/>
        </w:rPr>
        <w:t xml:space="preserve"> </w:t>
      </w:r>
      <w:r w:rsidRPr="00DA057F">
        <w:rPr>
          <w:szCs w:val="28"/>
        </w:rPr>
        <w:t>стол перед собой и любовался ею.</w:t>
      </w:r>
    </w:p>
    <w:p w:rsidR="00653941" w:rsidRDefault="006C5AC0" w:rsidP="006C5AC0">
      <w:pPr>
        <w:spacing w:after="0" w:line="240" w:lineRule="auto"/>
        <w:ind w:firstLine="709"/>
        <w:jc w:val="both"/>
        <w:rPr>
          <w:szCs w:val="28"/>
        </w:rPr>
      </w:pPr>
      <w:r w:rsidRPr="00DA057F">
        <w:rPr>
          <w:szCs w:val="28"/>
        </w:rPr>
        <w:t>И вдруг Малыш услышал какое-то слабое жужжание, похожее...</w:t>
      </w:r>
      <w:r w:rsidR="00653941">
        <w:rPr>
          <w:szCs w:val="28"/>
        </w:rPr>
        <w:t xml:space="preserve"> — </w:t>
      </w:r>
      <w:r w:rsidRPr="00DA057F">
        <w:rPr>
          <w:szCs w:val="28"/>
        </w:rPr>
        <w:t>да-да, представьте себе</w:t>
      </w:r>
      <w:r w:rsidR="00653941">
        <w:rPr>
          <w:szCs w:val="28"/>
        </w:rPr>
        <w:t xml:space="preserve"> — </w:t>
      </w:r>
      <w:r w:rsidRPr="00DA057F">
        <w:rPr>
          <w:szCs w:val="28"/>
        </w:rPr>
        <w:t>похожее на жужжание моторчика Карлсона! И в самом</w:t>
      </w:r>
      <w:r>
        <w:rPr>
          <w:szCs w:val="28"/>
        </w:rPr>
        <w:t xml:space="preserve"> </w:t>
      </w:r>
      <w:r w:rsidRPr="00DA057F">
        <w:rPr>
          <w:szCs w:val="28"/>
        </w:rPr>
        <w:t>деле, это был Карлсон. Он влетел в окно и крикнул:</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Привет, Малыш!</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Привет, Карлсон!</w:t>
      </w:r>
      <w:r>
        <w:rPr>
          <w:szCs w:val="28"/>
        </w:rPr>
        <w:t xml:space="preserve"> — </w:t>
      </w:r>
      <w:r w:rsidR="006C5AC0" w:rsidRPr="00DA057F">
        <w:rPr>
          <w:szCs w:val="28"/>
        </w:rPr>
        <w:t>завопил в ответ Малыш и вскочил с места.</w:t>
      </w:r>
    </w:p>
    <w:p w:rsidR="00653941" w:rsidRDefault="006C5AC0" w:rsidP="006C5AC0">
      <w:pPr>
        <w:spacing w:after="0" w:line="240" w:lineRule="auto"/>
        <w:ind w:firstLine="709"/>
        <w:jc w:val="both"/>
        <w:rPr>
          <w:szCs w:val="28"/>
        </w:rPr>
      </w:pPr>
      <w:proofErr w:type="gramStart"/>
      <w:r w:rsidRPr="00DA057F">
        <w:rPr>
          <w:szCs w:val="28"/>
        </w:rPr>
        <w:t>Не помня себя от счастья, он глядел на</w:t>
      </w:r>
      <w:r>
        <w:rPr>
          <w:szCs w:val="28"/>
        </w:rPr>
        <w:t xml:space="preserve"> </w:t>
      </w:r>
      <w:r w:rsidRPr="00DA057F">
        <w:rPr>
          <w:szCs w:val="28"/>
        </w:rPr>
        <w:t>Карлсона,</w:t>
      </w:r>
      <w:r>
        <w:rPr>
          <w:szCs w:val="28"/>
        </w:rPr>
        <w:t xml:space="preserve"> </w:t>
      </w:r>
      <w:r w:rsidRPr="00DA057F">
        <w:rPr>
          <w:szCs w:val="28"/>
        </w:rPr>
        <w:t>который</w:t>
      </w:r>
      <w:r>
        <w:rPr>
          <w:szCs w:val="28"/>
        </w:rPr>
        <w:t xml:space="preserve"> </w:t>
      </w:r>
      <w:r w:rsidRPr="00DA057F">
        <w:rPr>
          <w:szCs w:val="28"/>
        </w:rPr>
        <w:t>несколько раз облетел вокруг люстры и</w:t>
      </w:r>
      <w:r>
        <w:rPr>
          <w:szCs w:val="28"/>
        </w:rPr>
        <w:t xml:space="preserve"> </w:t>
      </w:r>
      <w:r w:rsidRPr="00DA057F">
        <w:rPr>
          <w:szCs w:val="28"/>
        </w:rPr>
        <w:t>неуклюже</w:t>
      </w:r>
      <w:r>
        <w:rPr>
          <w:szCs w:val="28"/>
        </w:rPr>
        <w:t xml:space="preserve"> </w:t>
      </w:r>
      <w:r w:rsidRPr="00DA057F">
        <w:rPr>
          <w:szCs w:val="28"/>
        </w:rPr>
        <w:t>приземлился,.</w:t>
      </w:r>
      <w:r>
        <w:rPr>
          <w:szCs w:val="28"/>
        </w:rPr>
        <w:t xml:space="preserve"> </w:t>
      </w:r>
      <w:r w:rsidRPr="00DA057F">
        <w:rPr>
          <w:szCs w:val="28"/>
        </w:rPr>
        <w:t>Как</w:t>
      </w:r>
      <w:r>
        <w:rPr>
          <w:szCs w:val="28"/>
        </w:rPr>
        <w:t xml:space="preserve"> </w:t>
      </w:r>
      <w:r w:rsidRPr="00DA057F">
        <w:rPr>
          <w:szCs w:val="28"/>
        </w:rPr>
        <w:t>только</w:t>
      </w:r>
      <w:r>
        <w:rPr>
          <w:szCs w:val="28"/>
        </w:rPr>
        <w:t xml:space="preserve"> </w:t>
      </w:r>
      <w:r w:rsidRPr="00DA057F">
        <w:rPr>
          <w:szCs w:val="28"/>
        </w:rPr>
        <w:t>Карлсон выключил моторчик</w:t>
      </w:r>
      <w:r w:rsidR="00653941">
        <w:rPr>
          <w:szCs w:val="28"/>
        </w:rPr>
        <w:t xml:space="preserve"> — </w:t>
      </w:r>
      <w:r w:rsidRPr="00DA057F">
        <w:rPr>
          <w:szCs w:val="28"/>
        </w:rPr>
        <w:t>а для этого</w:t>
      </w:r>
      <w:r>
        <w:rPr>
          <w:szCs w:val="28"/>
        </w:rPr>
        <w:t xml:space="preserve"> </w:t>
      </w:r>
      <w:r w:rsidRPr="00DA057F">
        <w:rPr>
          <w:szCs w:val="28"/>
        </w:rPr>
        <w:t>ему</w:t>
      </w:r>
      <w:r>
        <w:rPr>
          <w:szCs w:val="28"/>
        </w:rPr>
        <w:t xml:space="preserve"> </w:t>
      </w:r>
      <w:r w:rsidRPr="00DA057F">
        <w:rPr>
          <w:szCs w:val="28"/>
        </w:rPr>
        <w:t>достаточно</w:t>
      </w:r>
      <w:r>
        <w:rPr>
          <w:szCs w:val="28"/>
        </w:rPr>
        <w:t xml:space="preserve"> </w:t>
      </w:r>
      <w:r w:rsidRPr="00DA057F">
        <w:rPr>
          <w:szCs w:val="28"/>
        </w:rPr>
        <w:t>было</w:t>
      </w:r>
      <w:r>
        <w:rPr>
          <w:szCs w:val="28"/>
        </w:rPr>
        <w:t xml:space="preserve"> </w:t>
      </w:r>
      <w:r w:rsidRPr="00DA057F">
        <w:rPr>
          <w:szCs w:val="28"/>
        </w:rPr>
        <w:t>нажать</w:t>
      </w:r>
      <w:r>
        <w:rPr>
          <w:szCs w:val="28"/>
        </w:rPr>
        <w:t xml:space="preserve"> </w:t>
      </w:r>
      <w:r w:rsidRPr="00DA057F">
        <w:rPr>
          <w:szCs w:val="28"/>
        </w:rPr>
        <w:t>кнопку</w:t>
      </w:r>
      <w:r>
        <w:rPr>
          <w:szCs w:val="28"/>
        </w:rPr>
        <w:t xml:space="preserve"> </w:t>
      </w:r>
      <w:r w:rsidRPr="00DA057F">
        <w:rPr>
          <w:szCs w:val="28"/>
        </w:rPr>
        <w:t>на</w:t>
      </w:r>
      <w:r w:rsidR="003863C2">
        <w:rPr>
          <w:szCs w:val="28"/>
        </w:rPr>
        <w:t xml:space="preserve"> </w:t>
      </w:r>
      <w:r w:rsidRPr="00DA057F">
        <w:rPr>
          <w:szCs w:val="28"/>
        </w:rPr>
        <w:t>животе,</w:t>
      </w:r>
      <w:r w:rsidR="00653941">
        <w:rPr>
          <w:szCs w:val="28"/>
        </w:rPr>
        <w:t xml:space="preserve"> — </w:t>
      </w:r>
      <w:r w:rsidRPr="00DA057F">
        <w:rPr>
          <w:szCs w:val="28"/>
        </w:rPr>
        <w:t>так вот, как только Карлсон выключил моторчик, Малыш</w:t>
      </w:r>
      <w:r>
        <w:rPr>
          <w:szCs w:val="28"/>
        </w:rPr>
        <w:t xml:space="preserve"> </w:t>
      </w:r>
      <w:r w:rsidRPr="00DA057F">
        <w:rPr>
          <w:szCs w:val="28"/>
        </w:rPr>
        <w:t>кинулся</w:t>
      </w:r>
      <w:r>
        <w:rPr>
          <w:szCs w:val="28"/>
        </w:rPr>
        <w:t xml:space="preserve"> </w:t>
      </w:r>
      <w:r w:rsidRPr="00DA057F">
        <w:rPr>
          <w:szCs w:val="28"/>
        </w:rPr>
        <w:t>к нему, чтобы его обнять, но Карлсон отпихнул Малыша своей пухленькой ручкой и сказал:</w:t>
      </w:r>
      <w:proofErr w:type="gramEnd"/>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Спокойствие, только спокойствие!</w:t>
      </w:r>
      <w:r w:rsidR="006C5AC0">
        <w:rPr>
          <w:szCs w:val="28"/>
        </w:rPr>
        <w:t xml:space="preserve"> </w:t>
      </w:r>
      <w:r w:rsidR="006C5AC0" w:rsidRPr="00DA057F">
        <w:rPr>
          <w:szCs w:val="28"/>
        </w:rPr>
        <w:t>У</w:t>
      </w:r>
      <w:r w:rsidR="006C5AC0">
        <w:rPr>
          <w:szCs w:val="28"/>
        </w:rPr>
        <w:t xml:space="preserve"> </w:t>
      </w:r>
      <w:r w:rsidR="006C5AC0" w:rsidRPr="00DA057F">
        <w:rPr>
          <w:szCs w:val="28"/>
        </w:rPr>
        <w:t>тебя</w:t>
      </w:r>
      <w:r w:rsidR="006C5AC0">
        <w:rPr>
          <w:szCs w:val="28"/>
        </w:rPr>
        <w:t xml:space="preserve"> </w:t>
      </w:r>
      <w:r w:rsidR="006C5AC0" w:rsidRPr="00DA057F">
        <w:rPr>
          <w:szCs w:val="28"/>
        </w:rPr>
        <w:t>есть</w:t>
      </w:r>
      <w:r w:rsidR="006C5AC0">
        <w:rPr>
          <w:szCs w:val="28"/>
        </w:rPr>
        <w:t xml:space="preserve"> </w:t>
      </w:r>
      <w:r w:rsidR="006C5AC0" w:rsidRPr="00DA057F">
        <w:rPr>
          <w:szCs w:val="28"/>
        </w:rPr>
        <w:t>какая-нибудь</w:t>
      </w:r>
      <w:r w:rsidR="006C5AC0">
        <w:rPr>
          <w:szCs w:val="28"/>
        </w:rPr>
        <w:t xml:space="preserve"> </w:t>
      </w:r>
      <w:r w:rsidR="006C5AC0" w:rsidRPr="00DA057F">
        <w:rPr>
          <w:szCs w:val="28"/>
        </w:rPr>
        <w:t xml:space="preserve">еда? Может, мясные тефтельки или что-нибудь в этом роде? </w:t>
      </w:r>
      <w:r w:rsidR="003863C2" w:rsidRPr="00DA057F">
        <w:rPr>
          <w:szCs w:val="28"/>
        </w:rPr>
        <w:t>Сойдёт</w:t>
      </w:r>
      <w:r w:rsidR="006C5AC0" w:rsidRPr="00DA057F">
        <w:rPr>
          <w:szCs w:val="28"/>
        </w:rPr>
        <w:t xml:space="preserve"> и</w:t>
      </w:r>
      <w:r w:rsidR="006C5AC0">
        <w:rPr>
          <w:szCs w:val="28"/>
        </w:rPr>
        <w:t xml:space="preserve"> </w:t>
      </w:r>
      <w:r w:rsidR="006C5AC0" w:rsidRPr="00DA057F">
        <w:rPr>
          <w:szCs w:val="28"/>
        </w:rPr>
        <w:t>кусок</w:t>
      </w:r>
      <w:r w:rsidR="006C5AC0">
        <w:rPr>
          <w:szCs w:val="28"/>
        </w:rPr>
        <w:t xml:space="preserve"> </w:t>
      </w:r>
      <w:r w:rsidR="006C5AC0" w:rsidRPr="00DA057F">
        <w:rPr>
          <w:szCs w:val="28"/>
        </w:rPr>
        <w:t xml:space="preserve">торта </w:t>
      </w:r>
      <w:proofErr w:type="gramStart"/>
      <w:r w:rsidR="006C5AC0" w:rsidRPr="00DA057F">
        <w:rPr>
          <w:szCs w:val="28"/>
        </w:rPr>
        <w:t>со</w:t>
      </w:r>
      <w:proofErr w:type="gramEnd"/>
      <w:r w:rsidR="006C5AC0" w:rsidRPr="00DA057F">
        <w:rPr>
          <w:szCs w:val="28"/>
        </w:rPr>
        <w:t xml:space="preserve"> взбитыми сливками.</w:t>
      </w:r>
    </w:p>
    <w:p w:rsidR="00653941" w:rsidRDefault="006C5AC0" w:rsidP="006C5AC0">
      <w:pPr>
        <w:spacing w:after="0" w:line="240" w:lineRule="auto"/>
        <w:ind w:firstLine="709"/>
        <w:jc w:val="both"/>
        <w:rPr>
          <w:szCs w:val="28"/>
        </w:rPr>
      </w:pPr>
      <w:r w:rsidRPr="00DA057F">
        <w:rPr>
          <w:szCs w:val="28"/>
        </w:rPr>
        <w:t>Малыш покачал головой:</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Нет, мама сегодня не делала мясных тефтелек.</w:t>
      </w:r>
      <w:r w:rsidR="006C5AC0">
        <w:rPr>
          <w:szCs w:val="28"/>
        </w:rPr>
        <w:t xml:space="preserve"> </w:t>
      </w:r>
      <w:r w:rsidR="006C5AC0" w:rsidRPr="00DA057F">
        <w:rPr>
          <w:szCs w:val="28"/>
        </w:rPr>
        <w:t>А</w:t>
      </w:r>
      <w:r w:rsidR="006C5AC0">
        <w:rPr>
          <w:szCs w:val="28"/>
        </w:rPr>
        <w:t xml:space="preserve"> </w:t>
      </w:r>
      <w:r w:rsidR="006C5AC0" w:rsidRPr="00DA057F">
        <w:rPr>
          <w:szCs w:val="28"/>
        </w:rPr>
        <w:t>торт</w:t>
      </w:r>
      <w:r w:rsidR="006C5AC0">
        <w:rPr>
          <w:szCs w:val="28"/>
        </w:rPr>
        <w:t xml:space="preserve"> </w:t>
      </w:r>
      <w:r w:rsidR="006C5AC0" w:rsidRPr="00DA057F">
        <w:rPr>
          <w:szCs w:val="28"/>
        </w:rPr>
        <w:t>со</w:t>
      </w:r>
      <w:r w:rsidR="006C5AC0">
        <w:rPr>
          <w:szCs w:val="28"/>
        </w:rPr>
        <w:t xml:space="preserve"> </w:t>
      </w:r>
      <w:r w:rsidR="006C5AC0" w:rsidRPr="00DA057F">
        <w:rPr>
          <w:szCs w:val="28"/>
        </w:rPr>
        <w:t>сливками бывает у нас только по праздникам.</w:t>
      </w:r>
    </w:p>
    <w:p w:rsidR="00653941" w:rsidRDefault="006C5AC0" w:rsidP="006C5AC0">
      <w:pPr>
        <w:spacing w:after="0" w:line="240" w:lineRule="auto"/>
        <w:ind w:firstLine="709"/>
        <w:jc w:val="both"/>
        <w:rPr>
          <w:szCs w:val="28"/>
        </w:rPr>
      </w:pPr>
      <w:r w:rsidRPr="00DA057F">
        <w:rPr>
          <w:szCs w:val="28"/>
        </w:rPr>
        <w:t>Карлсон надулся:</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Ну и семейка у вас!</w:t>
      </w:r>
      <w:r w:rsidR="006C5AC0">
        <w:rPr>
          <w:szCs w:val="28"/>
        </w:rPr>
        <w:t xml:space="preserve"> </w:t>
      </w:r>
      <w:r>
        <w:rPr>
          <w:szCs w:val="28"/>
        </w:rPr>
        <w:t>«</w:t>
      </w:r>
      <w:r w:rsidR="006C5AC0" w:rsidRPr="00DA057F">
        <w:rPr>
          <w:szCs w:val="28"/>
        </w:rPr>
        <w:t>Только</w:t>
      </w:r>
      <w:r w:rsidR="006C5AC0">
        <w:rPr>
          <w:szCs w:val="28"/>
        </w:rPr>
        <w:t xml:space="preserve"> </w:t>
      </w:r>
      <w:r w:rsidR="006C5AC0" w:rsidRPr="00DA057F">
        <w:rPr>
          <w:szCs w:val="28"/>
        </w:rPr>
        <w:t>по</w:t>
      </w:r>
      <w:r w:rsidR="006C5AC0">
        <w:rPr>
          <w:szCs w:val="28"/>
        </w:rPr>
        <w:t xml:space="preserve"> </w:t>
      </w:r>
      <w:r w:rsidR="006C5AC0" w:rsidRPr="00DA057F">
        <w:rPr>
          <w:szCs w:val="28"/>
        </w:rPr>
        <w:t>праздникам</w:t>
      </w:r>
      <w:r>
        <w:rPr>
          <w:szCs w:val="28"/>
        </w:rPr>
        <w:t>»</w:t>
      </w:r>
      <w:r w:rsidR="006C5AC0">
        <w:rPr>
          <w:szCs w:val="28"/>
        </w:rPr>
        <w:t>.</w:t>
      </w:r>
      <w:r w:rsidR="006C5AC0" w:rsidRPr="00DA057F">
        <w:rPr>
          <w:szCs w:val="28"/>
        </w:rPr>
        <w:t>..</w:t>
      </w:r>
      <w:r w:rsidR="006C5AC0">
        <w:rPr>
          <w:szCs w:val="28"/>
        </w:rPr>
        <w:t xml:space="preserve"> </w:t>
      </w:r>
      <w:r w:rsidR="006C5AC0" w:rsidRPr="00DA057F">
        <w:rPr>
          <w:szCs w:val="28"/>
        </w:rPr>
        <w:t>А</w:t>
      </w:r>
      <w:r w:rsidR="006C5AC0">
        <w:rPr>
          <w:szCs w:val="28"/>
        </w:rPr>
        <w:t xml:space="preserve"> </w:t>
      </w:r>
      <w:r w:rsidR="006C5AC0" w:rsidRPr="00DA057F">
        <w:rPr>
          <w:szCs w:val="28"/>
        </w:rPr>
        <w:t>если</w:t>
      </w:r>
      <w:r w:rsidR="006C5AC0">
        <w:rPr>
          <w:szCs w:val="28"/>
        </w:rPr>
        <w:t xml:space="preserve"> </w:t>
      </w:r>
      <w:r w:rsidR="006C5AC0" w:rsidRPr="00DA057F">
        <w:rPr>
          <w:szCs w:val="28"/>
        </w:rPr>
        <w:t xml:space="preserve">приходит дорогой старый друг, с которым не виделись </w:t>
      </w:r>
      <w:r w:rsidR="006C5AC0" w:rsidRPr="00DA057F">
        <w:rPr>
          <w:szCs w:val="28"/>
        </w:rPr>
        <w:lastRenderedPageBreak/>
        <w:t>несколько месяцев? Думаю,</w:t>
      </w:r>
      <w:r w:rsidR="006C5AC0">
        <w:rPr>
          <w:szCs w:val="28"/>
        </w:rPr>
        <w:t xml:space="preserve"> </w:t>
      </w:r>
      <w:r w:rsidR="006C5AC0" w:rsidRPr="00DA057F">
        <w:rPr>
          <w:szCs w:val="28"/>
        </w:rPr>
        <w:t xml:space="preserve">твоя мама могла </w:t>
      </w:r>
      <w:proofErr w:type="gramStart"/>
      <w:r w:rsidR="006C5AC0" w:rsidRPr="00DA057F">
        <w:rPr>
          <w:szCs w:val="28"/>
        </w:rPr>
        <w:t>бы</w:t>
      </w:r>
      <w:proofErr w:type="gramEnd"/>
      <w:r w:rsidR="006C5AC0" w:rsidRPr="00DA057F">
        <w:rPr>
          <w:szCs w:val="28"/>
        </w:rPr>
        <w:t xml:space="preserve"> и постараться ради такого случая.</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Да, конечно, но ведь мы не знали...</w:t>
      </w:r>
      <w:r>
        <w:rPr>
          <w:szCs w:val="28"/>
        </w:rPr>
        <w:t xml:space="preserve"> — </w:t>
      </w:r>
      <w:r w:rsidR="006C5AC0" w:rsidRPr="00DA057F">
        <w:rPr>
          <w:szCs w:val="28"/>
        </w:rPr>
        <w:t>оправдывался Малыш.</w:t>
      </w:r>
    </w:p>
    <w:p w:rsidR="00653941" w:rsidRDefault="00653941" w:rsidP="006C5AC0">
      <w:pPr>
        <w:spacing w:after="0" w:line="240" w:lineRule="auto"/>
        <w:ind w:firstLine="709"/>
        <w:jc w:val="both"/>
        <w:rPr>
          <w:szCs w:val="28"/>
        </w:rPr>
      </w:pPr>
      <w:r>
        <w:rPr>
          <w:szCs w:val="28"/>
        </w:rPr>
        <w:t>— «</w:t>
      </w:r>
      <w:r w:rsidR="006C5AC0" w:rsidRPr="00DA057F">
        <w:rPr>
          <w:szCs w:val="28"/>
        </w:rPr>
        <w:t>Не знали</w:t>
      </w:r>
      <w:r>
        <w:rPr>
          <w:szCs w:val="28"/>
        </w:rPr>
        <w:t>»</w:t>
      </w:r>
      <w:r w:rsidR="006C5AC0" w:rsidRPr="00DA057F">
        <w:rPr>
          <w:szCs w:val="28"/>
        </w:rPr>
        <w:t>!</w:t>
      </w:r>
      <w:r>
        <w:rPr>
          <w:szCs w:val="28"/>
        </w:rPr>
        <w:t xml:space="preserve"> — </w:t>
      </w:r>
      <w:r w:rsidR="006C5AC0" w:rsidRPr="00DA057F">
        <w:rPr>
          <w:szCs w:val="28"/>
        </w:rPr>
        <w:t>ворчал Карлсон.</w:t>
      </w:r>
      <w:r>
        <w:rPr>
          <w:szCs w:val="28"/>
        </w:rPr>
        <w:t xml:space="preserve"> — </w:t>
      </w:r>
      <w:r w:rsidR="006C5AC0" w:rsidRPr="00DA057F">
        <w:rPr>
          <w:szCs w:val="28"/>
        </w:rPr>
        <w:t>Вы должны были надеяться! Вы всегда должны надеяться, что я навещу вас, и потому твоей маме каждый</w:t>
      </w:r>
      <w:r w:rsidR="006C5AC0">
        <w:rPr>
          <w:szCs w:val="28"/>
        </w:rPr>
        <w:t xml:space="preserve"> </w:t>
      </w:r>
      <w:r w:rsidR="006C5AC0" w:rsidRPr="00DA057F">
        <w:rPr>
          <w:szCs w:val="28"/>
        </w:rPr>
        <w:t>день</w:t>
      </w:r>
      <w:r w:rsidR="006C5AC0">
        <w:rPr>
          <w:szCs w:val="28"/>
        </w:rPr>
        <w:t xml:space="preserve"> </w:t>
      </w:r>
      <w:r w:rsidR="006C5AC0" w:rsidRPr="00DA057F">
        <w:rPr>
          <w:szCs w:val="28"/>
        </w:rPr>
        <w:t>надо одной рукой жарить тефтели, а другой сбивать сливки.</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У нас сегодня на обед жареная колбаса,</w:t>
      </w:r>
      <w:r>
        <w:rPr>
          <w:szCs w:val="28"/>
        </w:rPr>
        <w:t xml:space="preserve"> — </w:t>
      </w:r>
      <w:r w:rsidR="006C5AC0" w:rsidRPr="00DA057F">
        <w:rPr>
          <w:szCs w:val="28"/>
        </w:rPr>
        <w:t>сказал пристыженный Малыш.</w:t>
      </w:r>
      <w:r>
        <w:rPr>
          <w:szCs w:val="28"/>
        </w:rPr>
        <w:t xml:space="preserve"> — </w:t>
      </w:r>
      <w:r w:rsidR="006C5AC0" w:rsidRPr="00DA057F">
        <w:rPr>
          <w:szCs w:val="28"/>
        </w:rPr>
        <w:t>Хочешь колбаски?</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Жареная колбаса, когда в гости</w:t>
      </w:r>
      <w:r w:rsidR="006C5AC0">
        <w:rPr>
          <w:szCs w:val="28"/>
        </w:rPr>
        <w:t xml:space="preserve"> </w:t>
      </w:r>
      <w:r w:rsidR="006C5AC0" w:rsidRPr="00DA057F">
        <w:rPr>
          <w:szCs w:val="28"/>
        </w:rPr>
        <w:t>приходит</w:t>
      </w:r>
      <w:r w:rsidR="006C5AC0">
        <w:rPr>
          <w:szCs w:val="28"/>
        </w:rPr>
        <w:t xml:space="preserve"> </w:t>
      </w:r>
      <w:r w:rsidR="006C5AC0" w:rsidRPr="00DA057F">
        <w:rPr>
          <w:szCs w:val="28"/>
        </w:rPr>
        <w:t>дорогой</w:t>
      </w:r>
      <w:r w:rsidR="006C5AC0">
        <w:rPr>
          <w:szCs w:val="28"/>
        </w:rPr>
        <w:t xml:space="preserve"> </w:t>
      </w:r>
      <w:r w:rsidR="006C5AC0" w:rsidRPr="00DA057F">
        <w:rPr>
          <w:szCs w:val="28"/>
        </w:rPr>
        <w:t>старый</w:t>
      </w:r>
      <w:r w:rsidR="006C5AC0">
        <w:rPr>
          <w:szCs w:val="28"/>
        </w:rPr>
        <w:t xml:space="preserve"> </w:t>
      </w:r>
      <w:r w:rsidR="006C5AC0" w:rsidRPr="00DA057F">
        <w:rPr>
          <w:szCs w:val="28"/>
        </w:rPr>
        <w:t>друг,</w:t>
      </w:r>
      <w:r w:rsidR="006C5AC0">
        <w:rPr>
          <w:szCs w:val="28"/>
        </w:rPr>
        <w:t xml:space="preserve"> </w:t>
      </w:r>
      <w:r w:rsidR="006C5AC0" w:rsidRPr="00DA057F">
        <w:rPr>
          <w:szCs w:val="28"/>
        </w:rPr>
        <w:t>с которым не виделись несколько месяцев!</w:t>
      </w:r>
      <w:r>
        <w:rPr>
          <w:szCs w:val="28"/>
        </w:rPr>
        <w:t xml:space="preserve"> — </w:t>
      </w:r>
      <w:r w:rsidR="006C5AC0" w:rsidRPr="00DA057F">
        <w:rPr>
          <w:szCs w:val="28"/>
        </w:rPr>
        <w:t>Карлсон</w:t>
      </w:r>
      <w:r>
        <w:rPr>
          <w:szCs w:val="28"/>
        </w:rPr>
        <w:t xml:space="preserve"> ещё </w:t>
      </w:r>
      <w:r w:rsidR="006C5AC0" w:rsidRPr="00DA057F">
        <w:rPr>
          <w:szCs w:val="28"/>
        </w:rPr>
        <w:t>больше</w:t>
      </w:r>
      <w:r w:rsidR="006C5AC0">
        <w:rPr>
          <w:szCs w:val="28"/>
        </w:rPr>
        <w:t xml:space="preserve"> </w:t>
      </w:r>
      <w:r w:rsidR="006C5AC0" w:rsidRPr="00DA057F">
        <w:rPr>
          <w:szCs w:val="28"/>
        </w:rPr>
        <w:t>надулся.</w:t>
      </w:r>
      <w:r>
        <w:rPr>
          <w:szCs w:val="28"/>
        </w:rPr>
        <w:t xml:space="preserve"> — </w:t>
      </w:r>
      <w:r w:rsidR="006C5AC0" w:rsidRPr="00DA057F">
        <w:rPr>
          <w:szCs w:val="28"/>
        </w:rPr>
        <w:t xml:space="preserve">Понятно! </w:t>
      </w:r>
      <w:r w:rsidR="003863C2" w:rsidRPr="00DA057F">
        <w:rPr>
          <w:szCs w:val="28"/>
        </w:rPr>
        <w:t>Попадёшь</w:t>
      </w:r>
      <w:r w:rsidR="006C5AC0" w:rsidRPr="00DA057F">
        <w:rPr>
          <w:szCs w:val="28"/>
        </w:rPr>
        <w:t xml:space="preserve"> к вам в дом</w:t>
      </w:r>
      <w:r>
        <w:rPr>
          <w:szCs w:val="28"/>
        </w:rPr>
        <w:t xml:space="preserve"> — </w:t>
      </w:r>
      <w:r w:rsidR="006C5AC0" w:rsidRPr="00DA057F">
        <w:rPr>
          <w:szCs w:val="28"/>
        </w:rPr>
        <w:t>научишься</w:t>
      </w:r>
      <w:r w:rsidR="006C5AC0">
        <w:rPr>
          <w:szCs w:val="28"/>
        </w:rPr>
        <w:t xml:space="preserve"> </w:t>
      </w:r>
      <w:r w:rsidR="006C5AC0" w:rsidRPr="00DA057F">
        <w:rPr>
          <w:szCs w:val="28"/>
        </w:rPr>
        <w:t>набивать</w:t>
      </w:r>
      <w:r w:rsidR="006C5AC0">
        <w:rPr>
          <w:szCs w:val="28"/>
        </w:rPr>
        <w:t xml:space="preserve"> </w:t>
      </w:r>
      <w:proofErr w:type="gramStart"/>
      <w:r w:rsidR="006C5AC0" w:rsidRPr="00DA057F">
        <w:rPr>
          <w:szCs w:val="28"/>
        </w:rPr>
        <w:t>брюхо</w:t>
      </w:r>
      <w:proofErr w:type="gramEnd"/>
      <w:r w:rsidR="006C5AC0">
        <w:rPr>
          <w:szCs w:val="28"/>
        </w:rPr>
        <w:t xml:space="preserve"> </w:t>
      </w:r>
      <w:r w:rsidR="006C5AC0" w:rsidRPr="00DA057F">
        <w:rPr>
          <w:szCs w:val="28"/>
        </w:rPr>
        <w:t>чем</w:t>
      </w:r>
      <w:r w:rsidR="006C5AC0">
        <w:rPr>
          <w:szCs w:val="28"/>
        </w:rPr>
        <w:t xml:space="preserve"> </w:t>
      </w:r>
      <w:r w:rsidR="006C5AC0" w:rsidRPr="00DA057F">
        <w:rPr>
          <w:szCs w:val="28"/>
        </w:rPr>
        <w:t>попало...</w:t>
      </w:r>
      <w:r w:rsidR="003863C2">
        <w:rPr>
          <w:szCs w:val="28"/>
        </w:rPr>
        <w:t xml:space="preserve"> </w:t>
      </w:r>
      <w:r w:rsidR="006C5AC0" w:rsidRPr="00DA057F">
        <w:rPr>
          <w:szCs w:val="28"/>
        </w:rPr>
        <w:t>Валяй, тащи свою колбасу.</w:t>
      </w:r>
    </w:p>
    <w:p w:rsidR="00653941" w:rsidRDefault="006C5AC0" w:rsidP="006C5AC0">
      <w:pPr>
        <w:spacing w:after="0" w:line="240" w:lineRule="auto"/>
        <w:ind w:firstLine="709"/>
        <w:jc w:val="both"/>
        <w:rPr>
          <w:szCs w:val="28"/>
        </w:rPr>
      </w:pPr>
      <w:r w:rsidRPr="00DA057F">
        <w:rPr>
          <w:szCs w:val="28"/>
        </w:rPr>
        <w:t>Малыш со всех ног помчался на кухню. Мамы дома не было</w:t>
      </w:r>
      <w:r w:rsidR="00653941">
        <w:rPr>
          <w:szCs w:val="28"/>
        </w:rPr>
        <w:t xml:space="preserve"> — </w:t>
      </w:r>
      <w:r w:rsidRPr="00DA057F">
        <w:rPr>
          <w:szCs w:val="28"/>
        </w:rPr>
        <w:t>она пошла</w:t>
      </w:r>
      <w:r>
        <w:rPr>
          <w:szCs w:val="28"/>
        </w:rPr>
        <w:t xml:space="preserve"> </w:t>
      </w:r>
      <w:r w:rsidRPr="00DA057F">
        <w:rPr>
          <w:szCs w:val="28"/>
        </w:rPr>
        <w:t>к доктору,</w:t>
      </w:r>
      <w:r w:rsidR="00653941">
        <w:rPr>
          <w:szCs w:val="28"/>
        </w:rPr>
        <w:t xml:space="preserve"> — </w:t>
      </w:r>
      <w:r w:rsidRPr="00DA057F">
        <w:rPr>
          <w:szCs w:val="28"/>
        </w:rPr>
        <w:t>так что он не мог спросить у не</w:t>
      </w:r>
      <w:r w:rsidR="003863C2">
        <w:rPr>
          <w:szCs w:val="28"/>
        </w:rPr>
        <w:t>ё</w:t>
      </w:r>
      <w:r w:rsidRPr="00DA057F">
        <w:rPr>
          <w:szCs w:val="28"/>
        </w:rPr>
        <w:t xml:space="preserve"> разрешения.</w:t>
      </w:r>
      <w:r>
        <w:rPr>
          <w:szCs w:val="28"/>
        </w:rPr>
        <w:t xml:space="preserve"> </w:t>
      </w:r>
      <w:r w:rsidRPr="00DA057F">
        <w:rPr>
          <w:szCs w:val="28"/>
        </w:rPr>
        <w:t>Но</w:t>
      </w:r>
      <w:r>
        <w:rPr>
          <w:szCs w:val="28"/>
        </w:rPr>
        <w:t xml:space="preserve"> </w:t>
      </w:r>
      <w:r w:rsidRPr="00DA057F">
        <w:rPr>
          <w:szCs w:val="28"/>
        </w:rPr>
        <w:t>ведь</w:t>
      </w:r>
      <w:r>
        <w:rPr>
          <w:szCs w:val="28"/>
        </w:rPr>
        <w:t xml:space="preserve"> </w:t>
      </w:r>
      <w:r w:rsidRPr="00DA057F">
        <w:rPr>
          <w:szCs w:val="28"/>
        </w:rPr>
        <w:t xml:space="preserve">Карлсон </w:t>
      </w:r>
      <w:proofErr w:type="gramStart"/>
      <w:r w:rsidRPr="00DA057F">
        <w:rPr>
          <w:szCs w:val="28"/>
        </w:rPr>
        <w:t>согласился</w:t>
      </w:r>
      <w:proofErr w:type="gramEnd"/>
      <w:r w:rsidRPr="00DA057F">
        <w:rPr>
          <w:szCs w:val="28"/>
        </w:rPr>
        <w:t xml:space="preserve"> есть колбасу. А</w:t>
      </w:r>
      <w:r>
        <w:rPr>
          <w:szCs w:val="28"/>
        </w:rPr>
        <w:t xml:space="preserve"> </w:t>
      </w:r>
      <w:r w:rsidRPr="00DA057F">
        <w:rPr>
          <w:szCs w:val="28"/>
        </w:rPr>
        <w:t>на</w:t>
      </w:r>
      <w:r>
        <w:rPr>
          <w:szCs w:val="28"/>
        </w:rPr>
        <w:t xml:space="preserve"> </w:t>
      </w:r>
      <w:r w:rsidRPr="00DA057F">
        <w:rPr>
          <w:szCs w:val="28"/>
        </w:rPr>
        <w:t>тарелке</w:t>
      </w:r>
      <w:r>
        <w:rPr>
          <w:szCs w:val="28"/>
        </w:rPr>
        <w:t xml:space="preserve"> </w:t>
      </w:r>
      <w:r w:rsidRPr="00DA057F">
        <w:rPr>
          <w:szCs w:val="28"/>
        </w:rPr>
        <w:t>как</w:t>
      </w:r>
      <w:r>
        <w:rPr>
          <w:szCs w:val="28"/>
        </w:rPr>
        <w:t xml:space="preserve"> </w:t>
      </w:r>
      <w:r w:rsidRPr="00DA057F">
        <w:rPr>
          <w:szCs w:val="28"/>
        </w:rPr>
        <w:t>раз</w:t>
      </w:r>
      <w:r>
        <w:rPr>
          <w:szCs w:val="28"/>
        </w:rPr>
        <w:t xml:space="preserve"> </w:t>
      </w:r>
      <w:r w:rsidRPr="00DA057F">
        <w:rPr>
          <w:szCs w:val="28"/>
        </w:rPr>
        <w:t>лежали</w:t>
      </w:r>
      <w:r>
        <w:rPr>
          <w:szCs w:val="28"/>
        </w:rPr>
        <w:t xml:space="preserve"> </w:t>
      </w:r>
      <w:r w:rsidRPr="00DA057F">
        <w:rPr>
          <w:szCs w:val="28"/>
        </w:rPr>
        <w:t>пята</w:t>
      </w:r>
      <w:r>
        <w:rPr>
          <w:szCs w:val="28"/>
        </w:rPr>
        <w:t xml:space="preserve"> </w:t>
      </w:r>
      <w:r w:rsidRPr="00DA057F">
        <w:rPr>
          <w:szCs w:val="28"/>
        </w:rPr>
        <w:t xml:space="preserve">ломтиков, оставшихся от обеда. Карлсон накинулся на них, как ястреб на </w:t>
      </w:r>
      <w:r w:rsidR="003863C2" w:rsidRPr="00DA057F">
        <w:rPr>
          <w:szCs w:val="28"/>
        </w:rPr>
        <w:t>цыплёнка</w:t>
      </w:r>
      <w:r w:rsidRPr="00DA057F">
        <w:rPr>
          <w:szCs w:val="28"/>
        </w:rPr>
        <w:t>.</w:t>
      </w:r>
      <w:r>
        <w:rPr>
          <w:szCs w:val="28"/>
        </w:rPr>
        <w:t xml:space="preserve"> </w:t>
      </w:r>
      <w:r w:rsidRPr="00DA057F">
        <w:rPr>
          <w:szCs w:val="28"/>
        </w:rPr>
        <w:t>Он набил рот колбасой и засиял как медный грош.</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Что ж, колбаса так колбаса.</w:t>
      </w:r>
      <w:r w:rsidR="006C5AC0">
        <w:rPr>
          <w:szCs w:val="28"/>
        </w:rPr>
        <w:t xml:space="preserve"> </w:t>
      </w:r>
      <w:r w:rsidR="006C5AC0" w:rsidRPr="00DA057F">
        <w:rPr>
          <w:szCs w:val="28"/>
        </w:rPr>
        <w:t>А</w:t>
      </w:r>
      <w:r w:rsidR="006C5AC0">
        <w:rPr>
          <w:szCs w:val="28"/>
        </w:rPr>
        <w:t xml:space="preserve"> </w:t>
      </w:r>
      <w:r w:rsidR="006C5AC0" w:rsidRPr="00DA057F">
        <w:rPr>
          <w:szCs w:val="28"/>
        </w:rPr>
        <w:t>знаешь,</w:t>
      </w:r>
      <w:r w:rsidR="006C5AC0">
        <w:rPr>
          <w:szCs w:val="28"/>
        </w:rPr>
        <w:t xml:space="preserve"> </w:t>
      </w:r>
      <w:r w:rsidR="006C5AC0" w:rsidRPr="00DA057F">
        <w:rPr>
          <w:szCs w:val="28"/>
        </w:rPr>
        <w:t>она</w:t>
      </w:r>
      <w:r w:rsidR="006C5AC0">
        <w:rPr>
          <w:szCs w:val="28"/>
        </w:rPr>
        <w:t xml:space="preserve"> </w:t>
      </w:r>
      <w:r w:rsidR="006C5AC0" w:rsidRPr="00DA057F">
        <w:rPr>
          <w:szCs w:val="28"/>
        </w:rPr>
        <w:t>недурна.</w:t>
      </w:r>
      <w:r w:rsidR="006C5AC0">
        <w:rPr>
          <w:szCs w:val="28"/>
        </w:rPr>
        <w:t xml:space="preserve"> </w:t>
      </w:r>
      <w:r w:rsidR="006C5AC0" w:rsidRPr="00DA057F">
        <w:rPr>
          <w:szCs w:val="28"/>
        </w:rPr>
        <w:t>Конечно,</w:t>
      </w:r>
      <w:r w:rsidR="006C5AC0">
        <w:rPr>
          <w:szCs w:val="28"/>
        </w:rPr>
        <w:t xml:space="preserve"> </w:t>
      </w:r>
      <w:r w:rsidR="006C5AC0" w:rsidRPr="00DA057F">
        <w:rPr>
          <w:szCs w:val="28"/>
        </w:rPr>
        <w:t>с тефтелями не сравнишь,</w:t>
      </w:r>
      <w:r w:rsidR="006C5AC0">
        <w:rPr>
          <w:szCs w:val="28"/>
        </w:rPr>
        <w:t xml:space="preserve"> </w:t>
      </w:r>
      <w:r w:rsidR="006C5AC0" w:rsidRPr="00DA057F">
        <w:rPr>
          <w:szCs w:val="28"/>
        </w:rPr>
        <w:t>но</w:t>
      </w:r>
      <w:r w:rsidR="006C5AC0">
        <w:rPr>
          <w:szCs w:val="28"/>
        </w:rPr>
        <w:t xml:space="preserve"> </w:t>
      </w:r>
      <w:r w:rsidR="006C5AC0" w:rsidRPr="00DA057F">
        <w:rPr>
          <w:szCs w:val="28"/>
        </w:rPr>
        <w:t>от</w:t>
      </w:r>
      <w:r w:rsidR="006C5AC0">
        <w:rPr>
          <w:szCs w:val="28"/>
        </w:rPr>
        <w:t xml:space="preserve"> </w:t>
      </w:r>
      <w:r w:rsidR="006C5AC0" w:rsidRPr="00DA057F">
        <w:rPr>
          <w:szCs w:val="28"/>
        </w:rPr>
        <w:t>некоторых</w:t>
      </w:r>
      <w:r w:rsidR="006C5AC0">
        <w:rPr>
          <w:szCs w:val="28"/>
        </w:rPr>
        <w:t xml:space="preserve"> </w:t>
      </w:r>
      <w:r w:rsidR="006C5AC0" w:rsidRPr="00DA057F">
        <w:rPr>
          <w:szCs w:val="28"/>
        </w:rPr>
        <w:t>людей</w:t>
      </w:r>
      <w:r w:rsidR="006C5AC0">
        <w:rPr>
          <w:szCs w:val="28"/>
        </w:rPr>
        <w:t xml:space="preserve"> </w:t>
      </w:r>
      <w:r w:rsidR="006C5AC0" w:rsidRPr="00DA057F">
        <w:rPr>
          <w:szCs w:val="28"/>
        </w:rPr>
        <w:t>нельзя</w:t>
      </w:r>
      <w:r w:rsidR="006C5AC0">
        <w:rPr>
          <w:szCs w:val="28"/>
        </w:rPr>
        <w:t xml:space="preserve"> </w:t>
      </w:r>
      <w:r w:rsidR="006C5AC0" w:rsidRPr="00DA057F">
        <w:rPr>
          <w:szCs w:val="28"/>
        </w:rPr>
        <w:t>слишком</w:t>
      </w:r>
      <w:r w:rsidR="006C5AC0">
        <w:rPr>
          <w:szCs w:val="28"/>
        </w:rPr>
        <w:t xml:space="preserve"> </w:t>
      </w:r>
      <w:r w:rsidR="006C5AC0" w:rsidRPr="00DA057F">
        <w:rPr>
          <w:szCs w:val="28"/>
        </w:rPr>
        <w:t>многого требовать.</w:t>
      </w:r>
    </w:p>
    <w:p w:rsidR="00653941" w:rsidRDefault="006C5AC0" w:rsidP="006C5AC0">
      <w:pPr>
        <w:spacing w:after="0" w:line="240" w:lineRule="auto"/>
        <w:ind w:firstLine="709"/>
        <w:jc w:val="both"/>
        <w:rPr>
          <w:szCs w:val="28"/>
        </w:rPr>
      </w:pPr>
      <w:r w:rsidRPr="00DA057F">
        <w:rPr>
          <w:szCs w:val="28"/>
        </w:rPr>
        <w:t xml:space="preserve">Малыш прекрасно понял, что </w:t>
      </w:r>
      <w:r w:rsidR="00653941">
        <w:rPr>
          <w:szCs w:val="28"/>
        </w:rPr>
        <w:t>«</w:t>
      </w:r>
      <w:r w:rsidRPr="00DA057F">
        <w:rPr>
          <w:szCs w:val="28"/>
        </w:rPr>
        <w:t>некоторые</w:t>
      </w:r>
      <w:r>
        <w:rPr>
          <w:szCs w:val="28"/>
        </w:rPr>
        <w:t xml:space="preserve"> </w:t>
      </w:r>
      <w:r w:rsidRPr="00DA057F">
        <w:rPr>
          <w:szCs w:val="28"/>
        </w:rPr>
        <w:t>люди</w:t>
      </w:r>
      <w:r w:rsidR="00653941">
        <w:rPr>
          <w:szCs w:val="28"/>
        </w:rPr>
        <w:t xml:space="preserve">» — </w:t>
      </w:r>
      <w:r w:rsidRPr="00DA057F">
        <w:rPr>
          <w:szCs w:val="28"/>
        </w:rPr>
        <w:t>это</w:t>
      </w:r>
      <w:r>
        <w:rPr>
          <w:szCs w:val="28"/>
        </w:rPr>
        <w:t xml:space="preserve"> </w:t>
      </w:r>
      <w:r w:rsidRPr="00DA057F">
        <w:rPr>
          <w:szCs w:val="28"/>
        </w:rPr>
        <w:t>он,</w:t>
      </w:r>
      <w:r>
        <w:rPr>
          <w:szCs w:val="28"/>
        </w:rPr>
        <w:t xml:space="preserve"> </w:t>
      </w:r>
      <w:r w:rsidRPr="00DA057F">
        <w:rPr>
          <w:szCs w:val="28"/>
        </w:rPr>
        <w:t>и</w:t>
      </w:r>
      <w:r>
        <w:rPr>
          <w:szCs w:val="28"/>
        </w:rPr>
        <w:t xml:space="preserve"> </w:t>
      </w:r>
      <w:r w:rsidRPr="00DA057F">
        <w:rPr>
          <w:szCs w:val="28"/>
        </w:rPr>
        <w:t>поэтому поспешил перевести разговор на другую тему.</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 xml:space="preserve">Ты весело </w:t>
      </w:r>
      <w:r w:rsidR="000649B8" w:rsidRPr="00DA057F">
        <w:rPr>
          <w:szCs w:val="28"/>
        </w:rPr>
        <w:t>провёл</w:t>
      </w:r>
      <w:r w:rsidR="006C5AC0" w:rsidRPr="00DA057F">
        <w:rPr>
          <w:szCs w:val="28"/>
        </w:rPr>
        <w:t xml:space="preserve"> время у бабушки?</w:t>
      </w:r>
      <w:r>
        <w:rPr>
          <w:szCs w:val="28"/>
        </w:rPr>
        <w:t xml:space="preserve"> — </w:t>
      </w:r>
      <w:r w:rsidR="006C5AC0" w:rsidRPr="00DA057F">
        <w:rPr>
          <w:szCs w:val="28"/>
        </w:rPr>
        <w:t>спросил он.</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Так весело, что и сказать не могу. Поэтому я говорить</w:t>
      </w:r>
      <w:r w:rsidR="006C5AC0">
        <w:rPr>
          <w:szCs w:val="28"/>
        </w:rPr>
        <w:t xml:space="preserve"> </w:t>
      </w:r>
      <w:r w:rsidR="006C5AC0" w:rsidRPr="00DA057F">
        <w:rPr>
          <w:szCs w:val="28"/>
        </w:rPr>
        <w:t>об</w:t>
      </w:r>
      <w:r w:rsidR="006C5AC0">
        <w:rPr>
          <w:szCs w:val="28"/>
        </w:rPr>
        <w:t xml:space="preserve"> </w:t>
      </w:r>
      <w:r w:rsidR="006C5AC0" w:rsidRPr="00DA057F">
        <w:rPr>
          <w:szCs w:val="28"/>
        </w:rPr>
        <w:t>этом</w:t>
      </w:r>
      <w:r w:rsidR="006C5AC0">
        <w:rPr>
          <w:szCs w:val="28"/>
        </w:rPr>
        <w:t xml:space="preserve"> </w:t>
      </w:r>
      <w:r w:rsidR="006C5AC0" w:rsidRPr="00DA057F">
        <w:rPr>
          <w:szCs w:val="28"/>
        </w:rPr>
        <w:t>не буду,</w:t>
      </w:r>
      <w:r>
        <w:rPr>
          <w:szCs w:val="28"/>
        </w:rPr>
        <w:t xml:space="preserve"> — </w:t>
      </w:r>
      <w:r w:rsidR="006C5AC0" w:rsidRPr="00DA057F">
        <w:rPr>
          <w:szCs w:val="28"/>
        </w:rPr>
        <w:t>ответил Карлсон и жадно откусил</w:t>
      </w:r>
      <w:r>
        <w:rPr>
          <w:szCs w:val="28"/>
        </w:rPr>
        <w:t xml:space="preserve"> ещё </w:t>
      </w:r>
      <w:r w:rsidR="006C5AC0" w:rsidRPr="00DA057F">
        <w:rPr>
          <w:szCs w:val="28"/>
        </w:rPr>
        <w:t>кусок колбасы.</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Мне тоже было весело,</w:t>
      </w:r>
      <w:r>
        <w:rPr>
          <w:szCs w:val="28"/>
        </w:rPr>
        <w:t xml:space="preserve"> — </w:t>
      </w:r>
      <w:r w:rsidR="006C5AC0" w:rsidRPr="00DA057F">
        <w:rPr>
          <w:szCs w:val="28"/>
        </w:rPr>
        <w:t>сказал</w:t>
      </w:r>
      <w:r w:rsidR="006C5AC0">
        <w:rPr>
          <w:szCs w:val="28"/>
        </w:rPr>
        <w:t xml:space="preserve"> </w:t>
      </w:r>
      <w:r w:rsidR="006C5AC0" w:rsidRPr="00DA057F">
        <w:rPr>
          <w:szCs w:val="28"/>
        </w:rPr>
        <w:t>Малыш.</w:t>
      </w:r>
      <w:r w:rsidR="006C5AC0">
        <w:rPr>
          <w:szCs w:val="28"/>
        </w:rPr>
        <w:t xml:space="preserve"> </w:t>
      </w:r>
      <w:r w:rsidR="006C5AC0" w:rsidRPr="00DA057F">
        <w:rPr>
          <w:szCs w:val="28"/>
        </w:rPr>
        <w:t>И</w:t>
      </w:r>
      <w:r w:rsidR="006C5AC0">
        <w:rPr>
          <w:szCs w:val="28"/>
        </w:rPr>
        <w:t xml:space="preserve"> </w:t>
      </w:r>
      <w:r w:rsidR="006C5AC0" w:rsidRPr="00DA057F">
        <w:rPr>
          <w:szCs w:val="28"/>
        </w:rPr>
        <w:t>он</w:t>
      </w:r>
      <w:r w:rsidR="006C5AC0">
        <w:rPr>
          <w:szCs w:val="28"/>
        </w:rPr>
        <w:t xml:space="preserve"> </w:t>
      </w:r>
      <w:r w:rsidR="006C5AC0" w:rsidRPr="00DA057F">
        <w:rPr>
          <w:szCs w:val="28"/>
        </w:rPr>
        <w:t>начал</w:t>
      </w:r>
      <w:r w:rsidR="006C5AC0">
        <w:rPr>
          <w:szCs w:val="28"/>
        </w:rPr>
        <w:t xml:space="preserve"> </w:t>
      </w:r>
      <w:r w:rsidR="006C5AC0" w:rsidRPr="00DA057F">
        <w:rPr>
          <w:szCs w:val="28"/>
        </w:rPr>
        <w:t>рассказывать Карлсону, как он проводил время у бабушки.</w:t>
      </w:r>
      <w:r>
        <w:rPr>
          <w:szCs w:val="28"/>
        </w:rPr>
        <w:t xml:space="preserve"> — </w:t>
      </w:r>
      <w:r w:rsidR="006C5AC0" w:rsidRPr="00DA057F">
        <w:rPr>
          <w:szCs w:val="28"/>
        </w:rPr>
        <w:t>Моя бабушка, она очень, очень хорошая,</w:t>
      </w:r>
      <w:r>
        <w:rPr>
          <w:szCs w:val="28"/>
        </w:rPr>
        <w:t xml:space="preserve"> — </w:t>
      </w:r>
      <w:r w:rsidR="006C5AC0" w:rsidRPr="00DA057F">
        <w:rPr>
          <w:szCs w:val="28"/>
        </w:rPr>
        <w:t>сказал Малыш.</w:t>
      </w:r>
      <w:r>
        <w:rPr>
          <w:szCs w:val="28"/>
        </w:rPr>
        <w:t xml:space="preserve"> — </w:t>
      </w:r>
      <w:r w:rsidR="006C5AC0" w:rsidRPr="00DA057F">
        <w:rPr>
          <w:szCs w:val="28"/>
        </w:rPr>
        <w:t>Ты себе и представить не можешь,</w:t>
      </w:r>
      <w:r w:rsidR="006C5AC0">
        <w:rPr>
          <w:szCs w:val="28"/>
        </w:rPr>
        <w:t xml:space="preserve"> </w:t>
      </w:r>
      <w:r w:rsidR="006C5AC0" w:rsidRPr="00DA057F">
        <w:rPr>
          <w:szCs w:val="28"/>
        </w:rPr>
        <w:t>как</w:t>
      </w:r>
      <w:r w:rsidR="006C5AC0">
        <w:rPr>
          <w:szCs w:val="28"/>
        </w:rPr>
        <w:t xml:space="preserve"> </w:t>
      </w:r>
      <w:r w:rsidR="006C5AC0" w:rsidRPr="00DA057F">
        <w:rPr>
          <w:szCs w:val="28"/>
        </w:rPr>
        <w:t>она</w:t>
      </w:r>
      <w:r w:rsidR="006C5AC0">
        <w:rPr>
          <w:szCs w:val="28"/>
        </w:rPr>
        <w:t xml:space="preserve"> </w:t>
      </w:r>
      <w:r w:rsidR="006C5AC0" w:rsidRPr="00DA057F">
        <w:rPr>
          <w:szCs w:val="28"/>
        </w:rPr>
        <w:t>мне обрадовалась. Она обнимала меня крепко-прекрепко.</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Почему?</w:t>
      </w:r>
      <w:r>
        <w:rPr>
          <w:szCs w:val="28"/>
        </w:rPr>
        <w:t xml:space="preserve"> — </w:t>
      </w:r>
      <w:r w:rsidR="006C5AC0" w:rsidRPr="00DA057F">
        <w:rPr>
          <w:szCs w:val="28"/>
        </w:rPr>
        <w:t>спросил Карлсон.</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Да потому, что она меня любит. Как</w:t>
      </w:r>
      <w:r w:rsidR="006C5AC0">
        <w:rPr>
          <w:szCs w:val="28"/>
        </w:rPr>
        <w:t xml:space="preserve"> </w:t>
      </w:r>
      <w:r w:rsidR="006C5AC0" w:rsidRPr="00DA057F">
        <w:rPr>
          <w:szCs w:val="28"/>
        </w:rPr>
        <w:t>ты</w:t>
      </w:r>
      <w:r w:rsidR="006C5AC0">
        <w:rPr>
          <w:szCs w:val="28"/>
        </w:rPr>
        <w:t xml:space="preserve"> </w:t>
      </w:r>
      <w:r w:rsidR="006C5AC0" w:rsidRPr="00DA057F">
        <w:rPr>
          <w:szCs w:val="28"/>
        </w:rPr>
        <w:t>не</w:t>
      </w:r>
      <w:r w:rsidR="006C5AC0">
        <w:rPr>
          <w:szCs w:val="28"/>
        </w:rPr>
        <w:t xml:space="preserve"> </w:t>
      </w:r>
      <w:r w:rsidR="006C5AC0" w:rsidRPr="00DA057F">
        <w:rPr>
          <w:szCs w:val="28"/>
        </w:rPr>
        <w:t>понимаешь?</w:t>
      </w:r>
      <w:r>
        <w:rPr>
          <w:szCs w:val="28"/>
        </w:rPr>
        <w:t xml:space="preserve"> — </w:t>
      </w:r>
      <w:r w:rsidR="006C5AC0" w:rsidRPr="00DA057F">
        <w:rPr>
          <w:szCs w:val="28"/>
        </w:rPr>
        <w:t>удивился Малыш.</w:t>
      </w:r>
    </w:p>
    <w:p w:rsidR="00653941" w:rsidRDefault="006C5AC0" w:rsidP="006C5AC0">
      <w:pPr>
        <w:spacing w:after="0" w:line="240" w:lineRule="auto"/>
        <w:ind w:firstLine="709"/>
        <w:jc w:val="both"/>
        <w:rPr>
          <w:szCs w:val="28"/>
        </w:rPr>
      </w:pPr>
      <w:r w:rsidRPr="00DA057F">
        <w:rPr>
          <w:szCs w:val="28"/>
        </w:rPr>
        <w:t>Карлсон перестал жевать:</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Уж не думаешь ли ты, что</w:t>
      </w:r>
      <w:r w:rsidR="006C5AC0">
        <w:rPr>
          <w:szCs w:val="28"/>
        </w:rPr>
        <w:t xml:space="preserve"> </w:t>
      </w:r>
      <w:r w:rsidR="006C5AC0" w:rsidRPr="00DA057F">
        <w:rPr>
          <w:szCs w:val="28"/>
        </w:rPr>
        <w:t>моя</w:t>
      </w:r>
      <w:r w:rsidR="006C5AC0">
        <w:rPr>
          <w:szCs w:val="28"/>
        </w:rPr>
        <w:t xml:space="preserve"> </w:t>
      </w:r>
      <w:r w:rsidR="006C5AC0" w:rsidRPr="00DA057F">
        <w:rPr>
          <w:szCs w:val="28"/>
        </w:rPr>
        <w:t>бабушка</w:t>
      </w:r>
      <w:r w:rsidR="006C5AC0">
        <w:rPr>
          <w:szCs w:val="28"/>
        </w:rPr>
        <w:t xml:space="preserve"> </w:t>
      </w:r>
      <w:r w:rsidR="006C5AC0" w:rsidRPr="00DA057F">
        <w:rPr>
          <w:szCs w:val="28"/>
        </w:rPr>
        <w:t>любит</w:t>
      </w:r>
      <w:r w:rsidR="006C5AC0">
        <w:rPr>
          <w:szCs w:val="28"/>
        </w:rPr>
        <w:t xml:space="preserve"> </w:t>
      </w:r>
      <w:r w:rsidR="006C5AC0" w:rsidRPr="00DA057F">
        <w:rPr>
          <w:szCs w:val="28"/>
        </w:rPr>
        <w:t>меня</w:t>
      </w:r>
      <w:r w:rsidR="006C5AC0">
        <w:rPr>
          <w:szCs w:val="28"/>
        </w:rPr>
        <w:t xml:space="preserve"> </w:t>
      </w:r>
      <w:r w:rsidR="006C5AC0" w:rsidRPr="00DA057F">
        <w:rPr>
          <w:szCs w:val="28"/>
        </w:rPr>
        <w:t>меньше?</w:t>
      </w:r>
      <w:r w:rsidR="006C5AC0">
        <w:rPr>
          <w:szCs w:val="28"/>
        </w:rPr>
        <w:t xml:space="preserve"> </w:t>
      </w:r>
      <w:r w:rsidR="006C5AC0" w:rsidRPr="00DA057F">
        <w:rPr>
          <w:szCs w:val="28"/>
        </w:rPr>
        <w:t>Уж</w:t>
      </w:r>
      <w:r w:rsidR="006C5AC0">
        <w:rPr>
          <w:szCs w:val="28"/>
        </w:rPr>
        <w:t xml:space="preserve"> </w:t>
      </w:r>
      <w:r w:rsidR="006C5AC0" w:rsidRPr="00DA057F">
        <w:rPr>
          <w:szCs w:val="28"/>
        </w:rPr>
        <w:t xml:space="preserve">не думаешь ли ты, что она не кинулась на меня и не стала так крепко-прекрепко меня обнимать, что я весь посинел? </w:t>
      </w:r>
      <w:r w:rsidR="006C5AC0" w:rsidRPr="00DA057F">
        <w:rPr>
          <w:szCs w:val="28"/>
        </w:rPr>
        <w:lastRenderedPageBreak/>
        <w:t>Вот как меня любит</w:t>
      </w:r>
      <w:r w:rsidR="006C5AC0">
        <w:rPr>
          <w:szCs w:val="28"/>
        </w:rPr>
        <w:t xml:space="preserve"> </w:t>
      </w:r>
      <w:r w:rsidR="006C5AC0" w:rsidRPr="00DA057F">
        <w:rPr>
          <w:szCs w:val="28"/>
        </w:rPr>
        <w:t>моя</w:t>
      </w:r>
      <w:r w:rsidR="006C5AC0">
        <w:rPr>
          <w:szCs w:val="28"/>
        </w:rPr>
        <w:t xml:space="preserve"> </w:t>
      </w:r>
      <w:r w:rsidR="006C5AC0" w:rsidRPr="00DA057F">
        <w:rPr>
          <w:szCs w:val="28"/>
        </w:rPr>
        <w:t>бабушка.</w:t>
      </w:r>
      <w:r w:rsidR="006C5AC0">
        <w:rPr>
          <w:szCs w:val="28"/>
        </w:rPr>
        <w:t xml:space="preserve"> </w:t>
      </w:r>
      <w:r w:rsidR="006C5AC0" w:rsidRPr="00DA057F">
        <w:rPr>
          <w:szCs w:val="28"/>
        </w:rPr>
        <w:t>А</w:t>
      </w:r>
      <w:r w:rsidR="006C5AC0">
        <w:rPr>
          <w:szCs w:val="28"/>
        </w:rPr>
        <w:t xml:space="preserve"> </w:t>
      </w:r>
      <w:r w:rsidR="006C5AC0" w:rsidRPr="00DA057F">
        <w:rPr>
          <w:szCs w:val="28"/>
        </w:rPr>
        <w:t>я должен тебе сказать,</w:t>
      </w:r>
      <w:r w:rsidR="006C5AC0">
        <w:rPr>
          <w:szCs w:val="28"/>
        </w:rPr>
        <w:t xml:space="preserve"> </w:t>
      </w:r>
      <w:r w:rsidR="006C5AC0" w:rsidRPr="00DA057F">
        <w:rPr>
          <w:szCs w:val="28"/>
        </w:rPr>
        <w:t>что</w:t>
      </w:r>
      <w:r w:rsidR="006C5AC0">
        <w:rPr>
          <w:szCs w:val="28"/>
        </w:rPr>
        <w:t xml:space="preserve"> </w:t>
      </w:r>
      <w:r w:rsidR="006C5AC0" w:rsidRPr="00DA057F">
        <w:rPr>
          <w:szCs w:val="28"/>
        </w:rPr>
        <w:t>у</w:t>
      </w:r>
      <w:r w:rsidR="006C5AC0">
        <w:rPr>
          <w:szCs w:val="28"/>
        </w:rPr>
        <w:t xml:space="preserve"> </w:t>
      </w:r>
      <w:r w:rsidR="006C5AC0" w:rsidRPr="00DA057F">
        <w:rPr>
          <w:szCs w:val="28"/>
        </w:rPr>
        <w:t>моей</w:t>
      </w:r>
      <w:r w:rsidR="006C5AC0">
        <w:rPr>
          <w:szCs w:val="28"/>
        </w:rPr>
        <w:t xml:space="preserve"> </w:t>
      </w:r>
      <w:r w:rsidR="006C5AC0" w:rsidRPr="00DA057F">
        <w:rPr>
          <w:szCs w:val="28"/>
        </w:rPr>
        <w:t>бабушки</w:t>
      </w:r>
      <w:r w:rsidR="006C5AC0">
        <w:rPr>
          <w:szCs w:val="28"/>
        </w:rPr>
        <w:t xml:space="preserve"> </w:t>
      </w:r>
      <w:r w:rsidR="006C5AC0" w:rsidRPr="00DA057F">
        <w:rPr>
          <w:szCs w:val="28"/>
        </w:rPr>
        <w:t>ручки</w:t>
      </w:r>
      <w:r w:rsidR="006C5AC0">
        <w:rPr>
          <w:szCs w:val="28"/>
        </w:rPr>
        <w:t xml:space="preserve"> </w:t>
      </w:r>
      <w:r w:rsidR="006C5AC0" w:rsidRPr="00DA057F">
        <w:rPr>
          <w:szCs w:val="28"/>
        </w:rPr>
        <w:t>маленькие,</w:t>
      </w:r>
      <w:r w:rsidR="006C5AC0">
        <w:rPr>
          <w:szCs w:val="28"/>
        </w:rPr>
        <w:t xml:space="preserve"> </w:t>
      </w:r>
      <w:r w:rsidR="006C5AC0" w:rsidRPr="00DA057F">
        <w:rPr>
          <w:szCs w:val="28"/>
        </w:rPr>
        <w:t>но</w:t>
      </w:r>
      <w:r w:rsidR="006C5AC0">
        <w:rPr>
          <w:szCs w:val="28"/>
        </w:rPr>
        <w:t xml:space="preserve"> </w:t>
      </w:r>
      <w:r w:rsidR="006C5AC0" w:rsidRPr="00DA057F">
        <w:rPr>
          <w:szCs w:val="28"/>
        </w:rPr>
        <w:t>хватка железная, и если бы она меня любила</w:t>
      </w:r>
      <w:r>
        <w:rPr>
          <w:szCs w:val="28"/>
        </w:rPr>
        <w:t xml:space="preserve"> ещё </w:t>
      </w:r>
      <w:r w:rsidR="006C5AC0" w:rsidRPr="00DA057F">
        <w:rPr>
          <w:szCs w:val="28"/>
        </w:rPr>
        <w:t>хоть на капельку больше, то</w:t>
      </w:r>
      <w:r w:rsidR="006C5AC0">
        <w:rPr>
          <w:szCs w:val="28"/>
        </w:rPr>
        <w:t xml:space="preserve"> </w:t>
      </w:r>
      <w:r w:rsidR="006C5AC0" w:rsidRPr="00DA057F">
        <w:rPr>
          <w:szCs w:val="28"/>
        </w:rPr>
        <w:t>я</w:t>
      </w:r>
      <w:r w:rsidR="006C5AC0">
        <w:rPr>
          <w:szCs w:val="28"/>
        </w:rPr>
        <w:t xml:space="preserve"> </w:t>
      </w:r>
      <w:r w:rsidR="006C5AC0" w:rsidRPr="00DA057F">
        <w:rPr>
          <w:szCs w:val="28"/>
        </w:rPr>
        <w:t>бы не сидел сейчас здесь</w:t>
      </w:r>
      <w:r>
        <w:rPr>
          <w:szCs w:val="28"/>
        </w:rPr>
        <w:t xml:space="preserve"> — </w:t>
      </w:r>
      <w:r w:rsidR="006C5AC0" w:rsidRPr="00DA057F">
        <w:rPr>
          <w:szCs w:val="28"/>
        </w:rPr>
        <w:t>она бы просто задушила меня в своих объятиях.</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Вот это да!</w:t>
      </w:r>
      <w:r>
        <w:rPr>
          <w:szCs w:val="28"/>
        </w:rPr>
        <w:t xml:space="preserve"> — </w:t>
      </w:r>
      <w:r w:rsidR="006C5AC0" w:rsidRPr="00DA057F">
        <w:rPr>
          <w:szCs w:val="28"/>
        </w:rPr>
        <w:t>изумился Малыш.</w:t>
      </w:r>
      <w:r>
        <w:rPr>
          <w:szCs w:val="28"/>
        </w:rPr>
        <w:t xml:space="preserve"> — </w:t>
      </w:r>
      <w:r w:rsidR="006C5AC0" w:rsidRPr="00DA057F">
        <w:rPr>
          <w:szCs w:val="28"/>
        </w:rPr>
        <w:t>Выходит, твоя бабушка чемпионка</w:t>
      </w:r>
      <w:r w:rsidR="006C5AC0">
        <w:rPr>
          <w:szCs w:val="28"/>
        </w:rPr>
        <w:t xml:space="preserve"> </w:t>
      </w:r>
      <w:r w:rsidR="006C5AC0" w:rsidRPr="00DA057F">
        <w:rPr>
          <w:szCs w:val="28"/>
        </w:rPr>
        <w:t>по обниманию.</w:t>
      </w:r>
    </w:p>
    <w:p w:rsidR="00653941" w:rsidRDefault="006C5AC0" w:rsidP="006C5AC0">
      <w:pPr>
        <w:spacing w:after="0" w:line="240" w:lineRule="auto"/>
        <w:ind w:firstLine="709"/>
        <w:jc w:val="both"/>
        <w:rPr>
          <w:szCs w:val="28"/>
        </w:rPr>
      </w:pPr>
      <w:r w:rsidRPr="00DA057F">
        <w:rPr>
          <w:szCs w:val="28"/>
        </w:rPr>
        <w:t>Конечно, бабушка Малыша не могла с ней сравниться,</w:t>
      </w:r>
      <w:r>
        <w:rPr>
          <w:szCs w:val="28"/>
        </w:rPr>
        <w:t xml:space="preserve"> </w:t>
      </w:r>
      <w:r w:rsidRPr="00DA057F">
        <w:rPr>
          <w:szCs w:val="28"/>
        </w:rPr>
        <w:t>она</w:t>
      </w:r>
      <w:r>
        <w:rPr>
          <w:szCs w:val="28"/>
        </w:rPr>
        <w:t xml:space="preserve"> </w:t>
      </w:r>
      <w:r w:rsidRPr="00DA057F">
        <w:rPr>
          <w:szCs w:val="28"/>
        </w:rPr>
        <w:t>не</w:t>
      </w:r>
      <w:r>
        <w:rPr>
          <w:szCs w:val="28"/>
        </w:rPr>
        <w:t xml:space="preserve"> </w:t>
      </w:r>
      <w:r w:rsidRPr="00DA057F">
        <w:rPr>
          <w:szCs w:val="28"/>
        </w:rPr>
        <w:t>обнимала его так крепко, но вс</w:t>
      </w:r>
      <w:r w:rsidR="000649B8">
        <w:rPr>
          <w:szCs w:val="28"/>
        </w:rPr>
        <w:t>ё</w:t>
      </w:r>
      <w:r w:rsidRPr="00DA057F">
        <w:rPr>
          <w:szCs w:val="28"/>
        </w:rPr>
        <w:t>-таки она тоже любила своего внука и всегда</w:t>
      </w:r>
      <w:r>
        <w:rPr>
          <w:szCs w:val="28"/>
        </w:rPr>
        <w:t xml:space="preserve"> </w:t>
      </w:r>
      <w:r w:rsidRPr="00DA057F">
        <w:rPr>
          <w:szCs w:val="28"/>
        </w:rPr>
        <w:t>была</w:t>
      </w:r>
      <w:r>
        <w:rPr>
          <w:szCs w:val="28"/>
        </w:rPr>
        <w:t xml:space="preserve"> </w:t>
      </w:r>
      <w:r w:rsidRPr="00DA057F">
        <w:rPr>
          <w:szCs w:val="28"/>
        </w:rPr>
        <w:t>к нему очень добра. Это Малыш решил</w:t>
      </w:r>
      <w:r w:rsidR="00653941">
        <w:rPr>
          <w:szCs w:val="28"/>
        </w:rPr>
        <w:t xml:space="preserve"> ещё </w:t>
      </w:r>
      <w:r w:rsidRPr="00DA057F">
        <w:rPr>
          <w:szCs w:val="28"/>
        </w:rPr>
        <w:t>раз объяснить Карлсону.</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А ведь моя бабушка бывает и</w:t>
      </w:r>
      <w:r w:rsidR="006C5AC0">
        <w:rPr>
          <w:szCs w:val="28"/>
        </w:rPr>
        <w:t xml:space="preserve"> </w:t>
      </w:r>
      <w:r w:rsidR="006C5AC0" w:rsidRPr="00DA057F">
        <w:rPr>
          <w:szCs w:val="28"/>
        </w:rPr>
        <w:t>самой</w:t>
      </w:r>
      <w:r w:rsidR="006C5AC0">
        <w:rPr>
          <w:szCs w:val="28"/>
        </w:rPr>
        <w:t xml:space="preserve"> </w:t>
      </w:r>
      <w:r w:rsidR="006C5AC0" w:rsidRPr="00DA057F">
        <w:rPr>
          <w:szCs w:val="28"/>
        </w:rPr>
        <w:t>ворчливой</w:t>
      </w:r>
      <w:r w:rsidR="006C5AC0">
        <w:rPr>
          <w:szCs w:val="28"/>
        </w:rPr>
        <w:t xml:space="preserve"> </w:t>
      </w:r>
      <w:r w:rsidR="006C5AC0" w:rsidRPr="00DA057F">
        <w:rPr>
          <w:szCs w:val="28"/>
        </w:rPr>
        <w:t>в</w:t>
      </w:r>
      <w:r w:rsidR="006C5AC0">
        <w:rPr>
          <w:szCs w:val="28"/>
        </w:rPr>
        <w:t xml:space="preserve"> </w:t>
      </w:r>
      <w:r w:rsidR="006C5AC0" w:rsidRPr="00DA057F">
        <w:rPr>
          <w:szCs w:val="28"/>
        </w:rPr>
        <w:t>мире,</w:t>
      </w:r>
      <w:r>
        <w:rPr>
          <w:szCs w:val="28"/>
        </w:rPr>
        <w:t xml:space="preserve"> — </w:t>
      </w:r>
      <w:r w:rsidR="006C5AC0" w:rsidRPr="00DA057F">
        <w:rPr>
          <w:szCs w:val="28"/>
        </w:rPr>
        <w:t>добавил Малыш, минуту подумав.</w:t>
      </w:r>
      <w:r>
        <w:rPr>
          <w:szCs w:val="28"/>
        </w:rPr>
        <w:t xml:space="preserve"> — </w:t>
      </w:r>
      <w:r w:rsidR="006C5AC0" w:rsidRPr="00DA057F">
        <w:rPr>
          <w:szCs w:val="28"/>
        </w:rPr>
        <w:t>Она</w:t>
      </w:r>
      <w:r w:rsidR="006C5AC0">
        <w:rPr>
          <w:szCs w:val="28"/>
        </w:rPr>
        <w:t xml:space="preserve"> </w:t>
      </w:r>
      <w:r w:rsidR="006C5AC0" w:rsidRPr="00DA057F">
        <w:rPr>
          <w:szCs w:val="28"/>
        </w:rPr>
        <w:t>всегда</w:t>
      </w:r>
      <w:r w:rsidR="006C5AC0">
        <w:rPr>
          <w:szCs w:val="28"/>
        </w:rPr>
        <w:t xml:space="preserve"> </w:t>
      </w:r>
      <w:r w:rsidR="006C5AC0" w:rsidRPr="00DA057F">
        <w:rPr>
          <w:szCs w:val="28"/>
        </w:rPr>
        <w:t>ворчит,</w:t>
      </w:r>
      <w:r w:rsidR="006C5AC0">
        <w:rPr>
          <w:szCs w:val="28"/>
        </w:rPr>
        <w:t xml:space="preserve"> </w:t>
      </w:r>
      <w:r w:rsidR="006C5AC0" w:rsidRPr="00DA057F">
        <w:rPr>
          <w:szCs w:val="28"/>
        </w:rPr>
        <w:t>если</w:t>
      </w:r>
      <w:r w:rsidR="006C5AC0">
        <w:rPr>
          <w:szCs w:val="28"/>
        </w:rPr>
        <w:t xml:space="preserve"> </w:t>
      </w:r>
      <w:r w:rsidR="006C5AC0" w:rsidRPr="00DA057F">
        <w:rPr>
          <w:szCs w:val="28"/>
        </w:rPr>
        <w:t>я</w:t>
      </w:r>
      <w:r w:rsidR="006C5AC0">
        <w:rPr>
          <w:szCs w:val="28"/>
        </w:rPr>
        <w:t xml:space="preserve"> </w:t>
      </w:r>
      <w:r w:rsidR="006C5AC0" w:rsidRPr="00DA057F">
        <w:rPr>
          <w:szCs w:val="28"/>
        </w:rPr>
        <w:t>промочу</w:t>
      </w:r>
      <w:r w:rsidR="006C5AC0">
        <w:rPr>
          <w:szCs w:val="28"/>
        </w:rPr>
        <w:t xml:space="preserve"> </w:t>
      </w:r>
      <w:r w:rsidR="006C5AC0" w:rsidRPr="00DA057F">
        <w:rPr>
          <w:szCs w:val="28"/>
        </w:rPr>
        <w:t>ноги</w:t>
      </w:r>
      <w:r w:rsidR="006C5AC0">
        <w:rPr>
          <w:szCs w:val="28"/>
        </w:rPr>
        <w:t xml:space="preserve"> </w:t>
      </w:r>
      <w:r w:rsidR="006C5AC0" w:rsidRPr="00DA057F">
        <w:rPr>
          <w:szCs w:val="28"/>
        </w:rPr>
        <w:t xml:space="preserve">или подерусь с </w:t>
      </w:r>
      <w:proofErr w:type="spellStart"/>
      <w:r w:rsidR="006C5AC0" w:rsidRPr="00DA057F">
        <w:rPr>
          <w:szCs w:val="28"/>
        </w:rPr>
        <w:t>Л</w:t>
      </w:r>
      <w:r w:rsidR="000649B8">
        <w:rPr>
          <w:szCs w:val="28"/>
        </w:rPr>
        <w:t>́</w:t>
      </w:r>
      <w:proofErr w:type="gramStart"/>
      <w:r w:rsidR="006C5AC0" w:rsidRPr="00DA057F">
        <w:rPr>
          <w:szCs w:val="28"/>
        </w:rPr>
        <w:t>ассе</w:t>
      </w:r>
      <w:proofErr w:type="spellEnd"/>
      <w:proofErr w:type="gramEnd"/>
      <w:r w:rsidR="006C5AC0" w:rsidRPr="00DA057F">
        <w:rPr>
          <w:szCs w:val="28"/>
        </w:rPr>
        <w:t xml:space="preserve"> Янсоном. Карлсон отставил пустую тарелку:</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Уж не думаешь ли ты, что моя бабушка менее ворчливая, чем твоя?</w:t>
      </w:r>
      <w:r w:rsidR="006C5AC0">
        <w:rPr>
          <w:szCs w:val="28"/>
        </w:rPr>
        <w:t xml:space="preserve"> </w:t>
      </w:r>
      <w:r w:rsidR="006C5AC0" w:rsidRPr="00DA057F">
        <w:rPr>
          <w:szCs w:val="28"/>
        </w:rPr>
        <w:t>Да будет тебе известно, что, ложась спать, она заводит будильник и вскакивает в пять утра только для того, чтобы всласть</w:t>
      </w:r>
      <w:r w:rsidR="006C5AC0">
        <w:rPr>
          <w:szCs w:val="28"/>
        </w:rPr>
        <w:t xml:space="preserve"> </w:t>
      </w:r>
      <w:r w:rsidR="006C5AC0" w:rsidRPr="00DA057F">
        <w:rPr>
          <w:szCs w:val="28"/>
        </w:rPr>
        <w:t>наворчаться,</w:t>
      </w:r>
      <w:r w:rsidR="006C5AC0">
        <w:rPr>
          <w:szCs w:val="28"/>
        </w:rPr>
        <w:t xml:space="preserve"> </w:t>
      </w:r>
      <w:r w:rsidR="006C5AC0" w:rsidRPr="00DA057F">
        <w:rPr>
          <w:szCs w:val="28"/>
        </w:rPr>
        <w:t>если</w:t>
      </w:r>
      <w:r w:rsidR="006C5AC0">
        <w:rPr>
          <w:szCs w:val="28"/>
        </w:rPr>
        <w:t xml:space="preserve"> </w:t>
      </w:r>
      <w:r w:rsidR="006C5AC0" w:rsidRPr="00DA057F">
        <w:rPr>
          <w:szCs w:val="28"/>
        </w:rPr>
        <w:t>я</w:t>
      </w:r>
      <w:r w:rsidR="006C5AC0">
        <w:rPr>
          <w:szCs w:val="28"/>
        </w:rPr>
        <w:t xml:space="preserve"> </w:t>
      </w:r>
      <w:r w:rsidR="006C5AC0" w:rsidRPr="00DA057F">
        <w:rPr>
          <w:szCs w:val="28"/>
        </w:rPr>
        <w:t xml:space="preserve">промочу ноги или подерусь с </w:t>
      </w:r>
      <w:proofErr w:type="spellStart"/>
      <w:r w:rsidR="006C5AC0" w:rsidRPr="00DA057F">
        <w:rPr>
          <w:szCs w:val="28"/>
        </w:rPr>
        <w:t>Лассе</w:t>
      </w:r>
      <w:proofErr w:type="spellEnd"/>
      <w:r w:rsidR="006C5AC0" w:rsidRPr="00DA057F">
        <w:rPr>
          <w:szCs w:val="28"/>
        </w:rPr>
        <w:t xml:space="preserve"> Янсоном.</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 xml:space="preserve">Как, ты знаешь </w:t>
      </w:r>
      <w:proofErr w:type="spellStart"/>
      <w:r w:rsidR="006C5AC0" w:rsidRPr="00DA057F">
        <w:rPr>
          <w:szCs w:val="28"/>
        </w:rPr>
        <w:t>Ла</w:t>
      </w:r>
      <w:r w:rsidR="00FF50DF">
        <w:rPr>
          <w:szCs w:val="28"/>
        </w:rPr>
        <w:t>с</w:t>
      </w:r>
      <w:r w:rsidR="006C5AC0" w:rsidRPr="00DA057F">
        <w:rPr>
          <w:szCs w:val="28"/>
        </w:rPr>
        <w:t>се</w:t>
      </w:r>
      <w:proofErr w:type="spellEnd"/>
      <w:r w:rsidR="006C5AC0" w:rsidRPr="00DA057F">
        <w:rPr>
          <w:szCs w:val="28"/>
        </w:rPr>
        <w:t xml:space="preserve"> Янсона?</w:t>
      </w:r>
      <w:r>
        <w:rPr>
          <w:szCs w:val="28"/>
        </w:rPr>
        <w:t xml:space="preserve"> — </w:t>
      </w:r>
      <w:r w:rsidR="006C5AC0" w:rsidRPr="00DA057F">
        <w:rPr>
          <w:szCs w:val="28"/>
        </w:rPr>
        <w:t>с удивлением спросил Малыш.</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К счастью, нет,</w:t>
      </w:r>
      <w:r>
        <w:rPr>
          <w:szCs w:val="28"/>
        </w:rPr>
        <w:t xml:space="preserve"> — </w:t>
      </w:r>
      <w:r w:rsidR="006C5AC0" w:rsidRPr="00DA057F">
        <w:rPr>
          <w:szCs w:val="28"/>
        </w:rPr>
        <w:t>ответил Карлсон.</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Но почему же ворчит твоя бабушка?</w:t>
      </w:r>
      <w:r>
        <w:rPr>
          <w:szCs w:val="28"/>
        </w:rPr>
        <w:t xml:space="preserve"> — ещё </w:t>
      </w:r>
      <w:r w:rsidR="006C5AC0" w:rsidRPr="00DA057F">
        <w:rPr>
          <w:szCs w:val="28"/>
        </w:rPr>
        <w:t>больше изумился Малыш.</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Потому, что она самая ворчливая в мире,</w:t>
      </w:r>
      <w:r>
        <w:rPr>
          <w:szCs w:val="28"/>
        </w:rPr>
        <w:t xml:space="preserve"> — </w:t>
      </w:r>
      <w:r w:rsidR="006C5AC0" w:rsidRPr="00DA057F">
        <w:rPr>
          <w:szCs w:val="28"/>
        </w:rPr>
        <w:t>отрезал Карлсон.</w:t>
      </w:r>
      <w:r>
        <w:rPr>
          <w:szCs w:val="28"/>
        </w:rPr>
        <w:t xml:space="preserve"> — </w:t>
      </w:r>
      <w:r w:rsidR="006C5AC0" w:rsidRPr="00DA057F">
        <w:rPr>
          <w:szCs w:val="28"/>
        </w:rPr>
        <w:t xml:space="preserve">Пойми же, наконец! Раз ты знаешь </w:t>
      </w:r>
      <w:proofErr w:type="spellStart"/>
      <w:r w:rsidR="006C5AC0" w:rsidRPr="00DA057F">
        <w:rPr>
          <w:szCs w:val="28"/>
        </w:rPr>
        <w:t>Лассе</w:t>
      </w:r>
      <w:proofErr w:type="spellEnd"/>
      <w:r w:rsidR="006C5AC0" w:rsidRPr="00DA057F">
        <w:rPr>
          <w:szCs w:val="28"/>
        </w:rPr>
        <w:t xml:space="preserve"> Янсона, как же ты можешь</w:t>
      </w:r>
      <w:r w:rsidR="006C5AC0">
        <w:rPr>
          <w:szCs w:val="28"/>
        </w:rPr>
        <w:t xml:space="preserve"> </w:t>
      </w:r>
      <w:r w:rsidR="006C5AC0" w:rsidRPr="00DA057F">
        <w:rPr>
          <w:szCs w:val="28"/>
        </w:rPr>
        <w:t>утверждать,</w:t>
      </w:r>
      <w:r w:rsidR="006C5AC0">
        <w:rPr>
          <w:szCs w:val="28"/>
        </w:rPr>
        <w:t xml:space="preserve"> </w:t>
      </w:r>
      <w:r w:rsidR="006C5AC0" w:rsidRPr="00DA057F">
        <w:rPr>
          <w:szCs w:val="28"/>
        </w:rPr>
        <w:t>что твоя бабушка самая ворчливая? Нет, куда ей до моей бабушки, которая</w:t>
      </w:r>
      <w:r w:rsidR="006C5AC0">
        <w:rPr>
          <w:szCs w:val="28"/>
        </w:rPr>
        <w:t xml:space="preserve"> </w:t>
      </w:r>
      <w:r w:rsidR="006C5AC0" w:rsidRPr="00DA057F">
        <w:rPr>
          <w:szCs w:val="28"/>
        </w:rPr>
        <w:t>может</w:t>
      </w:r>
      <w:r w:rsidR="00FF50DF">
        <w:rPr>
          <w:szCs w:val="28"/>
        </w:rPr>
        <w:t xml:space="preserve"> </w:t>
      </w:r>
      <w:r w:rsidR="006C5AC0" w:rsidRPr="00DA057F">
        <w:rPr>
          <w:szCs w:val="28"/>
        </w:rPr>
        <w:t>целый день ворчать:</w:t>
      </w:r>
      <w:r w:rsidR="006C5AC0">
        <w:rPr>
          <w:szCs w:val="28"/>
        </w:rPr>
        <w:t xml:space="preserve"> </w:t>
      </w:r>
      <w:r>
        <w:rPr>
          <w:szCs w:val="28"/>
        </w:rPr>
        <w:t>«</w:t>
      </w:r>
      <w:r w:rsidR="006C5AC0" w:rsidRPr="00DA057F">
        <w:rPr>
          <w:szCs w:val="28"/>
        </w:rPr>
        <w:t>Не</w:t>
      </w:r>
      <w:r w:rsidR="006C5AC0">
        <w:rPr>
          <w:szCs w:val="28"/>
        </w:rPr>
        <w:t xml:space="preserve"> </w:t>
      </w:r>
      <w:r w:rsidR="006C5AC0" w:rsidRPr="00DA057F">
        <w:rPr>
          <w:szCs w:val="28"/>
        </w:rPr>
        <w:t>дерись</w:t>
      </w:r>
      <w:r w:rsidR="006C5AC0">
        <w:rPr>
          <w:szCs w:val="28"/>
        </w:rPr>
        <w:t xml:space="preserve"> </w:t>
      </w:r>
      <w:r w:rsidR="006C5AC0" w:rsidRPr="00DA057F">
        <w:rPr>
          <w:szCs w:val="28"/>
        </w:rPr>
        <w:t>с</w:t>
      </w:r>
      <w:r w:rsidR="006C5AC0">
        <w:rPr>
          <w:szCs w:val="28"/>
        </w:rPr>
        <w:t xml:space="preserve"> </w:t>
      </w:r>
      <w:proofErr w:type="spellStart"/>
      <w:r w:rsidR="006C5AC0" w:rsidRPr="00DA057F">
        <w:rPr>
          <w:szCs w:val="28"/>
        </w:rPr>
        <w:t>Лассе</w:t>
      </w:r>
      <w:proofErr w:type="spellEnd"/>
      <w:r w:rsidR="006C5AC0">
        <w:rPr>
          <w:szCs w:val="28"/>
        </w:rPr>
        <w:t xml:space="preserve"> </w:t>
      </w:r>
      <w:r w:rsidR="006C5AC0" w:rsidRPr="00DA057F">
        <w:rPr>
          <w:szCs w:val="28"/>
        </w:rPr>
        <w:t>Янсоном,</w:t>
      </w:r>
      <w:r w:rsidR="006C5AC0">
        <w:rPr>
          <w:szCs w:val="28"/>
        </w:rPr>
        <w:t xml:space="preserve"> </w:t>
      </w:r>
      <w:r w:rsidR="006C5AC0" w:rsidRPr="00DA057F">
        <w:rPr>
          <w:szCs w:val="28"/>
        </w:rPr>
        <w:t>не</w:t>
      </w:r>
      <w:r w:rsidR="006C5AC0">
        <w:rPr>
          <w:szCs w:val="28"/>
        </w:rPr>
        <w:t xml:space="preserve"> </w:t>
      </w:r>
      <w:r w:rsidR="006C5AC0" w:rsidRPr="00DA057F">
        <w:rPr>
          <w:szCs w:val="28"/>
        </w:rPr>
        <w:t>дерись</w:t>
      </w:r>
      <w:r w:rsidR="006C5AC0">
        <w:rPr>
          <w:szCs w:val="28"/>
        </w:rPr>
        <w:t xml:space="preserve"> </w:t>
      </w:r>
      <w:r w:rsidR="006C5AC0" w:rsidRPr="00DA057F">
        <w:rPr>
          <w:szCs w:val="28"/>
        </w:rPr>
        <w:t>с</w:t>
      </w:r>
      <w:r w:rsidR="006C5AC0">
        <w:rPr>
          <w:szCs w:val="28"/>
        </w:rPr>
        <w:t xml:space="preserve"> </w:t>
      </w:r>
      <w:proofErr w:type="spellStart"/>
      <w:r w:rsidR="006C5AC0" w:rsidRPr="00DA057F">
        <w:rPr>
          <w:szCs w:val="28"/>
        </w:rPr>
        <w:t>Лассе</w:t>
      </w:r>
      <w:proofErr w:type="spellEnd"/>
      <w:r w:rsidR="006C5AC0" w:rsidRPr="00DA057F">
        <w:rPr>
          <w:szCs w:val="28"/>
        </w:rPr>
        <w:t xml:space="preserve"> Янсоном...</w:t>
      </w:r>
      <w:r w:rsidR="00FF50DF">
        <w:rPr>
          <w:szCs w:val="28"/>
        </w:rPr>
        <w:t>»</w:t>
      </w:r>
      <w:r>
        <w:rPr>
          <w:szCs w:val="28"/>
        </w:rPr>
        <w:t xml:space="preserve"> — </w:t>
      </w:r>
      <w:r w:rsidR="006C5AC0" w:rsidRPr="00DA057F">
        <w:rPr>
          <w:szCs w:val="28"/>
        </w:rPr>
        <w:t>хотя я никогда не</w:t>
      </w:r>
      <w:r w:rsidR="006C5AC0">
        <w:rPr>
          <w:szCs w:val="28"/>
        </w:rPr>
        <w:t xml:space="preserve"> </w:t>
      </w:r>
      <w:proofErr w:type="gramStart"/>
      <w:r w:rsidR="006C5AC0" w:rsidRPr="00DA057F">
        <w:rPr>
          <w:szCs w:val="28"/>
        </w:rPr>
        <w:t>видел</w:t>
      </w:r>
      <w:r w:rsidR="006C5AC0">
        <w:rPr>
          <w:szCs w:val="28"/>
        </w:rPr>
        <w:t xml:space="preserve"> </w:t>
      </w:r>
      <w:r w:rsidR="006C5AC0" w:rsidRPr="00DA057F">
        <w:rPr>
          <w:szCs w:val="28"/>
        </w:rPr>
        <w:t>этого</w:t>
      </w:r>
      <w:r w:rsidR="006C5AC0">
        <w:rPr>
          <w:szCs w:val="28"/>
        </w:rPr>
        <w:t xml:space="preserve"> </w:t>
      </w:r>
      <w:r w:rsidR="006C5AC0" w:rsidRPr="00DA057F">
        <w:rPr>
          <w:szCs w:val="28"/>
        </w:rPr>
        <w:t>мальчика</w:t>
      </w:r>
      <w:r w:rsidR="006C5AC0">
        <w:rPr>
          <w:szCs w:val="28"/>
        </w:rPr>
        <w:t xml:space="preserve"> </w:t>
      </w:r>
      <w:r w:rsidR="006C5AC0" w:rsidRPr="00DA057F">
        <w:rPr>
          <w:szCs w:val="28"/>
        </w:rPr>
        <w:t>и</w:t>
      </w:r>
      <w:r w:rsidR="006C5AC0">
        <w:rPr>
          <w:szCs w:val="28"/>
        </w:rPr>
        <w:t xml:space="preserve"> </w:t>
      </w:r>
      <w:r w:rsidR="006C5AC0" w:rsidRPr="00DA057F">
        <w:rPr>
          <w:szCs w:val="28"/>
        </w:rPr>
        <w:t>нет</w:t>
      </w:r>
      <w:proofErr w:type="gramEnd"/>
      <w:r w:rsidR="006C5AC0">
        <w:rPr>
          <w:szCs w:val="28"/>
        </w:rPr>
        <w:t xml:space="preserve"> </w:t>
      </w:r>
      <w:r w:rsidR="006C5AC0" w:rsidRPr="00DA057F">
        <w:rPr>
          <w:szCs w:val="28"/>
        </w:rPr>
        <w:t>никакой надежды, что когда-либо увижу.</w:t>
      </w:r>
    </w:p>
    <w:p w:rsidR="00653941" w:rsidRDefault="006C5AC0" w:rsidP="006C5AC0">
      <w:pPr>
        <w:spacing w:after="0" w:line="240" w:lineRule="auto"/>
        <w:ind w:firstLine="709"/>
        <w:jc w:val="both"/>
        <w:rPr>
          <w:szCs w:val="28"/>
        </w:rPr>
      </w:pPr>
      <w:r w:rsidRPr="00DA057F">
        <w:rPr>
          <w:szCs w:val="28"/>
        </w:rPr>
        <w:t>Малыш погрузился в</w:t>
      </w:r>
      <w:r>
        <w:rPr>
          <w:szCs w:val="28"/>
        </w:rPr>
        <w:t xml:space="preserve"> </w:t>
      </w:r>
      <w:r w:rsidRPr="00DA057F">
        <w:rPr>
          <w:szCs w:val="28"/>
        </w:rPr>
        <w:t>размышления.</w:t>
      </w:r>
      <w:r>
        <w:rPr>
          <w:szCs w:val="28"/>
        </w:rPr>
        <w:t xml:space="preserve"> </w:t>
      </w:r>
      <w:r w:rsidRPr="00DA057F">
        <w:rPr>
          <w:szCs w:val="28"/>
        </w:rPr>
        <w:t>Как-то</w:t>
      </w:r>
      <w:r>
        <w:rPr>
          <w:szCs w:val="28"/>
        </w:rPr>
        <w:t xml:space="preserve"> </w:t>
      </w:r>
      <w:r w:rsidRPr="00DA057F">
        <w:rPr>
          <w:szCs w:val="28"/>
        </w:rPr>
        <w:t>странно</w:t>
      </w:r>
      <w:r>
        <w:rPr>
          <w:szCs w:val="28"/>
        </w:rPr>
        <w:t xml:space="preserve"> </w:t>
      </w:r>
      <w:r w:rsidRPr="00DA057F">
        <w:rPr>
          <w:szCs w:val="28"/>
        </w:rPr>
        <w:t>получалось...</w:t>
      </w:r>
      <w:r>
        <w:rPr>
          <w:szCs w:val="28"/>
        </w:rPr>
        <w:t xml:space="preserve"> </w:t>
      </w:r>
      <w:r w:rsidRPr="00DA057F">
        <w:rPr>
          <w:szCs w:val="28"/>
        </w:rPr>
        <w:t>Ему казалось, что, когда бабушка на него ворчит, это</w:t>
      </w:r>
      <w:r>
        <w:rPr>
          <w:szCs w:val="28"/>
        </w:rPr>
        <w:t xml:space="preserve"> </w:t>
      </w:r>
      <w:r w:rsidRPr="00DA057F">
        <w:rPr>
          <w:szCs w:val="28"/>
        </w:rPr>
        <w:t>очень</w:t>
      </w:r>
      <w:r>
        <w:rPr>
          <w:szCs w:val="28"/>
        </w:rPr>
        <w:t xml:space="preserve"> </w:t>
      </w:r>
      <w:r w:rsidRPr="00DA057F">
        <w:rPr>
          <w:szCs w:val="28"/>
        </w:rPr>
        <w:t>плохо,</w:t>
      </w:r>
      <w:r>
        <w:rPr>
          <w:szCs w:val="28"/>
        </w:rPr>
        <w:t xml:space="preserve"> </w:t>
      </w:r>
      <w:r w:rsidRPr="00DA057F">
        <w:rPr>
          <w:szCs w:val="28"/>
        </w:rPr>
        <w:t>а</w:t>
      </w:r>
      <w:r>
        <w:rPr>
          <w:szCs w:val="28"/>
        </w:rPr>
        <w:t xml:space="preserve"> </w:t>
      </w:r>
      <w:r w:rsidRPr="00DA057F">
        <w:rPr>
          <w:szCs w:val="28"/>
        </w:rPr>
        <w:t>теперь выходит, что он должен доказывать Карлсону, что его бабушка ворчливей, чем на самом деле.</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 xml:space="preserve">Стоит мне только чуть-чуть промочить ноги, ну самую капельку, а она уже ворчит и </w:t>
      </w:r>
      <w:r w:rsidR="00FF50DF" w:rsidRPr="00DA057F">
        <w:rPr>
          <w:szCs w:val="28"/>
        </w:rPr>
        <w:t>пристаёт</w:t>
      </w:r>
      <w:r w:rsidR="006C5AC0" w:rsidRPr="00DA057F">
        <w:rPr>
          <w:szCs w:val="28"/>
        </w:rPr>
        <w:t xml:space="preserve"> ко мне, чтобы я</w:t>
      </w:r>
      <w:r w:rsidR="006C5AC0">
        <w:rPr>
          <w:szCs w:val="28"/>
        </w:rPr>
        <w:t xml:space="preserve"> </w:t>
      </w:r>
      <w:r w:rsidR="006C5AC0" w:rsidRPr="00DA057F">
        <w:rPr>
          <w:szCs w:val="28"/>
        </w:rPr>
        <w:t>переодел</w:t>
      </w:r>
      <w:r w:rsidR="006C5AC0">
        <w:rPr>
          <w:szCs w:val="28"/>
        </w:rPr>
        <w:t xml:space="preserve"> </w:t>
      </w:r>
      <w:r w:rsidR="006C5AC0" w:rsidRPr="00DA057F">
        <w:rPr>
          <w:szCs w:val="28"/>
        </w:rPr>
        <w:t>носки,</w:t>
      </w:r>
      <w:r>
        <w:rPr>
          <w:szCs w:val="28"/>
        </w:rPr>
        <w:t xml:space="preserve"> — </w:t>
      </w:r>
      <w:r w:rsidR="006C5AC0" w:rsidRPr="00DA057F">
        <w:rPr>
          <w:szCs w:val="28"/>
        </w:rPr>
        <w:t>убеждал</w:t>
      </w:r>
      <w:r w:rsidR="006C5AC0">
        <w:rPr>
          <w:szCs w:val="28"/>
        </w:rPr>
        <w:t xml:space="preserve"> </w:t>
      </w:r>
      <w:r w:rsidR="006C5AC0" w:rsidRPr="00DA057F">
        <w:rPr>
          <w:szCs w:val="28"/>
        </w:rPr>
        <w:t>Малыш Карлсона.</w:t>
      </w:r>
    </w:p>
    <w:p w:rsidR="00653941" w:rsidRDefault="006C5AC0" w:rsidP="006C5AC0">
      <w:pPr>
        <w:spacing w:after="0" w:line="240" w:lineRule="auto"/>
        <w:ind w:firstLine="709"/>
        <w:jc w:val="both"/>
        <w:rPr>
          <w:szCs w:val="28"/>
        </w:rPr>
      </w:pPr>
      <w:r w:rsidRPr="00DA057F">
        <w:rPr>
          <w:szCs w:val="28"/>
        </w:rPr>
        <w:t>Карлсон понимающе кивнул:</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Уж не думаешь ли ты, что моя бабушка не требует, чтобы я вс</w:t>
      </w:r>
      <w:r w:rsidR="00FF50DF">
        <w:rPr>
          <w:szCs w:val="28"/>
        </w:rPr>
        <w:t>ё</w:t>
      </w:r>
      <w:r w:rsidR="006C5AC0">
        <w:rPr>
          <w:szCs w:val="28"/>
        </w:rPr>
        <w:t xml:space="preserve"> </w:t>
      </w:r>
      <w:r w:rsidR="006C5AC0" w:rsidRPr="00DA057F">
        <w:rPr>
          <w:szCs w:val="28"/>
        </w:rPr>
        <w:t>время переодевал носки? Знаешь ли ты, что, как только</w:t>
      </w:r>
      <w:r w:rsidR="006C5AC0">
        <w:rPr>
          <w:szCs w:val="28"/>
        </w:rPr>
        <w:t xml:space="preserve"> </w:t>
      </w:r>
      <w:r w:rsidR="006C5AC0" w:rsidRPr="00DA057F">
        <w:rPr>
          <w:szCs w:val="28"/>
        </w:rPr>
        <w:t>я</w:t>
      </w:r>
      <w:r w:rsidR="006C5AC0">
        <w:rPr>
          <w:szCs w:val="28"/>
        </w:rPr>
        <w:t xml:space="preserve"> </w:t>
      </w:r>
      <w:r w:rsidR="006C5AC0" w:rsidRPr="00DA057F">
        <w:rPr>
          <w:szCs w:val="28"/>
        </w:rPr>
        <w:lastRenderedPageBreak/>
        <w:t>подхожу</w:t>
      </w:r>
      <w:r w:rsidR="006C5AC0">
        <w:rPr>
          <w:szCs w:val="28"/>
        </w:rPr>
        <w:t xml:space="preserve"> </w:t>
      </w:r>
      <w:r w:rsidR="006C5AC0" w:rsidRPr="00DA057F">
        <w:rPr>
          <w:szCs w:val="28"/>
        </w:rPr>
        <w:t>к</w:t>
      </w:r>
      <w:r w:rsidR="006C5AC0">
        <w:rPr>
          <w:szCs w:val="28"/>
        </w:rPr>
        <w:t xml:space="preserve"> </w:t>
      </w:r>
      <w:r w:rsidR="006C5AC0" w:rsidRPr="00DA057F">
        <w:rPr>
          <w:szCs w:val="28"/>
        </w:rPr>
        <w:t>луже,</w:t>
      </w:r>
      <w:r w:rsidR="006C5AC0">
        <w:rPr>
          <w:szCs w:val="28"/>
        </w:rPr>
        <w:t xml:space="preserve"> </w:t>
      </w:r>
      <w:r w:rsidR="006C5AC0" w:rsidRPr="00DA057F">
        <w:rPr>
          <w:szCs w:val="28"/>
        </w:rPr>
        <w:t>моя бабушка бежит ко мне со всех ног через деревню и ворчит и бубнит одно и то</w:t>
      </w:r>
      <w:r w:rsidR="00FF50DF">
        <w:rPr>
          <w:szCs w:val="28"/>
        </w:rPr>
        <w:t xml:space="preserve"> </w:t>
      </w:r>
      <w:r w:rsidR="006C5AC0" w:rsidRPr="00DA057F">
        <w:rPr>
          <w:szCs w:val="28"/>
        </w:rPr>
        <w:t xml:space="preserve">же: </w:t>
      </w:r>
      <w:r>
        <w:rPr>
          <w:szCs w:val="28"/>
        </w:rPr>
        <w:t>«</w:t>
      </w:r>
      <w:r w:rsidR="006C5AC0" w:rsidRPr="00DA057F">
        <w:rPr>
          <w:szCs w:val="28"/>
        </w:rPr>
        <w:t xml:space="preserve">Переодень носки, </w:t>
      </w:r>
      <w:proofErr w:type="spellStart"/>
      <w:r w:rsidR="006C5AC0" w:rsidRPr="00DA057F">
        <w:rPr>
          <w:szCs w:val="28"/>
        </w:rPr>
        <w:t>Карлсончик</w:t>
      </w:r>
      <w:proofErr w:type="spellEnd"/>
      <w:r w:rsidR="006C5AC0" w:rsidRPr="00DA057F">
        <w:rPr>
          <w:szCs w:val="28"/>
        </w:rPr>
        <w:t>, переодень носки...</w:t>
      </w:r>
      <w:r>
        <w:rPr>
          <w:szCs w:val="28"/>
        </w:rPr>
        <w:t>»</w:t>
      </w:r>
      <w:r w:rsidR="006C5AC0" w:rsidRPr="00DA057F">
        <w:rPr>
          <w:szCs w:val="28"/>
        </w:rPr>
        <w:t xml:space="preserve"> Что, не веришь?</w:t>
      </w:r>
    </w:p>
    <w:p w:rsidR="00653941" w:rsidRDefault="006C5AC0" w:rsidP="006C5AC0">
      <w:pPr>
        <w:spacing w:after="0" w:line="240" w:lineRule="auto"/>
        <w:ind w:firstLine="709"/>
        <w:jc w:val="both"/>
        <w:rPr>
          <w:szCs w:val="28"/>
        </w:rPr>
      </w:pPr>
      <w:r w:rsidRPr="00DA057F">
        <w:rPr>
          <w:szCs w:val="28"/>
        </w:rPr>
        <w:t xml:space="preserve">Малыш </w:t>
      </w:r>
      <w:r w:rsidR="00FF50DF" w:rsidRPr="00DA057F">
        <w:rPr>
          <w:szCs w:val="28"/>
        </w:rPr>
        <w:t>поёжился</w:t>
      </w:r>
      <w:r w:rsidRPr="00DA057F">
        <w:rPr>
          <w:szCs w:val="28"/>
        </w:rPr>
        <w:t>:</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Нет, почему же...</w:t>
      </w:r>
    </w:p>
    <w:p w:rsidR="00653941" w:rsidRDefault="006C5AC0" w:rsidP="006C5AC0">
      <w:pPr>
        <w:spacing w:after="0" w:line="240" w:lineRule="auto"/>
        <w:ind w:firstLine="709"/>
        <w:jc w:val="both"/>
        <w:rPr>
          <w:szCs w:val="28"/>
        </w:rPr>
      </w:pPr>
      <w:r w:rsidRPr="00DA057F">
        <w:rPr>
          <w:szCs w:val="28"/>
        </w:rPr>
        <w:t>Карлсон пихнул Малыша, потом усадил его на стул,</w:t>
      </w:r>
      <w:r>
        <w:rPr>
          <w:szCs w:val="28"/>
        </w:rPr>
        <w:t xml:space="preserve"> </w:t>
      </w:r>
      <w:r w:rsidRPr="00DA057F">
        <w:rPr>
          <w:szCs w:val="28"/>
        </w:rPr>
        <w:t>а</w:t>
      </w:r>
      <w:r>
        <w:rPr>
          <w:szCs w:val="28"/>
        </w:rPr>
        <w:t xml:space="preserve"> </w:t>
      </w:r>
      <w:r w:rsidRPr="00DA057F">
        <w:rPr>
          <w:szCs w:val="28"/>
        </w:rPr>
        <w:t>сам</w:t>
      </w:r>
      <w:r>
        <w:rPr>
          <w:szCs w:val="28"/>
        </w:rPr>
        <w:t xml:space="preserve"> </w:t>
      </w:r>
      <w:r w:rsidRPr="00DA057F">
        <w:rPr>
          <w:szCs w:val="28"/>
        </w:rPr>
        <w:t>стал</w:t>
      </w:r>
      <w:r>
        <w:rPr>
          <w:szCs w:val="28"/>
        </w:rPr>
        <w:t xml:space="preserve"> </w:t>
      </w:r>
      <w:r w:rsidRPr="00DA057F">
        <w:rPr>
          <w:szCs w:val="28"/>
        </w:rPr>
        <w:t>перед ним, уп</w:t>
      </w:r>
      <w:r w:rsidR="00FF50DF">
        <w:rPr>
          <w:szCs w:val="28"/>
        </w:rPr>
        <w:t>ё</w:t>
      </w:r>
      <w:r w:rsidRPr="00DA057F">
        <w:rPr>
          <w:szCs w:val="28"/>
        </w:rPr>
        <w:t>ршись руками в бока:</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Нет, я вижу, ты мне не веришь. Так послушай, я расскажу тебе вс</w:t>
      </w:r>
      <w:r w:rsidR="00FF50DF">
        <w:rPr>
          <w:szCs w:val="28"/>
        </w:rPr>
        <w:t>ё</w:t>
      </w:r>
      <w:r w:rsidR="006C5AC0" w:rsidRPr="00DA057F">
        <w:rPr>
          <w:szCs w:val="28"/>
        </w:rPr>
        <w:t xml:space="preserve"> по порядку. Вышел я</w:t>
      </w:r>
      <w:r w:rsidR="006C5AC0">
        <w:rPr>
          <w:szCs w:val="28"/>
        </w:rPr>
        <w:t xml:space="preserve"> </w:t>
      </w:r>
      <w:r w:rsidR="006C5AC0" w:rsidRPr="00DA057F">
        <w:rPr>
          <w:szCs w:val="28"/>
        </w:rPr>
        <w:t>на</w:t>
      </w:r>
      <w:r w:rsidR="006C5AC0">
        <w:rPr>
          <w:szCs w:val="28"/>
        </w:rPr>
        <w:t xml:space="preserve"> </w:t>
      </w:r>
      <w:r w:rsidR="006C5AC0" w:rsidRPr="00DA057F">
        <w:rPr>
          <w:szCs w:val="28"/>
        </w:rPr>
        <w:t>улицу</w:t>
      </w:r>
      <w:r w:rsidR="006C5AC0">
        <w:rPr>
          <w:szCs w:val="28"/>
        </w:rPr>
        <w:t xml:space="preserve"> </w:t>
      </w:r>
      <w:r w:rsidR="006C5AC0" w:rsidRPr="00DA057F">
        <w:rPr>
          <w:szCs w:val="28"/>
        </w:rPr>
        <w:t>и</w:t>
      </w:r>
      <w:r w:rsidR="006C5AC0">
        <w:rPr>
          <w:szCs w:val="28"/>
        </w:rPr>
        <w:t xml:space="preserve"> </w:t>
      </w:r>
      <w:r w:rsidR="00FF50DF" w:rsidRPr="00DA057F">
        <w:rPr>
          <w:szCs w:val="28"/>
        </w:rPr>
        <w:t>шлёпаю</w:t>
      </w:r>
      <w:r w:rsidR="006C5AC0">
        <w:rPr>
          <w:szCs w:val="28"/>
        </w:rPr>
        <w:t xml:space="preserve"> </w:t>
      </w:r>
      <w:r w:rsidR="006C5AC0" w:rsidRPr="00DA057F">
        <w:rPr>
          <w:szCs w:val="28"/>
        </w:rPr>
        <w:t>себе</w:t>
      </w:r>
      <w:r w:rsidR="006C5AC0">
        <w:rPr>
          <w:szCs w:val="28"/>
        </w:rPr>
        <w:t xml:space="preserve"> </w:t>
      </w:r>
      <w:r w:rsidR="006C5AC0" w:rsidRPr="00DA057F">
        <w:rPr>
          <w:szCs w:val="28"/>
        </w:rPr>
        <w:t>по</w:t>
      </w:r>
      <w:r w:rsidR="006C5AC0">
        <w:rPr>
          <w:szCs w:val="28"/>
        </w:rPr>
        <w:t xml:space="preserve"> </w:t>
      </w:r>
      <w:r w:rsidR="006C5AC0" w:rsidRPr="00DA057F">
        <w:rPr>
          <w:szCs w:val="28"/>
        </w:rPr>
        <w:t>лужам...</w:t>
      </w:r>
      <w:r w:rsidR="006C5AC0">
        <w:rPr>
          <w:szCs w:val="28"/>
        </w:rPr>
        <w:t xml:space="preserve"> </w:t>
      </w:r>
      <w:r w:rsidR="006C5AC0" w:rsidRPr="00DA057F">
        <w:rPr>
          <w:szCs w:val="28"/>
        </w:rPr>
        <w:t xml:space="preserve">Представляешь? Веселюсь </w:t>
      </w:r>
      <w:proofErr w:type="gramStart"/>
      <w:r w:rsidR="006C5AC0" w:rsidRPr="00DA057F">
        <w:rPr>
          <w:szCs w:val="28"/>
        </w:rPr>
        <w:t>вовсю</w:t>
      </w:r>
      <w:proofErr w:type="gramEnd"/>
      <w:r w:rsidR="006C5AC0" w:rsidRPr="00DA057F">
        <w:rPr>
          <w:szCs w:val="28"/>
        </w:rPr>
        <w:t xml:space="preserve">. Но вдруг, откуда ни возьмись, мчится бабушка и </w:t>
      </w:r>
      <w:r w:rsidR="00FF50DF" w:rsidRPr="00DA057F">
        <w:rPr>
          <w:szCs w:val="28"/>
        </w:rPr>
        <w:t>орёт</w:t>
      </w:r>
      <w:r w:rsidR="006C5AC0" w:rsidRPr="00DA057F">
        <w:rPr>
          <w:szCs w:val="28"/>
        </w:rPr>
        <w:t xml:space="preserve"> на всю деревню: </w:t>
      </w:r>
      <w:r>
        <w:rPr>
          <w:szCs w:val="28"/>
        </w:rPr>
        <w:t>«</w:t>
      </w:r>
      <w:r w:rsidR="006C5AC0" w:rsidRPr="00DA057F">
        <w:rPr>
          <w:szCs w:val="28"/>
        </w:rPr>
        <w:t xml:space="preserve">Переодень носки, </w:t>
      </w:r>
      <w:proofErr w:type="spellStart"/>
      <w:r w:rsidR="006C5AC0" w:rsidRPr="00DA057F">
        <w:rPr>
          <w:szCs w:val="28"/>
        </w:rPr>
        <w:t>Карлсончик</w:t>
      </w:r>
      <w:proofErr w:type="spellEnd"/>
      <w:r w:rsidR="006C5AC0" w:rsidRPr="00DA057F">
        <w:rPr>
          <w:szCs w:val="28"/>
        </w:rPr>
        <w:t>, переодень носки!..</w:t>
      </w:r>
      <w:r>
        <w:rPr>
          <w:szCs w:val="28"/>
        </w:rPr>
        <w:t>»</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А ты что?</w:t>
      </w:r>
      <w:r>
        <w:rPr>
          <w:szCs w:val="28"/>
        </w:rPr>
        <w:t xml:space="preserve"> — </w:t>
      </w:r>
      <w:r w:rsidR="006C5AC0" w:rsidRPr="00DA057F">
        <w:rPr>
          <w:szCs w:val="28"/>
        </w:rPr>
        <w:t>снова спросил Малыш.</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 xml:space="preserve">А я говорю: </w:t>
      </w:r>
      <w:r>
        <w:rPr>
          <w:szCs w:val="28"/>
        </w:rPr>
        <w:t>«</w:t>
      </w:r>
      <w:r w:rsidR="006C5AC0" w:rsidRPr="00DA057F">
        <w:rPr>
          <w:szCs w:val="28"/>
        </w:rPr>
        <w:t>Не буду переодевать, не буду!..</w:t>
      </w:r>
      <w:r>
        <w:rPr>
          <w:szCs w:val="28"/>
        </w:rPr>
        <w:t xml:space="preserve">» — </w:t>
      </w:r>
      <w:r w:rsidR="006C5AC0" w:rsidRPr="00DA057F">
        <w:rPr>
          <w:szCs w:val="28"/>
        </w:rPr>
        <w:t>потому что я</w:t>
      </w:r>
      <w:r w:rsidR="006C5AC0">
        <w:rPr>
          <w:szCs w:val="28"/>
        </w:rPr>
        <w:t xml:space="preserve"> </w:t>
      </w:r>
      <w:r w:rsidR="006C5AC0" w:rsidRPr="00DA057F">
        <w:rPr>
          <w:szCs w:val="28"/>
        </w:rPr>
        <w:t>самый непослушный внук в мире,</w:t>
      </w:r>
      <w:r>
        <w:rPr>
          <w:szCs w:val="28"/>
        </w:rPr>
        <w:t xml:space="preserve"> — </w:t>
      </w:r>
      <w:r w:rsidR="006C5AC0" w:rsidRPr="00DA057F">
        <w:rPr>
          <w:szCs w:val="28"/>
        </w:rPr>
        <w:t>объяснил Карлсон.</w:t>
      </w:r>
      <w:r>
        <w:rPr>
          <w:szCs w:val="28"/>
        </w:rPr>
        <w:t xml:space="preserve"> — </w:t>
      </w:r>
      <w:r w:rsidR="006C5AC0" w:rsidRPr="00DA057F">
        <w:rPr>
          <w:szCs w:val="28"/>
        </w:rPr>
        <w:t>Я</w:t>
      </w:r>
      <w:r w:rsidR="006C5AC0">
        <w:rPr>
          <w:szCs w:val="28"/>
        </w:rPr>
        <w:t xml:space="preserve"> </w:t>
      </w:r>
      <w:r w:rsidR="006C5AC0" w:rsidRPr="00DA057F">
        <w:rPr>
          <w:szCs w:val="28"/>
        </w:rPr>
        <w:t>ускакал</w:t>
      </w:r>
      <w:r w:rsidR="006C5AC0">
        <w:rPr>
          <w:szCs w:val="28"/>
        </w:rPr>
        <w:t xml:space="preserve"> </w:t>
      </w:r>
      <w:r w:rsidR="006C5AC0" w:rsidRPr="00DA057F">
        <w:rPr>
          <w:szCs w:val="28"/>
        </w:rPr>
        <w:t>от</w:t>
      </w:r>
      <w:r w:rsidR="006C5AC0">
        <w:rPr>
          <w:szCs w:val="28"/>
        </w:rPr>
        <w:t xml:space="preserve"> </w:t>
      </w:r>
      <w:r w:rsidR="006C5AC0" w:rsidRPr="00DA057F">
        <w:rPr>
          <w:szCs w:val="28"/>
        </w:rPr>
        <w:t>бабушки</w:t>
      </w:r>
      <w:r w:rsidR="006C5AC0">
        <w:rPr>
          <w:szCs w:val="28"/>
        </w:rPr>
        <w:t xml:space="preserve"> </w:t>
      </w:r>
      <w:r w:rsidR="006C5AC0" w:rsidRPr="00DA057F">
        <w:rPr>
          <w:szCs w:val="28"/>
        </w:rPr>
        <w:t>и залез на дерево, чтобы она оставила меня в покое.</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А она, наверно, растерялась,</w:t>
      </w:r>
      <w:r>
        <w:rPr>
          <w:szCs w:val="28"/>
        </w:rPr>
        <w:t xml:space="preserve"> — </w:t>
      </w:r>
      <w:r w:rsidR="006C5AC0" w:rsidRPr="00DA057F">
        <w:rPr>
          <w:szCs w:val="28"/>
        </w:rPr>
        <w:t>сказал Малыш.</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Сразу видно, что ты не знаешь моей бабушки,</w:t>
      </w:r>
      <w:r>
        <w:rPr>
          <w:szCs w:val="28"/>
        </w:rPr>
        <w:t xml:space="preserve"> — </w:t>
      </w:r>
      <w:r w:rsidR="006C5AC0" w:rsidRPr="00DA057F">
        <w:rPr>
          <w:szCs w:val="28"/>
        </w:rPr>
        <w:t>возразил</w:t>
      </w:r>
      <w:r w:rsidR="006C5AC0">
        <w:rPr>
          <w:szCs w:val="28"/>
        </w:rPr>
        <w:t xml:space="preserve"> </w:t>
      </w:r>
      <w:r w:rsidR="006C5AC0" w:rsidRPr="00DA057F">
        <w:rPr>
          <w:szCs w:val="28"/>
        </w:rPr>
        <w:t>Карлсон.</w:t>
      </w:r>
      <w:r>
        <w:rPr>
          <w:szCs w:val="28"/>
        </w:rPr>
        <w:t xml:space="preserve"> — </w:t>
      </w:r>
      <w:r w:rsidR="006C5AC0" w:rsidRPr="00DA057F">
        <w:rPr>
          <w:szCs w:val="28"/>
        </w:rPr>
        <w:t>Ничуть она не растерялась, а полезла за мной.</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Как</w:t>
      </w:r>
      <w:r>
        <w:rPr>
          <w:szCs w:val="28"/>
        </w:rPr>
        <w:t xml:space="preserve"> — </w:t>
      </w:r>
      <w:r w:rsidR="006C5AC0" w:rsidRPr="00DA057F">
        <w:rPr>
          <w:szCs w:val="28"/>
        </w:rPr>
        <w:t>на дерево?</w:t>
      </w:r>
      <w:r>
        <w:rPr>
          <w:szCs w:val="28"/>
        </w:rPr>
        <w:t xml:space="preserve"> — </w:t>
      </w:r>
      <w:r w:rsidR="006C5AC0" w:rsidRPr="00DA057F">
        <w:rPr>
          <w:szCs w:val="28"/>
        </w:rPr>
        <w:t>изумился Малыш.</w:t>
      </w:r>
    </w:p>
    <w:p w:rsidR="00653941" w:rsidRDefault="006C5AC0" w:rsidP="006C5AC0">
      <w:pPr>
        <w:spacing w:after="0" w:line="240" w:lineRule="auto"/>
        <w:ind w:firstLine="709"/>
        <w:jc w:val="both"/>
        <w:rPr>
          <w:szCs w:val="28"/>
        </w:rPr>
      </w:pPr>
      <w:r w:rsidRPr="00DA057F">
        <w:rPr>
          <w:szCs w:val="28"/>
        </w:rPr>
        <w:t>Карлсон кивнул.</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Уж не думаешь ли ты, что моя бабушка не умеет</w:t>
      </w:r>
      <w:r w:rsidR="006C5AC0">
        <w:rPr>
          <w:szCs w:val="28"/>
        </w:rPr>
        <w:t xml:space="preserve"> </w:t>
      </w:r>
      <w:r w:rsidR="006C5AC0" w:rsidRPr="00DA057F">
        <w:rPr>
          <w:szCs w:val="28"/>
        </w:rPr>
        <w:t>лазить</w:t>
      </w:r>
      <w:r w:rsidR="006C5AC0">
        <w:rPr>
          <w:szCs w:val="28"/>
        </w:rPr>
        <w:t xml:space="preserve"> </w:t>
      </w:r>
      <w:r w:rsidR="006C5AC0" w:rsidRPr="00DA057F">
        <w:rPr>
          <w:szCs w:val="28"/>
        </w:rPr>
        <w:t>на</w:t>
      </w:r>
      <w:r w:rsidR="006C5AC0">
        <w:rPr>
          <w:szCs w:val="28"/>
        </w:rPr>
        <w:t xml:space="preserve"> </w:t>
      </w:r>
      <w:r w:rsidR="006C5AC0" w:rsidRPr="00DA057F">
        <w:rPr>
          <w:szCs w:val="28"/>
        </w:rPr>
        <w:t xml:space="preserve">деревья? Так знай: когда можно поворчать, она хоть куда </w:t>
      </w:r>
      <w:r w:rsidR="00FF50DF" w:rsidRPr="00DA057F">
        <w:rPr>
          <w:szCs w:val="28"/>
        </w:rPr>
        <w:t>взберётся</w:t>
      </w:r>
      <w:r w:rsidR="006C5AC0" w:rsidRPr="00DA057F">
        <w:rPr>
          <w:szCs w:val="28"/>
        </w:rPr>
        <w:t>,</w:t>
      </w:r>
      <w:r w:rsidR="006C5AC0">
        <w:rPr>
          <w:szCs w:val="28"/>
        </w:rPr>
        <w:t xml:space="preserve"> </w:t>
      </w:r>
      <w:r w:rsidR="006C5AC0" w:rsidRPr="00DA057F">
        <w:rPr>
          <w:szCs w:val="28"/>
        </w:rPr>
        <w:t>не</w:t>
      </w:r>
      <w:r w:rsidR="006C5AC0">
        <w:rPr>
          <w:szCs w:val="28"/>
        </w:rPr>
        <w:t xml:space="preserve"> </w:t>
      </w:r>
      <w:r w:rsidR="006C5AC0" w:rsidRPr="00DA057F">
        <w:rPr>
          <w:szCs w:val="28"/>
        </w:rPr>
        <w:t>то</w:t>
      </w:r>
      <w:r w:rsidR="006C5AC0">
        <w:rPr>
          <w:szCs w:val="28"/>
        </w:rPr>
        <w:t xml:space="preserve"> </w:t>
      </w:r>
      <w:r w:rsidR="006C5AC0" w:rsidRPr="00DA057F">
        <w:rPr>
          <w:szCs w:val="28"/>
        </w:rPr>
        <w:t>что</w:t>
      </w:r>
      <w:r w:rsidR="006C5AC0">
        <w:rPr>
          <w:szCs w:val="28"/>
        </w:rPr>
        <w:t xml:space="preserve"> </w:t>
      </w:r>
      <w:r w:rsidR="006C5AC0" w:rsidRPr="00DA057F">
        <w:rPr>
          <w:szCs w:val="28"/>
        </w:rPr>
        <w:t xml:space="preserve">на дерево, но и гораздо выше. Так вот, </w:t>
      </w:r>
      <w:r w:rsidR="00FF50DF" w:rsidRPr="00DA057F">
        <w:rPr>
          <w:szCs w:val="28"/>
        </w:rPr>
        <w:t>ползёт</w:t>
      </w:r>
      <w:r w:rsidR="006C5AC0" w:rsidRPr="00DA057F">
        <w:rPr>
          <w:szCs w:val="28"/>
        </w:rPr>
        <w:t xml:space="preserve"> она</w:t>
      </w:r>
      <w:r w:rsidR="006C5AC0">
        <w:rPr>
          <w:szCs w:val="28"/>
        </w:rPr>
        <w:t xml:space="preserve"> </w:t>
      </w:r>
      <w:r w:rsidR="006C5AC0" w:rsidRPr="00DA057F">
        <w:rPr>
          <w:szCs w:val="28"/>
        </w:rPr>
        <w:t>по</w:t>
      </w:r>
      <w:r w:rsidR="006C5AC0">
        <w:rPr>
          <w:szCs w:val="28"/>
        </w:rPr>
        <w:t xml:space="preserve"> </w:t>
      </w:r>
      <w:r w:rsidR="006C5AC0" w:rsidRPr="00DA057F">
        <w:rPr>
          <w:szCs w:val="28"/>
        </w:rPr>
        <w:t>ветке,</w:t>
      </w:r>
      <w:r w:rsidR="006C5AC0">
        <w:rPr>
          <w:szCs w:val="28"/>
        </w:rPr>
        <w:t xml:space="preserve"> </w:t>
      </w:r>
      <w:r w:rsidR="006C5AC0" w:rsidRPr="00DA057F">
        <w:rPr>
          <w:szCs w:val="28"/>
        </w:rPr>
        <w:t>на</w:t>
      </w:r>
      <w:r w:rsidR="006C5AC0">
        <w:rPr>
          <w:szCs w:val="28"/>
        </w:rPr>
        <w:t xml:space="preserve"> </w:t>
      </w:r>
      <w:r w:rsidR="006C5AC0" w:rsidRPr="00DA057F">
        <w:rPr>
          <w:szCs w:val="28"/>
        </w:rPr>
        <w:t>которой</w:t>
      </w:r>
      <w:r w:rsidR="006C5AC0">
        <w:rPr>
          <w:szCs w:val="28"/>
        </w:rPr>
        <w:t xml:space="preserve"> </w:t>
      </w:r>
      <w:r w:rsidR="006C5AC0" w:rsidRPr="00DA057F">
        <w:rPr>
          <w:szCs w:val="28"/>
        </w:rPr>
        <w:t xml:space="preserve">я сижу, </w:t>
      </w:r>
      <w:r w:rsidR="00FF50DF" w:rsidRPr="00DA057F">
        <w:rPr>
          <w:szCs w:val="28"/>
        </w:rPr>
        <w:t>ползёт</w:t>
      </w:r>
      <w:r w:rsidR="006C5AC0" w:rsidRPr="00DA057F">
        <w:rPr>
          <w:szCs w:val="28"/>
        </w:rPr>
        <w:t xml:space="preserve"> и бубнит: </w:t>
      </w:r>
      <w:r>
        <w:rPr>
          <w:szCs w:val="28"/>
        </w:rPr>
        <w:t>«</w:t>
      </w:r>
      <w:r w:rsidR="006C5AC0" w:rsidRPr="00DA057F">
        <w:rPr>
          <w:szCs w:val="28"/>
        </w:rPr>
        <w:t xml:space="preserve">Переодень носки, </w:t>
      </w:r>
      <w:proofErr w:type="spellStart"/>
      <w:r w:rsidR="006C5AC0" w:rsidRPr="00DA057F">
        <w:rPr>
          <w:szCs w:val="28"/>
        </w:rPr>
        <w:t>Карлсончик</w:t>
      </w:r>
      <w:proofErr w:type="spellEnd"/>
      <w:r w:rsidR="006C5AC0" w:rsidRPr="00DA057F">
        <w:rPr>
          <w:szCs w:val="28"/>
        </w:rPr>
        <w:t>, переодень носки...</w:t>
      </w:r>
      <w:r>
        <w:rPr>
          <w:szCs w:val="28"/>
        </w:rPr>
        <w:t>»</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А ты что?</w:t>
      </w:r>
      <w:r>
        <w:rPr>
          <w:szCs w:val="28"/>
        </w:rPr>
        <w:t xml:space="preserve"> — </w:t>
      </w:r>
      <w:r w:rsidR="006C5AC0" w:rsidRPr="00DA057F">
        <w:rPr>
          <w:szCs w:val="28"/>
        </w:rPr>
        <w:t>снова спросил Малыш.</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Делать было нечего,</w:t>
      </w:r>
      <w:r>
        <w:rPr>
          <w:szCs w:val="28"/>
        </w:rPr>
        <w:t xml:space="preserve"> — </w:t>
      </w:r>
      <w:r w:rsidR="006C5AC0" w:rsidRPr="00DA057F">
        <w:rPr>
          <w:szCs w:val="28"/>
        </w:rPr>
        <w:t>сказал Карлсон.</w:t>
      </w:r>
      <w:r>
        <w:rPr>
          <w:szCs w:val="28"/>
        </w:rPr>
        <w:t xml:space="preserve"> — </w:t>
      </w:r>
      <w:r w:rsidR="006C5AC0" w:rsidRPr="00DA057F">
        <w:rPr>
          <w:szCs w:val="28"/>
        </w:rPr>
        <w:t>Пришлось переодевать, иначе она</w:t>
      </w:r>
      <w:r w:rsidR="006C5AC0">
        <w:rPr>
          <w:szCs w:val="28"/>
        </w:rPr>
        <w:t xml:space="preserve"> </w:t>
      </w:r>
      <w:r w:rsidR="00FF50DF" w:rsidRPr="00DA057F">
        <w:rPr>
          <w:szCs w:val="28"/>
        </w:rPr>
        <w:t>нипочём</w:t>
      </w:r>
      <w:r w:rsidR="006C5AC0">
        <w:rPr>
          <w:szCs w:val="28"/>
        </w:rPr>
        <w:t xml:space="preserve"> </w:t>
      </w:r>
      <w:r w:rsidR="006C5AC0" w:rsidRPr="00DA057F">
        <w:rPr>
          <w:szCs w:val="28"/>
        </w:rPr>
        <w:t>не</w:t>
      </w:r>
      <w:r w:rsidR="006C5AC0">
        <w:rPr>
          <w:szCs w:val="28"/>
        </w:rPr>
        <w:t xml:space="preserve"> </w:t>
      </w:r>
      <w:r w:rsidR="006C5AC0" w:rsidRPr="00DA057F">
        <w:rPr>
          <w:szCs w:val="28"/>
        </w:rPr>
        <w:t>отвязалась</w:t>
      </w:r>
      <w:r w:rsidR="006C5AC0">
        <w:rPr>
          <w:szCs w:val="28"/>
        </w:rPr>
        <w:t xml:space="preserve"> </w:t>
      </w:r>
      <w:r w:rsidR="006C5AC0" w:rsidRPr="00DA057F">
        <w:rPr>
          <w:szCs w:val="28"/>
        </w:rPr>
        <w:t>бы.</w:t>
      </w:r>
      <w:r w:rsidR="006C5AC0">
        <w:rPr>
          <w:szCs w:val="28"/>
        </w:rPr>
        <w:t xml:space="preserve"> </w:t>
      </w:r>
      <w:r w:rsidR="006C5AC0" w:rsidRPr="00DA057F">
        <w:rPr>
          <w:szCs w:val="28"/>
        </w:rPr>
        <w:t>Высоко-высоко</w:t>
      </w:r>
      <w:r w:rsidR="006C5AC0">
        <w:rPr>
          <w:szCs w:val="28"/>
        </w:rPr>
        <w:t xml:space="preserve"> </w:t>
      </w:r>
      <w:r w:rsidR="006C5AC0" w:rsidRPr="00DA057F">
        <w:rPr>
          <w:szCs w:val="28"/>
        </w:rPr>
        <w:t>на</w:t>
      </w:r>
      <w:r w:rsidR="006C5AC0">
        <w:rPr>
          <w:szCs w:val="28"/>
        </w:rPr>
        <w:t xml:space="preserve"> </w:t>
      </w:r>
      <w:r w:rsidR="006C5AC0" w:rsidRPr="00DA057F">
        <w:rPr>
          <w:szCs w:val="28"/>
        </w:rPr>
        <w:t>дереве</w:t>
      </w:r>
      <w:r w:rsidR="006C5AC0">
        <w:rPr>
          <w:szCs w:val="28"/>
        </w:rPr>
        <w:t xml:space="preserve"> </w:t>
      </w:r>
      <w:r w:rsidR="006C5AC0" w:rsidRPr="00DA057F">
        <w:rPr>
          <w:szCs w:val="28"/>
        </w:rPr>
        <w:t>я</w:t>
      </w:r>
      <w:r w:rsidR="006C5AC0">
        <w:rPr>
          <w:szCs w:val="28"/>
        </w:rPr>
        <w:t xml:space="preserve"> </w:t>
      </w:r>
      <w:r w:rsidR="006C5AC0" w:rsidRPr="00DA057F">
        <w:rPr>
          <w:szCs w:val="28"/>
        </w:rPr>
        <w:t>кое-как примостился на тоненьком сучке и, рискуя жизнью, переодел носки.</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 xml:space="preserve">Ха-ха! </w:t>
      </w:r>
      <w:r w:rsidR="00FF50DF" w:rsidRPr="00DA057F">
        <w:rPr>
          <w:szCs w:val="28"/>
        </w:rPr>
        <w:t>Врёшь</w:t>
      </w:r>
      <w:r w:rsidR="006C5AC0" w:rsidRPr="00DA057F">
        <w:rPr>
          <w:szCs w:val="28"/>
        </w:rPr>
        <w:t xml:space="preserve"> ты вс</w:t>
      </w:r>
      <w:r w:rsidR="00FF50DF">
        <w:rPr>
          <w:szCs w:val="28"/>
        </w:rPr>
        <w:t>ё</w:t>
      </w:r>
      <w:r w:rsidR="006C5AC0" w:rsidRPr="00DA057F">
        <w:rPr>
          <w:szCs w:val="28"/>
        </w:rPr>
        <w:t>,</w:t>
      </w:r>
      <w:r>
        <w:rPr>
          <w:szCs w:val="28"/>
        </w:rPr>
        <w:t xml:space="preserve"> — </w:t>
      </w:r>
      <w:r w:rsidR="006C5AC0" w:rsidRPr="00DA057F">
        <w:rPr>
          <w:szCs w:val="28"/>
        </w:rPr>
        <w:t>рассмеялся Малыш.</w:t>
      </w:r>
      <w:r>
        <w:rPr>
          <w:szCs w:val="28"/>
        </w:rPr>
        <w:t xml:space="preserve"> — </w:t>
      </w:r>
      <w:r w:rsidR="006C5AC0" w:rsidRPr="00DA057F">
        <w:rPr>
          <w:szCs w:val="28"/>
        </w:rPr>
        <w:t>Откуда</w:t>
      </w:r>
      <w:r w:rsidR="006C5AC0">
        <w:rPr>
          <w:szCs w:val="28"/>
        </w:rPr>
        <w:t xml:space="preserve"> </w:t>
      </w:r>
      <w:r w:rsidR="006C5AC0" w:rsidRPr="00DA057F">
        <w:rPr>
          <w:szCs w:val="28"/>
        </w:rPr>
        <w:t>же</w:t>
      </w:r>
      <w:r w:rsidR="006C5AC0">
        <w:rPr>
          <w:szCs w:val="28"/>
        </w:rPr>
        <w:t xml:space="preserve"> </w:t>
      </w:r>
      <w:r w:rsidR="006C5AC0" w:rsidRPr="00DA057F">
        <w:rPr>
          <w:szCs w:val="28"/>
        </w:rPr>
        <w:t>ты</w:t>
      </w:r>
      <w:r w:rsidR="006C5AC0">
        <w:rPr>
          <w:szCs w:val="28"/>
        </w:rPr>
        <w:t xml:space="preserve"> </w:t>
      </w:r>
      <w:r w:rsidR="006C5AC0" w:rsidRPr="00DA057F">
        <w:rPr>
          <w:szCs w:val="28"/>
        </w:rPr>
        <w:t>взял</w:t>
      </w:r>
      <w:r w:rsidR="006C5AC0">
        <w:rPr>
          <w:szCs w:val="28"/>
        </w:rPr>
        <w:t xml:space="preserve"> </w:t>
      </w:r>
      <w:r w:rsidR="006C5AC0" w:rsidRPr="00DA057F">
        <w:rPr>
          <w:szCs w:val="28"/>
        </w:rPr>
        <w:t>на дереве носки, чтобы переодеть?</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 xml:space="preserve">А ты не </w:t>
      </w:r>
      <w:proofErr w:type="gramStart"/>
      <w:r w:rsidR="006C5AC0" w:rsidRPr="00DA057F">
        <w:rPr>
          <w:szCs w:val="28"/>
        </w:rPr>
        <w:t>дурак</w:t>
      </w:r>
      <w:proofErr w:type="gramEnd"/>
      <w:r w:rsidR="006C5AC0" w:rsidRPr="00DA057F">
        <w:rPr>
          <w:szCs w:val="28"/>
        </w:rPr>
        <w:t>,</w:t>
      </w:r>
      <w:r>
        <w:rPr>
          <w:szCs w:val="28"/>
        </w:rPr>
        <w:t xml:space="preserve"> — </w:t>
      </w:r>
      <w:r w:rsidR="006C5AC0" w:rsidRPr="00DA057F">
        <w:rPr>
          <w:szCs w:val="28"/>
        </w:rPr>
        <w:t>заметил Карлсон.</w:t>
      </w:r>
      <w:r>
        <w:rPr>
          <w:szCs w:val="28"/>
        </w:rPr>
        <w:t xml:space="preserve"> — </w:t>
      </w:r>
      <w:r w:rsidR="006C5AC0" w:rsidRPr="00DA057F">
        <w:rPr>
          <w:szCs w:val="28"/>
        </w:rPr>
        <w:t>Значит, ты утверждаешь,</w:t>
      </w:r>
      <w:r w:rsidR="006C5AC0">
        <w:rPr>
          <w:szCs w:val="28"/>
        </w:rPr>
        <w:t xml:space="preserve"> </w:t>
      </w:r>
      <w:r w:rsidR="006C5AC0" w:rsidRPr="00DA057F">
        <w:rPr>
          <w:szCs w:val="28"/>
        </w:rPr>
        <w:t>что</w:t>
      </w:r>
      <w:r w:rsidR="006C5AC0">
        <w:rPr>
          <w:szCs w:val="28"/>
        </w:rPr>
        <w:t xml:space="preserve"> </w:t>
      </w:r>
      <w:r w:rsidR="006C5AC0" w:rsidRPr="00DA057F">
        <w:rPr>
          <w:szCs w:val="28"/>
        </w:rPr>
        <w:t>у меня не было носков?</w:t>
      </w:r>
    </w:p>
    <w:p w:rsidR="00653941" w:rsidRDefault="006C5AC0" w:rsidP="006C5AC0">
      <w:pPr>
        <w:spacing w:after="0" w:line="240" w:lineRule="auto"/>
        <w:ind w:firstLine="709"/>
        <w:jc w:val="both"/>
        <w:rPr>
          <w:szCs w:val="28"/>
        </w:rPr>
      </w:pPr>
      <w:r w:rsidRPr="00DA057F">
        <w:rPr>
          <w:szCs w:val="28"/>
        </w:rPr>
        <w:t>Карлсон засучил штаны и показал свои маленькие</w:t>
      </w:r>
      <w:r>
        <w:rPr>
          <w:szCs w:val="28"/>
        </w:rPr>
        <w:t xml:space="preserve"> </w:t>
      </w:r>
      <w:r w:rsidRPr="00DA057F">
        <w:rPr>
          <w:szCs w:val="28"/>
        </w:rPr>
        <w:t>толстенькие</w:t>
      </w:r>
      <w:r>
        <w:rPr>
          <w:szCs w:val="28"/>
        </w:rPr>
        <w:t xml:space="preserve"> </w:t>
      </w:r>
      <w:r w:rsidRPr="00DA057F">
        <w:rPr>
          <w:szCs w:val="28"/>
        </w:rPr>
        <w:t>ножки</w:t>
      </w:r>
      <w:r>
        <w:rPr>
          <w:szCs w:val="28"/>
        </w:rPr>
        <w:t xml:space="preserve"> </w:t>
      </w:r>
      <w:r w:rsidRPr="00DA057F">
        <w:rPr>
          <w:szCs w:val="28"/>
        </w:rPr>
        <w:t>в полосатых носках:</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А это что такое? Может, не носки? Два, если не ошибаюсь, носочка? А почему это я не мог сидеть на сучке и переодевать их: носок с</w:t>
      </w:r>
      <w:r w:rsidR="006C5AC0">
        <w:rPr>
          <w:szCs w:val="28"/>
        </w:rPr>
        <w:t xml:space="preserve"> </w:t>
      </w:r>
      <w:r w:rsidR="006C5AC0" w:rsidRPr="00DA057F">
        <w:rPr>
          <w:szCs w:val="28"/>
        </w:rPr>
        <w:t>левой</w:t>
      </w:r>
      <w:r w:rsidR="006C5AC0">
        <w:rPr>
          <w:szCs w:val="28"/>
        </w:rPr>
        <w:t xml:space="preserve"> </w:t>
      </w:r>
      <w:r w:rsidR="006C5AC0" w:rsidRPr="00DA057F">
        <w:rPr>
          <w:szCs w:val="28"/>
        </w:rPr>
        <w:t xml:space="preserve">ноги надевать на </w:t>
      </w:r>
      <w:proofErr w:type="gramStart"/>
      <w:r w:rsidR="006C5AC0" w:rsidRPr="00DA057F">
        <w:rPr>
          <w:szCs w:val="28"/>
        </w:rPr>
        <w:t>правую</w:t>
      </w:r>
      <w:proofErr w:type="gramEnd"/>
      <w:r w:rsidR="006C5AC0" w:rsidRPr="00DA057F">
        <w:rPr>
          <w:szCs w:val="28"/>
        </w:rPr>
        <w:t xml:space="preserve">, а с </w:t>
      </w:r>
      <w:r w:rsidR="006C5AC0" w:rsidRPr="00DA057F">
        <w:rPr>
          <w:szCs w:val="28"/>
        </w:rPr>
        <w:lastRenderedPageBreak/>
        <w:t>правой</w:t>
      </w:r>
      <w:r>
        <w:rPr>
          <w:szCs w:val="28"/>
        </w:rPr>
        <w:t xml:space="preserve"> — </w:t>
      </w:r>
      <w:r w:rsidR="006C5AC0" w:rsidRPr="00DA057F">
        <w:rPr>
          <w:szCs w:val="28"/>
        </w:rPr>
        <w:t>на левую? Что, по-твоему,</w:t>
      </w:r>
      <w:r w:rsidR="006C5AC0">
        <w:rPr>
          <w:szCs w:val="28"/>
        </w:rPr>
        <w:t xml:space="preserve"> </w:t>
      </w:r>
      <w:r w:rsidR="006C5AC0" w:rsidRPr="00DA057F">
        <w:rPr>
          <w:szCs w:val="28"/>
        </w:rPr>
        <w:t>я</w:t>
      </w:r>
      <w:r w:rsidR="006C5AC0">
        <w:rPr>
          <w:szCs w:val="28"/>
        </w:rPr>
        <w:t xml:space="preserve"> </w:t>
      </w:r>
      <w:r w:rsidR="006C5AC0" w:rsidRPr="00DA057F">
        <w:rPr>
          <w:szCs w:val="28"/>
        </w:rPr>
        <w:t>не</w:t>
      </w:r>
      <w:r w:rsidR="006C5AC0">
        <w:rPr>
          <w:szCs w:val="28"/>
        </w:rPr>
        <w:t xml:space="preserve"> </w:t>
      </w:r>
      <w:r w:rsidR="006C5AC0" w:rsidRPr="00DA057F">
        <w:rPr>
          <w:szCs w:val="28"/>
        </w:rPr>
        <w:t>мог</w:t>
      </w:r>
      <w:r w:rsidR="006C5AC0">
        <w:rPr>
          <w:szCs w:val="28"/>
        </w:rPr>
        <w:t xml:space="preserve"> </w:t>
      </w:r>
      <w:r w:rsidR="006C5AC0" w:rsidRPr="00DA057F">
        <w:rPr>
          <w:szCs w:val="28"/>
        </w:rPr>
        <w:t>это сделать, чтобы угодить бабушке?</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Мог, конечно, но ведь ноги у тебя от этого не стали суше,</w:t>
      </w:r>
      <w:r>
        <w:rPr>
          <w:szCs w:val="28"/>
        </w:rPr>
        <w:t xml:space="preserve"> — </w:t>
      </w:r>
      <w:r w:rsidR="006C5AC0" w:rsidRPr="00DA057F">
        <w:rPr>
          <w:szCs w:val="28"/>
        </w:rPr>
        <w:t>сказал Малыш.</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А разве я говорил, что стали?</w:t>
      </w:r>
      <w:r>
        <w:rPr>
          <w:szCs w:val="28"/>
        </w:rPr>
        <w:t xml:space="preserve"> — </w:t>
      </w:r>
      <w:r w:rsidR="006C5AC0" w:rsidRPr="00DA057F">
        <w:rPr>
          <w:szCs w:val="28"/>
        </w:rPr>
        <w:t>возмутился Карлсон.</w:t>
      </w:r>
      <w:r>
        <w:rPr>
          <w:szCs w:val="28"/>
        </w:rPr>
        <w:t xml:space="preserve"> — </w:t>
      </w:r>
      <w:r w:rsidR="006C5AC0" w:rsidRPr="00DA057F">
        <w:rPr>
          <w:szCs w:val="28"/>
        </w:rPr>
        <w:t>Разве</w:t>
      </w:r>
      <w:r w:rsidR="006C5AC0">
        <w:rPr>
          <w:szCs w:val="28"/>
        </w:rPr>
        <w:t xml:space="preserve"> </w:t>
      </w:r>
      <w:r w:rsidR="006C5AC0" w:rsidRPr="00DA057F">
        <w:rPr>
          <w:szCs w:val="28"/>
        </w:rPr>
        <w:t>я</w:t>
      </w:r>
      <w:r w:rsidR="006C5AC0">
        <w:rPr>
          <w:szCs w:val="28"/>
        </w:rPr>
        <w:t xml:space="preserve"> </w:t>
      </w:r>
      <w:r w:rsidR="006C5AC0" w:rsidRPr="00DA057F">
        <w:rPr>
          <w:szCs w:val="28"/>
        </w:rPr>
        <w:t>это говорил?</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Но ведь тогда...</w:t>
      </w:r>
      <w:r>
        <w:rPr>
          <w:szCs w:val="28"/>
        </w:rPr>
        <w:t xml:space="preserve"> — </w:t>
      </w:r>
      <w:r w:rsidR="006C5AC0" w:rsidRPr="00DA057F">
        <w:rPr>
          <w:szCs w:val="28"/>
        </w:rPr>
        <w:t>и Малыш даже запнулся от растерянности,</w:t>
      </w:r>
      <w:r>
        <w:rPr>
          <w:szCs w:val="28"/>
        </w:rPr>
        <w:t xml:space="preserve"> — </w:t>
      </w:r>
      <w:r w:rsidR="006C5AC0" w:rsidRPr="00DA057F">
        <w:rPr>
          <w:szCs w:val="28"/>
        </w:rPr>
        <w:t>ведь тогда выходит, что ты совсем зря переодевал носки.</w:t>
      </w:r>
    </w:p>
    <w:p w:rsidR="00653941" w:rsidRDefault="006C5AC0" w:rsidP="006C5AC0">
      <w:pPr>
        <w:spacing w:after="0" w:line="240" w:lineRule="auto"/>
        <w:ind w:firstLine="709"/>
        <w:jc w:val="both"/>
        <w:rPr>
          <w:szCs w:val="28"/>
        </w:rPr>
      </w:pPr>
      <w:r w:rsidRPr="00DA057F">
        <w:rPr>
          <w:szCs w:val="28"/>
        </w:rPr>
        <w:t>Карлсон кивнул.</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Теперь ты понял, наконец, у кого самая</w:t>
      </w:r>
      <w:r w:rsidR="006C5AC0">
        <w:rPr>
          <w:szCs w:val="28"/>
        </w:rPr>
        <w:t xml:space="preserve"> </w:t>
      </w:r>
      <w:r w:rsidR="006C5AC0" w:rsidRPr="00DA057F">
        <w:rPr>
          <w:szCs w:val="28"/>
        </w:rPr>
        <w:t>ворчливая</w:t>
      </w:r>
      <w:r w:rsidR="006C5AC0">
        <w:rPr>
          <w:szCs w:val="28"/>
        </w:rPr>
        <w:t xml:space="preserve"> </w:t>
      </w:r>
      <w:r w:rsidR="006C5AC0" w:rsidRPr="00DA057F">
        <w:rPr>
          <w:szCs w:val="28"/>
        </w:rPr>
        <w:t>в</w:t>
      </w:r>
      <w:r w:rsidR="006C5AC0">
        <w:rPr>
          <w:szCs w:val="28"/>
        </w:rPr>
        <w:t xml:space="preserve"> </w:t>
      </w:r>
      <w:r w:rsidR="006C5AC0" w:rsidRPr="00DA057F">
        <w:rPr>
          <w:szCs w:val="28"/>
        </w:rPr>
        <w:t>мире</w:t>
      </w:r>
      <w:r w:rsidR="006C5AC0">
        <w:rPr>
          <w:szCs w:val="28"/>
        </w:rPr>
        <w:t xml:space="preserve"> </w:t>
      </w:r>
      <w:r w:rsidR="006C5AC0" w:rsidRPr="00DA057F">
        <w:rPr>
          <w:szCs w:val="28"/>
        </w:rPr>
        <w:t>бабушка?</w:t>
      </w:r>
    </w:p>
    <w:p w:rsidR="006C5AC0" w:rsidRPr="00DA057F" w:rsidRDefault="006C5AC0" w:rsidP="006C5AC0">
      <w:pPr>
        <w:spacing w:after="0" w:line="240" w:lineRule="auto"/>
        <w:ind w:firstLine="709"/>
        <w:jc w:val="both"/>
        <w:rPr>
          <w:szCs w:val="28"/>
        </w:rPr>
      </w:pPr>
      <w:r w:rsidRPr="00DA057F">
        <w:rPr>
          <w:szCs w:val="28"/>
        </w:rPr>
        <w:t>Твоя бабушка просто вынуждена ворчать: разве без</w:t>
      </w:r>
      <w:r>
        <w:rPr>
          <w:szCs w:val="28"/>
        </w:rPr>
        <w:t xml:space="preserve"> </w:t>
      </w:r>
      <w:r w:rsidRPr="00DA057F">
        <w:rPr>
          <w:szCs w:val="28"/>
        </w:rPr>
        <w:t>этого</w:t>
      </w:r>
      <w:r>
        <w:rPr>
          <w:szCs w:val="28"/>
        </w:rPr>
        <w:t xml:space="preserve"> </w:t>
      </w:r>
      <w:r w:rsidRPr="00DA057F">
        <w:rPr>
          <w:szCs w:val="28"/>
        </w:rPr>
        <w:t>сладишь</w:t>
      </w:r>
      <w:r>
        <w:rPr>
          <w:szCs w:val="28"/>
        </w:rPr>
        <w:t xml:space="preserve"> </w:t>
      </w:r>
      <w:r w:rsidRPr="00DA057F">
        <w:rPr>
          <w:szCs w:val="28"/>
        </w:rPr>
        <w:t>с</w:t>
      </w:r>
      <w:r>
        <w:rPr>
          <w:szCs w:val="28"/>
        </w:rPr>
        <w:t xml:space="preserve"> </w:t>
      </w:r>
      <w:r w:rsidRPr="00DA057F">
        <w:rPr>
          <w:szCs w:val="28"/>
        </w:rPr>
        <w:t>таким противным внуком, как ты? А моя бабушка самая ворчливая в мире, потому</w:t>
      </w:r>
      <w:r>
        <w:rPr>
          <w:szCs w:val="28"/>
        </w:rPr>
        <w:t xml:space="preserve"> </w:t>
      </w:r>
      <w:r w:rsidRPr="00DA057F">
        <w:rPr>
          <w:szCs w:val="28"/>
        </w:rPr>
        <w:t>что она всегда зря на меня ворчит,</w:t>
      </w:r>
      <w:r w:rsidR="00653941">
        <w:rPr>
          <w:szCs w:val="28"/>
        </w:rPr>
        <w:t xml:space="preserve"> — </w:t>
      </w:r>
      <w:r w:rsidRPr="00DA057F">
        <w:rPr>
          <w:szCs w:val="28"/>
        </w:rPr>
        <w:t>как мне это вбить тебе в голову?</w:t>
      </w:r>
    </w:p>
    <w:p w:rsidR="00653941" w:rsidRDefault="006C5AC0" w:rsidP="006C5AC0">
      <w:pPr>
        <w:spacing w:after="0" w:line="240" w:lineRule="auto"/>
        <w:ind w:firstLine="709"/>
        <w:jc w:val="both"/>
        <w:rPr>
          <w:szCs w:val="28"/>
        </w:rPr>
      </w:pPr>
      <w:r w:rsidRPr="00DA057F">
        <w:rPr>
          <w:szCs w:val="28"/>
        </w:rPr>
        <w:t>Карлсон тут же расхохотался и легонько ткнул Малыша в спину.</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Привет, Малыш!</w:t>
      </w:r>
      <w:r>
        <w:rPr>
          <w:szCs w:val="28"/>
        </w:rPr>
        <w:t xml:space="preserve"> — </w:t>
      </w:r>
      <w:r w:rsidR="006C5AC0" w:rsidRPr="00DA057F">
        <w:rPr>
          <w:szCs w:val="28"/>
        </w:rPr>
        <w:t>воскликнул</w:t>
      </w:r>
      <w:r w:rsidR="006C5AC0">
        <w:rPr>
          <w:szCs w:val="28"/>
        </w:rPr>
        <w:t xml:space="preserve"> </w:t>
      </w:r>
      <w:r w:rsidR="006C5AC0" w:rsidRPr="00DA057F">
        <w:rPr>
          <w:szCs w:val="28"/>
        </w:rPr>
        <w:t>он.</w:t>
      </w:r>
      <w:r>
        <w:rPr>
          <w:szCs w:val="28"/>
        </w:rPr>
        <w:t xml:space="preserve"> — </w:t>
      </w:r>
      <w:r w:rsidR="006C5AC0" w:rsidRPr="00DA057F">
        <w:rPr>
          <w:szCs w:val="28"/>
        </w:rPr>
        <w:t>Хватит</w:t>
      </w:r>
      <w:r w:rsidR="006C5AC0">
        <w:rPr>
          <w:szCs w:val="28"/>
        </w:rPr>
        <w:t xml:space="preserve"> </w:t>
      </w:r>
      <w:r w:rsidR="006C5AC0" w:rsidRPr="00DA057F">
        <w:rPr>
          <w:szCs w:val="28"/>
        </w:rPr>
        <w:t>нам</w:t>
      </w:r>
      <w:r w:rsidR="006C5AC0">
        <w:rPr>
          <w:szCs w:val="28"/>
        </w:rPr>
        <w:t xml:space="preserve"> </w:t>
      </w:r>
      <w:r w:rsidR="006C5AC0" w:rsidRPr="00DA057F">
        <w:rPr>
          <w:szCs w:val="28"/>
        </w:rPr>
        <w:t>спорить</w:t>
      </w:r>
      <w:r w:rsidR="006C5AC0">
        <w:rPr>
          <w:szCs w:val="28"/>
        </w:rPr>
        <w:t xml:space="preserve"> </w:t>
      </w:r>
      <w:r w:rsidR="006C5AC0" w:rsidRPr="00DA057F">
        <w:rPr>
          <w:szCs w:val="28"/>
        </w:rPr>
        <w:t>о</w:t>
      </w:r>
      <w:r w:rsidR="006C5AC0">
        <w:rPr>
          <w:szCs w:val="28"/>
        </w:rPr>
        <w:t xml:space="preserve"> </w:t>
      </w:r>
      <w:r w:rsidR="006C5AC0" w:rsidRPr="00DA057F">
        <w:rPr>
          <w:szCs w:val="28"/>
        </w:rPr>
        <w:t>наших бабушках, теперь самое время немного поразвлечься.</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Привет, Карлсон!</w:t>
      </w:r>
      <w:r>
        <w:rPr>
          <w:szCs w:val="28"/>
        </w:rPr>
        <w:t xml:space="preserve"> — </w:t>
      </w:r>
      <w:r w:rsidR="006C5AC0" w:rsidRPr="00DA057F">
        <w:rPr>
          <w:szCs w:val="28"/>
        </w:rPr>
        <w:t>ответил Малыш.</w:t>
      </w:r>
      <w:r>
        <w:rPr>
          <w:szCs w:val="28"/>
        </w:rPr>
        <w:t xml:space="preserve"> — </w:t>
      </w:r>
      <w:r w:rsidR="006C5AC0" w:rsidRPr="00DA057F">
        <w:rPr>
          <w:szCs w:val="28"/>
        </w:rPr>
        <w:t>Я тоже так думаю,</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Может, у тебя есть новая</w:t>
      </w:r>
      <w:r w:rsidR="006C5AC0">
        <w:rPr>
          <w:szCs w:val="28"/>
        </w:rPr>
        <w:t xml:space="preserve"> </w:t>
      </w:r>
      <w:r w:rsidR="006C5AC0" w:rsidRPr="00DA057F">
        <w:rPr>
          <w:szCs w:val="28"/>
        </w:rPr>
        <w:t>паровая</w:t>
      </w:r>
      <w:r w:rsidR="006C5AC0">
        <w:rPr>
          <w:szCs w:val="28"/>
        </w:rPr>
        <w:t xml:space="preserve"> </w:t>
      </w:r>
      <w:r w:rsidR="006C5AC0" w:rsidRPr="00DA057F">
        <w:rPr>
          <w:szCs w:val="28"/>
        </w:rPr>
        <w:t>машина?</w:t>
      </w:r>
      <w:r>
        <w:rPr>
          <w:szCs w:val="28"/>
        </w:rPr>
        <w:t xml:space="preserve"> — </w:t>
      </w:r>
      <w:r w:rsidR="006C5AC0" w:rsidRPr="00DA057F">
        <w:rPr>
          <w:szCs w:val="28"/>
        </w:rPr>
        <w:t>спросил</w:t>
      </w:r>
      <w:r w:rsidR="006C5AC0">
        <w:rPr>
          <w:szCs w:val="28"/>
        </w:rPr>
        <w:t xml:space="preserve"> </w:t>
      </w:r>
      <w:r w:rsidR="006C5AC0" w:rsidRPr="00DA057F">
        <w:rPr>
          <w:szCs w:val="28"/>
        </w:rPr>
        <w:t>Карлсон.</w:t>
      </w:r>
      <w:r>
        <w:rPr>
          <w:szCs w:val="28"/>
        </w:rPr>
        <w:t xml:space="preserve"> — </w:t>
      </w:r>
      <w:r w:rsidR="006C5AC0" w:rsidRPr="00DA057F">
        <w:rPr>
          <w:szCs w:val="28"/>
        </w:rPr>
        <w:t>Помнишь, как нам было весело, когда та, старая,</w:t>
      </w:r>
      <w:r w:rsidR="006C5AC0">
        <w:rPr>
          <w:szCs w:val="28"/>
        </w:rPr>
        <w:t xml:space="preserve"> </w:t>
      </w:r>
      <w:r w:rsidR="006C5AC0" w:rsidRPr="00DA057F">
        <w:rPr>
          <w:szCs w:val="28"/>
        </w:rPr>
        <w:t>взорвалась?</w:t>
      </w:r>
      <w:r w:rsidR="006C5AC0">
        <w:rPr>
          <w:szCs w:val="28"/>
        </w:rPr>
        <w:t xml:space="preserve"> </w:t>
      </w:r>
      <w:r w:rsidR="006C5AC0" w:rsidRPr="00DA057F">
        <w:rPr>
          <w:szCs w:val="28"/>
        </w:rPr>
        <w:t>Может,</w:t>
      </w:r>
      <w:r w:rsidR="006C5AC0">
        <w:rPr>
          <w:szCs w:val="28"/>
        </w:rPr>
        <w:t xml:space="preserve"> </w:t>
      </w:r>
      <w:r w:rsidR="006C5AC0" w:rsidRPr="00DA057F">
        <w:rPr>
          <w:szCs w:val="28"/>
        </w:rPr>
        <w:t>тебе подарили новую, и мы снова сможем е</w:t>
      </w:r>
      <w:r w:rsidR="00FF50DF">
        <w:rPr>
          <w:szCs w:val="28"/>
        </w:rPr>
        <w:t>ё</w:t>
      </w:r>
      <w:r w:rsidR="006C5AC0" w:rsidRPr="00DA057F">
        <w:rPr>
          <w:szCs w:val="28"/>
        </w:rPr>
        <w:t xml:space="preserve"> взорвать?</w:t>
      </w:r>
    </w:p>
    <w:p w:rsidR="00653941" w:rsidRDefault="006C5AC0" w:rsidP="006C5AC0">
      <w:pPr>
        <w:spacing w:after="0" w:line="240" w:lineRule="auto"/>
        <w:ind w:firstLine="709"/>
        <w:jc w:val="both"/>
        <w:rPr>
          <w:szCs w:val="28"/>
        </w:rPr>
      </w:pPr>
      <w:r w:rsidRPr="00DA057F">
        <w:rPr>
          <w:szCs w:val="28"/>
        </w:rPr>
        <w:t>Увы, Малышу не подарили новой машины, и Карлсон тут</w:t>
      </w:r>
      <w:r>
        <w:rPr>
          <w:szCs w:val="28"/>
        </w:rPr>
        <w:t xml:space="preserve"> </w:t>
      </w:r>
      <w:r w:rsidRPr="00DA057F">
        <w:rPr>
          <w:szCs w:val="28"/>
        </w:rPr>
        <w:t>же</w:t>
      </w:r>
      <w:r>
        <w:rPr>
          <w:szCs w:val="28"/>
        </w:rPr>
        <w:t xml:space="preserve"> </w:t>
      </w:r>
      <w:r w:rsidRPr="00DA057F">
        <w:rPr>
          <w:szCs w:val="28"/>
        </w:rPr>
        <w:t>надулся.</w:t>
      </w:r>
      <w:r>
        <w:rPr>
          <w:szCs w:val="28"/>
        </w:rPr>
        <w:t xml:space="preserve"> </w:t>
      </w:r>
      <w:r w:rsidRPr="00DA057F">
        <w:rPr>
          <w:szCs w:val="28"/>
        </w:rPr>
        <w:t>Но вдруг взгляд его упал на пылесос, который мама забыла унести</w:t>
      </w:r>
      <w:r>
        <w:rPr>
          <w:szCs w:val="28"/>
        </w:rPr>
        <w:t xml:space="preserve"> </w:t>
      </w:r>
      <w:r w:rsidRPr="00DA057F">
        <w:rPr>
          <w:szCs w:val="28"/>
        </w:rPr>
        <w:t>из</w:t>
      </w:r>
      <w:r>
        <w:rPr>
          <w:szCs w:val="28"/>
        </w:rPr>
        <w:t xml:space="preserve"> </w:t>
      </w:r>
      <w:r w:rsidRPr="00DA057F">
        <w:rPr>
          <w:szCs w:val="28"/>
        </w:rPr>
        <w:t>комнаты, когда кончила убирать. Вскрикнув от радости, Карлсон кинулся к пылесосу</w:t>
      </w:r>
      <w:r>
        <w:rPr>
          <w:szCs w:val="28"/>
        </w:rPr>
        <w:t xml:space="preserve"> </w:t>
      </w:r>
      <w:r w:rsidRPr="00DA057F">
        <w:rPr>
          <w:szCs w:val="28"/>
        </w:rPr>
        <w:t>и вцепился в него.</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 xml:space="preserve">Знаешь, кто лучший </w:t>
      </w:r>
      <w:proofErr w:type="spellStart"/>
      <w:r w:rsidR="006C5AC0" w:rsidRPr="00DA057F">
        <w:rPr>
          <w:szCs w:val="28"/>
        </w:rPr>
        <w:t>пылесосчик</w:t>
      </w:r>
      <w:proofErr w:type="spellEnd"/>
      <w:r w:rsidR="006C5AC0">
        <w:rPr>
          <w:szCs w:val="28"/>
        </w:rPr>
        <w:t xml:space="preserve"> </w:t>
      </w:r>
      <w:r w:rsidR="006C5AC0" w:rsidRPr="00DA057F">
        <w:rPr>
          <w:szCs w:val="28"/>
        </w:rPr>
        <w:t>в</w:t>
      </w:r>
      <w:r w:rsidR="006C5AC0">
        <w:rPr>
          <w:szCs w:val="28"/>
        </w:rPr>
        <w:t xml:space="preserve"> </w:t>
      </w:r>
      <w:r w:rsidR="006C5AC0" w:rsidRPr="00DA057F">
        <w:rPr>
          <w:szCs w:val="28"/>
        </w:rPr>
        <w:t>мире?</w:t>
      </w:r>
      <w:r>
        <w:rPr>
          <w:szCs w:val="28"/>
        </w:rPr>
        <w:t xml:space="preserve"> — </w:t>
      </w:r>
      <w:r w:rsidR="006C5AC0" w:rsidRPr="00DA057F">
        <w:rPr>
          <w:szCs w:val="28"/>
        </w:rPr>
        <w:t>спросил</w:t>
      </w:r>
      <w:r w:rsidR="006C5AC0">
        <w:rPr>
          <w:szCs w:val="28"/>
        </w:rPr>
        <w:t xml:space="preserve"> </w:t>
      </w:r>
      <w:r w:rsidR="006C5AC0" w:rsidRPr="00DA057F">
        <w:rPr>
          <w:szCs w:val="28"/>
        </w:rPr>
        <w:t>он</w:t>
      </w:r>
      <w:r w:rsidR="006C5AC0">
        <w:rPr>
          <w:szCs w:val="28"/>
        </w:rPr>
        <w:t xml:space="preserve"> </w:t>
      </w:r>
      <w:r w:rsidR="006C5AC0" w:rsidRPr="00DA057F">
        <w:rPr>
          <w:szCs w:val="28"/>
        </w:rPr>
        <w:t>и</w:t>
      </w:r>
      <w:r w:rsidR="006C5AC0">
        <w:rPr>
          <w:szCs w:val="28"/>
        </w:rPr>
        <w:t xml:space="preserve"> </w:t>
      </w:r>
      <w:r w:rsidR="006C5AC0" w:rsidRPr="00DA057F">
        <w:rPr>
          <w:szCs w:val="28"/>
        </w:rPr>
        <w:t>включил пылесос на полную мощь.</w:t>
      </w:r>
      <w:r>
        <w:rPr>
          <w:szCs w:val="28"/>
        </w:rPr>
        <w:t xml:space="preserve"> — </w:t>
      </w:r>
      <w:r w:rsidR="006C5AC0" w:rsidRPr="00DA057F">
        <w:rPr>
          <w:szCs w:val="28"/>
        </w:rPr>
        <w:t>Я привык, чтобы вокруг</w:t>
      </w:r>
      <w:r w:rsidR="006C5AC0">
        <w:rPr>
          <w:szCs w:val="28"/>
        </w:rPr>
        <w:t xml:space="preserve"> </w:t>
      </w:r>
      <w:r w:rsidR="006C5AC0" w:rsidRPr="00DA057F">
        <w:rPr>
          <w:szCs w:val="28"/>
        </w:rPr>
        <w:t>меня</w:t>
      </w:r>
      <w:r w:rsidR="006C5AC0">
        <w:rPr>
          <w:szCs w:val="28"/>
        </w:rPr>
        <w:t xml:space="preserve"> </w:t>
      </w:r>
      <w:r w:rsidR="006C5AC0" w:rsidRPr="00DA057F">
        <w:rPr>
          <w:szCs w:val="28"/>
        </w:rPr>
        <w:t>вс</w:t>
      </w:r>
      <w:r w:rsidR="00FF50DF">
        <w:rPr>
          <w:szCs w:val="28"/>
        </w:rPr>
        <w:t>ё</w:t>
      </w:r>
      <w:r w:rsidR="006C5AC0">
        <w:rPr>
          <w:szCs w:val="28"/>
        </w:rPr>
        <w:t xml:space="preserve"> </w:t>
      </w:r>
      <w:r w:rsidR="006C5AC0" w:rsidRPr="00DA057F">
        <w:rPr>
          <w:szCs w:val="28"/>
        </w:rPr>
        <w:t>так</w:t>
      </w:r>
      <w:r w:rsidR="006C5AC0">
        <w:rPr>
          <w:szCs w:val="28"/>
        </w:rPr>
        <w:t xml:space="preserve"> </w:t>
      </w:r>
      <w:r w:rsidR="006C5AC0" w:rsidRPr="00DA057F">
        <w:rPr>
          <w:szCs w:val="28"/>
        </w:rPr>
        <w:t>и</w:t>
      </w:r>
      <w:r w:rsidR="006C5AC0">
        <w:rPr>
          <w:szCs w:val="28"/>
        </w:rPr>
        <w:t xml:space="preserve"> </w:t>
      </w:r>
      <w:r w:rsidR="006C5AC0" w:rsidRPr="00DA057F">
        <w:rPr>
          <w:szCs w:val="28"/>
        </w:rPr>
        <w:t>сияло чистотой,</w:t>
      </w:r>
      <w:r>
        <w:rPr>
          <w:szCs w:val="28"/>
        </w:rPr>
        <w:t xml:space="preserve"> — </w:t>
      </w:r>
      <w:r w:rsidR="006C5AC0" w:rsidRPr="00DA057F">
        <w:rPr>
          <w:szCs w:val="28"/>
        </w:rPr>
        <w:t>сказал Карлсон.</w:t>
      </w:r>
      <w:r>
        <w:rPr>
          <w:szCs w:val="28"/>
        </w:rPr>
        <w:t xml:space="preserve"> — </w:t>
      </w:r>
      <w:r w:rsidR="006C5AC0" w:rsidRPr="00DA057F">
        <w:rPr>
          <w:szCs w:val="28"/>
        </w:rPr>
        <w:t>А ты</w:t>
      </w:r>
      <w:r w:rsidR="006C5AC0">
        <w:rPr>
          <w:szCs w:val="28"/>
        </w:rPr>
        <w:t xml:space="preserve"> </w:t>
      </w:r>
      <w:r w:rsidR="00FF50DF" w:rsidRPr="00DA057F">
        <w:rPr>
          <w:szCs w:val="28"/>
        </w:rPr>
        <w:t>развёл</w:t>
      </w:r>
      <w:r w:rsidR="006C5AC0">
        <w:rPr>
          <w:szCs w:val="28"/>
        </w:rPr>
        <w:t xml:space="preserve"> </w:t>
      </w:r>
      <w:r w:rsidR="006C5AC0" w:rsidRPr="00DA057F">
        <w:rPr>
          <w:szCs w:val="28"/>
        </w:rPr>
        <w:t>такую</w:t>
      </w:r>
      <w:r w:rsidR="006C5AC0">
        <w:rPr>
          <w:szCs w:val="28"/>
        </w:rPr>
        <w:t xml:space="preserve"> </w:t>
      </w:r>
      <w:r w:rsidR="006C5AC0" w:rsidRPr="00DA057F">
        <w:rPr>
          <w:szCs w:val="28"/>
        </w:rPr>
        <w:t>грязь!</w:t>
      </w:r>
      <w:r w:rsidR="006C5AC0">
        <w:rPr>
          <w:szCs w:val="28"/>
        </w:rPr>
        <w:t xml:space="preserve"> </w:t>
      </w:r>
      <w:r w:rsidR="006C5AC0" w:rsidRPr="00DA057F">
        <w:rPr>
          <w:szCs w:val="28"/>
        </w:rPr>
        <w:t>Без</w:t>
      </w:r>
      <w:r w:rsidR="006C5AC0">
        <w:rPr>
          <w:szCs w:val="28"/>
        </w:rPr>
        <w:t xml:space="preserve"> </w:t>
      </w:r>
      <w:r w:rsidR="006C5AC0" w:rsidRPr="00DA057F">
        <w:rPr>
          <w:szCs w:val="28"/>
        </w:rPr>
        <w:t>уборки</w:t>
      </w:r>
      <w:r w:rsidR="006C5AC0">
        <w:rPr>
          <w:szCs w:val="28"/>
        </w:rPr>
        <w:t xml:space="preserve"> </w:t>
      </w:r>
      <w:r w:rsidR="006C5AC0" w:rsidRPr="00DA057F">
        <w:rPr>
          <w:szCs w:val="28"/>
        </w:rPr>
        <w:t xml:space="preserve">не обойтись. Как вам повезло, что вы напали </w:t>
      </w:r>
      <w:proofErr w:type="gramStart"/>
      <w:r w:rsidR="006C5AC0" w:rsidRPr="00DA057F">
        <w:rPr>
          <w:szCs w:val="28"/>
        </w:rPr>
        <w:t>на</w:t>
      </w:r>
      <w:proofErr w:type="gramEnd"/>
      <w:r w:rsidR="006C5AC0" w:rsidRPr="00DA057F">
        <w:rPr>
          <w:szCs w:val="28"/>
        </w:rPr>
        <w:t xml:space="preserve"> лучшего в мире </w:t>
      </w:r>
      <w:proofErr w:type="spellStart"/>
      <w:r w:rsidR="006C5AC0" w:rsidRPr="00DA057F">
        <w:rPr>
          <w:szCs w:val="28"/>
        </w:rPr>
        <w:t>пылесосчика</w:t>
      </w:r>
      <w:proofErr w:type="spellEnd"/>
      <w:r w:rsidR="006C5AC0" w:rsidRPr="00DA057F">
        <w:rPr>
          <w:szCs w:val="28"/>
        </w:rPr>
        <w:t>!</w:t>
      </w:r>
    </w:p>
    <w:p w:rsidR="00653941" w:rsidRDefault="006C5AC0" w:rsidP="006C5AC0">
      <w:pPr>
        <w:spacing w:after="0" w:line="240" w:lineRule="auto"/>
        <w:ind w:firstLine="709"/>
        <w:jc w:val="both"/>
        <w:rPr>
          <w:szCs w:val="28"/>
        </w:rPr>
      </w:pPr>
      <w:r w:rsidRPr="00DA057F">
        <w:rPr>
          <w:szCs w:val="28"/>
        </w:rPr>
        <w:t>Малыш знал, что мама только что, как следует,</w:t>
      </w:r>
      <w:r>
        <w:rPr>
          <w:szCs w:val="28"/>
        </w:rPr>
        <w:t xml:space="preserve"> </w:t>
      </w:r>
      <w:r w:rsidRPr="00DA057F">
        <w:rPr>
          <w:szCs w:val="28"/>
        </w:rPr>
        <w:t>убрала</w:t>
      </w:r>
      <w:r>
        <w:rPr>
          <w:szCs w:val="28"/>
        </w:rPr>
        <w:t xml:space="preserve"> </w:t>
      </w:r>
      <w:r w:rsidRPr="00DA057F">
        <w:rPr>
          <w:szCs w:val="28"/>
        </w:rPr>
        <w:t>его</w:t>
      </w:r>
      <w:r>
        <w:rPr>
          <w:szCs w:val="28"/>
        </w:rPr>
        <w:t xml:space="preserve"> </w:t>
      </w:r>
      <w:r w:rsidRPr="00DA057F">
        <w:rPr>
          <w:szCs w:val="28"/>
        </w:rPr>
        <w:t>комнату,</w:t>
      </w:r>
      <w:r>
        <w:rPr>
          <w:szCs w:val="28"/>
        </w:rPr>
        <w:t xml:space="preserve"> </w:t>
      </w:r>
      <w:r w:rsidRPr="00DA057F">
        <w:rPr>
          <w:szCs w:val="28"/>
        </w:rPr>
        <w:t>и сказал об этом Карлсону, но тот лишь язвительно рассмеялся в ответ.</w:t>
      </w:r>
    </w:p>
    <w:p w:rsidR="00FF50DF" w:rsidRDefault="00653941" w:rsidP="006C5AC0">
      <w:pPr>
        <w:spacing w:after="0" w:line="240" w:lineRule="auto"/>
        <w:ind w:firstLine="709"/>
        <w:jc w:val="both"/>
        <w:rPr>
          <w:szCs w:val="28"/>
        </w:rPr>
      </w:pPr>
      <w:r>
        <w:rPr>
          <w:szCs w:val="28"/>
        </w:rPr>
        <w:t xml:space="preserve">— </w:t>
      </w:r>
      <w:r w:rsidR="006C5AC0" w:rsidRPr="00DA057F">
        <w:rPr>
          <w:szCs w:val="28"/>
        </w:rPr>
        <w:t>Женщины не умеют обращаться с такой тонкой</w:t>
      </w:r>
      <w:r w:rsidR="006C5AC0">
        <w:rPr>
          <w:szCs w:val="28"/>
        </w:rPr>
        <w:t xml:space="preserve"> </w:t>
      </w:r>
      <w:r w:rsidR="006C5AC0" w:rsidRPr="00DA057F">
        <w:rPr>
          <w:szCs w:val="28"/>
        </w:rPr>
        <w:t>аппаратурой,</w:t>
      </w:r>
      <w:r w:rsidR="006C5AC0">
        <w:rPr>
          <w:szCs w:val="28"/>
        </w:rPr>
        <w:t xml:space="preserve"> </w:t>
      </w:r>
      <w:r w:rsidR="006C5AC0" w:rsidRPr="00DA057F">
        <w:rPr>
          <w:szCs w:val="28"/>
        </w:rPr>
        <w:t>это</w:t>
      </w:r>
      <w:r w:rsidR="006C5AC0">
        <w:rPr>
          <w:szCs w:val="28"/>
        </w:rPr>
        <w:t xml:space="preserve"> </w:t>
      </w:r>
      <w:r w:rsidR="006C5AC0" w:rsidRPr="00DA057F">
        <w:rPr>
          <w:szCs w:val="28"/>
        </w:rPr>
        <w:t>всем известно. Гляди, как надо браться за дело,</w:t>
      </w:r>
      <w:r>
        <w:rPr>
          <w:szCs w:val="28"/>
        </w:rPr>
        <w:t xml:space="preserve"> — </w:t>
      </w:r>
      <w:r w:rsidR="006C5AC0" w:rsidRPr="00DA057F">
        <w:rPr>
          <w:szCs w:val="28"/>
        </w:rPr>
        <w:t>сказал</w:t>
      </w:r>
      <w:r w:rsidR="006C5AC0">
        <w:rPr>
          <w:szCs w:val="28"/>
        </w:rPr>
        <w:t xml:space="preserve"> </w:t>
      </w:r>
      <w:r w:rsidR="006C5AC0" w:rsidRPr="00DA057F">
        <w:rPr>
          <w:szCs w:val="28"/>
        </w:rPr>
        <w:t>Карлсон</w:t>
      </w:r>
      <w:r w:rsidR="006C5AC0">
        <w:rPr>
          <w:szCs w:val="28"/>
        </w:rPr>
        <w:t xml:space="preserve"> </w:t>
      </w:r>
      <w:r w:rsidR="006C5AC0" w:rsidRPr="00DA057F">
        <w:rPr>
          <w:szCs w:val="28"/>
        </w:rPr>
        <w:t>и</w:t>
      </w:r>
      <w:r w:rsidR="006C5AC0">
        <w:rPr>
          <w:szCs w:val="28"/>
        </w:rPr>
        <w:t xml:space="preserve"> </w:t>
      </w:r>
      <w:r w:rsidR="006C5AC0" w:rsidRPr="00DA057F">
        <w:rPr>
          <w:szCs w:val="28"/>
        </w:rPr>
        <w:t xml:space="preserve">направил шланг пылесоса на белые </w:t>
      </w:r>
      <w:r w:rsidR="006C5AC0" w:rsidRPr="00DA057F">
        <w:rPr>
          <w:szCs w:val="28"/>
        </w:rPr>
        <w:lastRenderedPageBreak/>
        <w:t xml:space="preserve">тюлевые занавески, которые с </w:t>
      </w:r>
      <w:r w:rsidR="00FF50DF" w:rsidRPr="00DA057F">
        <w:rPr>
          <w:szCs w:val="28"/>
        </w:rPr>
        <w:t>лёгким</w:t>
      </w:r>
      <w:r w:rsidR="006C5AC0">
        <w:rPr>
          <w:szCs w:val="28"/>
        </w:rPr>
        <w:t xml:space="preserve"> </w:t>
      </w:r>
      <w:r w:rsidR="006C5AC0" w:rsidRPr="00DA057F">
        <w:rPr>
          <w:szCs w:val="28"/>
        </w:rPr>
        <w:t>шелестом</w:t>
      </w:r>
      <w:r w:rsidR="006C5AC0">
        <w:rPr>
          <w:szCs w:val="28"/>
        </w:rPr>
        <w:t xml:space="preserve"> </w:t>
      </w:r>
      <w:r w:rsidR="006C5AC0" w:rsidRPr="00DA057F">
        <w:rPr>
          <w:szCs w:val="28"/>
        </w:rPr>
        <w:t xml:space="preserve">тут же </w:t>
      </w:r>
      <w:r w:rsidR="00FF50DF">
        <w:rPr>
          <w:szCs w:val="28"/>
        </w:rPr>
        <w:t>наполовину исчезли в трубе.</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Не надо, не надо,</w:t>
      </w:r>
      <w:r>
        <w:rPr>
          <w:szCs w:val="28"/>
        </w:rPr>
        <w:t xml:space="preserve"> — </w:t>
      </w:r>
      <w:r w:rsidR="006C5AC0" w:rsidRPr="00DA057F">
        <w:rPr>
          <w:szCs w:val="28"/>
        </w:rPr>
        <w:t>закричал Малыш,</w:t>
      </w:r>
      <w:r>
        <w:rPr>
          <w:szCs w:val="28"/>
        </w:rPr>
        <w:t xml:space="preserve"> — </w:t>
      </w:r>
      <w:r w:rsidR="006C5AC0" w:rsidRPr="00DA057F">
        <w:rPr>
          <w:szCs w:val="28"/>
        </w:rPr>
        <w:t>занавески такие тонкие...</w:t>
      </w:r>
      <w:r w:rsidR="006C5AC0">
        <w:rPr>
          <w:szCs w:val="28"/>
        </w:rPr>
        <w:t xml:space="preserve"> </w:t>
      </w:r>
      <w:r w:rsidR="006C5AC0" w:rsidRPr="00DA057F">
        <w:rPr>
          <w:szCs w:val="28"/>
        </w:rPr>
        <w:t>Да ты что, не видишь, что пылесос их засосал! Прекрати!..</w:t>
      </w:r>
    </w:p>
    <w:p w:rsidR="00653941" w:rsidRDefault="006C5AC0" w:rsidP="006C5AC0">
      <w:pPr>
        <w:spacing w:after="0" w:line="240" w:lineRule="auto"/>
        <w:ind w:firstLine="709"/>
        <w:jc w:val="both"/>
        <w:rPr>
          <w:szCs w:val="28"/>
        </w:rPr>
      </w:pPr>
      <w:r w:rsidRPr="00DA057F">
        <w:rPr>
          <w:szCs w:val="28"/>
        </w:rPr>
        <w:t>Карлсон пожал плечами.</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Что ж, если ты хочешь жить в таком хлеву, пожалуйста,</w:t>
      </w:r>
      <w:r>
        <w:rPr>
          <w:szCs w:val="28"/>
        </w:rPr>
        <w:t xml:space="preserve"> — </w:t>
      </w:r>
      <w:r w:rsidR="006C5AC0" w:rsidRPr="00DA057F">
        <w:rPr>
          <w:szCs w:val="28"/>
        </w:rPr>
        <w:t>сказал он.</w:t>
      </w:r>
    </w:p>
    <w:p w:rsidR="00653941" w:rsidRDefault="006C5AC0" w:rsidP="006C5AC0">
      <w:pPr>
        <w:spacing w:after="0" w:line="240" w:lineRule="auto"/>
        <w:ind w:firstLine="709"/>
        <w:jc w:val="both"/>
        <w:rPr>
          <w:szCs w:val="28"/>
        </w:rPr>
      </w:pPr>
      <w:r w:rsidRPr="00DA057F">
        <w:rPr>
          <w:szCs w:val="28"/>
        </w:rPr>
        <w:t>Не выключая пылесоса, Карлсон начал вытаскивать занавески, но</w:t>
      </w:r>
      <w:r>
        <w:rPr>
          <w:szCs w:val="28"/>
        </w:rPr>
        <w:t xml:space="preserve"> </w:t>
      </w:r>
      <w:r w:rsidRPr="00DA057F">
        <w:rPr>
          <w:szCs w:val="28"/>
        </w:rPr>
        <w:t>тщетно</w:t>
      </w:r>
      <w:r w:rsidR="00653941">
        <w:rPr>
          <w:szCs w:val="28"/>
        </w:rPr>
        <w:t xml:space="preserve"> — </w:t>
      </w:r>
      <w:r w:rsidRPr="00DA057F">
        <w:rPr>
          <w:szCs w:val="28"/>
        </w:rPr>
        <w:t>пылесос решительно не хотел их отдавать.</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Зря упираешься,</w:t>
      </w:r>
      <w:r>
        <w:rPr>
          <w:szCs w:val="28"/>
        </w:rPr>
        <w:t xml:space="preserve"> — </w:t>
      </w:r>
      <w:r w:rsidR="006C5AC0" w:rsidRPr="00DA057F">
        <w:rPr>
          <w:szCs w:val="28"/>
        </w:rPr>
        <w:t>сказал Карлсон</w:t>
      </w:r>
      <w:r w:rsidR="006C5AC0">
        <w:rPr>
          <w:szCs w:val="28"/>
        </w:rPr>
        <w:t xml:space="preserve"> </w:t>
      </w:r>
      <w:r w:rsidR="006C5AC0" w:rsidRPr="00DA057F">
        <w:rPr>
          <w:szCs w:val="28"/>
        </w:rPr>
        <w:t>пылесосу.</w:t>
      </w:r>
      <w:r>
        <w:rPr>
          <w:szCs w:val="28"/>
        </w:rPr>
        <w:t xml:space="preserve"> — </w:t>
      </w:r>
      <w:r w:rsidR="006C5AC0" w:rsidRPr="00DA057F">
        <w:rPr>
          <w:szCs w:val="28"/>
        </w:rPr>
        <w:t>Ты</w:t>
      </w:r>
      <w:r w:rsidR="006C5AC0">
        <w:rPr>
          <w:szCs w:val="28"/>
        </w:rPr>
        <w:t xml:space="preserve"> </w:t>
      </w:r>
      <w:r w:rsidR="006C5AC0" w:rsidRPr="00DA057F">
        <w:rPr>
          <w:szCs w:val="28"/>
        </w:rPr>
        <w:t>имеешь</w:t>
      </w:r>
      <w:r w:rsidR="006C5AC0">
        <w:rPr>
          <w:szCs w:val="28"/>
        </w:rPr>
        <w:t xml:space="preserve"> </w:t>
      </w:r>
      <w:r w:rsidR="006C5AC0" w:rsidRPr="00DA057F">
        <w:rPr>
          <w:szCs w:val="28"/>
        </w:rPr>
        <w:t>дело</w:t>
      </w:r>
      <w:r w:rsidR="006C5AC0">
        <w:rPr>
          <w:szCs w:val="28"/>
        </w:rPr>
        <w:t xml:space="preserve"> </w:t>
      </w:r>
      <w:r w:rsidR="006C5AC0" w:rsidRPr="00DA057F">
        <w:rPr>
          <w:szCs w:val="28"/>
        </w:rPr>
        <w:t xml:space="preserve">с Карлсоном, который </w:t>
      </w:r>
      <w:r w:rsidR="00FF50DF" w:rsidRPr="00DA057F">
        <w:rPr>
          <w:szCs w:val="28"/>
        </w:rPr>
        <w:t>живёт</w:t>
      </w:r>
      <w:r w:rsidR="006C5AC0" w:rsidRPr="00DA057F">
        <w:rPr>
          <w:szCs w:val="28"/>
        </w:rPr>
        <w:t xml:space="preserve"> на</w:t>
      </w:r>
      <w:r w:rsidR="006C5AC0">
        <w:rPr>
          <w:szCs w:val="28"/>
        </w:rPr>
        <w:t xml:space="preserve"> </w:t>
      </w:r>
      <w:r w:rsidR="006C5AC0" w:rsidRPr="00DA057F">
        <w:rPr>
          <w:szCs w:val="28"/>
        </w:rPr>
        <w:t>крыше,</w:t>
      </w:r>
      <w:r>
        <w:rPr>
          <w:szCs w:val="28"/>
        </w:rPr>
        <w:t xml:space="preserve"> — </w:t>
      </w:r>
      <w:r w:rsidR="006C5AC0" w:rsidRPr="00DA057F">
        <w:rPr>
          <w:szCs w:val="28"/>
        </w:rPr>
        <w:t>с</w:t>
      </w:r>
      <w:r w:rsidR="006C5AC0">
        <w:rPr>
          <w:szCs w:val="28"/>
        </w:rPr>
        <w:t xml:space="preserve"> </w:t>
      </w:r>
      <w:r w:rsidR="006C5AC0" w:rsidRPr="00DA057F">
        <w:rPr>
          <w:szCs w:val="28"/>
        </w:rPr>
        <w:t>лучшим</w:t>
      </w:r>
      <w:r w:rsidR="006C5AC0">
        <w:rPr>
          <w:szCs w:val="28"/>
        </w:rPr>
        <w:t xml:space="preserve"> </w:t>
      </w:r>
      <w:r w:rsidR="006C5AC0" w:rsidRPr="00DA057F">
        <w:rPr>
          <w:szCs w:val="28"/>
        </w:rPr>
        <w:t>в</w:t>
      </w:r>
      <w:r w:rsidR="006C5AC0">
        <w:rPr>
          <w:szCs w:val="28"/>
        </w:rPr>
        <w:t xml:space="preserve"> </w:t>
      </w:r>
      <w:r w:rsidR="006C5AC0" w:rsidRPr="00DA057F">
        <w:rPr>
          <w:szCs w:val="28"/>
        </w:rPr>
        <w:t>мире</w:t>
      </w:r>
      <w:r w:rsidR="006C5AC0">
        <w:rPr>
          <w:szCs w:val="28"/>
        </w:rPr>
        <w:t xml:space="preserve"> </w:t>
      </w:r>
      <w:proofErr w:type="spellStart"/>
      <w:r w:rsidR="006C5AC0" w:rsidRPr="00DA057F">
        <w:rPr>
          <w:szCs w:val="28"/>
        </w:rPr>
        <w:t>вытаскивателем</w:t>
      </w:r>
      <w:proofErr w:type="spellEnd"/>
      <w:r w:rsidR="006C5AC0" w:rsidRPr="00DA057F">
        <w:rPr>
          <w:szCs w:val="28"/>
        </w:rPr>
        <w:t xml:space="preserve"> занавесок!</w:t>
      </w:r>
    </w:p>
    <w:p w:rsidR="00653941" w:rsidRDefault="006C5AC0" w:rsidP="006C5AC0">
      <w:pPr>
        <w:spacing w:after="0" w:line="240" w:lineRule="auto"/>
        <w:ind w:firstLine="709"/>
        <w:jc w:val="both"/>
        <w:rPr>
          <w:szCs w:val="28"/>
        </w:rPr>
      </w:pPr>
      <w:r w:rsidRPr="00DA057F">
        <w:rPr>
          <w:szCs w:val="28"/>
        </w:rPr>
        <w:t>Он потянул</w:t>
      </w:r>
      <w:r w:rsidR="00653941">
        <w:rPr>
          <w:szCs w:val="28"/>
        </w:rPr>
        <w:t xml:space="preserve"> ещё </w:t>
      </w:r>
      <w:r w:rsidRPr="00DA057F">
        <w:rPr>
          <w:szCs w:val="28"/>
        </w:rPr>
        <w:t>сильнее, и ему удалось, в конце концов, выдернуть их</w:t>
      </w:r>
      <w:r>
        <w:rPr>
          <w:szCs w:val="28"/>
        </w:rPr>
        <w:t xml:space="preserve"> </w:t>
      </w:r>
      <w:r w:rsidRPr="00DA057F">
        <w:rPr>
          <w:szCs w:val="28"/>
        </w:rPr>
        <w:t>из шланга. Занавески стали черными, да к тому же у них появилась бахрома.</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Ой, гляди, на что они похожи!</w:t>
      </w:r>
      <w:r>
        <w:rPr>
          <w:szCs w:val="28"/>
        </w:rPr>
        <w:t xml:space="preserve"> — </w:t>
      </w:r>
      <w:r w:rsidR="006C5AC0" w:rsidRPr="00DA057F">
        <w:rPr>
          <w:szCs w:val="28"/>
        </w:rPr>
        <w:t>воскликнул Малыш в ужасе.</w:t>
      </w:r>
      <w:r>
        <w:rPr>
          <w:szCs w:val="28"/>
        </w:rPr>
        <w:t xml:space="preserve"> — </w:t>
      </w:r>
      <w:r w:rsidR="006C5AC0" w:rsidRPr="00DA057F">
        <w:rPr>
          <w:szCs w:val="28"/>
        </w:rPr>
        <w:t>Они</w:t>
      </w:r>
      <w:r w:rsidR="006C5AC0">
        <w:rPr>
          <w:szCs w:val="28"/>
        </w:rPr>
        <w:t xml:space="preserve"> </w:t>
      </w:r>
      <w:r w:rsidR="006C5AC0" w:rsidRPr="00DA057F">
        <w:rPr>
          <w:szCs w:val="28"/>
        </w:rPr>
        <w:t>же совсем черные.</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Вот именно,</w:t>
      </w:r>
      <w:r w:rsidR="006C5AC0">
        <w:rPr>
          <w:szCs w:val="28"/>
        </w:rPr>
        <w:t xml:space="preserve"> </w:t>
      </w:r>
      <w:r w:rsidR="006C5AC0" w:rsidRPr="00DA057F">
        <w:rPr>
          <w:szCs w:val="28"/>
        </w:rPr>
        <w:t>и</w:t>
      </w:r>
      <w:r w:rsidR="006C5AC0">
        <w:rPr>
          <w:szCs w:val="28"/>
        </w:rPr>
        <w:t xml:space="preserve"> </w:t>
      </w:r>
      <w:r w:rsidR="006C5AC0" w:rsidRPr="00DA057F">
        <w:rPr>
          <w:szCs w:val="28"/>
        </w:rPr>
        <w:t>ты</w:t>
      </w:r>
      <w:r>
        <w:rPr>
          <w:szCs w:val="28"/>
        </w:rPr>
        <w:t xml:space="preserve"> ещё </w:t>
      </w:r>
      <w:r w:rsidR="006C5AC0" w:rsidRPr="00DA057F">
        <w:rPr>
          <w:szCs w:val="28"/>
        </w:rPr>
        <w:t>утверждаешь,</w:t>
      </w:r>
      <w:r w:rsidR="006C5AC0">
        <w:rPr>
          <w:szCs w:val="28"/>
        </w:rPr>
        <w:t xml:space="preserve"> </w:t>
      </w:r>
      <w:proofErr w:type="gramStart"/>
      <w:r w:rsidR="006C5AC0" w:rsidRPr="00DA057F">
        <w:rPr>
          <w:szCs w:val="28"/>
        </w:rPr>
        <w:t>грязнуля</w:t>
      </w:r>
      <w:proofErr w:type="gramEnd"/>
      <w:r w:rsidR="006C5AC0" w:rsidRPr="00DA057F">
        <w:rPr>
          <w:szCs w:val="28"/>
        </w:rPr>
        <w:t>,</w:t>
      </w:r>
      <w:r w:rsidR="006C5AC0">
        <w:rPr>
          <w:szCs w:val="28"/>
        </w:rPr>
        <w:t xml:space="preserve"> </w:t>
      </w:r>
      <w:r w:rsidR="006C5AC0" w:rsidRPr="00DA057F">
        <w:rPr>
          <w:szCs w:val="28"/>
        </w:rPr>
        <w:t>что</w:t>
      </w:r>
      <w:r w:rsidR="006C5AC0">
        <w:rPr>
          <w:szCs w:val="28"/>
        </w:rPr>
        <w:t xml:space="preserve"> </w:t>
      </w:r>
      <w:r w:rsidR="006C5AC0" w:rsidRPr="00DA057F">
        <w:rPr>
          <w:szCs w:val="28"/>
        </w:rPr>
        <w:t>их</w:t>
      </w:r>
      <w:r w:rsidR="006C5AC0">
        <w:rPr>
          <w:szCs w:val="28"/>
        </w:rPr>
        <w:t xml:space="preserve"> </w:t>
      </w:r>
      <w:r w:rsidR="006C5AC0" w:rsidRPr="00DA057F">
        <w:rPr>
          <w:szCs w:val="28"/>
        </w:rPr>
        <w:t>не</w:t>
      </w:r>
      <w:r w:rsidR="006C5AC0">
        <w:rPr>
          <w:szCs w:val="28"/>
        </w:rPr>
        <w:t xml:space="preserve"> </w:t>
      </w:r>
      <w:r w:rsidR="006C5AC0" w:rsidRPr="00DA057F">
        <w:rPr>
          <w:szCs w:val="28"/>
        </w:rPr>
        <w:t>надо пылесосить?</w:t>
      </w:r>
      <w:r>
        <w:rPr>
          <w:szCs w:val="28"/>
        </w:rPr>
        <w:t xml:space="preserve"> — </w:t>
      </w:r>
      <w:r w:rsidR="006C5AC0" w:rsidRPr="00DA057F">
        <w:rPr>
          <w:szCs w:val="28"/>
        </w:rPr>
        <w:t>Карлсон</w:t>
      </w:r>
      <w:r w:rsidR="006C5AC0">
        <w:rPr>
          <w:szCs w:val="28"/>
        </w:rPr>
        <w:t xml:space="preserve"> </w:t>
      </w:r>
      <w:r w:rsidR="006C5AC0" w:rsidRPr="00DA057F">
        <w:rPr>
          <w:szCs w:val="28"/>
        </w:rPr>
        <w:t>покровительственно</w:t>
      </w:r>
      <w:r w:rsidR="006C5AC0">
        <w:rPr>
          <w:szCs w:val="28"/>
        </w:rPr>
        <w:t xml:space="preserve"> </w:t>
      </w:r>
      <w:r w:rsidR="006C5AC0" w:rsidRPr="00DA057F">
        <w:rPr>
          <w:szCs w:val="28"/>
        </w:rPr>
        <w:t>похлопал</w:t>
      </w:r>
      <w:r w:rsidR="006C5AC0">
        <w:rPr>
          <w:szCs w:val="28"/>
        </w:rPr>
        <w:t xml:space="preserve"> </w:t>
      </w:r>
      <w:r w:rsidR="006C5AC0" w:rsidRPr="00DA057F">
        <w:rPr>
          <w:szCs w:val="28"/>
        </w:rPr>
        <w:t>Малыша</w:t>
      </w:r>
      <w:r w:rsidR="006C5AC0">
        <w:rPr>
          <w:szCs w:val="28"/>
        </w:rPr>
        <w:t xml:space="preserve"> </w:t>
      </w:r>
      <w:r w:rsidR="006C5AC0" w:rsidRPr="00DA057F">
        <w:rPr>
          <w:szCs w:val="28"/>
        </w:rPr>
        <w:t>по</w:t>
      </w:r>
      <w:r w:rsidR="006C5AC0">
        <w:rPr>
          <w:szCs w:val="28"/>
        </w:rPr>
        <w:t xml:space="preserve"> </w:t>
      </w:r>
      <w:r w:rsidR="006C5AC0" w:rsidRPr="00DA057F">
        <w:rPr>
          <w:szCs w:val="28"/>
        </w:rPr>
        <w:t>щеке</w:t>
      </w:r>
      <w:r w:rsidR="006C5AC0">
        <w:rPr>
          <w:szCs w:val="28"/>
        </w:rPr>
        <w:t xml:space="preserve"> </w:t>
      </w:r>
      <w:r w:rsidR="006C5AC0" w:rsidRPr="00DA057F">
        <w:rPr>
          <w:szCs w:val="28"/>
        </w:rPr>
        <w:t>и</w:t>
      </w:r>
      <w:r w:rsidR="00FF50DF">
        <w:rPr>
          <w:szCs w:val="28"/>
        </w:rPr>
        <w:t xml:space="preserve"> </w:t>
      </w:r>
      <w:r w:rsidR="006C5AC0" w:rsidRPr="00DA057F">
        <w:rPr>
          <w:szCs w:val="28"/>
        </w:rPr>
        <w:t>добавил:</w:t>
      </w:r>
      <w:r>
        <w:rPr>
          <w:szCs w:val="28"/>
        </w:rPr>
        <w:t xml:space="preserve"> — </w:t>
      </w:r>
      <w:r w:rsidR="006C5AC0" w:rsidRPr="00DA057F">
        <w:rPr>
          <w:szCs w:val="28"/>
        </w:rPr>
        <w:t>Но не унывай, у тебя вс</w:t>
      </w:r>
      <w:r w:rsidR="00FF552C">
        <w:rPr>
          <w:szCs w:val="28"/>
        </w:rPr>
        <w:t>ё</w:t>
      </w:r>
      <w:r w:rsidR="006C5AC0" w:rsidRPr="00DA057F">
        <w:rPr>
          <w:szCs w:val="28"/>
        </w:rPr>
        <w:t xml:space="preserve"> впереди, ты</w:t>
      </w:r>
      <w:r>
        <w:rPr>
          <w:szCs w:val="28"/>
        </w:rPr>
        <w:t xml:space="preserve"> ещё </w:t>
      </w:r>
      <w:r w:rsidR="006C5AC0" w:rsidRPr="00DA057F">
        <w:rPr>
          <w:szCs w:val="28"/>
        </w:rPr>
        <w:t>можешь</w:t>
      </w:r>
      <w:r w:rsidR="006C5AC0">
        <w:rPr>
          <w:szCs w:val="28"/>
        </w:rPr>
        <w:t xml:space="preserve"> </w:t>
      </w:r>
      <w:r w:rsidR="006C5AC0" w:rsidRPr="00DA057F">
        <w:rPr>
          <w:szCs w:val="28"/>
        </w:rPr>
        <w:t>исправиться</w:t>
      </w:r>
      <w:r w:rsidR="006C5AC0">
        <w:rPr>
          <w:szCs w:val="28"/>
        </w:rPr>
        <w:t xml:space="preserve"> </w:t>
      </w:r>
      <w:r w:rsidR="006C5AC0" w:rsidRPr="00DA057F">
        <w:rPr>
          <w:szCs w:val="28"/>
        </w:rPr>
        <w:t xml:space="preserve">и стать отличным парнем, хотя ты и ужасный </w:t>
      </w:r>
      <w:proofErr w:type="spellStart"/>
      <w:proofErr w:type="gramStart"/>
      <w:r w:rsidR="006C5AC0" w:rsidRPr="00DA057F">
        <w:rPr>
          <w:szCs w:val="28"/>
        </w:rPr>
        <w:t>неряха</w:t>
      </w:r>
      <w:proofErr w:type="spellEnd"/>
      <w:proofErr w:type="gramEnd"/>
      <w:r w:rsidR="006C5AC0" w:rsidRPr="00DA057F">
        <w:rPr>
          <w:szCs w:val="28"/>
        </w:rPr>
        <w:t>. Для этого я</w:t>
      </w:r>
      <w:r w:rsidR="006C5AC0">
        <w:rPr>
          <w:szCs w:val="28"/>
        </w:rPr>
        <w:t xml:space="preserve"> </w:t>
      </w:r>
      <w:r w:rsidR="006C5AC0" w:rsidRPr="00DA057F">
        <w:rPr>
          <w:szCs w:val="28"/>
        </w:rPr>
        <w:t>должен</w:t>
      </w:r>
      <w:r w:rsidR="006C5AC0">
        <w:rPr>
          <w:szCs w:val="28"/>
        </w:rPr>
        <w:t xml:space="preserve"> </w:t>
      </w:r>
      <w:r w:rsidR="006C5AC0" w:rsidRPr="00DA057F">
        <w:rPr>
          <w:szCs w:val="28"/>
        </w:rPr>
        <w:t>тебя пропылесосить</w:t>
      </w:r>
      <w:r w:rsidR="00FF50DF">
        <w:rPr>
          <w:szCs w:val="28"/>
        </w:rPr>
        <w:t>…</w:t>
      </w:r>
      <w:r w:rsidR="006C5AC0" w:rsidRPr="00DA057F">
        <w:rPr>
          <w:szCs w:val="28"/>
        </w:rPr>
        <w:t xml:space="preserve"> Тебя сегодня уже пылесосили?</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Нет,</w:t>
      </w:r>
      <w:r>
        <w:rPr>
          <w:szCs w:val="28"/>
        </w:rPr>
        <w:t xml:space="preserve"> — </w:t>
      </w:r>
      <w:r w:rsidR="006C5AC0" w:rsidRPr="00DA057F">
        <w:rPr>
          <w:szCs w:val="28"/>
        </w:rPr>
        <w:t>признался Малыш.</w:t>
      </w:r>
    </w:p>
    <w:p w:rsidR="00653941" w:rsidRDefault="006C5AC0" w:rsidP="006C5AC0">
      <w:pPr>
        <w:spacing w:after="0" w:line="240" w:lineRule="auto"/>
        <w:ind w:firstLine="709"/>
        <w:jc w:val="both"/>
        <w:rPr>
          <w:szCs w:val="28"/>
        </w:rPr>
      </w:pPr>
      <w:r w:rsidRPr="00DA057F">
        <w:rPr>
          <w:szCs w:val="28"/>
        </w:rPr>
        <w:t>Карлсон взял в руки шланг и двинулся на Малыша.</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Ах, эти женщины!</w:t>
      </w:r>
      <w:r>
        <w:rPr>
          <w:szCs w:val="28"/>
        </w:rPr>
        <w:t xml:space="preserve"> — </w:t>
      </w:r>
      <w:r w:rsidR="006C5AC0" w:rsidRPr="00DA057F">
        <w:rPr>
          <w:szCs w:val="28"/>
        </w:rPr>
        <w:t>воскликнул он.</w:t>
      </w:r>
      <w:r>
        <w:rPr>
          <w:szCs w:val="28"/>
        </w:rPr>
        <w:t xml:space="preserve"> — </w:t>
      </w:r>
      <w:r w:rsidR="006C5AC0" w:rsidRPr="00DA057F">
        <w:rPr>
          <w:szCs w:val="28"/>
        </w:rPr>
        <w:t xml:space="preserve">Часами убирают комнату, а такого </w:t>
      </w:r>
      <w:proofErr w:type="gramStart"/>
      <w:r w:rsidR="006C5AC0" w:rsidRPr="00DA057F">
        <w:rPr>
          <w:szCs w:val="28"/>
        </w:rPr>
        <w:t>грязнулю</w:t>
      </w:r>
      <w:proofErr w:type="gramEnd"/>
      <w:r w:rsidR="006C5AC0" w:rsidRPr="00DA057F">
        <w:rPr>
          <w:szCs w:val="28"/>
        </w:rPr>
        <w:t xml:space="preserve"> обработать забывают! Давай </w:t>
      </w:r>
      <w:r w:rsidR="00FF50DF" w:rsidRPr="00DA057F">
        <w:rPr>
          <w:szCs w:val="28"/>
        </w:rPr>
        <w:t>начнём</w:t>
      </w:r>
      <w:r w:rsidR="006C5AC0" w:rsidRPr="00DA057F">
        <w:rPr>
          <w:szCs w:val="28"/>
        </w:rPr>
        <w:t xml:space="preserve"> с ушей. Никогда прежде Малыша не обрабатывали пылесосом, и это оказалось</w:t>
      </w:r>
      <w:r w:rsidR="006C5AC0">
        <w:rPr>
          <w:szCs w:val="28"/>
        </w:rPr>
        <w:t xml:space="preserve"> </w:t>
      </w:r>
      <w:r w:rsidR="006C5AC0" w:rsidRPr="00DA057F">
        <w:rPr>
          <w:szCs w:val="28"/>
        </w:rPr>
        <w:t>так щекотно, что Малыш стонал от смеха. А Карлсон трудился усердно и методично</w:t>
      </w:r>
      <w:r>
        <w:rPr>
          <w:szCs w:val="28"/>
        </w:rPr>
        <w:t xml:space="preserve"> — </w:t>
      </w:r>
      <w:r w:rsidR="006C5AC0" w:rsidRPr="00DA057F">
        <w:rPr>
          <w:szCs w:val="28"/>
        </w:rPr>
        <w:t xml:space="preserve">начал с ушей и волос Малыша, потом принялся за шею и подмышки, </w:t>
      </w:r>
      <w:r w:rsidR="00FF50DF" w:rsidRPr="00DA057F">
        <w:rPr>
          <w:szCs w:val="28"/>
        </w:rPr>
        <w:t>прошёлся</w:t>
      </w:r>
      <w:r w:rsidR="006C5AC0" w:rsidRPr="00DA057F">
        <w:rPr>
          <w:szCs w:val="28"/>
        </w:rPr>
        <w:t xml:space="preserve"> по спине и животу и</w:t>
      </w:r>
      <w:r w:rsidR="006C5AC0">
        <w:rPr>
          <w:szCs w:val="28"/>
        </w:rPr>
        <w:t xml:space="preserve"> </w:t>
      </w:r>
      <w:r w:rsidR="006C5AC0" w:rsidRPr="00DA057F">
        <w:rPr>
          <w:szCs w:val="28"/>
        </w:rPr>
        <w:t>напоследок</w:t>
      </w:r>
      <w:r w:rsidR="00FF50DF">
        <w:rPr>
          <w:szCs w:val="28"/>
        </w:rPr>
        <w:t xml:space="preserve"> </w:t>
      </w:r>
      <w:r w:rsidR="006C5AC0" w:rsidRPr="00DA057F">
        <w:rPr>
          <w:szCs w:val="28"/>
        </w:rPr>
        <w:t>занялся ногами.</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 xml:space="preserve">Вот именно это и называется </w:t>
      </w:r>
      <w:r>
        <w:rPr>
          <w:szCs w:val="28"/>
        </w:rPr>
        <w:t>«</w:t>
      </w:r>
      <w:r w:rsidR="006C5AC0" w:rsidRPr="00DA057F">
        <w:rPr>
          <w:szCs w:val="28"/>
        </w:rPr>
        <w:t>генеральная уборка</w:t>
      </w:r>
      <w:r>
        <w:rPr>
          <w:szCs w:val="28"/>
        </w:rPr>
        <w:t>»</w:t>
      </w:r>
      <w:r w:rsidR="006C5AC0" w:rsidRPr="00DA057F">
        <w:rPr>
          <w:szCs w:val="28"/>
        </w:rPr>
        <w:t>,</w:t>
      </w:r>
      <w:r>
        <w:rPr>
          <w:szCs w:val="28"/>
        </w:rPr>
        <w:t xml:space="preserve"> — </w:t>
      </w:r>
      <w:r w:rsidR="006C5AC0" w:rsidRPr="00DA057F">
        <w:rPr>
          <w:szCs w:val="28"/>
        </w:rPr>
        <w:t>заявил Карлсон.</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Ой, до чего щекотно!</w:t>
      </w:r>
      <w:r>
        <w:rPr>
          <w:szCs w:val="28"/>
        </w:rPr>
        <w:t xml:space="preserve"> — </w:t>
      </w:r>
      <w:r w:rsidR="006C5AC0" w:rsidRPr="00DA057F">
        <w:rPr>
          <w:szCs w:val="28"/>
        </w:rPr>
        <w:t>визжал Малыш.</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По справедливости, моя</w:t>
      </w:r>
      <w:r w:rsidR="006C5AC0">
        <w:rPr>
          <w:szCs w:val="28"/>
        </w:rPr>
        <w:t xml:space="preserve"> </w:t>
      </w:r>
      <w:r w:rsidR="006C5AC0" w:rsidRPr="00DA057F">
        <w:rPr>
          <w:szCs w:val="28"/>
        </w:rPr>
        <w:t>работа</w:t>
      </w:r>
      <w:r w:rsidR="006C5AC0">
        <w:rPr>
          <w:szCs w:val="28"/>
        </w:rPr>
        <w:t xml:space="preserve"> </w:t>
      </w:r>
      <w:r w:rsidR="006C5AC0" w:rsidRPr="00DA057F">
        <w:rPr>
          <w:szCs w:val="28"/>
        </w:rPr>
        <w:t>требует</w:t>
      </w:r>
      <w:r w:rsidR="006C5AC0">
        <w:rPr>
          <w:szCs w:val="28"/>
        </w:rPr>
        <w:t xml:space="preserve"> </w:t>
      </w:r>
      <w:r w:rsidR="006C5AC0" w:rsidRPr="00DA057F">
        <w:rPr>
          <w:szCs w:val="28"/>
        </w:rPr>
        <w:t>вознаграждения,</w:t>
      </w:r>
      <w:r>
        <w:rPr>
          <w:szCs w:val="28"/>
        </w:rPr>
        <w:t xml:space="preserve"> — </w:t>
      </w:r>
      <w:r w:rsidR="006C5AC0" w:rsidRPr="00DA057F">
        <w:rPr>
          <w:szCs w:val="28"/>
        </w:rPr>
        <w:t>сказал Карлсон.</w:t>
      </w:r>
    </w:p>
    <w:p w:rsidR="00653941" w:rsidRDefault="006C5AC0" w:rsidP="006C5AC0">
      <w:pPr>
        <w:spacing w:after="0" w:line="240" w:lineRule="auto"/>
        <w:ind w:firstLine="709"/>
        <w:jc w:val="both"/>
        <w:rPr>
          <w:szCs w:val="28"/>
        </w:rPr>
      </w:pPr>
      <w:r w:rsidRPr="00DA057F">
        <w:rPr>
          <w:szCs w:val="28"/>
        </w:rPr>
        <w:t xml:space="preserve">Малыш тоже захотел произвести </w:t>
      </w:r>
      <w:r w:rsidR="00653941">
        <w:rPr>
          <w:szCs w:val="28"/>
        </w:rPr>
        <w:t>«</w:t>
      </w:r>
      <w:r w:rsidRPr="00DA057F">
        <w:rPr>
          <w:szCs w:val="28"/>
        </w:rPr>
        <w:t>генеральную уборку</w:t>
      </w:r>
      <w:r w:rsidR="00653941">
        <w:rPr>
          <w:szCs w:val="28"/>
        </w:rPr>
        <w:t>»</w:t>
      </w:r>
      <w:r w:rsidRPr="00DA057F">
        <w:rPr>
          <w:szCs w:val="28"/>
        </w:rPr>
        <w:t xml:space="preserve"> Карлсона.</w:t>
      </w:r>
    </w:p>
    <w:p w:rsidR="00653941" w:rsidRDefault="00653941" w:rsidP="006C5AC0">
      <w:pPr>
        <w:spacing w:after="0" w:line="240" w:lineRule="auto"/>
        <w:ind w:firstLine="709"/>
        <w:jc w:val="both"/>
        <w:rPr>
          <w:szCs w:val="28"/>
        </w:rPr>
      </w:pPr>
      <w:r>
        <w:rPr>
          <w:szCs w:val="28"/>
        </w:rPr>
        <w:lastRenderedPageBreak/>
        <w:t xml:space="preserve">— </w:t>
      </w:r>
      <w:r w:rsidR="006C5AC0" w:rsidRPr="00DA057F">
        <w:rPr>
          <w:szCs w:val="28"/>
        </w:rPr>
        <w:t>Теперь моя</w:t>
      </w:r>
      <w:r w:rsidR="006C5AC0">
        <w:rPr>
          <w:szCs w:val="28"/>
        </w:rPr>
        <w:t xml:space="preserve"> </w:t>
      </w:r>
      <w:r w:rsidR="006C5AC0" w:rsidRPr="00DA057F">
        <w:rPr>
          <w:szCs w:val="28"/>
        </w:rPr>
        <w:t>очередь,</w:t>
      </w:r>
      <w:r>
        <w:rPr>
          <w:szCs w:val="28"/>
        </w:rPr>
        <w:t xml:space="preserve"> — </w:t>
      </w:r>
      <w:r w:rsidR="006C5AC0" w:rsidRPr="00DA057F">
        <w:rPr>
          <w:szCs w:val="28"/>
        </w:rPr>
        <w:t>заявил</w:t>
      </w:r>
      <w:r w:rsidR="006C5AC0">
        <w:rPr>
          <w:szCs w:val="28"/>
        </w:rPr>
        <w:t xml:space="preserve"> </w:t>
      </w:r>
      <w:r w:rsidR="006C5AC0" w:rsidRPr="00DA057F">
        <w:rPr>
          <w:szCs w:val="28"/>
        </w:rPr>
        <w:t>он.</w:t>
      </w:r>
      <w:r>
        <w:rPr>
          <w:szCs w:val="28"/>
        </w:rPr>
        <w:t xml:space="preserve"> — </w:t>
      </w:r>
      <w:r w:rsidR="006C5AC0" w:rsidRPr="00DA057F">
        <w:rPr>
          <w:szCs w:val="28"/>
        </w:rPr>
        <w:t>Иди</w:t>
      </w:r>
      <w:r w:rsidR="006C5AC0">
        <w:rPr>
          <w:szCs w:val="28"/>
        </w:rPr>
        <w:t xml:space="preserve"> </w:t>
      </w:r>
      <w:r w:rsidR="006C5AC0" w:rsidRPr="00DA057F">
        <w:rPr>
          <w:szCs w:val="28"/>
        </w:rPr>
        <w:t>сюда,</w:t>
      </w:r>
      <w:r w:rsidR="006C5AC0">
        <w:rPr>
          <w:szCs w:val="28"/>
        </w:rPr>
        <w:t xml:space="preserve"> </w:t>
      </w:r>
      <w:r w:rsidR="006C5AC0" w:rsidRPr="00DA057F">
        <w:rPr>
          <w:szCs w:val="28"/>
        </w:rPr>
        <w:t>для</w:t>
      </w:r>
      <w:r w:rsidR="006C5AC0">
        <w:rPr>
          <w:szCs w:val="28"/>
        </w:rPr>
        <w:t xml:space="preserve"> </w:t>
      </w:r>
      <w:r w:rsidR="006C5AC0" w:rsidRPr="00DA057F">
        <w:rPr>
          <w:szCs w:val="28"/>
        </w:rPr>
        <w:t>начала</w:t>
      </w:r>
      <w:r w:rsidR="006C5AC0">
        <w:rPr>
          <w:szCs w:val="28"/>
        </w:rPr>
        <w:t xml:space="preserve"> </w:t>
      </w:r>
      <w:r w:rsidR="006C5AC0" w:rsidRPr="00DA057F">
        <w:rPr>
          <w:szCs w:val="28"/>
        </w:rPr>
        <w:t xml:space="preserve">я </w:t>
      </w:r>
      <w:proofErr w:type="spellStart"/>
      <w:r w:rsidR="006C5AC0" w:rsidRPr="00DA057F">
        <w:rPr>
          <w:szCs w:val="28"/>
        </w:rPr>
        <w:t>пропылесосю</w:t>
      </w:r>
      <w:proofErr w:type="spellEnd"/>
      <w:r w:rsidR="006C5AC0" w:rsidRPr="00DA057F">
        <w:rPr>
          <w:szCs w:val="28"/>
        </w:rPr>
        <w:t xml:space="preserve"> тебе уши.</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В этом нет нужды,</w:t>
      </w:r>
      <w:r>
        <w:rPr>
          <w:szCs w:val="28"/>
        </w:rPr>
        <w:t xml:space="preserve"> — </w:t>
      </w:r>
      <w:r w:rsidR="006C5AC0" w:rsidRPr="00DA057F">
        <w:rPr>
          <w:szCs w:val="28"/>
        </w:rPr>
        <w:t>запротестовал Карлсон.</w:t>
      </w:r>
      <w:r>
        <w:rPr>
          <w:szCs w:val="28"/>
        </w:rPr>
        <w:t xml:space="preserve"> — </w:t>
      </w:r>
      <w:r w:rsidR="006C5AC0" w:rsidRPr="00DA057F">
        <w:rPr>
          <w:szCs w:val="28"/>
        </w:rPr>
        <w:t>Я</w:t>
      </w:r>
      <w:r w:rsidR="006C5AC0">
        <w:rPr>
          <w:szCs w:val="28"/>
        </w:rPr>
        <w:t xml:space="preserve"> </w:t>
      </w:r>
      <w:r w:rsidR="006C5AC0" w:rsidRPr="00DA057F">
        <w:rPr>
          <w:szCs w:val="28"/>
        </w:rPr>
        <w:t>мыл</w:t>
      </w:r>
      <w:r w:rsidR="006C5AC0">
        <w:rPr>
          <w:szCs w:val="28"/>
        </w:rPr>
        <w:t xml:space="preserve"> </w:t>
      </w:r>
      <w:r w:rsidR="006C5AC0" w:rsidRPr="00DA057F">
        <w:rPr>
          <w:szCs w:val="28"/>
        </w:rPr>
        <w:t>их</w:t>
      </w:r>
      <w:r w:rsidR="006C5AC0">
        <w:rPr>
          <w:szCs w:val="28"/>
        </w:rPr>
        <w:t xml:space="preserve"> </w:t>
      </w:r>
      <w:r w:rsidR="006C5AC0" w:rsidRPr="00DA057F">
        <w:rPr>
          <w:szCs w:val="28"/>
        </w:rPr>
        <w:t>в</w:t>
      </w:r>
      <w:r w:rsidR="006C5AC0">
        <w:rPr>
          <w:szCs w:val="28"/>
        </w:rPr>
        <w:t xml:space="preserve"> </w:t>
      </w:r>
      <w:r w:rsidR="006C5AC0" w:rsidRPr="00DA057F">
        <w:rPr>
          <w:szCs w:val="28"/>
        </w:rPr>
        <w:t>прошлом году в сентябре. Здесь есть вещи, которые куда больше моих ушей</w:t>
      </w:r>
      <w:r w:rsidR="006C5AC0">
        <w:rPr>
          <w:szCs w:val="28"/>
        </w:rPr>
        <w:t xml:space="preserve"> </w:t>
      </w:r>
      <w:r w:rsidR="006C5AC0" w:rsidRPr="00DA057F">
        <w:rPr>
          <w:szCs w:val="28"/>
        </w:rPr>
        <w:t>нуждаются в чистке.</w:t>
      </w:r>
    </w:p>
    <w:p w:rsidR="00653941" w:rsidRDefault="006C5AC0" w:rsidP="006C5AC0">
      <w:pPr>
        <w:spacing w:after="0" w:line="240" w:lineRule="auto"/>
        <w:ind w:firstLine="709"/>
        <w:jc w:val="both"/>
        <w:rPr>
          <w:szCs w:val="28"/>
        </w:rPr>
      </w:pPr>
      <w:r w:rsidRPr="00DA057F">
        <w:rPr>
          <w:szCs w:val="28"/>
        </w:rPr>
        <w:t>Он окинул взглядом комнату и обнаружил лежавшие на столе марки.</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У тебя повсюду разбросаны какие-то разноцветные бумажки, не стол, а помойка!</w:t>
      </w:r>
      <w:r>
        <w:rPr>
          <w:szCs w:val="28"/>
        </w:rPr>
        <w:t xml:space="preserve"> — </w:t>
      </w:r>
      <w:r w:rsidR="006C5AC0" w:rsidRPr="00DA057F">
        <w:rPr>
          <w:szCs w:val="28"/>
        </w:rPr>
        <w:t>возмутился он.</w:t>
      </w:r>
    </w:p>
    <w:p w:rsidR="00653941" w:rsidRDefault="006C5AC0" w:rsidP="006C5AC0">
      <w:pPr>
        <w:spacing w:after="0" w:line="240" w:lineRule="auto"/>
        <w:ind w:firstLine="709"/>
        <w:jc w:val="both"/>
        <w:rPr>
          <w:szCs w:val="28"/>
        </w:rPr>
      </w:pPr>
      <w:r w:rsidRPr="00DA057F">
        <w:rPr>
          <w:szCs w:val="28"/>
        </w:rPr>
        <w:t>И, прежде чем Малыш успел его остановить, он засосал пылесосом</w:t>
      </w:r>
      <w:r>
        <w:rPr>
          <w:szCs w:val="28"/>
        </w:rPr>
        <w:t xml:space="preserve"> </w:t>
      </w:r>
      <w:r w:rsidRPr="00DA057F">
        <w:rPr>
          <w:szCs w:val="28"/>
        </w:rPr>
        <w:t>марку с Красной Шапочкой и Серым волком. Малыш был в отчаянии.</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Моя марка!</w:t>
      </w:r>
      <w:r>
        <w:rPr>
          <w:szCs w:val="28"/>
        </w:rPr>
        <w:t xml:space="preserve"> — </w:t>
      </w:r>
      <w:r w:rsidR="006C5AC0" w:rsidRPr="00DA057F">
        <w:rPr>
          <w:szCs w:val="28"/>
        </w:rPr>
        <w:t>завопил он.</w:t>
      </w:r>
      <w:r>
        <w:rPr>
          <w:szCs w:val="28"/>
        </w:rPr>
        <w:t xml:space="preserve"> — </w:t>
      </w:r>
      <w:r w:rsidR="006C5AC0" w:rsidRPr="00DA057F">
        <w:rPr>
          <w:szCs w:val="28"/>
        </w:rPr>
        <w:t>Ты засосал Красную Шапочку, этого я тебе никогда не прощу!</w:t>
      </w:r>
    </w:p>
    <w:p w:rsidR="00653941" w:rsidRDefault="006C5AC0" w:rsidP="006C5AC0">
      <w:pPr>
        <w:spacing w:after="0" w:line="240" w:lineRule="auto"/>
        <w:ind w:firstLine="709"/>
        <w:jc w:val="both"/>
        <w:rPr>
          <w:szCs w:val="28"/>
        </w:rPr>
      </w:pPr>
      <w:r w:rsidRPr="00DA057F">
        <w:rPr>
          <w:szCs w:val="28"/>
        </w:rPr>
        <w:t>Карлсон выключил пылесос и скрестил руки на груди.</w:t>
      </w:r>
    </w:p>
    <w:p w:rsidR="00E73FA4" w:rsidRDefault="00653941" w:rsidP="006C5AC0">
      <w:pPr>
        <w:spacing w:after="0" w:line="240" w:lineRule="auto"/>
        <w:ind w:firstLine="709"/>
        <w:jc w:val="both"/>
        <w:rPr>
          <w:szCs w:val="28"/>
        </w:rPr>
      </w:pPr>
      <w:r>
        <w:rPr>
          <w:szCs w:val="28"/>
        </w:rPr>
        <w:t xml:space="preserve">— </w:t>
      </w:r>
      <w:r w:rsidR="006C5AC0" w:rsidRPr="00DA057F">
        <w:rPr>
          <w:szCs w:val="28"/>
        </w:rPr>
        <w:t>Прости,</w:t>
      </w:r>
      <w:r>
        <w:rPr>
          <w:szCs w:val="28"/>
        </w:rPr>
        <w:t xml:space="preserve"> — </w:t>
      </w:r>
      <w:r w:rsidR="006C5AC0" w:rsidRPr="00DA057F">
        <w:rPr>
          <w:szCs w:val="28"/>
        </w:rPr>
        <w:t>сказал он,</w:t>
      </w:r>
      <w:r>
        <w:rPr>
          <w:szCs w:val="28"/>
        </w:rPr>
        <w:t xml:space="preserve"> — </w:t>
      </w:r>
      <w:r w:rsidR="006C5AC0" w:rsidRPr="00DA057F">
        <w:rPr>
          <w:szCs w:val="28"/>
        </w:rPr>
        <w:t>прости меня</w:t>
      </w:r>
      <w:r w:rsidR="006C5AC0">
        <w:rPr>
          <w:szCs w:val="28"/>
        </w:rPr>
        <w:t xml:space="preserve"> </w:t>
      </w:r>
      <w:r w:rsidR="006C5AC0" w:rsidRPr="00DA057F">
        <w:rPr>
          <w:szCs w:val="28"/>
        </w:rPr>
        <w:t>за</w:t>
      </w:r>
      <w:r w:rsidR="006C5AC0">
        <w:rPr>
          <w:szCs w:val="28"/>
        </w:rPr>
        <w:t xml:space="preserve"> </w:t>
      </w:r>
      <w:r w:rsidR="006C5AC0" w:rsidRPr="00DA057F">
        <w:rPr>
          <w:szCs w:val="28"/>
        </w:rPr>
        <w:t>то,</w:t>
      </w:r>
      <w:r w:rsidR="006C5AC0">
        <w:rPr>
          <w:szCs w:val="28"/>
        </w:rPr>
        <w:t xml:space="preserve"> </w:t>
      </w:r>
      <w:r w:rsidR="006C5AC0" w:rsidRPr="00DA057F">
        <w:rPr>
          <w:szCs w:val="28"/>
        </w:rPr>
        <w:t>что</w:t>
      </w:r>
      <w:r w:rsidR="006C5AC0">
        <w:rPr>
          <w:szCs w:val="28"/>
        </w:rPr>
        <w:t xml:space="preserve"> </w:t>
      </w:r>
      <w:r w:rsidR="006C5AC0" w:rsidRPr="00DA057F">
        <w:rPr>
          <w:szCs w:val="28"/>
        </w:rPr>
        <w:t>я,</w:t>
      </w:r>
      <w:r w:rsidR="006C5AC0">
        <w:rPr>
          <w:szCs w:val="28"/>
        </w:rPr>
        <w:t xml:space="preserve"> </w:t>
      </w:r>
      <w:r w:rsidR="006C5AC0" w:rsidRPr="00DA057F">
        <w:rPr>
          <w:szCs w:val="28"/>
        </w:rPr>
        <w:t>такой</w:t>
      </w:r>
      <w:r w:rsidR="006C5AC0">
        <w:rPr>
          <w:szCs w:val="28"/>
        </w:rPr>
        <w:t xml:space="preserve"> </w:t>
      </w:r>
      <w:r w:rsidR="006C5AC0" w:rsidRPr="00DA057F">
        <w:rPr>
          <w:szCs w:val="28"/>
        </w:rPr>
        <w:t>милый, услужливый и чистоплотный человечек, хочу вс</w:t>
      </w:r>
      <w:r w:rsidR="00FF50DF">
        <w:rPr>
          <w:szCs w:val="28"/>
        </w:rPr>
        <w:t>ё</w:t>
      </w:r>
      <w:r w:rsidR="006C5AC0" w:rsidRPr="00DA057F">
        <w:rPr>
          <w:szCs w:val="28"/>
        </w:rPr>
        <w:t xml:space="preserve"> сделать</w:t>
      </w:r>
      <w:r w:rsidR="006C5AC0">
        <w:rPr>
          <w:szCs w:val="28"/>
        </w:rPr>
        <w:t xml:space="preserve"> </w:t>
      </w:r>
      <w:r w:rsidR="006C5AC0" w:rsidRPr="00DA057F">
        <w:rPr>
          <w:szCs w:val="28"/>
        </w:rPr>
        <w:t>как</w:t>
      </w:r>
      <w:r w:rsidR="006C5AC0">
        <w:rPr>
          <w:szCs w:val="28"/>
        </w:rPr>
        <w:t xml:space="preserve"> </w:t>
      </w:r>
      <w:r w:rsidR="006C5AC0" w:rsidRPr="00DA057F">
        <w:rPr>
          <w:szCs w:val="28"/>
        </w:rPr>
        <w:t>лучше.</w:t>
      </w:r>
      <w:r w:rsidR="006C5AC0">
        <w:rPr>
          <w:szCs w:val="28"/>
        </w:rPr>
        <w:t xml:space="preserve"> </w:t>
      </w:r>
      <w:r w:rsidR="006C5AC0" w:rsidRPr="00DA057F">
        <w:rPr>
          <w:szCs w:val="28"/>
        </w:rPr>
        <w:t>Прости меня за это...</w:t>
      </w:r>
    </w:p>
    <w:p w:rsidR="00E73FA4" w:rsidRDefault="006C5AC0" w:rsidP="006C5AC0">
      <w:pPr>
        <w:spacing w:after="0" w:line="240" w:lineRule="auto"/>
        <w:ind w:firstLine="709"/>
        <w:jc w:val="both"/>
        <w:rPr>
          <w:szCs w:val="28"/>
        </w:rPr>
      </w:pPr>
      <w:r w:rsidRPr="00DA057F">
        <w:rPr>
          <w:szCs w:val="28"/>
        </w:rPr>
        <w:t>Казалось, он сейчас заплачет.</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Но я зря стараюсь,</w:t>
      </w:r>
      <w:r>
        <w:rPr>
          <w:szCs w:val="28"/>
        </w:rPr>
        <w:t xml:space="preserve"> — </w:t>
      </w:r>
      <w:r w:rsidR="006C5AC0" w:rsidRPr="00DA057F">
        <w:rPr>
          <w:szCs w:val="28"/>
        </w:rPr>
        <w:t>сказал Карлсон, и голос его дрогнул.</w:t>
      </w:r>
      <w:r>
        <w:rPr>
          <w:szCs w:val="28"/>
        </w:rPr>
        <w:t xml:space="preserve"> — </w:t>
      </w:r>
      <w:r w:rsidR="006C5AC0" w:rsidRPr="00DA057F">
        <w:rPr>
          <w:szCs w:val="28"/>
        </w:rPr>
        <w:t>Никогда я не слышу</w:t>
      </w:r>
      <w:r w:rsidR="006C5AC0">
        <w:rPr>
          <w:szCs w:val="28"/>
        </w:rPr>
        <w:t xml:space="preserve"> </w:t>
      </w:r>
      <w:r w:rsidR="006C5AC0" w:rsidRPr="00DA057F">
        <w:rPr>
          <w:szCs w:val="28"/>
        </w:rPr>
        <w:t>слов</w:t>
      </w:r>
      <w:r w:rsidR="006C5AC0">
        <w:rPr>
          <w:szCs w:val="28"/>
        </w:rPr>
        <w:t xml:space="preserve"> </w:t>
      </w:r>
      <w:r w:rsidR="006C5AC0" w:rsidRPr="00DA057F">
        <w:rPr>
          <w:szCs w:val="28"/>
        </w:rPr>
        <w:t>благодарности...</w:t>
      </w:r>
      <w:r w:rsidR="00E73FA4">
        <w:rPr>
          <w:szCs w:val="28"/>
        </w:rPr>
        <w:t xml:space="preserve"> </w:t>
      </w:r>
      <w:r w:rsidR="006C5AC0" w:rsidRPr="00DA057F">
        <w:rPr>
          <w:szCs w:val="28"/>
        </w:rPr>
        <w:t xml:space="preserve">одни только </w:t>
      </w:r>
      <w:r w:rsidR="00E73FA4" w:rsidRPr="00DA057F">
        <w:rPr>
          <w:szCs w:val="28"/>
        </w:rPr>
        <w:t>попрёки</w:t>
      </w:r>
      <w:r w:rsidR="006C5AC0" w:rsidRPr="00DA057F">
        <w:rPr>
          <w:szCs w:val="28"/>
        </w:rPr>
        <w:t>...</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О Карлсон!</w:t>
      </w:r>
      <w:r>
        <w:rPr>
          <w:szCs w:val="28"/>
        </w:rPr>
        <w:t xml:space="preserve"> — </w:t>
      </w:r>
      <w:r w:rsidR="006C5AC0" w:rsidRPr="00DA057F">
        <w:rPr>
          <w:szCs w:val="28"/>
        </w:rPr>
        <w:t>сказал</w:t>
      </w:r>
      <w:r w:rsidR="006C5AC0">
        <w:rPr>
          <w:szCs w:val="28"/>
        </w:rPr>
        <w:t xml:space="preserve"> </w:t>
      </w:r>
      <w:r w:rsidR="006C5AC0" w:rsidRPr="00DA057F">
        <w:rPr>
          <w:szCs w:val="28"/>
        </w:rPr>
        <w:t>Малыш.</w:t>
      </w:r>
      <w:r>
        <w:rPr>
          <w:szCs w:val="28"/>
        </w:rPr>
        <w:t xml:space="preserve"> — </w:t>
      </w:r>
      <w:r w:rsidR="006C5AC0" w:rsidRPr="00DA057F">
        <w:rPr>
          <w:szCs w:val="28"/>
        </w:rPr>
        <w:t>Не</w:t>
      </w:r>
      <w:r w:rsidR="006C5AC0">
        <w:rPr>
          <w:szCs w:val="28"/>
        </w:rPr>
        <w:t xml:space="preserve"> </w:t>
      </w:r>
      <w:r w:rsidR="006C5AC0" w:rsidRPr="00DA057F">
        <w:rPr>
          <w:szCs w:val="28"/>
        </w:rPr>
        <w:t>расстраивайся,</w:t>
      </w:r>
      <w:r w:rsidR="006C5AC0">
        <w:rPr>
          <w:szCs w:val="28"/>
        </w:rPr>
        <w:t xml:space="preserve"> </w:t>
      </w:r>
      <w:r w:rsidR="006C5AC0" w:rsidRPr="00DA057F">
        <w:rPr>
          <w:szCs w:val="28"/>
        </w:rPr>
        <w:t>пойми,</w:t>
      </w:r>
      <w:r w:rsidR="006C5AC0">
        <w:rPr>
          <w:szCs w:val="28"/>
        </w:rPr>
        <w:t xml:space="preserve"> </w:t>
      </w:r>
      <w:r w:rsidR="006C5AC0" w:rsidRPr="00DA057F">
        <w:rPr>
          <w:szCs w:val="28"/>
        </w:rPr>
        <w:t>это</w:t>
      </w:r>
      <w:r w:rsidR="006C5AC0">
        <w:rPr>
          <w:szCs w:val="28"/>
        </w:rPr>
        <w:t xml:space="preserve"> </w:t>
      </w:r>
      <w:r w:rsidR="006C5AC0" w:rsidRPr="00DA057F">
        <w:rPr>
          <w:szCs w:val="28"/>
        </w:rPr>
        <w:t>же Красная Шапочка.</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Что</w:t>
      </w:r>
      <w:r>
        <w:rPr>
          <w:szCs w:val="28"/>
        </w:rPr>
        <w:t xml:space="preserve"> ещё </w:t>
      </w:r>
      <w:proofErr w:type="gramStart"/>
      <w:r w:rsidR="006C5AC0" w:rsidRPr="00DA057F">
        <w:rPr>
          <w:szCs w:val="28"/>
        </w:rPr>
        <w:t>за</w:t>
      </w:r>
      <w:proofErr w:type="gramEnd"/>
      <w:r w:rsidR="006C5AC0" w:rsidRPr="00DA057F">
        <w:rPr>
          <w:szCs w:val="28"/>
        </w:rPr>
        <w:t xml:space="preserve"> </w:t>
      </w:r>
      <w:proofErr w:type="gramStart"/>
      <w:r w:rsidR="006C5AC0" w:rsidRPr="00DA057F">
        <w:rPr>
          <w:szCs w:val="28"/>
        </w:rPr>
        <w:t>Красная</w:t>
      </w:r>
      <w:proofErr w:type="gramEnd"/>
      <w:r w:rsidR="006C5AC0" w:rsidRPr="00DA057F">
        <w:rPr>
          <w:szCs w:val="28"/>
        </w:rPr>
        <w:t xml:space="preserve"> Шапочка, из-за которой ты поднял</w:t>
      </w:r>
      <w:r w:rsidR="006C5AC0">
        <w:rPr>
          <w:szCs w:val="28"/>
        </w:rPr>
        <w:t xml:space="preserve"> </w:t>
      </w:r>
      <w:r w:rsidR="006C5AC0" w:rsidRPr="00DA057F">
        <w:rPr>
          <w:szCs w:val="28"/>
        </w:rPr>
        <w:t>такой</w:t>
      </w:r>
      <w:r w:rsidR="006C5AC0">
        <w:rPr>
          <w:szCs w:val="28"/>
        </w:rPr>
        <w:t xml:space="preserve"> </w:t>
      </w:r>
      <w:r w:rsidR="006C5AC0" w:rsidRPr="00DA057F">
        <w:rPr>
          <w:szCs w:val="28"/>
        </w:rPr>
        <w:t>шум?</w:t>
      </w:r>
      <w:r>
        <w:rPr>
          <w:szCs w:val="28"/>
        </w:rPr>
        <w:t xml:space="preserve"> — </w:t>
      </w:r>
      <w:r w:rsidR="006C5AC0" w:rsidRPr="00DA057F">
        <w:rPr>
          <w:szCs w:val="28"/>
        </w:rPr>
        <w:t>спросил Карлсон и тут же перестал плакать.</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Она была изображена на марке,</w:t>
      </w:r>
      <w:r>
        <w:rPr>
          <w:szCs w:val="28"/>
        </w:rPr>
        <w:t xml:space="preserve"> — </w:t>
      </w:r>
      <w:r w:rsidR="006C5AC0" w:rsidRPr="00DA057F">
        <w:rPr>
          <w:szCs w:val="28"/>
        </w:rPr>
        <w:t>объяснил Малыш.</w:t>
      </w:r>
      <w:r>
        <w:rPr>
          <w:szCs w:val="28"/>
        </w:rPr>
        <w:t xml:space="preserve"> — </w:t>
      </w:r>
      <w:r w:rsidR="006C5AC0" w:rsidRPr="00DA057F">
        <w:rPr>
          <w:szCs w:val="28"/>
        </w:rPr>
        <w:t>Понимаешь,</w:t>
      </w:r>
      <w:r w:rsidR="006C5AC0">
        <w:rPr>
          <w:szCs w:val="28"/>
        </w:rPr>
        <w:t xml:space="preserve"> </w:t>
      </w:r>
      <w:r w:rsidR="006C5AC0" w:rsidRPr="00DA057F">
        <w:rPr>
          <w:szCs w:val="28"/>
        </w:rPr>
        <w:t>это была моя лучшая марка.</w:t>
      </w:r>
    </w:p>
    <w:p w:rsidR="00653941" w:rsidRDefault="006C5AC0" w:rsidP="006C5AC0">
      <w:pPr>
        <w:spacing w:after="0" w:line="240" w:lineRule="auto"/>
        <w:ind w:firstLine="709"/>
        <w:jc w:val="both"/>
        <w:rPr>
          <w:szCs w:val="28"/>
        </w:rPr>
      </w:pPr>
      <w:r w:rsidRPr="00DA057F">
        <w:rPr>
          <w:szCs w:val="28"/>
        </w:rPr>
        <w:t>Карлсон стоял молча</w:t>
      </w:r>
      <w:r w:rsidR="00653941">
        <w:rPr>
          <w:szCs w:val="28"/>
        </w:rPr>
        <w:t xml:space="preserve"> — </w:t>
      </w:r>
      <w:r w:rsidRPr="00DA057F">
        <w:rPr>
          <w:szCs w:val="28"/>
        </w:rPr>
        <w:t>он думал. Вдруг глаза его засияли, и</w:t>
      </w:r>
      <w:r>
        <w:rPr>
          <w:szCs w:val="28"/>
        </w:rPr>
        <w:t xml:space="preserve"> </w:t>
      </w:r>
      <w:r w:rsidRPr="00DA057F">
        <w:rPr>
          <w:szCs w:val="28"/>
        </w:rPr>
        <w:t>он</w:t>
      </w:r>
      <w:r>
        <w:rPr>
          <w:szCs w:val="28"/>
        </w:rPr>
        <w:t xml:space="preserve"> </w:t>
      </w:r>
      <w:r w:rsidRPr="00DA057F">
        <w:rPr>
          <w:szCs w:val="28"/>
        </w:rPr>
        <w:t>хитро улыбнулся.</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Угадай, кто лучший в мире выдумщик игр! Угадай,</w:t>
      </w:r>
      <w:r w:rsidR="006C5AC0">
        <w:rPr>
          <w:szCs w:val="28"/>
        </w:rPr>
        <w:t xml:space="preserve"> </w:t>
      </w:r>
      <w:r w:rsidR="006C5AC0" w:rsidRPr="00DA057F">
        <w:rPr>
          <w:szCs w:val="28"/>
        </w:rPr>
        <w:t>во</w:t>
      </w:r>
      <w:r w:rsidR="006C5AC0">
        <w:rPr>
          <w:szCs w:val="28"/>
        </w:rPr>
        <w:t xml:space="preserve"> </w:t>
      </w:r>
      <w:r w:rsidR="006C5AC0" w:rsidRPr="00DA057F">
        <w:rPr>
          <w:szCs w:val="28"/>
        </w:rPr>
        <w:t>что</w:t>
      </w:r>
      <w:r w:rsidR="006C5AC0">
        <w:rPr>
          <w:szCs w:val="28"/>
        </w:rPr>
        <w:t xml:space="preserve"> </w:t>
      </w:r>
      <w:r w:rsidR="006C5AC0" w:rsidRPr="00DA057F">
        <w:rPr>
          <w:szCs w:val="28"/>
        </w:rPr>
        <w:t>мы</w:t>
      </w:r>
      <w:r w:rsidR="006C5AC0">
        <w:rPr>
          <w:szCs w:val="28"/>
        </w:rPr>
        <w:t xml:space="preserve"> </w:t>
      </w:r>
      <w:r w:rsidR="006C5AC0" w:rsidRPr="00DA057F">
        <w:rPr>
          <w:szCs w:val="28"/>
        </w:rPr>
        <w:t>будет играть!.. В</w:t>
      </w:r>
      <w:r w:rsidR="006C5AC0">
        <w:rPr>
          <w:szCs w:val="28"/>
        </w:rPr>
        <w:t xml:space="preserve"> </w:t>
      </w:r>
      <w:r w:rsidR="006C5AC0" w:rsidRPr="00DA057F">
        <w:rPr>
          <w:szCs w:val="28"/>
        </w:rPr>
        <w:t>Красную</w:t>
      </w:r>
      <w:r w:rsidR="006C5AC0">
        <w:rPr>
          <w:szCs w:val="28"/>
        </w:rPr>
        <w:t xml:space="preserve"> </w:t>
      </w:r>
      <w:r w:rsidR="006C5AC0" w:rsidRPr="00DA057F">
        <w:rPr>
          <w:szCs w:val="28"/>
        </w:rPr>
        <w:t>Шапочку</w:t>
      </w:r>
      <w:r w:rsidR="006C5AC0">
        <w:rPr>
          <w:szCs w:val="28"/>
        </w:rPr>
        <w:t xml:space="preserve"> </w:t>
      </w:r>
      <w:r w:rsidR="006C5AC0" w:rsidRPr="00DA057F">
        <w:rPr>
          <w:szCs w:val="28"/>
        </w:rPr>
        <w:t>и</w:t>
      </w:r>
      <w:r w:rsidR="006C5AC0">
        <w:rPr>
          <w:szCs w:val="28"/>
        </w:rPr>
        <w:t xml:space="preserve"> </w:t>
      </w:r>
      <w:r w:rsidR="006C5AC0" w:rsidRPr="00DA057F">
        <w:rPr>
          <w:szCs w:val="28"/>
        </w:rPr>
        <w:t>волка!</w:t>
      </w:r>
      <w:r w:rsidR="006C5AC0">
        <w:rPr>
          <w:szCs w:val="28"/>
        </w:rPr>
        <w:t xml:space="preserve"> </w:t>
      </w:r>
      <w:r w:rsidR="006C5AC0" w:rsidRPr="00DA057F">
        <w:rPr>
          <w:szCs w:val="28"/>
        </w:rPr>
        <w:t>Пылесос</w:t>
      </w:r>
      <w:r w:rsidR="006C5AC0">
        <w:rPr>
          <w:szCs w:val="28"/>
        </w:rPr>
        <w:t xml:space="preserve"> </w:t>
      </w:r>
      <w:r w:rsidR="006C5AC0" w:rsidRPr="00DA057F">
        <w:rPr>
          <w:szCs w:val="28"/>
        </w:rPr>
        <w:t>будет</w:t>
      </w:r>
      <w:r w:rsidR="006C5AC0">
        <w:rPr>
          <w:szCs w:val="28"/>
        </w:rPr>
        <w:t xml:space="preserve"> </w:t>
      </w:r>
      <w:r w:rsidR="006C5AC0" w:rsidRPr="00DA057F">
        <w:rPr>
          <w:szCs w:val="28"/>
        </w:rPr>
        <w:t>волком,</w:t>
      </w:r>
      <w:r w:rsidR="006C5AC0">
        <w:rPr>
          <w:szCs w:val="28"/>
        </w:rPr>
        <w:t xml:space="preserve"> </w:t>
      </w:r>
      <w:r w:rsidR="006C5AC0" w:rsidRPr="00DA057F">
        <w:rPr>
          <w:szCs w:val="28"/>
        </w:rPr>
        <w:t>а</w:t>
      </w:r>
      <w:r w:rsidR="006C5AC0">
        <w:rPr>
          <w:szCs w:val="28"/>
        </w:rPr>
        <w:t xml:space="preserve"> </w:t>
      </w:r>
      <w:r w:rsidR="006C5AC0" w:rsidRPr="00DA057F">
        <w:rPr>
          <w:szCs w:val="28"/>
        </w:rPr>
        <w:t>я</w:t>
      </w:r>
      <w:r>
        <w:rPr>
          <w:szCs w:val="28"/>
        </w:rPr>
        <w:t xml:space="preserve"> — </w:t>
      </w:r>
      <w:r w:rsidR="006C5AC0" w:rsidRPr="00DA057F">
        <w:rPr>
          <w:szCs w:val="28"/>
        </w:rPr>
        <w:t xml:space="preserve">охотником, который </w:t>
      </w:r>
      <w:r w:rsidR="00E73FA4" w:rsidRPr="00DA057F">
        <w:rPr>
          <w:szCs w:val="28"/>
        </w:rPr>
        <w:t>придёт</w:t>
      </w:r>
      <w:r w:rsidR="006C5AC0" w:rsidRPr="00DA057F">
        <w:rPr>
          <w:szCs w:val="28"/>
        </w:rPr>
        <w:t>, распорет волку брюхо, и оттуда</w:t>
      </w:r>
      <w:r>
        <w:rPr>
          <w:szCs w:val="28"/>
        </w:rPr>
        <w:t xml:space="preserve"> — </w:t>
      </w:r>
      <w:r w:rsidR="006C5AC0" w:rsidRPr="00DA057F">
        <w:rPr>
          <w:szCs w:val="28"/>
        </w:rPr>
        <w:t xml:space="preserve">ап! – выскочит Красная Шапочка. Карлсон нетерпеливо </w:t>
      </w:r>
      <w:r w:rsidR="00E73FA4" w:rsidRPr="00DA057F">
        <w:rPr>
          <w:szCs w:val="28"/>
        </w:rPr>
        <w:t>обвёл</w:t>
      </w:r>
      <w:r w:rsidR="006C5AC0" w:rsidRPr="00DA057F">
        <w:rPr>
          <w:szCs w:val="28"/>
        </w:rPr>
        <w:t xml:space="preserve"> взглядом комнату.</w:t>
      </w:r>
      <w:r>
        <w:rPr>
          <w:szCs w:val="28"/>
        </w:rPr>
        <w:t xml:space="preserve"> — </w:t>
      </w:r>
      <w:r w:rsidR="006C5AC0" w:rsidRPr="00DA057F">
        <w:rPr>
          <w:szCs w:val="28"/>
        </w:rPr>
        <w:t xml:space="preserve">У тебя есть топор? Ведь пылесос </w:t>
      </w:r>
      <w:r w:rsidR="00E73FA4" w:rsidRPr="00DA057F">
        <w:rPr>
          <w:szCs w:val="28"/>
        </w:rPr>
        <w:t>твёрдый</w:t>
      </w:r>
      <w:r w:rsidR="006C5AC0" w:rsidRPr="00DA057F">
        <w:rPr>
          <w:szCs w:val="28"/>
        </w:rPr>
        <w:t>, как бревно.</w:t>
      </w:r>
    </w:p>
    <w:p w:rsidR="00653941" w:rsidRDefault="006C5AC0" w:rsidP="006C5AC0">
      <w:pPr>
        <w:spacing w:after="0" w:line="240" w:lineRule="auto"/>
        <w:ind w:firstLine="709"/>
        <w:jc w:val="both"/>
        <w:rPr>
          <w:szCs w:val="28"/>
        </w:rPr>
      </w:pPr>
      <w:r w:rsidRPr="00DA057F">
        <w:rPr>
          <w:szCs w:val="28"/>
        </w:rPr>
        <w:t>Топора у Малыша не было, и он был этому даже рад.</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Но ведь пылесос можно открыть</w:t>
      </w:r>
      <w:r>
        <w:rPr>
          <w:szCs w:val="28"/>
        </w:rPr>
        <w:t xml:space="preserve"> — </w:t>
      </w:r>
      <w:r w:rsidR="006C5AC0" w:rsidRPr="00DA057F">
        <w:rPr>
          <w:szCs w:val="28"/>
        </w:rPr>
        <w:t>как будто мы распороли брюхо волку.</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 xml:space="preserve">Конечно, если </w:t>
      </w:r>
      <w:proofErr w:type="gramStart"/>
      <w:r w:rsidR="006C5AC0" w:rsidRPr="00DA057F">
        <w:rPr>
          <w:szCs w:val="28"/>
        </w:rPr>
        <w:t>халтурить</w:t>
      </w:r>
      <w:proofErr w:type="gramEnd"/>
      <w:r w:rsidR="006C5AC0" w:rsidRPr="00DA057F">
        <w:rPr>
          <w:szCs w:val="28"/>
        </w:rPr>
        <w:t>, то можно и открыть,</w:t>
      </w:r>
      <w:r>
        <w:rPr>
          <w:szCs w:val="28"/>
        </w:rPr>
        <w:t xml:space="preserve"> — </w:t>
      </w:r>
      <w:r w:rsidR="006C5AC0" w:rsidRPr="00DA057F">
        <w:rPr>
          <w:szCs w:val="28"/>
        </w:rPr>
        <w:t>пробурчал Карлсон.</w:t>
      </w:r>
      <w:r>
        <w:rPr>
          <w:szCs w:val="28"/>
        </w:rPr>
        <w:t xml:space="preserve"> — </w:t>
      </w:r>
      <w:r w:rsidR="006C5AC0" w:rsidRPr="00DA057F">
        <w:rPr>
          <w:szCs w:val="28"/>
        </w:rPr>
        <w:t>Не в моих правилах так поступать, когда случается вспарывать брюхо волкам, но раз в этом</w:t>
      </w:r>
      <w:r w:rsidR="006C5AC0">
        <w:rPr>
          <w:szCs w:val="28"/>
        </w:rPr>
        <w:t xml:space="preserve"> </w:t>
      </w:r>
      <w:r w:rsidR="006C5AC0" w:rsidRPr="00DA057F">
        <w:rPr>
          <w:szCs w:val="28"/>
        </w:rPr>
        <w:t>жалком</w:t>
      </w:r>
      <w:r w:rsidR="006C5AC0">
        <w:rPr>
          <w:szCs w:val="28"/>
        </w:rPr>
        <w:t xml:space="preserve"> </w:t>
      </w:r>
      <w:r w:rsidR="006C5AC0" w:rsidRPr="00DA057F">
        <w:rPr>
          <w:szCs w:val="28"/>
        </w:rPr>
        <w:t>доме</w:t>
      </w:r>
      <w:r w:rsidR="006C5AC0">
        <w:rPr>
          <w:szCs w:val="28"/>
        </w:rPr>
        <w:t xml:space="preserve"> </w:t>
      </w:r>
      <w:r w:rsidR="006C5AC0" w:rsidRPr="00DA057F">
        <w:rPr>
          <w:szCs w:val="28"/>
        </w:rPr>
        <w:lastRenderedPageBreak/>
        <w:t>нет</w:t>
      </w:r>
      <w:r w:rsidR="006C5AC0">
        <w:rPr>
          <w:szCs w:val="28"/>
        </w:rPr>
        <w:t xml:space="preserve"> </w:t>
      </w:r>
      <w:r w:rsidR="006C5AC0" w:rsidRPr="00DA057F">
        <w:rPr>
          <w:szCs w:val="28"/>
        </w:rPr>
        <w:t>никаких</w:t>
      </w:r>
      <w:r w:rsidR="006C5AC0">
        <w:rPr>
          <w:szCs w:val="28"/>
        </w:rPr>
        <w:t xml:space="preserve"> </w:t>
      </w:r>
      <w:r w:rsidR="006C5AC0" w:rsidRPr="00DA057F">
        <w:rPr>
          <w:szCs w:val="28"/>
        </w:rPr>
        <w:t>инструментов,</w:t>
      </w:r>
      <w:r w:rsidR="006C5AC0">
        <w:rPr>
          <w:szCs w:val="28"/>
        </w:rPr>
        <w:t xml:space="preserve"> </w:t>
      </w:r>
      <w:r w:rsidR="00E73FA4" w:rsidRPr="00DA057F">
        <w:rPr>
          <w:szCs w:val="28"/>
        </w:rPr>
        <w:t>придётся</w:t>
      </w:r>
      <w:r w:rsidR="006C5AC0">
        <w:rPr>
          <w:szCs w:val="28"/>
        </w:rPr>
        <w:t xml:space="preserve"> </w:t>
      </w:r>
      <w:r w:rsidR="006C5AC0" w:rsidRPr="00DA057F">
        <w:rPr>
          <w:szCs w:val="28"/>
        </w:rPr>
        <w:t>как-то выходить из положения.</w:t>
      </w:r>
    </w:p>
    <w:p w:rsidR="00653941" w:rsidRDefault="006C5AC0" w:rsidP="006C5AC0">
      <w:pPr>
        <w:spacing w:after="0" w:line="240" w:lineRule="auto"/>
        <w:ind w:firstLine="709"/>
        <w:jc w:val="both"/>
        <w:rPr>
          <w:szCs w:val="28"/>
        </w:rPr>
      </w:pPr>
      <w:r w:rsidRPr="00DA057F">
        <w:rPr>
          <w:szCs w:val="28"/>
        </w:rPr>
        <w:t>Карлсон навалился животом на пылесос и вцепился в его ручку.</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Болван!</w:t>
      </w:r>
      <w:r>
        <w:rPr>
          <w:szCs w:val="28"/>
        </w:rPr>
        <w:t xml:space="preserve"> — </w:t>
      </w:r>
      <w:r w:rsidR="006C5AC0" w:rsidRPr="00DA057F">
        <w:rPr>
          <w:szCs w:val="28"/>
        </w:rPr>
        <w:t>закричал он.</w:t>
      </w:r>
      <w:r>
        <w:rPr>
          <w:szCs w:val="28"/>
        </w:rPr>
        <w:t xml:space="preserve"> — </w:t>
      </w:r>
      <w:r w:rsidR="006C5AC0" w:rsidRPr="00DA057F">
        <w:rPr>
          <w:szCs w:val="28"/>
        </w:rPr>
        <w:t>Зачем ты всосал Красную Шапочку?</w:t>
      </w:r>
    </w:p>
    <w:p w:rsidR="00653941" w:rsidRDefault="006C5AC0" w:rsidP="006C5AC0">
      <w:pPr>
        <w:spacing w:after="0" w:line="240" w:lineRule="auto"/>
        <w:ind w:firstLine="709"/>
        <w:jc w:val="both"/>
        <w:rPr>
          <w:szCs w:val="28"/>
        </w:rPr>
      </w:pPr>
      <w:r w:rsidRPr="00DA057F">
        <w:rPr>
          <w:szCs w:val="28"/>
        </w:rPr>
        <w:t>Малыш удивился, что Карлсон, как маленький</w:t>
      </w:r>
      <w:r>
        <w:rPr>
          <w:szCs w:val="28"/>
        </w:rPr>
        <w:t xml:space="preserve"> </w:t>
      </w:r>
      <w:r w:rsidRPr="00DA057F">
        <w:rPr>
          <w:szCs w:val="28"/>
        </w:rPr>
        <w:t>играет</w:t>
      </w:r>
      <w:r>
        <w:rPr>
          <w:szCs w:val="28"/>
        </w:rPr>
        <w:t xml:space="preserve"> </w:t>
      </w:r>
      <w:r w:rsidRPr="00DA057F">
        <w:rPr>
          <w:szCs w:val="28"/>
        </w:rPr>
        <w:t>в</w:t>
      </w:r>
      <w:r>
        <w:rPr>
          <w:szCs w:val="28"/>
        </w:rPr>
        <w:t xml:space="preserve"> </w:t>
      </w:r>
      <w:r w:rsidRPr="00DA057F">
        <w:rPr>
          <w:szCs w:val="28"/>
        </w:rPr>
        <w:t>такие</w:t>
      </w:r>
      <w:r>
        <w:rPr>
          <w:szCs w:val="28"/>
        </w:rPr>
        <w:t xml:space="preserve"> </w:t>
      </w:r>
      <w:r w:rsidRPr="00DA057F">
        <w:rPr>
          <w:szCs w:val="28"/>
        </w:rPr>
        <w:t>детские игры, но смотреть на это было вс</w:t>
      </w:r>
      <w:r w:rsidR="00E73FA4">
        <w:rPr>
          <w:szCs w:val="28"/>
        </w:rPr>
        <w:t>ё</w:t>
      </w:r>
      <w:r w:rsidRPr="00DA057F">
        <w:rPr>
          <w:szCs w:val="28"/>
        </w:rPr>
        <w:t xml:space="preserve"> же забавно.</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Спокойствие, только спокойствие, милая Красная</w:t>
      </w:r>
      <w:r w:rsidR="006C5AC0">
        <w:rPr>
          <w:szCs w:val="28"/>
        </w:rPr>
        <w:t xml:space="preserve"> </w:t>
      </w:r>
      <w:r w:rsidR="006C5AC0" w:rsidRPr="00DA057F">
        <w:rPr>
          <w:szCs w:val="28"/>
        </w:rPr>
        <w:t>Шапочка!</w:t>
      </w:r>
      <w:r>
        <w:rPr>
          <w:szCs w:val="28"/>
        </w:rPr>
        <w:t xml:space="preserve"> — </w:t>
      </w:r>
      <w:r w:rsidR="006C5AC0" w:rsidRPr="00DA057F">
        <w:rPr>
          <w:szCs w:val="28"/>
        </w:rPr>
        <w:t>кричал Карлсон.</w:t>
      </w:r>
      <w:r>
        <w:rPr>
          <w:szCs w:val="28"/>
        </w:rPr>
        <w:t xml:space="preserve"> — </w:t>
      </w:r>
      <w:r w:rsidR="006C5AC0" w:rsidRPr="00DA057F">
        <w:rPr>
          <w:szCs w:val="28"/>
        </w:rPr>
        <w:t>Надень скорей свою шапочку и галоши, потому что сейчас</w:t>
      </w:r>
      <w:r w:rsidR="006C5AC0">
        <w:rPr>
          <w:szCs w:val="28"/>
        </w:rPr>
        <w:t xml:space="preserve"> </w:t>
      </w:r>
      <w:r w:rsidR="006C5AC0" w:rsidRPr="00DA057F">
        <w:rPr>
          <w:szCs w:val="28"/>
        </w:rPr>
        <w:t>я</w:t>
      </w:r>
      <w:r w:rsidR="006C5AC0">
        <w:rPr>
          <w:szCs w:val="28"/>
        </w:rPr>
        <w:t xml:space="preserve"> </w:t>
      </w:r>
      <w:r w:rsidR="006C5AC0" w:rsidRPr="00DA057F">
        <w:rPr>
          <w:szCs w:val="28"/>
        </w:rPr>
        <w:t>тебя выпущу.</w:t>
      </w:r>
    </w:p>
    <w:p w:rsidR="00653941" w:rsidRDefault="006C5AC0" w:rsidP="006C5AC0">
      <w:pPr>
        <w:spacing w:after="0" w:line="240" w:lineRule="auto"/>
        <w:ind w:firstLine="709"/>
        <w:jc w:val="both"/>
        <w:rPr>
          <w:szCs w:val="28"/>
        </w:rPr>
      </w:pPr>
      <w:r w:rsidRPr="00DA057F">
        <w:rPr>
          <w:szCs w:val="28"/>
        </w:rPr>
        <w:t>Карлсон открыл пылесос и высыпал вс</w:t>
      </w:r>
      <w:r w:rsidR="00E73FA4">
        <w:rPr>
          <w:szCs w:val="28"/>
        </w:rPr>
        <w:t>ё</w:t>
      </w:r>
      <w:r w:rsidRPr="00DA057F">
        <w:rPr>
          <w:szCs w:val="28"/>
        </w:rPr>
        <w:t>, что в н</w:t>
      </w:r>
      <w:r w:rsidR="00E73FA4">
        <w:rPr>
          <w:szCs w:val="28"/>
        </w:rPr>
        <w:t>ё</w:t>
      </w:r>
      <w:r w:rsidRPr="00DA057F">
        <w:rPr>
          <w:szCs w:val="28"/>
        </w:rPr>
        <w:t xml:space="preserve">м было, прямо на </w:t>
      </w:r>
      <w:r w:rsidR="00E73FA4" w:rsidRPr="00DA057F">
        <w:rPr>
          <w:szCs w:val="28"/>
        </w:rPr>
        <w:t>ковёр</w:t>
      </w:r>
      <w:r w:rsidRPr="00DA057F">
        <w:rPr>
          <w:szCs w:val="28"/>
        </w:rPr>
        <w:t>. Получилась большая куча серо-</w:t>
      </w:r>
      <w:r w:rsidR="00E73FA4" w:rsidRPr="00DA057F">
        <w:rPr>
          <w:szCs w:val="28"/>
        </w:rPr>
        <w:t>чёрной</w:t>
      </w:r>
      <w:r w:rsidRPr="00DA057F">
        <w:rPr>
          <w:szCs w:val="28"/>
        </w:rPr>
        <w:t xml:space="preserve"> пыли.</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О, ты должен был высыпать вс</w:t>
      </w:r>
      <w:r w:rsidR="00FF552C">
        <w:rPr>
          <w:szCs w:val="28"/>
        </w:rPr>
        <w:t>ё</w:t>
      </w:r>
      <w:r w:rsidR="006C5AC0" w:rsidRPr="00DA057F">
        <w:rPr>
          <w:szCs w:val="28"/>
        </w:rPr>
        <w:t xml:space="preserve"> это на газету!</w:t>
      </w:r>
      <w:r>
        <w:rPr>
          <w:szCs w:val="28"/>
        </w:rPr>
        <w:t xml:space="preserve"> — </w:t>
      </w:r>
      <w:r w:rsidR="006C5AC0" w:rsidRPr="00DA057F">
        <w:rPr>
          <w:szCs w:val="28"/>
        </w:rPr>
        <w:t>сказал Малыш.</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На газету?.. Разве так сказано в сказке?</w:t>
      </w:r>
      <w:r>
        <w:rPr>
          <w:szCs w:val="28"/>
        </w:rPr>
        <w:t xml:space="preserve"> — </w:t>
      </w:r>
      <w:r w:rsidR="006C5AC0" w:rsidRPr="00DA057F">
        <w:rPr>
          <w:szCs w:val="28"/>
        </w:rPr>
        <w:t>возмутился</w:t>
      </w:r>
      <w:r w:rsidR="006C5AC0">
        <w:rPr>
          <w:szCs w:val="28"/>
        </w:rPr>
        <w:t xml:space="preserve"> </w:t>
      </w:r>
      <w:r w:rsidR="006C5AC0" w:rsidRPr="00DA057F">
        <w:rPr>
          <w:szCs w:val="28"/>
        </w:rPr>
        <w:t>Карлсон.</w:t>
      </w:r>
      <w:r>
        <w:rPr>
          <w:szCs w:val="28"/>
        </w:rPr>
        <w:t xml:space="preserve"> — </w:t>
      </w:r>
      <w:r w:rsidR="006C5AC0" w:rsidRPr="00DA057F">
        <w:rPr>
          <w:szCs w:val="28"/>
        </w:rPr>
        <w:t>Разве там сказано, что охотник</w:t>
      </w:r>
      <w:r w:rsidR="006C5AC0">
        <w:rPr>
          <w:szCs w:val="28"/>
        </w:rPr>
        <w:t xml:space="preserve"> </w:t>
      </w:r>
      <w:r w:rsidR="006C5AC0" w:rsidRPr="00DA057F">
        <w:rPr>
          <w:szCs w:val="28"/>
        </w:rPr>
        <w:t>подстелил</w:t>
      </w:r>
      <w:r w:rsidR="006C5AC0">
        <w:rPr>
          <w:szCs w:val="28"/>
        </w:rPr>
        <w:t xml:space="preserve"> </w:t>
      </w:r>
      <w:r w:rsidR="006C5AC0" w:rsidRPr="00DA057F">
        <w:rPr>
          <w:szCs w:val="28"/>
        </w:rPr>
        <w:t>газету,</w:t>
      </w:r>
      <w:r w:rsidR="006C5AC0">
        <w:rPr>
          <w:szCs w:val="28"/>
        </w:rPr>
        <w:t xml:space="preserve"> </w:t>
      </w:r>
      <w:r w:rsidR="006C5AC0" w:rsidRPr="00DA057F">
        <w:rPr>
          <w:szCs w:val="28"/>
        </w:rPr>
        <w:t>прежде</w:t>
      </w:r>
      <w:r w:rsidR="006C5AC0">
        <w:rPr>
          <w:szCs w:val="28"/>
        </w:rPr>
        <w:t xml:space="preserve"> </w:t>
      </w:r>
      <w:r w:rsidR="006C5AC0" w:rsidRPr="00DA057F">
        <w:rPr>
          <w:szCs w:val="28"/>
        </w:rPr>
        <w:t>чем</w:t>
      </w:r>
      <w:r w:rsidR="006C5AC0">
        <w:rPr>
          <w:szCs w:val="28"/>
        </w:rPr>
        <w:t xml:space="preserve"> </w:t>
      </w:r>
      <w:r w:rsidR="006C5AC0" w:rsidRPr="00DA057F">
        <w:rPr>
          <w:szCs w:val="28"/>
        </w:rPr>
        <w:t>распороть волку брюхо и выпустить на свет божий Красную Шапочку? Нет, отвечай!</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Конечно, в сказке так не сказано,</w:t>
      </w:r>
      <w:r>
        <w:rPr>
          <w:szCs w:val="28"/>
        </w:rPr>
        <w:t xml:space="preserve"> — </w:t>
      </w:r>
      <w:r w:rsidR="006C5AC0" w:rsidRPr="00DA057F">
        <w:rPr>
          <w:szCs w:val="28"/>
        </w:rPr>
        <w:t>вынужден был признать Малыш.</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Тогда молчи!</w:t>
      </w:r>
      <w:r>
        <w:rPr>
          <w:szCs w:val="28"/>
        </w:rPr>
        <w:t xml:space="preserve"> — </w:t>
      </w:r>
      <w:r w:rsidR="006C5AC0" w:rsidRPr="00DA057F">
        <w:rPr>
          <w:szCs w:val="28"/>
        </w:rPr>
        <w:t>сказал Карлсон.</w:t>
      </w:r>
      <w:r>
        <w:rPr>
          <w:szCs w:val="28"/>
        </w:rPr>
        <w:t xml:space="preserve"> — </w:t>
      </w:r>
      <w:r w:rsidR="006C5AC0" w:rsidRPr="00DA057F">
        <w:rPr>
          <w:szCs w:val="28"/>
        </w:rPr>
        <w:t>Выдумываешь, чего</w:t>
      </w:r>
      <w:r w:rsidR="006C5AC0">
        <w:rPr>
          <w:szCs w:val="28"/>
        </w:rPr>
        <w:t xml:space="preserve"> </w:t>
      </w:r>
      <w:r w:rsidR="006C5AC0" w:rsidRPr="00DA057F">
        <w:rPr>
          <w:szCs w:val="28"/>
        </w:rPr>
        <w:t>нет</w:t>
      </w:r>
      <w:r w:rsidR="006C5AC0">
        <w:rPr>
          <w:szCs w:val="28"/>
        </w:rPr>
        <w:t xml:space="preserve"> </w:t>
      </w:r>
      <w:r w:rsidR="006C5AC0" w:rsidRPr="00DA057F">
        <w:rPr>
          <w:szCs w:val="28"/>
        </w:rPr>
        <w:t>в</w:t>
      </w:r>
      <w:r w:rsidR="006C5AC0">
        <w:rPr>
          <w:szCs w:val="28"/>
        </w:rPr>
        <w:t xml:space="preserve"> </w:t>
      </w:r>
      <w:r w:rsidR="006C5AC0" w:rsidRPr="00DA057F">
        <w:rPr>
          <w:szCs w:val="28"/>
        </w:rPr>
        <w:t>сказке! Так я не играю!</w:t>
      </w:r>
    </w:p>
    <w:p w:rsidR="00653941" w:rsidRDefault="006C5AC0" w:rsidP="006C5AC0">
      <w:pPr>
        <w:spacing w:after="0" w:line="240" w:lineRule="auto"/>
        <w:ind w:firstLine="709"/>
        <w:jc w:val="both"/>
        <w:rPr>
          <w:szCs w:val="28"/>
        </w:rPr>
      </w:pPr>
      <w:r w:rsidRPr="00DA057F">
        <w:rPr>
          <w:szCs w:val="28"/>
        </w:rPr>
        <w:t>Больше он уже не смог ничего добавить, потому</w:t>
      </w:r>
      <w:r>
        <w:rPr>
          <w:szCs w:val="28"/>
        </w:rPr>
        <w:t xml:space="preserve"> </w:t>
      </w:r>
      <w:r w:rsidRPr="00DA057F">
        <w:rPr>
          <w:szCs w:val="28"/>
        </w:rPr>
        <w:t>что</w:t>
      </w:r>
      <w:r>
        <w:rPr>
          <w:szCs w:val="28"/>
        </w:rPr>
        <w:t xml:space="preserve"> </w:t>
      </w:r>
      <w:r w:rsidRPr="00DA057F">
        <w:rPr>
          <w:szCs w:val="28"/>
        </w:rPr>
        <w:t>в</w:t>
      </w:r>
      <w:r>
        <w:rPr>
          <w:szCs w:val="28"/>
        </w:rPr>
        <w:t xml:space="preserve"> </w:t>
      </w:r>
      <w:r w:rsidRPr="00DA057F">
        <w:rPr>
          <w:szCs w:val="28"/>
        </w:rPr>
        <w:t>открытое</w:t>
      </w:r>
      <w:r>
        <w:rPr>
          <w:szCs w:val="28"/>
        </w:rPr>
        <w:t xml:space="preserve"> </w:t>
      </w:r>
      <w:r w:rsidRPr="00DA057F">
        <w:rPr>
          <w:szCs w:val="28"/>
        </w:rPr>
        <w:t>окно ворвался ветер, взметнул пыль, она забилась Карлсону в нос, и</w:t>
      </w:r>
      <w:r>
        <w:rPr>
          <w:szCs w:val="28"/>
        </w:rPr>
        <w:t xml:space="preserve"> </w:t>
      </w:r>
      <w:r w:rsidRPr="00DA057F">
        <w:rPr>
          <w:szCs w:val="28"/>
        </w:rPr>
        <w:t>он</w:t>
      </w:r>
      <w:r>
        <w:rPr>
          <w:szCs w:val="28"/>
        </w:rPr>
        <w:t xml:space="preserve"> </w:t>
      </w:r>
      <w:r w:rsidRPr="00DA057F">
        <w:rPr>
          <w:szCs w:val="28"/>
        </w:rPr>
        <w:t>чихнул. От его чиханья</w:t>
      </w:r>
      <w:r>
        <w:rPr>
          <w:szCs w:val="28"/>
        </w:rPr>
        <w:t xml:space="preserve"> </w:t>
      </w:r>
      <w:r w:rsidRPr="00DA057F">
        <w:rPr>
          <w:szCs w:val="28"/>
        </w:rPr>
        <w:t>пыль</w:t>
      </w:r>
      <w:r>
        <w:rPr>
          <w:szCs w:val="28"/>
        </w:rPr>
        <w:t xml:space="preserve"> </w:t>
      </w:r>
      <w:r w:rsidRPr="00DA057F">
        <w:rPr>
          <w:szCs w:val="28"/>
        </w:rPr>
        <w:t>снова</w:t>
      </w:r>
      <w:r>
        <w:rPr>
          <w:szCs w:val="28"/>
        </w:rPr>
        <w:t xml:space="preserve"> </w:t>
      </w:r>
      <w:r w:rsidRPr="00DA057F">
        <w:rPr>
          <w:szCs w:val="28"/>
        </w:rPr>
        <w:t>взметнулась,</w:t>
      </w:r>
      <w:r>
        <w:rPr>
          <w:szCs w:val="28"/>
        </w:rPr>
        <w:t xml:space="preserve"> </w:t>
      </w:r>
      <w:r w:rsidRPr="00DA057F">
        <w:rPr>
          <w:szCs w:val="28"/>
        </w:rPr>
        <w:t>над</w:t>
      </w:r>
      <w:r>
        <w:rPr>
          <w:szCs w:val="28"/>
        </w:rPr>
        <w:t xml:space="preserve"> </w:t>
      </w:r>
      <w:r w:rsidRPr="00DA057F">
        <w:rPr>
          <w:szCs w:val="28"/>
        </w:rPr>
        <w:t>полом</w:t>
      </w:r>
      <w:r>
        <w:rPr>
          <w:szCs w:val="28"/>
        </w:rPr>
        <w:t xml:space="preserve"> </w:t>
      </w:r>
      <w:r w:rsidRPr="00DA057F">
        <w:rPr>
          <w:szCs w:val="28"/>
        </w:rPr>
        <w:t>покружил</w:t>
      </w:r>
      <w:r>
        <w:rPr>
          <w:szCs w:val="28"/>
        </w:rPr>
        <w:t xml:space="preserve"> </w:t>
      </w:r>
      <w:r w:rsidRPr="00DA057F">
        <w:rPr>
          <w:szCs w:val="28"/>
        </w:rPr>
        <w:t>маленький разноцветный квадратик и упал к ногам Малыша.</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Ой, гляди, гляди, вот она, Красная</w:t>
      </w:r>
      <w:r w:rsidR="006C5AC0">
        <w:rPr>
          <w:szCs w:val="28"/>
        </w:rPr>
        <w:t xml:space="preserve"> </w:t>
      </w:r>
      <w:r w:rsidR="006C5AC0" w:rsidRPr="00DA057F">
        <w:rPr>
          <w:szCs w:val="28"/>
        </w:rPr>
        <w:t>Шапочка!</w:t>
      </w:r>
      <w:r>
        <w:rPr>
          <w:szCs w:val="28"/>
        </w:rPr>
        <w:t xml:space="preserve"> — </w:t>
      </w:r>
      <w:r w:rsidR="006C5AC0" w:rsidRPr="00DA057F">
        <w:rPr>
          <w:szCs w:val="28"/>
        </w:rPr>
        <w:t>закричал</w:t>
      </w:r>
      <w:r w:rsidR="006C5AC0">
        <w:rPr>
          <w:szCs w:val="28"/>
        </w:rPr>
        <w:t xml:space="preserve"> </w:t>
      </w:r>
      <w:r w:rsidR="006C5AC0" w:rsidRPr="00DA057F">
        <w:rPr>
          <w:szCs w:val="28"/>
        </w:rPr>
        <w:t>Малыш</w:t>
      </w:r>
      <w:r w:rsidR="006C5AC0">
        <w:rPr>
          <w:szCs w:val="28"/>
        </w:rPr>
        <w:t xml:space="preserve"> </w:t>
      </w:r>
      <w:r w:rsidR="006C5AC0" w:rsidRPr="00DA057F">
        <w:rPr>
          <w:szCs w:val="28"/>
        </w:rPr>
        <w:t xml:space="preserve">и кинулся, чтобы поднять </w:t>
      </w:r>
      <w:r w:rsidR="00E73FA4" w:rsidRPr="00DA057F">
        <w:rPr>
          <w:szCs w:val="28"/>
        </w:rPr>
        <w:t>запылённую</w:t>
      </w:r>
      <w:r w:rsidR="006C5AC0" w:rsidRPr="00DA057F">
        <w:rPr>
          <w:szCs w:val="28"/>
        </w:rPr>
        <w:t xml:space="preserve"> марку. Карлсон был явно доволен.</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 xml:space="preserve">Видал </w:t>
      </w:r>
      <w:proofErr w:type="spellStart"/>
      <w:r w:rsidR="006C5AC0" w:rsidRPr="00DA057F">
        <w:rPr>
          <w:szCs w:val="28"/>
        </w:rPr>
        <w:t>миндал</w:t>
      </w:r>
      <w:proofErr w:type="spellEnd"/>
      <w:r w:rsidR="006C5AC0" w:rsidRPr="00DA057F">
        <w:rPr>
          <w:szCs w:val="28"/>
        </w:rPr>
        <w:t>!</w:t>
      </w:r>
      <w:r>
        <w:rPr>
          <w:szCs w:val="28"/>
        </w:rPr>
        <w:t xml:space="preserve"> — </w:t>
      </w:r>
      <w:r w:rsidR="006C5AC0" w:rsidRPr="00DA057F">
        <w:rPr>
          <w:szCs w:val="28"/>
        </w:rPr>
        <w:t>воскликнул он хвастливо.</w:t>
      </w:r>
      <w:r>
        <w:rPr>
          <w:szCs w:val="28"/>
        </w:rPr>
        <w:t xml:space="preserve"> — </w:t>
      </w:r>
      <w:r w:rsidR="006C5AC0" w:rsidRPr="00DA057F">
        <w:rPr>
          <w:szCs w:val="28"/>
        </w:rPr>
        <w:t>Стоит</w:t>
      </w:r>
      <w:r w:rsidR="006C5AC0">
        <w:rPr>
          <w:szCs w:val="28"/>
        </w:rPr>
        <w:t xml:space="preserve"> </w:t>
      </w:r>
      <w:r w:rsidR="006C5AC0" w:rsidRPr="00DA057F">
        <w:rPr>
          <w:szCs w:val="28"/>
        </w:rPr>
        <w:t>мне</w:t>
      </w:r>
      <w:r w:rsidR="006C5AC0">
        <w:rPr>
          <w:szCs w:val="28"/>
        </w:rPr>
        <w:t xml:space="preserve"> </w:t>
      </w:r>
      <w:r w:rsidR="006C5AC0" w:rsidRPr="00DA057F">
        <w:rPr>
          <w:szCs w:val="28"/>
        </w:rPr>
        <w:t>чихнуть,</w:t>
      </w:r>
      <w:r w:rsidR="006C5AC0">
        <w:rPr>
          <w:szCs w:val="28"/>
        </w:rPr>
        <w:t xml:space="preserve"> </w:t>
      </w:r>
      <w:r w:rsidR="006C5AC0" w:rsidRPr="00DA057F">
        <w:rPr>
          <w:szCs w:val="28"/>
        </w:rPr>
        <w:t>и вещь найдена... Не будем больше ругаться из-за бедной Красной Шапочки!</w:t>
      </w:r>
    </w:p>
    <w:p w:rsidR="006C5AC0" w:rsidRPr="00DA057F" w:rsidRDefault="006C5AC0" w:rsidP="006C5AC0">
      <w:pPr>
        <w:spacing w:after="0" w:line="240" w:lineRule="auto"/>
        <w:ind w:firstLine="709"/>
        <w:jc w:val="both"/>
        <w:rPr>
          <w:szCs w:val="28"/>
        </w:rPr>
      </w:pPr>
      <w:r w:rsidRPr="00DA057F">
        <w:rPr>
          <w:szCs w:val="28"/>
        </w:rPr>
        <w:t>Малыш обдул пыль со своей</w:t>
      </w:r>
      <w:r>
        <w:rPr>
          <w:szCs w:val="28"/>
        </w:rPr>
        <w:t xml:space="preserve"> </w:t>
      </w:r>
      <w:r w:rsidRPr="00DA057F">
        <w:rPr>
          <w:szCs w:val="28"/>
        </w:rPr>
        <w:t>драгоценной</w:t>
      </w:r>
      <w:r>
        <w:rPr>
          <w:szCs w:val="28"/>
        </w:rPr>
        <w:t xml:space="preserve"> </w:t>
      </w:r>
      <w:r w:rsidRPr="00DA057F">
        <w:rPr>
          <w:szCs w:val="28"/>
        </w:rPr>
        <w:t>марки</w:t>
      </w:r>
      <w:r w:rsidR="00653941">
        <w:rPr>
          <w:szCs w:val="28"/>
        </w:rPr>
        <w:t xml:space="preserve"> — </w:t>
      </w:r>
      <w:r w:rsidRPr="00DA057F">
        <w:rPr>
          <w:szCs w:val="28"/>
        </w:rPr>
        <w:t>он</w:t>
      </w:r>
      <w:r>
        <w:rPr>
          <w:szCs w:val="28"/>
        </w:rPr>
        <w:t xml:space="preserve"> </w:t>
      </w:r>
      <w:r w:rsidRPr="00DA057F">
        <w:rPr>
          <w:szCs w:val="28"/>
        </w:rPr>
        <w:t>был</w:t>
      </w:r>
      <w:r>
        <w:rPr>
          <w:szCs w:val="28"/>
        </w:rPr>
        <w:t xml:space="preserve"> </w:t>
      </w:r>
      <w:r w:rsidRPr="00DA057F">
        <w:rPr>
          <w:szCs w:val="28"/>
        </w:rPr>
        <w:t>совершенно счастлив.</w:t>
      </w:r>
    </w:p>
    <w:p w:rsidR="00653941" w:rsidRDefault="006C5AC0" w:rsidP="006C5AC0">
      <w:pPr>
        <w:spacing w:after="0" w:line="240" w:lineRule="auto"/>
        <w:ind w:firstLine="709"/>
        <w:jc w:val="both"/>
        <w:rPr>
          <w:szCs w:val="28"/>
        </w:rPr>
      </w:pPr>
      <w:r w:rsidRPr="00DA057F">
        <w:rPr>
          <w:szCs w:val="28"/>
        </w:rPr>
        <w:t>Вдруг Карлсон</w:t>
      </w:r>
      <w:r w:rsidR="00653941">
        <w:rPr>
          <w:szCs w:val="28"/>
        </w:rPr>
        <w:t xml:space="preserve"> ещё </w:t>
      </w:r>
      <w:r w:rsidRPr="00DA057F">
        <w:rPr>
          <w:szCs w:val="28"/>
        </w:rPr>
        <w:t>раз чихнул, и с пола снова поднялось</w:t>
      </w:r>
      <w:r>
        <w:rPr>
          <w:szCs w:val="28"/>
        </w:rPr>
        <w:t xml:space="preserve"> </w:t>
      </w:r>
      <w:r w:rsidRPr="00DA057F">
        <w:rPr>
          <w:szCs w:val="28"/>
        </w:rPr>
        <w:t>целое</w:t>
      </w:r>
      <w:r>
        <w:rPr>
          <w:szCs w:val="28"/>
        </w:rPr>
        <w:t xml:space="preserve"> </w:t>
      </w:r>
      <w:r w:rsidRPr="00DA057F">
        <w:rPr>
          <w:szCs w:val="28"/>
        </w:rPr>
        <w:t>облако пыли.</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 xml:space="preserve">Угадай, кто лучший в мире </w:t>
      </w:r>
      <w:proofErr w:type="spellStart"/>
      <w:r w:rsidR="006C5AC0" w:rsidRPr="00DA057F">
        <w:rPr>
          <w:szCs w:val="28"/>
        </w:rPr>
        <w:t>чихальщик</w:t>
      </w:r>
      <w:proofErr w:type="spellEnd"/>
      <w:r w:rsidR="006C5AC0" w:rsidRPr="00DA057F">
        <w:rPr>
          <w:szCs w:val="28"/>
        </w:rPr>
        <w:t>?</w:t>
      </w:r>
      <w:r>
        <w:rPr>
          <w:szCs w:val="28"/>
        </w:rPr>
        <w:t xml:space="preserve"> — </w:t>
      </w:r>
      <w:r w:rsidR="006C5AC0" w:rsidRPr="00DA057F">
        <w:rPr>
          <w:szCs w:val="28"/>
        </w:rPr>
        <w:t>сказал</w:t>
      </w:r>
      <w:r w:rsidR="006C5AC0">
        <w:rPr>
          <w:szCs w:val="28"/>
        </w:rPr>
        <w:t xml:space="preserve"> </w:t>
      </w:r>
      <w:r w:rsidR="006C5AC0" w:rsidRPr="00DA057F">
        <w:rPr>
          <w:szCs w:val="28"/>
        </w:rPr>
        <w:t>Карлсон.</w:t>
      </w:r>
      <w:r>
        <w:rPr>
          <w:szCs w:val="28"/>
        </w:rPr>
        <w:t xml:space="preserve"> — </w:t>
      </w:r>
      <w:r w:rsidR="006C5AC0" w:rsidRPr="00DA057F">
        <w:rPr>
          <w:szCs w:val="28"/>
        </w:rPr>
        <w:t>Я</w:t>
      </w:r>
      <w:r w:rsidR="006C5AC0">
        <w:rPr>
          <w:szCs w:val="28"/>
        </w:rPr>
        <w:t xml:space="preserve"> </w:t>
      </w:r>
      <w:r w:rsidR="006C5AC0" w:rsidRPr="00DA057F">
        <w:rPr>
          <w:szCs w:val="28"/>
        </w:rPr>
        <w:t>могу чиханьем разогнать всю пыль по комнате</w:t>
      </w:r>
      <w:r>
        <w:rPr>
          <w:szCs w:val="28"/>
        </w:rPr>
        <w:t xml:space="preserve"> — </w:t>
      </w:r>
      <w:r w:rsidR="006C5AC0" w:rsidRPr="00DA057F">
        <w:rPr>
          <w:szCs w:val="28"/>
        </w:rPr>
        <w:t>пусть</w:t>
      </w:r>
      <w:r w:rsidR="006C5AC0">
        <w:rPr>
          <w:szCs w:val="28"/>
        </w:rPr>
        <w:t xml:space="preserve"> </w:t>
      </w:r>
      <w:r w:rsidR="006C5AC0" w:rsidRPr="00DA057F">
        <w:rPr>
          <w:szCs w:val="28"/>
        </w:rPr>
        <w:t>лежит,</w:t>
      </w:r>
      <w:r w:rsidR="006C5AC0">
        <w:rPr>
          <w:szCs w:val="28"/>
        </w:rPr>
        <w:t xml:space="preserve"> </w:t>
      </w:r>
      <w:r w:rsidR="006C5AC0" w:rsidRPr="00DA057F">
        <w:rPr>
          <w:szCs w:val="28"/>
        </w:rPr>
        <w:t>где</w:t>
      </w:r>
      <w:r w:rsidR="006C5AC0">
        <w:rPr>
          <w:szCs w:val="28"/>
        </w:rPr>
        <w:t xml:space="preserve"> </w:t>
      </w:r>
      <w:r w:rsidR="006C5AC0" w:rsidRPr="00DA057F">
        <w:rPr>
          <w:szCs w:val="28"/>
        </w:rPr>
        <w:t>ей</w:t>
      </w:r>
      <w:r w:rsidR="006C5AC0">
        <w:rPr>
          <w:szCs w:val="28"/>
        </w:rPr>
        <w:t xml:space="preserve"> </w:t>
      </w:r>
      <w:r w:rsidR="006C5AC0" w:rsidRPr="00DA057F">
        <w:rPr>
          <w:szCs w:val="28"/>
        </w:rPr>
        <w:t>положено. Сейчас увидишь!</w:t>
      </w:r>
    </w:p>
    <w:p w:rsidR="006C5AC0" w:rsidRPr="00DA057F" w:rsidRDefault="006C5AC0" w:rsidP="006C5AC0">
      <w:pPr>
        <w:spacing w:after="0" w:line="240" w:lineRule="auto"/>
        <w:ind w:firstLine="709"/>
        <w:jc w:val="both"/>
        <w:rPr>
          <w:szCs w:val="28"/>
        </w:rPr>
      </w:pPr>
      <w:r w:rsidRPr="00DA057F">
        <w:rPr>
          <w:szCs w:val="28"/>
        </w:rPr>
        <w:lastRenderedPageBreak/>
        <w:t>Но Малыш его не слушал. Он хотел только одного</w:t>
      </w:r>
      <w:r w:rsidR="00653941">
        <w:rPr>
          <w:szCs w:val="28"/>
        </w:rPr>
        <w:t xml:space="preserve"> — </w:t>
      </w:r>
      <w:r w:rsidRPr="00DA057F">
        <w:rPr>
          <w:szCs w:val="28"/>
        </w:rPr>
        <w:t>как</w:t>
      </w:r>
      <w:r>
        <w:rPr>
          <w:szCs w:val="28"/>
        </w:rPr>
        <w:t xml:space="preserve"> </w:t>
      </w:r>
      <w:r w:rsidRPr="00DA057F">
        <w:rPr>
          <w:szCs w:val="28"/>
        </w:rPr>
        <w:t>можно</w:t>
      </w:r>
      <w:r>
        <w:rPr>
          <w:szCs w:val="28"/>
        </w:rPr>
        <w:t xml:space="preserve"> </w:t>
      </w:r>
      <w:r w:rsidRPr="00DA057F">
        <w:rPr>
          <w:szCs w:val="28"/>
        </w:rPr>
        <w:t>скорее наклеить Красную Шапочку в альбом.</w:t>
      </w:r>
    </w:p>
    <w:p w:rsidR="00653941" w:rsidRDefault="006C5AC0" w:rsidP="006C5AC0">
      <w:pPr>
        <w:spacing w:after="0" w:line="240" w:lineRule="auto"/>
        <w:ind w:firstLine="709"/>
        <w:jc w:val="both"/>
        <w:rPr>
          <w:szCs w:val="28"/>
        </w:rPr>
      </w:pPr>
      <w:r w:rsidRPr="00DA057F">
        <w:rPr>
          <w:szCs w:val="28"/>
        </w:rPr>
        <w:t>А Карлсон стоял в облаке пыли и чихал. Он вс</w:t>
      </w:r>
      <w:r w:rsidR="00E73FA4">
        <w:rPr>
          <w:szCs w:val="28"/>
        </w:rPr>
        <w:t>ё</w:t>
      </w:r>
      <w:r w:rsidRPr="00DA057F">
        <w:rPr>
          <w:szCs w:val="28"/>
        </w:rPr>
        <w:t xml:space="preserve"> чихал и</w:t>
      </w:r>
      <w:r>
        <w:rPr>
          <w:szCs w:val="28"/>
        </w:rPr>
        <w:t xml:space="preserve"> </w:t>
      </w:r>
      <w:r w:rsidRPr="00DA057F">
        <w:rPr>
          <w:szCs w:val="28"/>
        </w:rPr>
        <w:t>чихал</w:t>
      </w:r>
      <w:r>
        <w:rPr>
          <w:szCs w:val="28"/>
        </w:rPr>
        <w:t xml:space="preserve"> </w:t>
      </w:r>
      <w:r w:rsidRPr="00DA057F">
        <w:rPr>
          <w:szCs w:val="28"/>
        </w:rPr>
        <w:t>до</w:t>
      </w:r>
      <w:r>
        <w:rPr>
          <w:szCs w:val="28"/>
        </w:rPr>
        <w:t xml:space="preserve"> </w:t>
      </w:r>
      <w:r w:rsidRPr="00DA057F">
        <w:rPr>
          <w:szCs w:val="28"/>
        </w:rPr>
        <w:t xml:space="preserve">тех пор, пока не </w:t>
      </w:r>
      <w:r w:rsidR="00653941">
        <w:rPr>
          <w:szCs w:val="28"/>
        </w:rPr>
        <w:t>«</w:t>
      </w:r>
      <w:proofErr w:type="spellStart"/>
      <w:r w:rsidRPr="00DA057F">
        <w:rPr>
          <w:szCs w:val="28"/>
        </w:rPr>
        <w:t>расчихал</w:t>
      </w:r>
      <w:proofErr w:type="spellEnd"/>
      <w:r w:rsidR="00653941">
        <w:rPr>
          <w:szCs w:val="28"/>
        </w:rPr>
        <w:t>»</w:t>
      </w:r>
      <w:r w:rsidRPr="00DA057F">
        <w:rPr>
          <w:szCs w:val="28"/>
        </w:rPr>
        <w:t xml:space="preserve"> пыль по всей комнате.</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Вот видишь, зря ты говорил, что нужно было подстилать газету.</w:t>
      </w:r>
      <w:r w:rsidR="006C5AC0">
        <w:rPr>
          <w:szCs w:val="28"/>
        </w:rPr>
        <w:t xml:space="preserve"> </w:t>
      </w:r>
      <w:r w:rsidR="006C5AC0" w:rsidRPr="00DA057F">
        <w:rPr>
          <w:szCs w:val="28"/>
        </w:rPr>
        <w:t xml:space="preserve">Пыль теперь снова лежит на </w:t>
      </w:r>
      <w:r w:rsidR="00E73FA4" w:rsidRPr="00DA057F">
        <w:rPr>
          <w:szCs w:val="28"/>
        </w:rPr>
        <w:t>своём</w:t>
      </w:r>
      <w:r w:rsidR="006C5AC0" w:rsidRPr="00DA057F">
        <w:rPr>
          <w:szCs w:val="28"/>
        </w:rPr>
        <w:t xml:space="preserve"> месте, как прежде. Во вс</w:t>
      </w:r>
      <w:r w:rsidR="00E73FA4">
        <w:rPr>
          <w:szCs w:val="28"/>
        </w:rPr>
        <w:t>ё</w:t>
      </w:r>
      <w:r w:rsidR="006C5AC0" w:rsidRPr="00DA057F">
        <w:rPr>
          <w:szCs w:val="28"/>
        </w:rPr>
        <w:t>м должен быть порядок</w:t>
      </w:r>
      <w:r>
        <w:rPr>
          <w:szCs w:val="28"/>
        </w:rPr>
        <w:t xml:space="preserve"> — </w:t>
      </w:r>
      <w:r w:rsidR="006C5AC0" w:rsidRPr="00DA057F">
        <w:rPr>
          <w:szCs w:val="28"/>
        </w:rPr>
        <w:t>мне он, во всяком случае, необходим. Не выношу грязи и всякого</w:t>
      </w:r>
      <w:r w:rsidR="006C5AC0">
        <w:rPr>
          <w:szCs w:val="28"/>
        </w:rPr>
        <w:t xml:space="preserve"> </w:t>
      </w:r>
      <w:proofErr w:type="gramStart"/>
      <w:r w:rsidR="006C5AC0" w:rsidRPr="00DA057F">
        <w:rPr>
          <w:szCs w:val="28"/>
        </w:rPr>
        <w:t>свинства</w:t>
      </w:r>
      <w:proofErr w:type="gramEnd"/>
      <w:r>
        <w:rPr>
          <w:szCs w:val="28"/>
        </w:rPr>
        <w:t xml:space="preserve"> — </w:t>
      </w:r>
      <w:r w:rsidR="006C5AC0" w:rsidRPr="00DA057F">
        <w:rPr>
          <w:szCs w:val="28"/>
        </w:rPr>
        <w:t>я к этому не привык.</w:t>
      </w:r>
    </w:p>
    <w:p w:rsidR="00653941" w:rsidRDefault="006C5AC0" w:rsidP="006C5AC0">
      <w:pPr>
        <w:spacing w:after="0" w:line="240" w:lineRule="auto"/>
        <w:ind w:firstLine="709"/>
        <w:jc w:val="both"/>
        <w:rPr>
          <w:szCs w:val="28"/>
        </w:rPr>
      </w:pPr>
      <w:r w:rsidRPr="00DA057F">
        <w:rPr>
          <w:szCs w:val="28"/>
        </w:rPr>
        <w:t>Но Малыш не мог оторваться от своей марки. Он е</w:t>
      </w:r>
      <w:r w:rsidR="00E73FA4">
        <w:rPr>
          <w:szCs w:val="28"/>
        </w:rPr>
        <w:t>ё</w:t>
      </w:r>
      <w:r w:rsidRPr="00DA057F">
        <w:rPr>
          <w:szCs w:val="28"/>
        </w:rPr>
        <w:t xml:space="preserve"> уже наклеил и сейчас любовался ею</w:t>
      </w:r>
      <w:r w:rsidR="00653941">
        <w:rPr>
          <w:szCs w:val="28"/>
        </w:rPr>
        <w:t xml:space="preserve"> — </w:t>
      </w:r>
      <w:r w:rsidRPr="00DA057F">
        <w:rPr>
          <w:szCs w:val="28"/>
        </w:rPr>
        <w:t xml:space="preserve">до чего </w:t>
      </w:r>
      <w:proofErr w:type="gramStart"/>
      <w:r w:rsidRPr="00DA057F">
        <w:rPr>
          <w:szCs w:val="28"/>
        </w:rPr>
        <w:t>хороша</w:t>
      </w:r>
      <w:proofErr w:type="gramEnd"/>
      <w:r w:rsidRPr="00DA057F">
        <w:rPr>
          <w:szCs w:val="28"/>
        </w:rPr>
        <w:t>!</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 xml:space="preserve">Вижу, мне снова </w:t>
      </w:r>
      <w:r w:rsidR="00E73FA4" w:rsidRPr="00DA057F">
        <w:rPr>
          <w:szCs w:val="28"/>
        </w:rPr>
        <w:t>придётся</w:t>
      </w:r>
      <w:r w:rsidR="006C5AC0" w:rsidRPr="00DA057F">
        <w:rPr>
          <w:szCs w:val="28"/>
        </w:rPr>
        <w:t xml:space="preserve"> пылесосить тебе уши!</w:t>
      </w:r>
      <w:r>
        <w:rPr>
          <w:szCs w:val="28"/>
        </w:rPr>
        <w:t xml:space="preserve"> — </w:t>
      </w:r>
      <w:r w:rsidR="006C5AC0" w:rsidRPr="00DA057F">
        <w:rPr>
          <w:szCs w:val="28"/>
        </w:rPr>
        <w:t>воскликнул Карлсон.</w:t>
      </w:r>
      <w:r>
        <w:rPr>
          <w:szCs w:val="28"/>
        </w:rPr>
        <w:t xml:space="preserve"> — </w:t>
      </w:r>
      <w:r w:rsidR="006C5AC0" w:rsidRPr="00DA057F">
        <w:rPr>
          <w:szCs w:val="28"/>
        </w:rPr>
        <w:t>Ты ничего не слышишь!</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Что ты говоришь?</w:t>
      </w:r>
      <w:r>
        <w:rPr>
          <w:szCs w:val="28"/>
        </w:rPr>
        <w:t xml:space="preserve"> — </w:t>
      </w:r>
      <w:r w:rsidR="006C5AC0" w:rsidRPr="00DA057F">
        <w:rPr>
          <w:szCs w:val="28"/>
        </w:rPr>
        <w:t>переспросил Малыш.</w:t>
      </w:r>
    </w:p>
    <w:p w:rsidR="006C5AC0" w:rsidRPr="00DA057F" w:rsidRDefault="00653941" w:rsidP="006C5AC0">
      <w:pPr>
        <w:spacing w:after="0" w:line="240" w:lineRule="auto"/>
        <w:ind w:firstLine="709"/>
        <w:jc w:val="both"/>
        <w:rPr>
          <w:szCs w:val="28"/>
        </w:rPr>
      </w:pPr>
      <w:r>
        <w:rPr>
          <w:szCs w:val="28"/>
        </w:rPr>
        <w:t xml:space="preserve">— </w:t>
      </w:r>
      <w:proofErr w:type="gramStart"/>
      <w:r w:rsidR="006C5AC0" w:rsidRPr="00DA057F">
        <w:rPr>
          <w:szCs w:val="28"/>
        </w:rPr>
        <w:t>Глухая тетеря</w:t>
      </w:r>
      <w:proofErr w:type="gramEnd"/>
      <w:r w:rsidR="006C5AC0" w:rsidRPr="00DA057F">
        <w:rPr>
          <w:szCs w:val="28"/>
        </w:rPr>
        <w:t>! Я говорю, что несправедливо, чтобы я один работал до седьмого пота! Гляди, я скоро набью себе мозоли на</w:t>
      </w:r>
      <w:r w:rsidR="006C5AC0">
        <w:rPr>
          <w:szCs w:val="28"/>
        </w:rPr>
        <w:t xml:space="preserve"> </w:t>
      </w:r>
      <w:r w:rsidR="006C5AC0" w:rsidRPr="00DA057F">
        <w:rPr>
          <w:szCs w:val="28"/>
        </w:rPr>
        <w:t>ладошках!</w:t>
      </w:r>
      <w:r w:rsidR="006C5AC0">
        <w:rPr>
          <w:szCs w:val="28"/>
        </w:rPr>
        <w:t xml:space="preserve"> </w:t>
      </w:r>
      <w:r w:rsidR="006C5AC0" w:rsidRPr="00DA057F">
        <w:rPr>
          <w:szCs w:val="28"/>
        </w:rPr>
        <w:t>Я</w:t>
      </w:r>
      <w:r w:rsidR="006C5AC0">
        <w:rPr>
          <w:szCs w:val="28"/>
        </w:rPr>
        <w:t xml:space="preserve"> </w:t>
      </w:r>
      <w:r w:rsidR="006C5AC0" w:rsidRPr="00DA057F">
        <w:rPr>
          <w:szCs w:val="28"/>
        </w:rPr>
        <w:t>из</w:t>
      </w:r>
      <w:r w:rsidR="006C5AC0">
        <w:rPr>
          <w:szCs w:val="28"/>
        </w:rPr>
        <w:t xml:space="preserve"> </w:t>
      </w:r>
      <w:r w:rsidR="006C5AC0" w:rsidRPr="00DA057F">
        <w:rPr>
          <w:szCs w:val="28"/>
        </w:rPr>
        <w:t xml:space="preserve">кожи лезу вон, чтобы </w:t>
      </w:r>
      <w:proofErr w:type="gramStart"/>
      <w:r w:rsidR="006C5AC0" w:rsidRPr="00DA057F">
        <w:rPr>
          <w:szCs w:val="28"/>
        </w:rPr>
        <w:t>почище</w:t>
      </w:r>
      <w:proofErr w:type="gramEnd"/>
      <w:r w:rsidR="006C5AC0" w:rsidRPr="00DA057F">
        <w:rPr>
          <w:szCs w:val="28"/>
        </w:rPr>
        <w:t xml:space="preserve"> убрать твою комнату. Теперь ты должен</w:t>
      </w:r>
      <w:r w:rsidR="006C5AC0">
        <w:rPr>
          <w:szCs w:val="28"/>
        </w:rPr>
        <w:t xml:space="preserve"> </w:t>
      </w:r>
      <w:r w:rsidR="006C5AC0" w:rsidRPr="00DA057F">
        <w:rPr>
          <w:szCs w:val="28"/>
        </w:rPr>
        <w:t>полететь</w:t>
      </w:r>
      <w:r w:rsidR="006C5AC0">
        <w:rPr>
          <w:szCs w:val="28"/>
        </w:rPr>
        <w:t xml:space="preserve"> </w:t>
      </w:r>
      <w:r w:rsidR="006C5AC0" w:rsidRPr="00DA057F">
        <w:rPr>
          <w:szCs w:val="28"/>
        </w:rPr>
        <w:t xml:space="preserve">со мной и помочь мне убрать </w:t>
      </w:r>
      <w:proofErr w:type="gramStart"/>
      <w:r w:rsidR="006C5AC0" w:rsidRPr="00DA057F">
        <w:rPr>
          <w:szCs w:val="28"/>
        </w:rPr>
        <w:t>мою</w:t>
      </w:r>
      <w:proofErr w:type="gramEnd"/>
      <w:r w:rsidR="006C5AC0" w:rsidRPr="00DA057F">
        <w:rPr>
          <w:szCs w:val="28"/>
        </w:rPr>
        <w:t>, а то будет несправедливо.</w:t>
      </w:r>
    </w:p>
    <w:p w:rsidR="006C5AC0" w:rsidRPr="00DA057F" w:rsidRDefault="006C5AC0" w:rsidP="006C5AC0">
      <w:pPr>
        <w:spacing w:after="0" w:line="240" w:lineRule="auto"/>
        <w:ind w:firstLine="709"/>
        <w:jc w:val="both"/>
        <w:rPr>
          <w:szCs w:val="28"/>
        </w:rPr>
      </w:pPr>
      <w:r w:rsidRPr="00DA057F">
        <w:rPr>
          <w:szCs w:val="28"/>
        </w:rPr>
        <w:t>Малыш отложил альбом. Полететь с Карлсоном на крышу</w:t>
      </w:r>
      <w:r w:rsidR="00653941">
        <w:rPr>
          <w:szCs w:val="28"/>
        </w:rPr>
        <w:t xml:space="preserve"> — </w:t>
      </w:r>
      <w:r w:rsidRPr="00DA057F">
        <w:rPr>
          <w:szCs w:val="28"/>
        </w:rPr>
        <w:t>об</w:t>
      </w:r>
      <w:r>
        <w:rPr>
          <w:szCs w:val="28"/>
        </w:rPr>
        <w:t xml:space="preserve"> </w:t>
      </w:r>
      <w:r w:rsidRPr="00DA057F">
        <w:rPr>
          <w:szCs w:val="28"/>
        </w:rPr>
        <w:t>этом</w:t>
      </w:r>
      <w:r>
        <w:rPr>
          <w:szCs w:val="28"/>
        </w:rPr>
        <w:t xml:space="preserve"> </w:t>
      </w:r>
      <w:r w:rsidRPr="00DA057F">
        <w:rPr>
          <w:szCs w:val="28"/>
        </w:rPr>
        <w:t>можно было только мечтать! Лишь однажды довелось ему побывать у Карлсона, в</w:t>
      </w:r>
      <w:r>
        <w:rPr>
          <w:szCs w:val="28"/>
        </w:rPr>
        <w:t xml:space="preserve"> </w:t>
      </w:r>
      <w:r w:rsidRPr="00DA057F">
        <w:rPr>
          <w:szCs w:val="28"/>
        </w:rPr>
        <w:t>его маленьком домике на крыше. Но в тот раз мама почему-то ужасно испугалась и</w:t>
      </w:r>
      <w:r w:rsidR="00E73FA4">
        <w:rPr>
          <w:szCs w:val="28"/>
        </w:rPr>
        <w:t xml:space="preserve"> </w:t>
      </w:r>
      <w:r w:rsidRPr="00DA057F">
        <w:rPr>
          <w:szCs w:val="28"/>
        </w:rPr>
        <w:t>вызвала пожарников.</w:t>
      </w:r>
    </w:p>
    <w:p w:rsidR="00653941" w:rsidRDefault="006C5AC0" w:rsidP="006C5AC0">
      <w:pPr>
        <w:spacing w:after="0" w:line="240" w:lineRule="auto"/>
        <w:ind w:firstLine="709"/>
        <w:jc w:val="both"/>
        <w:rPr>
          <w:szCs w:val="28"/>
        </w:rPr>
      </w:pPr>
      <w:r w:rsidRPr="00DA057F">
        <w:rPr>
          <w:szCs w:val="28"/>
        </w:rPr>
        <w:t>Малыш погрузился в размышления. Ведь вс</w:t>
      </w:r>
      <w:r w:rsidR="00E73FA4">
        <w:rPr>
          <w:szCs w:val="28"/>
        </w:rPr>
        <w:t>ё</w:t>
      </w:r>
      <w:r w:rsidRPr="00DA057F">
        <w:rPr>
          <w:szCs w:val="28"/>
        </w:rPr>
        <w:t xml:space="preserve"> это было уже так</w:t>
      </w:r>
      <w:r>
        <w:rPr>
          <w:szCs w:val="28"/>
        </w:rPr>
        <w:t xml:space="preserve"> </w:t>
      </w:r>
      <w:r w:rsidRPr="00DA057F">
        <w:rPr>
          <w:szCs w:val="28"/>
        </w:rPr>
        <w:t>давно,</w:t>
      </w:r>
      <w:r>
        <w:rPr>
          <w:szCs w:val="28"/>
        </w:rPr>
        <w:t xml:space="preserve"> </w:t>
      </w:r>
      <w:r w:rsidRPr="00DA057F">
        <w:rPr>
          <w:szCs w:val="28"/>
        </w:rPr>
        <w:t>он теперь стал куда старше и</w:t>
      </w:r>
      <w:r>
        <w:rPr>
          <w:szCs w:val="28"/>
        </w:rPr>
        <w:t xml:space="preserve"> </w:t>
      </w:r>
      <w:r w:rsidRPr="00DA057F">
        <w:rPr>
          <w:szCs w:val="28"/>
        </w:rPr>
        <w:t>может,</w:t>
      </w:r>
      <w:r>
        <w:rPr>
          <w:szCs w:val="28"/>
        </w:rPr>
        <w:t xml:space="preserve"> </w:t>
      </w:r>
      <w:r w:rsidRPr="00DA057F">
        <w:rPr>
          <w:szCs w:val="28"/>
        </w:rPr>
        <w:t>конечно,</w:t>
      </w:r>
      <w:r>
        <w:rPr>
          <w:szCs w:val="28"/>
        </w:rPr>
        <w:t xml:space="preserve"> </w:t>
      </w:r>
      <w:r w:rsidRPr="00DA057F">
        <w:rPr>
          <w:szCs w:val="28"/>
        </w:rPr>
        <w:t>преспокойно</w:t>
      </w:r>
      <w:r>
        <w:rPr>
          <w:szCs w:val="28"/>
        </w:rPr>
        <w:t xml:space="preserve"> </w:t>
      </w:r>
      <w:r w:rsidRPr="00DA057F">
        <w:rPr>
          <w:szCs w:val="28"/>
        </w:rPr>
        <w:t>лезть</w:t>
      </w:r>
      <w:r>
        <w:rPr>
          <w:szCs w:val="28"/>
        </w:rPr>
        <w:t xml:space="preserve"> </w:t>
      </w:r>
      <w:r w:rsidRPr="00DA057F">
        <w:rPr>
          <w:szCs w:val="28"/>
        </w:rPr>
        <w:t>на</w:t>
      </w:r>
      <w:r>
        <w:rPr>
          <w:szCs w:val="28"/>
        </w:rPr>
        <w:t xml:space="preserve"> </w:t>
      </w:r>
      <w:r w:rsidRPr="00DA057F">
        <w:rPr>
          <w:szCs w:val="28"/>
        </w:rPr>
        <w:t xml:space="preserve">любую крышу. Но </w:t>
      </w:r>
      <w:r w:rsidR="00E73FA4" w:rsidRPr="00DA057F">
        <w:rPr>
          <w:szCs w:val="28"/>
        </w:rPr>
        <w:t>поймёт</w:t>
      </w:r>
      <w:r w:rsidRPr="00DA057F">
        <w:rPr>
          <w:szCs w:val="28"/>
        </w:rPr>
        <w:t xml:space="preserve"> ли это мама? Вот в ч</w:t>
      </w:r>
      <w:r w:rsidR="00E73FA4">
        <w:rPr>
          <w:szCs w:val="28"/>
        </w:rPr>
        <w:t>ё</w:t>
      </w:r>
      <w:r w:rsidRPr="00DA057F">
        <w:rPr>
          <w:szCs w:val="28"/>
        </w:rPr>
        <w:t>м</w:t>
      </w:r>
      <w:r>
        <w:rPr>
          <w:szCs w:val="28"/>
        </w:rPr>
        <w:t xml:space="preserve"> </w:t>
      </w:r>
      <w:r w:rsidRPr="00DA057F">
        <w:rPr>
          <w:szCs w:val="28"/>
        </w:rPr>
        <w:t>вопрос.</w:t>
      </w:r>
      <w:r>
        <w:rPr>
          <w:szCs w:val="28"/>
        </w:rPr>
        <w:t xml:space="preserve"> </w:t>
      </w:r>
      <w:r w:rsidRPr="00DA057F">
        <w:rPr>
          <w:szCs w:val="28"/>
        </w:rPr>
        <w:t>Е</w:t>
      </w:r>
      <w:r w:rsidR="00E73FA4">
        <w:rPr>
          <w:szCs w:val="28"/>
        </w:rPr>
        <w:t>ё</w:t>
      </w:r>
      <w:r>
        <w:rPr>
          <w:szCs w:val="28"/>
        </w:rPr>
        <w:t xml:space="preserve"> </w:t>
      </w:r>
      <w:r w:rsidRPr="00DA057F">
        <w:rPr>
          <w:szCs w:val="28"/>
        </w:rPr>
        <w:t>нет</w:t>
      </w:r>
      <w:r>
        <w:rPr>
          <w:szCs w:val="28"/>
        </w:rPr>
        <w:t xml:space="preserve"> </w:t>
      </w:r>
      <w:r w:rsidRPr="00DA057F">
        <w:rPr>
          <w:szCs w:val="28"/>
        </w:rPr>
        <w:t>дома,</w:t>
      </w:r>
      <w:r>
        <w:rPr>
          <w:szCs w:val="28"/>
        </w:rPr>
        <w:t xml:space="preserve"> </w:t>
      </w:r>
      <w:r w:rsidRPr="00DA057F">
        <w:rPr>
          <w:szCs w:val="28"/>
        </w:rPr>
        <w:t>так</w:t>
      </w:r>
      <w:r>
        <w:rPr>
          <w:szCs w:val="28"/>
        </w:rPr>
        <w:t xml:space="preserve"> </w:t>
      </w:r>
      <w:r w:rsidRPr="00DA057F">
        <w:rPr>
          <w:szCs w:val="28"/>
        </w:rPr>
        <w:t>что</w:t>
      </w:r>
      <w:r w:rsidR="00E73FA4">
        <w:rPr>
          <w:szCs w:val="28"/>
        </w:rPr>
        <w:t xml:space="preserve"> </w:t>
      </w:r>
      <w:r w:rsidRPr="00DA057F">
        <w:rPr>
          <w:szCs w:val="28"/>
        </w:rPr>
        <w:t>спросить е</w:t>
      </w:r>
      <w:r w:rsidR="00E73FA4">
        <w:rPr>
          <w:szCs w:val="28"/>
        </w:rPr>
        <w:t>ё</w:t>
      </w:r>
      <w:r w:rsidRPr="00DA057F">
        <w:rPr>
          <w:szCs w:val="28"/>
        </w:rPr>
        <w:t xml:space="preserve"> нельзя. Наверно, правильнее всего было бы отказаться...</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Ну, полетели?</w:t>
      </w:r>
      <w:r>
        <w:rPr>
          <w:szCs w:val="28"/>
        </w:rPr>
        <w:t xml:space="preserve"> — </w:t>
      </w:r>
      <w:r w:rsidR="006C5AC0" w:rsidRPr="00DA057F">
        <w:rPr>
          <w:szCs w:val="28"/>
        </w:rPr>
        <w:t>спросил Карлсон.</w:t>
      </w:r>
    </w:p>
    <w:p w:rsidR="00653941" w:rsidRDefault="006C5AC0" w:rsidP="006C5AC0">
      <w:pPr>
        <w:spacing w:after="0" w:line="240" w:lineRule="auto"/>
        <w:ind w:firstLine="709"/>
        <w:jc w:val="both"/>
        <w:rPr>
          <w:szCs w:val="28"/>
        </w:rPr>
      </w:pPr>
      <w:r w:rsidRPr="00DA057F">
        <w:rPr>
          <w:szCs w:val="28"/>
        </w:rPr>
        <w:t>Малыш</w:t>
      </w:r>
      <w:r w:rsidR="00653941">
        <w:rPr>
          <w:szCs w:val="28"/>
        </w:rPr>
        <w:t xml:space="preserve"> ещё </w:t>
      </w:r>
      <w:r w:rsidRPr="00DA057F">
        <w:rPr>
          <w:szCs w:val="28"/>
        </w:rPr>
        <w:t>раз вс</w:t>
      </w:r>
      <w:r w:rsidR="00FF552C">
        <w:rPr>
          <w:szCs w:val="28"/>
        </w:rPr>
        <w:t>ё</w:t>
      </w:r>
      <w:r w:rsidRPr="00DA057F">
        <w:rPr>
          <w:szCs w:val="28"/>
        </w:rPr>
        <w:t xml:space="preserve"> взвесил.</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А вдруг ты меня уронишь?</w:t>
      </w:r>
      <w:r>
        <w:rPr>
          <w:szCs w:val="28"/>
        </w:rPr>
        <w:t xml:space="preserve"> — </w:t>
      </w:r>
      <w:r w:rsidR="006C5AC0" w:rsidRPr="00DA057F">
        <w:rPr>
          <w:szCs w:val="28"/>
        </w:rPr>
        <w:t>сказал он с тревогой.</w:t>
      </w:r>
    </w:p>
    <w:p w:rsidR="00653941" w:rsidRDefault="006C5AC0" w:rsidP="006C5AC0">
      <w:pPr>
        <w:spacing w:after="0" w:line="240" w:lineRule="auto"/>
        <w:ind w:firstLine="709"/>
        <w:jc w:val="both"/>
        <w:rPr>
          <w:szCs w:val="28"/>
        </w:rPr>
      </w:pPr>
      <w:r w:rsidRPr="00DA057F">
        <w:rPr>
          <w:szCs w:val="28"/>
        </w:rPr>
        <w:t>Это предположение ничуть не смутило Карлсона.</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Велика беда!</w:t>
      </w:r>
      <w:r>
        <w:rPr>
          <w:szCs w:val="28"/>
        </w:rPr>
        <w:t xml:space="preserve"> — </w:t>
      </w:r>
      <w:r w:rsidR="006C5AC0" w:rsidRPr="00DA057F">
        <w:rPr>
          <w:szCs w:val="28"/>
        </w:rPr>
        <w:t>воскликнул он.</w:t>
      </w:r>
      <w:r>
        <w:rPr>
          <w:szCs w:val="28"/>
        </w:rPr>
        <w:t xml:space="preserve"> — </w:t>
      </w:r>
      <w:r w:rsidR="006C5AC0" w:rsidRPr="00DA057F">
        <w:rPr>
          <w:szCs w:val="28"/>
        </w:rPr>
        <w:t>Ведь на свете столько детей.</w:t>
      </w:r>
      <w:r w:rsidR="006C5AC0">
        <w:rPr>
          <w:szCs w:val="28"/>
        </w:rPr>
        <w:t xml:space="preserve"> </w:t>
      </w:r>
      <w:r w:rsidR="006C5AC0" w:rsidRPr="00DA057F">
        <w:rPr>
          <w:szCs w:val="28"/>
        </w:rPr>
        <w:t>Одним мальчиком больше, одним меньше</w:t>
      </w:r>
      <w:r>
        <w:rPr>
          <w:szCs w:val="28"/>
        </w:rPr>
        <w:t xml:space="preserve"> — </w:t>
      </w:r>
      <w:r w:rsidR="006C5AC0" w:rsidRPr="00DA057F">
        <w:rPr>
          <w:szCs w:val="28"/>
        </w:rPr>
        <w:t>пустяки, дело житейское!</w:t>
      </w:r>
    </w:p>
    <w:p w:rsidR="00653941" w:rsidRDefault="006C5AC0" w:rsidP="006C5AC0">
      <w:pPr>
        <w:spacing w:after="0" w:line="240" w:lineRule="auto"/>
        <w:ind w:firstLine="709"/>
        <w:jc w:val="both"/>
        <w:rPr>
          <w:szCs w:val="28"/>
        </w:rPr>
      </w:pPr>
      <w:r w:rsidRPr="00DA057F">
        <w:rPr>
          <w:szCs w:val="28"/>
        </w:rPr>
        <w:t xml:space="preserve">Малыш </w:t>
      </w:r>
      <w:r w:rsidR="00E73FA4" w:rsidRPr="00DA057F">
        <w:rPr>
          <w:szCs w:val="28"/>
        </w:rPr>
        <w:t>всерьёз</w:t>
      </w:r>
      <w:r w:rsidRPr="00DA057F">
        <w:rPr>
          <w:szCs w:val="28"/>
        </w:rPr>
        <w:t xml:space="preserve"> рассердился на Карлсона.</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Я</w:t>
      </w:r>
      <w:r>
        <w:rPr>
          <w:szCs w:val="28"/>
        </w:rPr>
        <w:t xml:space="preserve"> — </w:t>
      </w:r>
      <w:r w:rsidR="006C5AC0" w:rsidRPr="00DA057F">
        <w:rPr>
          <w:szCs w:val="28"/>
        </w:rPr>
        <w:t>дело житейское? Нет, если я упаду...</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Спокойствие, только спокойствие,</w:t>
      </w:r>
      <w:r>
        <w:rPr>
          <w:szCs w:val="28"/>
        </w:rPr>
        <w:t xml:space="preserve"> — </w:t>
      </w:r>
      <w:r w:rsidR="006C5AC0" w:rsidRPr="00DA057F">
        <w:rPr>
          <w:szCs w:val="28"/>
        </w:rPr>
        <w:t>сказал Карлсон и похлопал Малыша</w:t>
      </w:r>
      <w:r w:rsidR="006C5AC0">
        <w:rPr>
          <w:szCs w:val="28"/>
        </w:rPr>
        <w:t xml:space="preserve"> </w:t>
      </w:r>
      <w:r w:rsidR="006C5AC0" w:rsidRPr="00DA057F">
        <w:rPr>
          <w:szCs w:val="28"/>
        </w:rPr>
        <w:t>по плечу.</w:t>
      </w:r>
      <w:r>
        <w:rPr>
          <w:szCs w:val="28"/>
        </w:rPr>
        <w:t xml:space="preserve"> — </w:t>
      </w:r>
      <w:r w:rsidR="006C5AC0" w:rsidRPr="00DA057F">
        <w:rPr>
          <w:szCs w:val="28"/>
        </w:rPr>
        <w:t xml:space="preserve">Ты не </w:t>
      </w:r>
      <w:r w:rsidR="00E73FA4" w:rsidRPr="00DA057F">
        <w:rPr>
          <w:szCs w:val="28"/>
        </w:rPr>
        <w:t>упадёшь</w:t>
      </w:r>
      <w:r w:rsidR="006C5AC0" w:rsidRPr="00DA057F">
        <w:rPr>
          <w:szCs w:val="28"/>
        </w:rPr>
        <w:t xml:space="preserve">. Я обниму тебя так крепко, как меня обнимает моя бабушка. Ты, конечно, всего-навсего маленький </w:t>
      </w:r>
      <w:proofErr w:type="gramStart"/>
      <w:r w:rsidR="006C5AC0" w:rsidRPr="00DA057F">
        <w:rPr>
          <w:szCs w:val="28"/>
        </w:rPr>
        <w:t>грязнуля</w:t>
      </w:r>
      <w:proofErr w:type="gramEnd"/>
      <w:r w:rsidR="006C5AC0" w:rsidRPr="00DA057F">
        <w:rPr>
          <w:szCs w:val="28"/>
        </w:rPr>
        <w:t>, но вс</w:t>
      </w:r>
      <w:r w:rsidR="00E73FA4">
        <w:rPr>
          <w:szCs w:val="28"/>
        </w:rPr>
        <w:t>ё</w:t>
      </w:r>
      <w:r w:rsidR="006C5AC0" w:rsidRPr="00DA057F">
        <w:rPr>
          <w:szCs w:val="28"/>
        </w:rPr>
        <w:t xml:space="preserve"> же</w:t>
      </w:r>
      <w:r w:rsidR="006C5AC0">
        <w:rPr>
          <w:szCs w:val="28"/>
        </w:rPr>
        <w:t xml:space="preserve"> </w:t>
      </w:r>
      <w:r w:rsidR="006C5AC0" w:rsidRPr="00DA057F">
        <w:rPr>
          <w:szCs w:val="28"/>
        </w:rPr>
        <w:t>ты</w:t>
      </w:r>
      <w:r w:rsidR="006C5AC0">
        <w:rPr>
          <w:szCs w:val="28"/>
        </w:rPr>
        <w:t xml:space="preserve"> </w:t>
      </w:r>
      <w:r w:rsidR="006C5AC0" w:rsidRPr="00DA057F">
        <w:rPr>
          <w:szCs w:val="28"/>
        </w:rPr>
        <w:t>мне нравишься.</w:t>
      </w:r>
    </w:p>
    <w:p w:rsidR="00653941" w:rsidRDefault="006C5AC0" w:rsidP="006C5AC0">
      <w:pPr>
        <w:spacing w:after="0" w:line="240" w:lineRule="auto"/>
        <w:ind w:firstLine="709"/>
        <w:jc w:val="both"/>
        <w:rPr>
          <w:szCs w:val="28"/>
        </w:rPr>
      </w:pPr>
      <w:r w:rsidRPr="00DA057F">
        <w:rPr>
          <w:szCs w:val="28"/>
        </w:rPr>
        <w:lastRenderedPageBreak/>
        <w:t>И он</w:t>
      </w:r>
      <w:r w:rsidR="00653941">
        <w:rPr>
          <w:szCs w:val="28"/>
        </w:rPr>
        <w:t xml:space="preserve"> ещё </w:t>
      </w:r>
      <w:r w:rsidRPr="00DA057F">
        <w:rPr>
          <w:szCs w:val="28"/>
        </w:rPr>
        <w:t>раз похлопал Малыша по плечу.</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Да,</w:t>
      </w:r>
      <w:r w:rsidR="006C5AC0">
        <w:rPr>
          <w:szCs w:val="28"/>
        </w:rPr>
        <w:t xml:space="preserve"> </w:t>
      </w:r>
      <w:r w:rsidR="006C5AC0" w:rsidRPr="00DA057F">
        <w:rPr>
          <w:szCs w:val="28"/>
        </w:rPr>
        <w:t>странно,</w:t>
      </w:r>
      <w:r w:rsidR="006C5AC0">
        <w:rPr>
          <w:szCs w:val="28"/>
        </w:rPr>
        <w:t xml:space="preserve"> </w:t>
      </w:r>
      <w:r w:rsidR="006C5AC0" w:rsidRPr="00DA057F">
        <w:rPr>
          <w:szCs w:val="28"/>
        </w:rPr>
        <w:t>но</w:t>
      </w:r>
      <w:r w:rsidR="006C5AC0">
        <w:rPr>
          <w:szCs w:val="28"/>
        </w:rPr>
        <w:t xml:space="preserve"> </w:t>
      </w:r>
      <w:r w:rsidR="006C5AC0" w:rsidRPr="00DA057F">
        <w:rPr>
          <w:szCs w:val="28"/>
        </w:rPr>
        <w:t>вс</w:t>
      </w:r>
      <w:r w:rsidR="00E73FA4">
        <w:rPr>
          <w:szCs w:val="28"/>
        </w:rPr>
        <w:t>ё</w:t>
      </w:r>
      <w:r w:rsidR="006C5AC0" w:rsidRPr="00DA057F">
        <w:rPr>
          <w:szCs w:val="28"/>
        </w:rPr>
        <w:t>-таки</w:t>
      </w:r>
      <w:r w:rsidR="006C5AC0">
        <w:rPr>
          <w:szCs w:val="28"/>
        </w:rPr>
        <w:t xml:space="preserve"> </w:t>
      </w:r>
      <w:r w:rsidR="006C5AC0" w:rsidRPr="00DA057F">
        <w:rPr>
          <w:szCs w:val="28"/>
        </w:rPr>
        <w:t>я</w:t>
      </w:r>
      <w:r w:rsidR="006C5AC0">
        <w:rPr>
          <w:szCs w:val="28"/>
        </w:rPr>
        <w:t xml:space="preserve"> </w:t>
      </w:r>
      <w:r w:rsidR="006C5AC0" w:rsidRPr="00DA057F">
        <w:rPr>
          <w:szCs w:val="28"/>
        </w:rPr>
        <w:t>очень</w:t>
      </w:r>
      <w:r w:rsidR="006C5AC0">
        <w:rPr>
          <w:szCs w:val="28"/>
        </w:rPr>
        <w:t xml:space="preserve"> </w:t>
      </w:r>
      <w:r w:rsidR="006C5AC0" w:rsidRPr="00DA057F">
        <w:rPr>
          <w:szCs w:val="28"/>
        </w:rPr>
        <w:t>к</w:t>
      </w:r>
      <w:r w:rsidR="006C5AC0">
        <w:rPr>
          <w:szCs w:val="28"/>
        </w:rPr>
        <w:t xml:space="preserve"> </w:t>
      </w:r>
      <w:r w:rsidR="006C5AC0" w:rsidRPr="00DA057F">
        <w:rPr>
          <w:szCs w:val="28"/>
        </w:rPr>
        <w:t>тебе</w:t>
      </w:r>
      <w:r w:rsidR="006C5AC0">
        <w:rPr>
          <w:szCs w:val="28"/>
        </w:rPr>
        <w:t xml:space="preserve"> </w:t>
      </w:r>
      <w:r w:rsidR="006C5AC0" w:rsidRPr="00DA057F">
        <w:rPr>
          <w:szCs w:val="28"/>
        </w:rPr>
        <w:t>привязался,</w:t>
      </w:r>
      <w:r w:rsidR="006C5AC0">
        <w:rPr>
          <w:szCs w:val="28"/>
        </w:rPr>
        <w:t xml:space="preserve"> </w:t>
      </w:r>
      <w:r w:rsidR="006C5AC0" w:rsidRPr="00DA057F">
        <w:rPr>
          <w:szCs w:val="28"/>
        </w:rPr>
        <w:t xml:space="preserve">глупый мальчишка. Вот подожди, мы </w:t>
      </w:r>
      <w:r w:rsidR="00E73FA4" w:rsidRPr="00DA057F">
        <w:rPr>
          <w:szCs w:val="28"/>
        </w:rPr>
        <w:t>доберёмся</w:t>
      </w:r>
      <w:r w:rsidR="006C5AC0" w:rsidRPr="00DA057F">
        <w:rPr>
          <w:szCs w:val="28"/>
        </w:rPr>
        <w:t xml:space="preserve"> до моего домика на крыше,</w:t>
      </w:r>
      <w:r w:rsidR="006C5AC0">
        <w:rPr>
          <w:szCs w:val="28"/>
        </w:rPr>
        <w:t xml:space="preserve"> </w:t>
      </w:r>
      <w:r w:rsidR="006C5AC0" w:rsidRPr="00DA057F">
        <w:rPr>
          <w:szCs w:val="28"/>
        </w:rPr>
        <w:t>и</w:t>
      </w:r>
      <w:r w:rsidR="006C5AC0">
        <w:rPr>
          <w:szCs w:val="28"/>
        </w:rPr>
        <w:t xml:space="preserve"> </w:t>
      </w:r>
      <w:r w:rsidR="006C5AC0" w:rsidRPr="00DA057F">
        <w:rPr>
          <w:szCs w:val="28"/>
        </w:rPr>
        <w:t>я</w:t>
      </w:r>
      <w:r w:rsidR="006C5AC0">
        <w:rPr>
          <w:szCs w:val="28"/>
        </w:rPr>
        <w:t xml:space="preserve"> </w:t>
      </w:r>
      <w:r w:rsidR="006C5AC0" w:rsidRPr="00DA057F">
        <w:rPr>
          <w:szCs w:val="28"/>
        </w:rPr>
        <w:t>тебя так стисну, что ты посинеешь. Чем я, в конце концов, хуже бабушки?</w:t>
      </w:r>
    </w:p>
    <w:p w:rsidR="006C5AC0" w:rsidRPr="00DA057F" w:rsidRDefault="006C5AC0" w:rsidP="006C5AC0">
      <w:pPr>
        <w:spacing w:after="0" w:line="240" w:lineRule="auto"/>
        <w:ind w:firstLine="709"/>
        <w:jc w:val="both"/>
        <w:rPr>
          <w:szCs w:val="28"/>
        </w:rPr>
      </w:pPr>
      <w:r w:rsidRPr="00DA057F">
        <w:rPr>
          <w:szCs w:val="28"/>
        </w:rPr>
        <w:t>Карлсон нажал кнопку</w:t>
      </w:r>
      <w:r>
        <w:rPr>
          <w:szCs w:val="28"/>
        </w:rPr>
        <w:t xml:space="preserve"> </w:t>
      </w:r>
      <w:r w:rsidRPr="00DA057F">
        <w:rPr>
          <w:szCs w:val="28"/>
        </w:rPr>
        <w:t>на</w:t>
      </w:r>
      <w:r>
        <w:rPr>
          <w:szCs w:val="28"/>
        </w:rPr>
        <w:t xml:space="preserve"> </w:t>
      </w:r>
      <w:r w:rsidRPr="00DA057F">
        <w:rPr>
          <w:szCs w:val="28"/>
        </w:rPr>
        <w:t>животе</w:t>
      </w:r>
      <w:r w:rsidR="00653941">
        <w:rPr>
          <w:szCs w:val="28"/>
        </w:rPr>
        <w:t xml:space="preserve"> — </w:t>
      </w:r>
      <w:r w:rsidRPr="00DA057F">
        <w:rPr>
          <w:szCs w:val="28"/>
        </w:rPr>
        <w:t>моторчик</w:t>
      </w:r>
      <w:r>
        <w:rPr>
          <w:szCs w:val="28"/>
        </w:rPr>
        <w:t xml:space="preserve"> </w:t>
      </w:r>
      <w:r w:rsidRPr="00DA057F">
        <w:rPr>
          <w:szCs w:val="28"/>
        </w:rPr>
        <w:t>затарахтел.</w:t>
      </w:r>
      <w:r>
        <w:rPr>
          <w:szCs w:val="28"/>
        </w:rPr>
        <w:t xml:space="preserve"> </w:t>
      </w:r>
      <w:r w:rsidRPr="00DA057F">
        <w:rPr>
          <w:szCs w:val="28"/>
        </w:rPr>
        <w:t>Тогда</w:t>
      </w:r>
      <w:r>
        <w:rPr>
          <w:szCs w:val="28"/>
        </w:rPr>
        <w:t xml:space="preserve"> </w:t>
      </w:r>
      <w:r w:rsidRPr="00DA057F">
        <w:rPr>
          <w:szCs w:val="28"/>
        </w:rPr>
        <w:t>он обхватил Малыша своими пухленькими ручками, они вылетели в</w:t>
      </w:r>
      <w:r>
        <w:rPr>
          <w:szCs w:val="28"/>
        </w:rPr>
        <w:t xml:space="preserve"> </w:t>
      </w:r>
      <w:r w:rsidRPr="00DA057F">
        <w:rPr>
          <w:szCs w:val="28"/>
        </w:rPr>
        <w:t>окно</w:t>
      </w:r>
      <w:r>
        <w:rPr>
          <w:szCs w:val="28"/>
        </w:rPr>
        <w:t xml:space="preserve"> </w:t>
      </w:r>
      <w:r w:rsidRPr="00DA057F">
        <w:rPr>
          <w:szCs w:val="28"/>
        </w:rPr>
        <w:t>и</w:t>
      </w:r>
      <w:r>
        <w:rPr>
          <w:szCs w:val="28"/>
        </w:rPr>
        <w:t xml:space="preserve"> </w:t>
      </w:r>
      <w:r w:rsidRPr="00DA057F">
        <w:rPr>
          <w:szCs w:val="28"/>
        </w:rPr>
        <w:t>стали набирать высоту.</w:t>
      </w:r>
    </w:p>
    <w:p w:rsidR="006C5AC0" w:rsidRPr="00DA057F" w:rsidRDefault="006C5AC0" w:rsidP="006C5AC0">
      <w:pPr>
        <w:spacing w:after="0" w:line="240" w:lineRule="auto"/>
        <w:ind w:firstLine="709"/>
        <w:jc w:val="both"/>
        <w:rPr>
          <w:szCs w:val="28"/>
        </w:rPr>
      </w:pPr>
      <w:r w:rsidRPr="00DA057F">
        <w:rPr>
          <w:szCs w:val="28"/>
        </w:rPr>
        <w:t>А тюлевые занавески</w:t>
      </w:r>
      <w:r>
        <w:rPr>
          <w:szCs w:val="28"/>
        </w:rPr>
        <w:t xml:space="preserve"> </w:t>
      </w:r>
      <w:r w:rsidRPr="00DA057F">
        <w:rPr>
          <w:szCs w:val="28"/>
        </w:rPr>
        <w:t>с</w:t>
      </w:r>
      <w:r>
        <w:rPr>
          <w:szCs w:val="28"/>
        </w:rPr>
        <w:t xml:space="preserve"> </w:t>
      </w:r>
      <w:r w:rsidR="00E73FA4" w:rsidRPr="00DA057F">
        <w:rPr>
          <w:szCs w:val="28"/>
        </w:rPr>
        <w:t>чёрной</w:t>
      </w:r>
      <w:r>
        <w:rPr>
          <w:szCs w:val="28"/>
        </w:rPr>
        <w:t xml:space="preserve"> </w:t>
      </w:r>
      <w:r w:rsidRPr="00DA057F">
        <w:rPr>
          <w:szCs w:val="28"/>
        </w:rPr>
        <w:t>бахромой</w:t>
      </w:r>
      <w:r>
        <w:rPr>
          <w:szCs w:val="28"/>
        </w:rPr>
        <w:t xml:space="preserve"> </w:t>
      </w:r>
      <w:r w:rsidRPr="00DA057F">
        <w:rPr>
          <w:szCs w:val="28"/>
        </w:rPr>
        <w:t>раскачивались</w:t>
      </w:r>
      <w:r>
        <w:rPr>
          <w:szCs w:val="28"/>
        </w:rPr>
        <w:t xml:space="preserve"> </w:t>
      </w:r>
      <w:r w:rsidRPr="00DA057F">
        <w:rPr>
          <w:szCs w:val="28"/>
        </w:rPr>
        <w:t>так,</w:t>
      </w:r>
      <w:r>
        <w:rPr>
          <w:szCs w:val="28"/>
        </w:rPr>
        <w:t xml:space="preserve"> </w:t>
      </w:r>
      <w:r w:rsidRPr="00DA057F">
        <w:rPr>
          <w:szCs w:val="28"/>
        </w:rPr>
        <w:t>словно махали им на прощание.</w:t>
      </w:r>
    </w:p>
    <w:p w:rsidR="006C5AC0" w:rsidRPr="00DA057F" w:rsidRDefault="006C5AC0" w:rsidP="00222DF8">
      <w:pPr>
        <w:spacing w:after="0" w:line="240" w:lineRule="auto"/>
        <w:jc w:val="both"/>
        <w:rPr>
          <w:szCs w:val="28"/>
        </w:rPr>
      </w:pPr>
    </w:p>
    <w:p w:rsidR="006C5AC0" w:rsidRPr="00DA057F" w:rsidRDefault="006C5AC0" w:rsidP="00222DF8">
      <w:pPr>
        <w:pStyle w:val="3"/>
        <w:spacing w:before="0" w:line="240" w:lineRule="auto"/>
        <w:jc w:val="center"/>
        <w:rPr>
          <w:szCs w:val="28"/>
        </w:rPr>
      </w:pPr>
      <w:r w:rsidRPr="00DF5F46">
        <w:rPr>
          <w:rFonts w:ascii="Verdana" w:hAnsi="Verdana"/>
          <w:color w:val="auto"/>
          <w:sz w:val="28"/>
          <w:szCs w:val="28"/>
        </w:rPr>
        <w:t>Д</w:t>
      </w:r>
      <w:r w:rsidR="00222DF8" w:rsidRPr="00222DF8">
        <w:rPr>
          <w:rFonts w:ascii="Verdana" w:hAnsi="Verdana"/>
          <w:color w:val="auto"/>
          <w:sz w:val="28"/>
          <w:szCs w:val="28"/>
        </w:rPr>
        <w:t xml:space="preserve">ома у </w:t>
      </w:r>
      <w:r w:rsidR="00222DF8">
        <w:rPr>
          <w:rFonts w:ascii="Verdana" w:hAnsi="Verdana"/>
          <w:color w:val="auto"/>
          <w:sz w:val="28"/>
          <w:szCs w:val="28"/>
        </w:rPr>
        <w:t>К</w:t>
      </w:r>
      <w:r w:rsidR="00222DF8" w:rsidRPr="00222DF8">
        <w:rPr>
          <w:rFonts w:ascii="Verdana" w:hAnsi="Verdana"/>
          <w:color w:val="auto"/>
          <w:sz w:val="28"/>
          <w:szCs w:val="28"/>
        </w:rPr>
        <w:t>арлсона</w:t>
      </w:r>
    </w:p>
    <w:p w:rsidR="00222DF8" w:rsidRDefault="00222DF8" w:rsidP="00222DF8">
      <w:pPr>
        <w:spacing w:after="0" w:line="240" w:lineRule="auto"/>
        <w:jc w:val="both"/>
        <w:rPr>
          <w:szCs w:val="28"/>
        </w:rPr>
      </w:pPr>
    </w:p>
    <w:p w:rsidR="006C5AC0" w:rsidRPr="00DA057F" w:rsidRDefault="006C5AC0" w:rsidP="006C5AC0">
      <w:pPr>
        <w:spacing w:after="0" w:line="240" w:lineRule="auto"/>
        <w:ind w:firstLine="709"/>
        <w:jc w:val="both"/>
        <w:rPr>
          <w:szCs w:val="28"/>
        </w:rPr>
      </w:pPr>
      <w:r w:rsidRPr="00DA057F">
        <w:rPr>
          <w:szCs w:val="28"/>
        </w:rPr>
        <w:t>Маленькие домики на крышах всегда очень уютны,</w:t>
      </w:r>
      <w:r>
        <w:rPr>
          <w:szCs w:val="28"/>
        </w:rPr>
        <w:t xml:space="preserve"> </w:t>
      </w:r>
      <w:r w:rsidRPr="00DA057F">
        <w:rPr>
          <w:szCs w:val="28"/>
        </w:rPr>
        <w:t>а</w:t>
      </w:r>
      <w:r>
        <w:rPr>
          <w:szCs w:val="28"/>
        </w:rPr>
        <w:t xml:space="preserve"> </w:t>
      </w:r>
      <w:r w:rsidRPr="00DA057F">
        <w:rPr>
          <w:szCs w:val="28"/>
        </w:rPr>
        <w:t>домик</w:t>
      </w:r>
      <w:r>
        <w:rPr>
          <w:szCs w:val="28"/>
        </w:rPr>
        <w:t xml:space="preserve"> </w:t>
      </w:r>
      <w:r w:rsidRPr="00DA057F">
        <w:rPr>
          <w:szCs w:val="28"/>
        </w:rPr>
        <w:t>Карлсона</w:t>
      </w:r>
      <w:r w:rsidR="00653941">
        <w:rPr>
          <w:szCs w:val="28"/>
        </w:rPr>
        <w:t xml:space="preserve"> — </w:t>
      </w:r>
      <w:r w:rsidRPr="00DA057F">
        <w:rPr>
          <w:szCs w:val="28"/>
        </w:rPr>
        <w:t>особенно. Представьте себе</w:t>
      </w:r>
      <w:r>
        <w:rPr>
          <w:szCs w:val="28"/>
        </w:rPr>
        <w:t xml:space="preserve"> </w:t>
      </w:r>
      <w:r w:rsidR="00E73FA4" w:rsidRPr="00DA057F">
        <w:rPr>
          <w:szCs w:val="28"/>
        </w:rPr>
        <w:t>зелёные</w:t>
      </w:r>
      <w:r>
        <w:rPr>
          <w:szCs w:val="28"/>
        </w:rPr>
        <w:t xml:space="preserve"> </w:t>
      </w:r>
      <w:r w:rsidRPr="00DA057F">
        <w:rPr>
          <w:szCs w:val="28"/>
        </w:rPr>
        <w:t>ставенки</w:t>
      </w:r>
      <w:r>
        <w:rPr>
          <w:szCs w:val="28"/>
        </w:rPr>
        <w:t xml:space="preserve"> </w:t>
      </w:r>
      <w:r w:rsidRPr="00DA057F">
        <w:rPr>
          <w:szCs w:val="28"/>
        </w:rPr>
        <w:t>и</w:t>
      </w:r>
      <w:r>
        <w:rPr>
          <w:szCs w:val="28"/>
        </w:rPr>
        <w:t xml:space="preserve"> </w:t>
      </w:r>
      <w:r w:rsidRPr="00DA057F">
        <w:rPr>
          <w:szCs w:val="28"/>
        </w:rPr>
        <w:t>крохотное</w:t>
      </w:r>
      <w:r>
        <w:rPr>
          <w:szCs w:val="28"/>
        </w:rPr>
        <w:t xml:space="preserve"> </w:t>
      </w:r>
      <w:r w:rsidRPr="00DA057F">
        <w:rPr>
          <w:szCs w:val="28"/>
        </w:rPr>
        <w:t>крылечко,</w:t>
      </w:r>
      <w:r>
        <w:rPr>
          <w:szCs w:val="28"/>
        </w:rPr>
        <w:t xml:space="preserve"> </w:t>
      </w:r>
      <w:r w:rsidRPr="00DA057F">
        <w:rPr>
          <w:szCs w:val="28"/>
        </w:rPr>
        <w:t>на котором так приятно сидеть по вечерам и глядеть на зв</w:t>
      </w:r>
      <w:r w:rsidR="00E73FA4">
        <w:rPr>
          <w:szCs w:val="28"/>
        </w:rPr>
        <w:t>ё</w:t>
      </w:r>
      <w:r w:rsidRPr="00DA057F">
        <w:rPr>
          <w:szCs w:val="28"/>
        </w:rPr>
        <w:t xml:space="preserve">зды, а </w:t>
      </w:r>
      <w:r w:rsidR="00E73FA4" w:rsidRPr="00DA057F">
        <w:rPr>
          <w:szCs w:val="28"/>
        </w:rPr>
        <w:t>днём</w:t>
      </w:r>
      <w:r w:rsidRPr="00DA057F">
        <w:rPr>
          <w:szCs w:val="28"/>
        </w:rPr>
        <w:t xml:space="preserve"> пить сок</w:t>
      </w:r>
      <w:r w:rsidR="00E73FA4">
        <w:rPr>
          <w:szCs w:val="28"/>
        </w:rPr>
        <w:t xml:space="preserve"> </w:t>
      </w:r>
      <w:r w:rsidRPr="00DA057F">
        <w:rPr>
          <w:szCs w:val="28"/>
        </w:rPr>
        <w:t>и грызть пряники, конечно, если они есть. Ночью</w:t>
      </w:r>
      <w:r>
        <w:rPr>
          <w:szCs w:val="28"/>
        </w:rPr>
        <w:t xml:space="preserve"> </w:t>
      </w:r>
      <w:r w:rsidRPr="00DA057F">
        <w:rPr>
          <w:szCs w:val="28"/>
        </w:rPr>
        <w:t>на</w:t>
      </w:r>
      <w:r>
        <w:rPr>
          <w:szCs w:val="28"/>
        </w:rPr>
        <w:t xml:space="preserve"> </w:t>
      </w:r>
      <w:r w:rsidRPr="00DA057F">
        <w:rPr>
          <w:szCs w:val="28"/>
        </w:rPr>
        <w:t>этом</w:t>
      </w:r>
      <w:r>
        <w:rPr>
          <w:szCs w:val="28"/>
        </w:rPr>
        <w:t xml:space="preserve"> </w:t>
      </w:r>
      <w:r w:rsidRPr="00DA057F">
        <w:rPr>
          <w:szCs w:val="28"/>
        </w:rPr>
        <w:t>крылечке</w:t>
      </w:r>
      <w:r>
        <w:rPr>
          <w:szCs w:val="28"/>
        </w:rPr>
        <w:t xml:space="preserve"> </w:t>
      </w:r>
      <w:r w:rsidRPr="00DA057F">
        <w:rPr>
          <w:szCs w:val="28"/>
        </w:rPr>
        <w:t xml:space="preserve">можно спать, если в домике слишком жарко. А утром, когда </w:t>
      </w:r>
      <w:r w:rsidR="00E73FA4" w:rsidRPr="00DA057F">
        <w:rPr>
          <w:szCs w:val="28"/>
        </w:rPr>
        <w:t>проснёшься</w:t>
      </w:r>
      <w:r w:rsidRPr="00DA057F">
        <w:rPr>
          <w:szCs w:val="28"/>
        </w:rPr>
        <w:t xml:space="preserve">, любоваться, как солнце </w:t>
      </w:r>
      <w:r w:rsidR="00E73FA4" w:rsidRPr="00DA057F">
        <w:rPr>
          <w:szCs w:val="28"/>
        </w:rPr>
        <w:t>встаёт</w:t>
      </w:r>
      <w:r w:rsidRPr="00DA057F">
        <w:rPr>
          <w:szCs w:val="28"/>
        </w:rPr>
        <w:t xml:space="preserve"> над крышами домов где-то за </w:t>
      </w:r>
      <w:proofErr w:type="spellStart"/>
      <w:r w:rsidRPr="00DA057F">
        <w:rPr>
          <w:szCs w:val="28"/>
        </w:rPr>
        <w:t>Остермальмом</w:t>
      </w:r>
      <w:proofErr w:type="spellEnd"/>
      <w:r w:rsidRPr="00DA057F">
        <w:rPr>
          <w:szCs w:val="28"/>
        </w:rPr>
        <w:t>.</w:t>
      </w:r>
    </w:p>
    <w:p w:rsidR="00653941" w:rsidRDefault="006C5AC0" w:rsidP="006C5AC0">
      <w:pPr>
        <w:spacing w:after="0" w:line="240" w:lineRule="auto"/>
        <w:ind w:firstLine="709"/>
        <w:jc w:val="both"/>
        <w:rPr>
          <w:szCs w:val="28"/>
        </w:rPr>
      </w:pPr>
      <w:r w:rsidRPr="00DA057F">
        <w:rPr>
          <w:szCs w:val="28"/>
        </w:rPr>
        <w:t>Да, это, в самом деле, очень уютный домик, и он так удачно</w:t>
      </w:r>
      <w:r>
        <w:rPr>
          <w:szCs w:val="28"/>
        </w:rPr>
        <w:t xml:space="preserve"> </w:t>
      </w:r>
      <w:r w:rsidRPr="00DA057F">
        <w:rPr>
          <w:szCs w:val="28"/>
        </w:rPr>
        <w:t>примостился за выступом, что обнаружить его трудно. Конечно, если просто</w:t>
      </w:r>
      <w:r>
        <w:rPr>
          <w:szCs w:val="28"/>
        </w:rPr>
        <w:t xml:space="preserve"> </w:t>
      </w:r>
      <w:r w:rsidRPr="00DA057F">
        <w:rPr>
          <w:szCs w:val="28"/>
        </w:rPr>
        <w:t>так</w:t>
      </w:r>
      <w:r>
        <w:rPr>
          <w:szCs w:val="28"/>
        </w:rPr>
        <w:t xml:space="preserve"> </w:t>
      </w:r>
      <w:r w:rsidRPr="00DA057F">
        <w:rPr>
          <w:szCs w:val="28"/>
        </w:rPr>
        <w:t>бродишь по крышам, а не ищешь привидений за дымовыми трубами. Но ведь этим никто и не занимается.</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Здесь, наверху, вс</w:t>
      </w:r>
      <w:r w:rsidR="00E73FA4">
        <w:rPr>
          <w:szCs w:val="28"/>
        </w:rPr>
        <w:t>ё</w:t>
      </w:r>
      <w:r w:rsidR="006C5AC0" w:rsidRPr="00DA057F">
        <w:rPr>
          <w:szCs w:val="28"/>
        </w:rPr>
        <w:t xml:space="preserve"> ни на что не</w:t>
      </w:r>
      <w:r w:rsidR="006C5AC0">
        <w:rPr>
          <w:szCs w:val="28"/>
        </w:rPr>
        <w:t xml:space="preserve"> </w:t>
      </w:r>
      <w:r w:rsidR="006C5AC0" w:rsidRPr="00DA057F">
        <w:rPr>
          <w:szCs w:val="28"/>
        </w:rPr>
        <w:t>похоже,</w:t>
      </w:r>
      <w:r>
        <w:rPr>
          <w:szCs w:val="28"/>
        </w:rPr>
        <w:t xml:space="preserve"> — </w:t>
      </w:r>
      <w:r w:rsidR="006C5AC0" w:rsidRPr="00DA057F">
        <w:rPr>
          <w:szCs w:val="28"/>
        </w:rPr>
        <w:t>сказал</w:t>
      </w:r>
      <w:r w:rsidR="006C5AC0">
        <w:rPr>
          <w:szCs w:val="28"/>
        </w:rPr>
        <w:t xml:space="preserve"> </w:t>
      </w:r>
      <w:r w:rsidR="006C5AC0" w:rsidRPr="00DA057F">
        <w:rPr>
          <w:szCs w:val="28"/>
        </w:rPr>
        <w:t>Малыш,</w:t>
      </w:r>
      <w:r w:rsidR="006C5AC0">
        <w:rPr>
          <w:szCs w:val="28"/>
        </w:rPr>
        <w:t xml:space="preserve"> </w:t>
      </w:r>
      <w:r w:rsidR="006C5AC0" w:rsidRPr="00DA057F">
        <w:rPr>
          <w:szCs w:val="28"/>
        </w:rPr>
        <w:t>когда Карлсон приземлился с ним на крылечке своего дома.</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Да, к счастью,</w:t>
      </w:r>
      <w:r>
        <w:rPr>
          <w:szCs w:val="28"/>
        </w:rPr>
        <w:t xml:space="preserve"> — </w:t>
      </w:r>
      <w:r w:rsidR="006C5AC0" w:rsidRPr="00DA057F">
        <w:rPr>
          <w:szCs w:val="28"/>
        </w:rPr>
        <w:t>ответил Карлсон. Малыш посмотрел вокруг.</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Куда ни глянь, крыши!</w:t>
      </w:r>
      <w:r>
        <w:rPr>
          <w:szCs w:val="28"/>
        </w:rPr>
        <w:t xml:space="preserve"> — </w:t>
      </w:r>
      <w:r w:rsidR="006C5AC0" w:rsidRPr="00DA057F">
        <w:rPr>
          <w:szCs w:val="28"/>
        </w:rPr>
        <w:t>воскликнул он.</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Несколько километров крыш, где можно гулять и проказничать.</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Мы тоже будем проказничать? Ну, хоть</w:t>
      </w:r>
      <w:r w:rsidR="006C5AC0">
        <w:rPr>
          <w:szCs w:val="28"/>
        </w:rPr>
        <w:t xml:space="preserve"> </w:t>
      </w:r>
      <w:r w:rsidR="006C5AC0" w:rsidRPr="00DA057F">
        <w:rPr>
          <w:szCs w:val="28"/>
        </w:rPr>
        <w:t>немножко,</w:t>
      </w:r>
      <w:r w:rsidR="006C5AC0">
        <w:rPr>
          <w:szCs w:val="28"/>
        </w:rPr>
        <w:t xml:space="preserve"> </w:t>
      </w:r>
      <w:r w:rsidR="006C5AC0" w:rsidRPr="00DA057F">
        <w:rPr>
          <w:szCs w:val="28"/>
        </w:rPr>
        <w:t>а?</w:t>
      </w:r>
      <w:r>
        <w:rPr>
          <w:szCs w:val="28"/>
        </w:rPr>
        <w:t xml:space="preserve"> — </w:t>
      </w:r>
      <w:r w:rsidR="006C5AC0" w:rsidRPr="00DA057F">
        <w:rPr>
          <w:szCs w:val="28"/>
        </w:rPr>
        <w:t>в</w:t>
      </w:r>
      <w:r w:rsidR="006C5AC0">
        <w:rPr>
          <w:szCs w:val="28"/>
        </w:rPr>
        <w:t xml:space="preserve"> </w:t>
      </w:r>
      <w:r w:rsidR="006C5AC0" w:rsidRPr="00DA057F">
        <w:rPr>
          <w:szCs w:val="28"/>
        </w:rPr>
        <w:t>восторге спросил Малыш.</w:t>
      </w:r>
    </w:p>
    <w:p w:rsidR="006C5AC0" w:rsidRPr="00DA057F" w:rsidRDefault="006C5AC0" w:rsidP="006C5AC0">
      <w:pPr>
        <w:spacing w:after="0" w:line="240" w:lineRule="auto"/>
        <w:ind w:firstLine="709"/>
        <w:jc w:val="both"/>
        <w:rPr>
          <w:szCs w:val="28"/>
        </w:rPr>
      </w:pPr>
      <w:r w:rsidRPr="00DA057F">
        <w:rPr>
          <w:szCs w:val="28"/>
        </w:rPr>
        <w:t>Он вспомнил, как захватывающе интересно было</w:t>
      </w:r>
      <w:r>
        <w:rPr>
          <w:szCs w:val="28"/>
        </w:rPr>
        <w:t xml:space="preserve"> </w:t>
      </w:r>
      <w:r w:rsidRPr="00DA057F">
        <w:rPr>
          <w:szCs w:val="28"/>
        </w:rPr>
        <w:t>на</w:t>
      </w:r>
      <w:r>
        <w:rPr>
          <w:szCs w:val="28"/>
        </w:rPr>
        <w:t xml:space="preserve"> </w:t>
      </w:r>
      <w:r w:rsidRPr="00DA057F">
        <w:rPr>
          <w:szCs w:val="28"/>
        </w:rPr>
        <w:t>крыше</w:t>
      </w:r>
      <w:r>
        <w:rPr>
          <w:szCs w:val="28"/>
        </w:rPr>
        <w:t xml:space="preserve"> </w:t>
      </w:r>
      <w:r w:rsidRPr="00DA057F">
        <w:rPr>
          <w:szCs w:val="28"/>
        </w:rPr>
        <w:t>в</w:t>
      </w:r>
      <w:r>
        <w:rPr>
          <w:szCs w:val="28"/>
        </w:rPr>
        <w:t xml:space="preserve"> </w:t>
      </w:r>
      <w:r w:rsidRPr="00DA057F">
        <w:rPr>
          <w:szCs w:val="28"/>
        </w:rPr>
        <w:t>тот</w:t>
      </w:r>
      <w:r>
        <w:rPr>
          <w:szCs w:val="28"/>
        </w:rPr>
        <w:t xml:space="preserve"> </w:t>
      </w:r>
      <w:r w:rsidRPr="00DA057F">
        <w:rPr>
          <w:szCs w:val="28"/>
        </w:rPr>
        <w:t>раз, когда они проказничали там вместе с Карлсоном.</w:t>
      </w:r>
    </w:p>
    <w:p w:rsidR="00653941" w:rsidRDefault="006C5AC0" w:rsidP="006C5AC0">
      <w:pPr>
        <w:spacing w:after="0" w:line="240" w:lineRule="auto"/>
        <w:ind w:firstLine="709"/>
        <w:jc w:val="both"/>
        <w:rPr>
          <w:szCs w:val="28"/>
        </w:rPr>
      </w:pPr>
      <w:r w:rsidRPr="00DA057F">
        <w:rPr>
          <w:szCs w:val="28"/>
        </w:rPr>
        <w:t>Но Карлсон строго посмотрел на него:</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Понятно, лишь бы увильнуть от уборки, да? Я</w:t>
      </w:r>
      <w:r w:rsidR="006C5AC0">
        <w:rPr>
          <w:szCs w:val="28"/>
        </w:rPr>
        <w:t xml:space="preserve"> </w:t>
      </w:r>
      <w:r w:rsidR="006C5AC0" w:rsidRPr="00DA057F">
        <w:rPr>
          <w:szCs w:val="28"/>
        </w:rPr>
        <w:t>работаю</w:t>
      </w:r>
      <w:r w:rsidR="006C5AC0">
        <w:rPr>
          <w:szCs w:val="28"/>
        </w:rPr>
        <w:t xml:space="preserve"> </w:t>
      </w:r>
      <w:r w:rsidR="006C5AC0" w:rsidRPr="00DA057F">
        <w:rPr>
          <w:szCs w:val="28"/>
        </w:rPr>
        <w:t>на</w:t>
      </w:r>
      <w:r w:rsidR="006C5AC0">
        <w:rPr>
          <w:szCs w:val="28"/>
        </w:rPr>
        <w:t xml:space="preserve"> </w:t>
      </w:r>
      <w:r w:rsidR="006C5AC0" w:rsidRPr="00DA057F">
        <w:rPr>
          <w:szCs w:val="28"/>
        </w:rPr>
        <w:t>тебя</w:t>
      </w:r>
      <w:r w:rsidR="006C5AC0">
        <w:rPr>
          <w:szCs w:val="28"/>
        </w:rPr>
        <w:t xml:space="preserve"> </w:t>
      </w:r>
      <w:r w:rsidR="006C5AC0" w:rsidRPr="00DA057F">
        <w:rPr>
          <w:szCs w:val="28"/>
        </w:rPr>
        <w:t>как каторжный, выбиваюсь из сил, чтобы хоть немного прибрать твой хлев,</w:t>
      </w:r>
      <w:r w:rsidR="006C5AC0">
        <w:rPr>
          <w:szCs w:val="28"/>
        </w:rPr>
        <w:t xml:space="preserve"> </w:t>
      </w:r>
      <w:r w:rsidR="006C5AC0" w:rsidRPr="00DA057F">
        <w:rPr>
          <w:szCs w:val="28"/>
        </w:rPr>
        <w:t>а</w:t>
      </w:r>
      <w:r w:rsidR="006C5AC0">
        <w:rPr>
          <w:szCs w:val="28"/>
        </w:rPr>
        <w:t xml:space="preserve"> </w:t>
      </w:r>
      <w:r w:rsidR="006C5AC0" w:rsidRPr="00DA057F">
        <w:rPr>
          <w:szCs w:val="28"/>
        </w:rPr>
        <w:t>ты потом предлагаешь гулять и проказничать. Ловко ты это придумал, ничего</w:t>
      </w:r>
      <w:r w:rsidR="006C5AC0">
        <w:rPr>
          <w:szCs w:val="28"/>
        </w:rPr>
        <w:t xml:space="preserve"> </w:t>
      </w:r>
      <w:r w:rsidR="006C5AC0" w:rsidRPr="00DA057F">
        <w:rPr>
          <w:szCs w:val="28"/>
        </w:rPr>
        <w:t>не</w:t>
      </w:r>
      <w:r w:rsidR="00E73FA4">
        <w:rPr>
          <w:szCs w:val="28"/>
        </w:rPr>
        <w:t xml:space="preserve"> </w:t>
      </w:r>
      <w:r w:rsidR="006C5AC0" w:rsidRPr="00DA057F">
        <w:rPr>
          <w:szCs w:val="28"/>
        </w:rPr>
        <w:t>скажешь!</w:t>
      </w:r>
    </w:p>
    <w:p w:rsidR="00653941" w:rsidRDefault="006C5AC0" w:rsidP="006C5AC0">
      <w:pPr>
        <w:spacing w:after="0" w:line="240" w:lineRule="auto"/>
        <w:ind w:firstLine="709"/>
        <w:jc w:val="both"/>
        <w:rPr>
          <w:szCs w:val="28"/>
        </w:rPr>
      </w:pPr>
      <w:r w:rsidRPr="00DA057F">
        <w:rPr>
          <w:szCs w:val="28"/>
        </w:rPr>
        <w:lastRenderedPageBreak/>
        <w:t xml:space="preserve">Но Малыш ровным </w:t>
      </w:r>
      <w:r w:rsidR="00E73FA4" w:rsidRPr="00DA057F">
        <w:rPr>
          <w:szCs w:val="28"/>
        </w:rPr>
        <w:t>счётом</w:t>
      </w:r>
      <w:r w:rsidRPr="00DA057F">
        <w:rPr>
          <w:szCs w:val="28"/>
        </w:rPr>
        <w:t xml:space="preserve"> ничего не придумывал.</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Я охотно тебе помогу,</w:t>
      </w:r>
      <w:r w:rsidR="006C5AC0">
        <w:rPr>
          <w:szCs w:val="28"/>
        </w:rPr>
        <w:t xml:space="preserve"> </w:t>
      </w:r>
      <w:r w:rsidR="006C5AC0" w:rsidRPr="00DA057F">
        <w:rPr>
          <w:szCs w:val="28"/>
        </w:rPr>
        <w:t>и тоже буду убирать, если нужно.</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То-то,</w:t>
      </w:r>
      <w:r>
        <w:rPr>
          <w:szCs w:val="28"/>
        </w:rPr>
        <w:t xml:space="preserve"> — </w:t>
      </w:r>
      <w:r w:rsidR="006C5AC0" w:rsidRPr="00DA057F">
        <w:rPr>
          <w:szCs w:val="28"/>
        </w:rPr>
        <w:t>сказал Карлсон и отпер дверь.</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Не беспокойся, пожалуйста,</w:t>
      </w:r>
      <w:r>
        <w:rPr>
          <w:szCs w:val="28"/>
        </w:rPr>
        <w:t xml:space="preserve"> — </w:t>
      </w:r>
      <w:r w:rsidR="006C5AC0" w:rsidRPr="00DA057F">
        <w:rPr>
          <w:szCs w:val="28"/>
        </w:rPr>
        <w:t>повторил Малыш,</w:t>
      </w:r>
      <w:r>
        <w:rPr>
          <w:szCs w:val="28"/>
        </w:rPr>
        <w:t xml:space="preserve"> — </w:t>
      </w:r>
      <w:r w:rsidR="006C5AC0" w:rsidRPr="00DA057F">
        <w:rPr>
          <w:szCs w:val="28"/>
        </w:rPr>
        <w:t>конечно,</w:t>
      </w:r>
      <w:r w:rsidR="006C5AC0">
        <w:rPr>
          <w:szCs w:val="28"/>
        </w:rPr>
        <w:t xml:space="preserve"> </w:t>
      </w:r>
      <w:r w:rsidR="006C5AC0" w:rsidRPr="00DA057F">
        <w:rPr>
          <w:szCs w:val="28"/>
        </w:rPr>
        <w:t>я</w:t>
      </w:r>
      <w:r w:rsidR="006C5AC0">
        <w:rPr>
          <w:szCs w:val="28"/>
        </w:rPr>
        <w:t xml:space="preserve"> </w:t>
      </w:r>
      <w:r w:rsidR="006C5AC0" w:rsidRPr="00DA057F">
        <w:rPr>
          <w:szCs w:val="28"/>
        </w:rPr>
        <w:t>помогу, если нужно...</w:t>
      </w:r>
    </w:p>
    <w:p w:rsidR="00653941" w:rsidRDefault="006C5AC0" w:rsidP="006C5AC0">
      <w:pPr>
        <w:spacing w:after="0" w:line="240" w:lineRule="auto"/>
        <w:ind w:firstLine="709"/>
        <w:jc w:val="both"/>
        <w:rPr>
          <w:szCs w:val="28"/>
        </w:rPr>
      </w:pPr>
      <w:r w:rsidRPr="00DA057F">
        <w:rPr>
          <w:szCs w:val="28"/>
        </w:rPr>
        <w:t xml:space="preserve">Малыш </w:t>
      </w:r>
      <w:r w:rsidR="00E73FA4" w:rsidRPr="00DA057F">
        <w:rPr>
          <w:szCs w:val="28"/>
        </w:rPr>
        <w:t>вошёл</w:t>
      </w:r>
      <w:r w:rsidRPr="00DA057F">
        <w:rPr>
          <w:szCs w:val="28"/>
        </w:rPr>
        <w:t xml:space="preserve"> в дом к лучшему в мире Карлсону и замер. Он</w:t>
      </w:r>
      <w:r>
        <w:rPr>
          <w:szCs w:val="28"/>
        </w:rPr>
        <w:t xml:space="preserve"> </w:t>
      </w:r>
      <w:r w:rsidRPr="00DA057F">
        <w:rPr>
          <w:szCs w:val="28"/>
        </w:rPr>
        <w:t>долго</w:t>
      </w:r>
      <w:r>
        <w:rPr>
          <w:szCs w:val="28"/>
        </w:rPr>
        <w:t xml:space="preserve"> </w:t>
      </w:r>
      <w:r w:rsidRPr="00DA057F">
        <w:rPr>
          <w:szCs w:val="28"/>
        </w:rPr>
        <w:t>стоял молча, и глаза его вс</w:t>
      </w:r>
      <w:r w:rsidR="00E73FA4">
        <w:rPr>
          <w:szCs w:val="28"/>
        </w:rPr>
        <w:t>ё</w:t>
      </w:r>
      <w:r w:rsidRPr="00DA057F">
        <w:rPr>
          <w:szCs w:val="28"/>
        </w:rPr>
        <w:t xml:space="preserve"> расширялись.</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Да, это нужно,</w:t>
      </w:r>
      <w:r>
        <w:rPr>
          <w:szCs w:val="28"/>
        </w:rPr>
        <w:t xml:space="preserve"> — </w:t>
      </w:r>
      <w:r w:rsidR="006C5AC0" w:rsidRPr="00DA057F">
        <w:rPr>
          <w:szCs w:val="28"/>
        </w:rPr>
        <w:t>вымолвил он, наконец.</w:t>
      </w:r>
    </w:p>
    <w:p w:rsidR="006C5AC0" w:rsidRPr="00DA057F" w:rsidRDefault="006C5AC0" w:rsidP="006C5AC0">
      <w:pPr>
        <w:spacing w:after="0" w:line="240" w:lineRule="auto"/>
        <w:ind w:firstLine="709"/>
        <w:jc w:val="both"/>
        <w:rPr>
          <w:szCs w:val="28"/>
        </w:rPr>
      </w:pPr>
      <w:r w:rsidRPr="00DA057F">
        <w:rPr>
          <w:szCs w:val="28"/>
        </w:rPr>
        <w:t>В домике Карлсона была только одна комната. Там стоял</w:t>
      </w:r>
      <w:r>
        <w:rPr>
          <w:szCs w:val="28"/>
        </w:rPr>
        <w:t xml:space="preserve"> </w:t>
      </w:r>
      <w:r w:rsidRPr="00DA057F">
        <w:rPr>
          <w:szCs w:val="28"/>
        </w:rPr>
        <w:t>верстак,</w:t>
      </w:r>
      <w:r>
        <w:rPr>
          <w:szCs w:val="28"/>
        </w:rPr>
        <w:t xml:space="preserve"> </w:t>
      </w:r>
      <w:r w:rsidRPr="00DA057F">
        <w:rPr>
          <w:szCs w:val="28"/>
        </w:rPr>
        <w:t>вещь незаменимая,</w:t>
      </w:r>
      <w:r w:rsidR="00653941">
        <w:rPr>
          <w:szCs w:val="28"/>
        </w:rPr>
        <w:t xml:space="preserve"> — </w:t>
      </w:r>
      <w:r w:rsidRPr="00DA057F">
        <w:rPr>
          <w:szCs w:val="28"/>
        </w:rPr>
        <w:t>и строгать на н</w:t>
      </w:r>
      <w:r w:rsidR="00E73FA4">
        <w:rPr>
          <w:szCs w:val="28"/>
        </w:rPr>
        <w:t>ё</w:t>
      </w:r>
      <w:r w:rsidRPr="00DA057F">
        <w:rPr>
          <w:szCs w:val="28"/>
        </w:rPr>
        <w:t>м можно, и есть, а главное,</w:t>
      </w:r>
      <w:r>
        <w:rPr>
          <w:szCs w:val="28"/>
        </w:rPr>
        <w:t xml:space="preserve"> </w:t>
      </w:r>
      <w:r w:rsidRPr="00DA057F">
        <w:rPr>
          <w:szCs w:val="28"/>
        </w:rPr>
        <w:t>вываливать</w:t>
      </w:r>
      <w:r>
        <w:rPr>
          <w:szCs w:val="28"/>
        </w:rPr>
        <w:t xml:space="preserve"> </w:t>
      </w:r>
      <w:r w:rsidRPr="00DA057F">
        <w:rPr>
          <w:szCs w:val="28"/>
        </w:rPr>
        <w:t>на него что попало. Стоял и диванчик, чтобы спать, прыгать и кидать туда</w:t>
      </w:r>
      <w:r>
        <w:rPr>
          <w:szCs w:val="28"/>
        </w:rPr>
        <w:t xml:space="preserve"> </w:t>
      </w:r>
      <w:r w:rsidRPr="00DA057F">
        <w:rPr>
          <w:szCs w:val="28"/>
        </w:rPr>
        <w:t>вс</w:t>
      </w:r>
      <w:r w:rsidR="00E73FA4">
        <w:rPr>
          <w:szCs w:val="28"/>
        </w:rPr>
        <w:t>ё</w:t>
      </w:r>
      <w:r w:rsidRPr="00DA057F">
        <w:rPr>
          <w:szCs w:val="28"/>
        </w:rPr>
        <w:t xml:space="preserve"> </w:t>
      </w:r>
      <w:proofErr w:type="gramStart"/>
      <w:r w:rsidRPr="00DA057F">
        <w:rPr>
          <w:szCs w:val="28"/>
        </w:rPr>
        <w:t>барахло</w:t>
      </w:r>
      <w:proofErr w:type="gramEnd"/>
      <w:r w:rsidRPr="00DA057F">
        <w:rPr>
          <w:szCs w:val="28"/>
        </w:rPr>
        <w:t>. Два стула, чтобы сидеть, класть всякую всячину и влезать на</w:t>
      </w:r>
      <w:r>
        <w:rPr>
          <w:szCs w:val="28"/>
        </w:rPr>
        <w:t xml:space="preserve"> </w:t>
      </w:r>
      <w:r w:rsidRPr="00DA057F">
        <w:rPr>
          <w:szCs w:val="28"/>
        </w:rPr>
        <w:t>них, когда нужно засунуть что-нибудь на верхнюю полку</w:t>
      </w:r>
      <w:r>
        <w:rPr>
          <w:szCs w:val="28"/>
        </w:rPr>
        <w:t xml:space="preserve"> </w:t>
      </w:r>
      <w:r w:rsidRPr="00DA057F">
        <w:rPr>
          <w:szCs w:val="28"/>
        </w:rPr>
        <w:t>шкафа.</w:t>
      </w:r>
      <w:r>
        <w:rPr>
          <w:szCs w:val="28"/>
        </w:rPr>
        <w:t xml:space="preserve"> </w:t>
      </w:r>
      <w:r w:rsidRPr="00DA057F">
        <w:rPr>
          <w:szCs w:val="28"/>
        </w:rPr>
        <w:t>Впрочем,</w:t>
      </w:r>
      <w:r>
        <w:rPr>
          <w:szCs w:val="28"/>
        </w:rPr>
        <w:t xml:space="preserve"> </w:t>
      </w:r>
      <w:r w:rsidRPr="00DA057F">
        <w:rPr>
          <w:szCs w:val="28"/>
        </w:rPr>
        <w:t>обычно это не удавалось, потому что шкаф был до отказа</w:t>
      </w:r>
      <w:r>
        <w:rPr>
          <w:szCs w:val="28"/>
        </w:rPr>
        <w:t xml:space="preserve"> </w:t>
      </w:r>
      <w:r w:rsidRPr="00DA057F">
        <w:rPr>
          <w:szCs w:val="28"/>
        </w:rPr>
        <w:t>забит</w:t>
      </w:r>
      <w:r>
        <w:rPr>
          <w:szCs w:val="28"/>
        </w:rPr>
        <w:t xml:space="preserve"> </w:t>
      </w:r>
      <w:r w:rsidRPr="00DA057F">
        <w:rPr>
          <w:szCs w:val="28"/>
        </w:rPr>
        <w:t>тем,</w:t>
      </w:r>
      <w:r>
        <w:rPr>
          <w:szCs w:val="28"/>
        </w:rPr>
        <w:t xml:space="preserve"> </w:t>
      </w:r>
      <w:r w:rsidRPr="00DA057F">
        <w:rPr>
          <w:szCs w:val="28"/>
        </w:rPr>
        <w:t>что</w:t>
      </w:r>
      <w:r>
        <w:rPr>
          <w:szCs w:val="28"/>
        </w:rPr>
        <w:t xml:space="preserve"> </w:t>
      </w:r>
      <w:r w:rsidRPr="00DA057F">
        <w:rPr>
          <w:szCs w:val="28"/>
        </w:rPr>
        <w:t>уже</w:t>
      </w:r>
      <w:r>
        <w:rPr>
          <w:szCs w:val="28"/>
        </w:rPr>
        <w:t xml:space="preserve"> </w:t>
      </w:r>
      <w:r w:rsidRPr="00DA057F">
        <w:rPr>
          <w:szCs w:val="28"/>
        </w:rPr>
        <w:t>не могло валяться просто на полу или висеть на гвоздях вдоль стен: ведь</w:t>
      </w:r>
      <w:r>
        <w:rPr>
          <w:szCs w:val="28"/>
        </w:rPr>
        <w:t xml:space="preserve"> </w:t>
      </w:r>
      <w:r w:rsidRPr="00DA057F">
        <w:rPr>
          <w:szCs w:val="28"/>
        </w:rPr>
        <w:t>весь пол был</w:t>
      </w:r>
      <w:r>
        <w:rPr>
          <w:szCs w:val="28"/>
        </w:rPr>
        <w:t xml:space="preserve"> </w:t>
      </w:r>
      <w:r w:rsidRPr="00DA057F">
        <w:rPr>
          <w:szCs w:val="28"/>
        </w:rPr>
        <w:t>заставлен,</w:t>
      </w:r>
      <w:r>
        <w:rPr>
          <w:szCs w:val="28"/>
        </w:rPr>
        <w:t xml:space="preserve"> </w:t>
      </w:r>
      <w:r w:rsidRPr="00DA057F">
        <w:rPr>
          <w:szCs w:val="28"/>
        </w:rPr>
        <w:t>а</w:t>
      </w:r>
      <w:r>
        <w:rPr>
          <w:szCs w:val="28"/>
        </w:rPr>
        <w:t xml:space="preserve"> </w:t>
      </w:r>
      <w:r w:rsidRPr="00DA057F">
        <w:rPr>
          <w:szCs w:val="28"/>
        </w:rPr>
        <w:t>стены</w:t>
      </w:r>
      <w:r>
        <w:rPr>
          <w:szCs w:val="28"/>
        </w:rPr>
        <w:t xml:space="preserve"> </w:t>
      </w:r>
      <w:r w:rsidRPr="00DA057F">
        <w:rPr>
          <w:szCs w:val="28"/>
        </w:rPr>
        <w:t>завешаны</w:t>
      </w:r>
      <w:r>
        <w:rPr>
          <w:szCs w:val="28"/>
        </w:rPr>
        <w:t xml:space="preserve"> </w:t>
      </w:r>
      <w:r w:rsidRPr="00DA057F">
        <w:rPr>
          <w:szCs w:val="28"/>
        </w:rPr>
        <w:t>несметным</w:t>
      </w:r>
      <w:r>
        <w:rPr>
          <w:szCs w:val="28"/>
        </w:rPr>
        <w:t xml:space="preserve"> </w:t>
      </w:r>
      <w:r w:rsidRPr="00DA057F">
        <w:rPr>
          <w:szCs w:val="28"/>
        </w:rPr>
        <w:t>количеством</w:t>
      </w:r>
      <w:r>
        <w:rPr>
          <w:szCs w:val="28"/>
        </w:rPr>
        <w:t xml:space="preserve"> </w:t>
      </w:r>
      <w:r w:rsidRPr="00DA057F">
        <w:rPr>
          <w:szCs w:val="28"/>
        </w:rPr>
        <w:t>вещей!</w:t>
      </w:r>
      <w:r>
        <w:rPr>
          <w:szCs w:val="28"/>
        </w:rPr>
        <w:t xml:space="preserve"> </w:t>
      </w:r>
      <w:r w:rsidRPr="00DA057F">
        <w:rPr>
          <w:szCs w:val="28"/>
        </w:rPr>
        <w:t>У</w:t>
      </w:r>
      <w:r w:rsidR="00E73FA4">
        <w:rPr>
          <w:szCs w:val="28"/>
        </w:rPr>
        <w:t xml:space="preserve"> </w:t>
      </w:r>
      <w:r w:rsidRPr="00DA057F">
        <w:rPr>
          <w:szCs w:val="28"/>
        </w:rPr>
        <w:t>Карлсона в комнате был камин, и в н</w:t>
      </w:r>
      <w:r w:rsidR="00E73FA4">
        <w:rPr>
          <w:szCs w:val="28"/>
        </w:rPr>
        <w:t>ё</w:t>
      </w:r>
      <w:r w:rsidRPr="00DA057F">
        <w:rPr>
          <w:szCs w:val="28"/>
        </w:rPr>
        <w:t>м</w:t>
      </w:r>
      <w:r w:rsidR="00653941">
        <w:rPr>
          <w:szCs w:val="28"/>
        </w:rPr>
        <w:t xml:space="preserve"> — </w:t>
      </w:r>
      <w:r w:rsidRPr="00DA057F">
        <w:rPr>
          <w:szCs w:val="28"/>
        </w:rPr>
        <w:t>таганок,</w:t>
      </w:r>
      <w:r>
        <w:rPr>
          <w:szCs w:val="28"/>
        </w:rPr>
        <w:t xml:space="preserve"> </w:t>
      </w:r>
      <w:r w:rsidRPr="00DA057F">
        <w:rPr>
          <w:szCs w:val="28"/>
        </w:rPr>
        <w:t>на</w:t>
      </w:r>
      <w:r>
        <w:rPr>
          <w:szCs w:val="28"/>
        </w:rPr>
        <w:t xml:space="preserve"> </w:t>
      </w:r>
      <w:r w:rsidRPr="00DA057F">
        <w:rPr>
          <w:szCs w:val="28"/>
        </w:rPr>
        <w:t>котором</w:t>
      </w:r>
      <w:r>
        <w:rPr>
          <w:szCs w:val="28"/>
        </w:rPr>
        <w:t xml:space="preserve"> </w:t>
      </w:r>
      <w:r w:rsidRPr="00DA057F">
        <w:rPr>
          <w:szCs w:val="28"/>
        </w:rPr>
        <w:t>он</w:t>
      </w:r>
      <w:r>
        <w:rPr>
          <w:szCs w:val="28"/>
        </w:rPr>
        <w:t xml:space="preserve"> </w:t>
      </w:r>
      <w:r w:rsidRPr="00DA057F">
        <w:rPr>
          <w:szCs w:val="28"/>
        </w:rPr>
        <w:t>готовил еду. Каминная полка тоже была заставлена самыми разными предметами. А</w:t>
      </w:r>
      <w:r>
        <w:rPr>
          <w:szCs w:val="28"/>
        </w:rPr>
        <w:t xml:space="preserve"> </w:t>
      </w:r>
      <w:r w:rsidRPr="00DA057F">
        <w:rPr>
          <w:szCs w:val="28"/>
        </w:rPr>
        <w:t>вот с потолка почти ничего не свисало: только</w:t>
      </w:r>
      <w:r>
        <w:rPr>
          <w:szCs w:val="28"/>
        </w:rPr>
        <w:t xml:space="preserve"> </w:t>
      </w:r>
      <w:r w:rsidRPr="00DA057F">
        <w:rPr>
          <w:szCs w:val="28"/>
        </w:rPr>
        <w:t>коловорот,</w:t>
      </w:r>
      <w:r>
        <w:rPr>
          <w:szCs w:val="28"/>
        </w:rPr>
        <w:t xml:space="preserve"> </w:t>
      </w:r>
      <w:r w:rsidRPr="00DA057F">
        <w:rPr>
          <w:szCs w:val="28"/>
        </w:rPr>
        <w:t>да</w:t>
      </w:r>
      <w:r w:rsidR="00653941">
        <w:rPr>
          <w:szCs w:val="28"/>
        </w:rPr>
        <w:t xml:space="preserve"> ещё </w:t>
      </w:r>
      <w:r w:rsidR="00E73FA4" w:rsidRPr="00DA057F">
        <w:rPr>
          <w:szCs w:val="28"/>
        </w:rPr>
        <w:t>кошёлка</w:t>
      </w:r>
      <w:r>
        <w:rPr>
          <w:szCs w:val="28"/>
        </w:rPr>
        <w:t xml:space="preserve"> </w:t>
      </w:r>
      <w:r w:rsidRPr="00DA057F">
        <w:rPr>
          <w:szCs w:val="28"/>
        </w:rPr>
        <w:t>с орехами, и пакет пистонов, и клещи, и пара башмаков, и рубанок,</w:t>
      </w:r>
      <w:r>
        <w:rPr>
          <w:szCs w:val="28"/>
        </w:rPr>
        <w:t xml:space="preserve"> </w:t>
      </w:r>
      <w:r w:rsidRPr="00DA057F">
        <w:rPr>
          <w:szCs w:val="28"/>
        </w:rPr>
        <w:t>и</w:t>
      </w:r>
      <w:r>
        <w:rPr>
          <w:szCs w:val="28"/>
        </w:rPr>
        <w:t xml:space="preserve"> </w:t>
      </w:r>
      <w:r w:rsidRPr="00DA057F">
        <w:rPr>
          <w:szCs w:val="28"/>
        </w:rPr>
        <w:t>ночная рубашка Карлсона, и</w:t>
      </w:r>
      <w:r>
        <w:rPr>
          <w:szCs w:val="28"/>
        </w:rPr>
        <w:t xml:space="preserve"> </w:t>
      </w:r>
      <w:r w:rsidRPr="00DA057F">
        <w:rPr>
          <w:szCs w:val="28"/>
        </w:rPr>
        <w:t>губка</w:t>
      </w:r>
      <w:r>
        <w:rPr>
          <w:szCs w:val="28"/>
        </w:rPr>
        <w:t xml:space="preserve"> </w:t>
      </w:r>
      <w:r w:rsidRPr="00DA057F">
        <w:rPr>
          <w:szCs w:val="28"/>
        </w:rPr>
        <w:t>для</w:t>
      </w:r>
      <w:r>
        <w:rPr>
          <w:szCs w:val="28"/>
        </w:rPr>
        <w:t xml:space="preserve"> </w:t>
      </w:r>
      <w:r w:rsidRPr="00DA057F">
        <w:rPr>
          <w:szCs w:val="28"/>
        </w:rPr>
        <w:t>мытья</w:t>
      </w:r>
      <w:r>
        <w:rPr>
          <w:szCs w:val="28"/>
        </w:rPr>
        <w:t xml:space="preserve"> </w:t>
      </w:r>
      <w:r w:rsidRPr="00DA057F">
        <w:rPr>
          <w:szCs w:val="28"/>
        </w:rPr>
        <w:t>посуды,</w:t>
      </w:r>
      <w:r>
        <w:rPr>
          <w:szCs w:val="28"/>
        </w:rPr>
        <w:t xml:space="preserve"> </w:t>
      </w:r>
      <w:r w:rsidRPr="00DA057F">
        <w:rPr>
          <w:szCs w:val="28"/>
        </w:rPr>
        <w:t>и</w:t>
      </w:r>
      <w:r>
        <w:rPr>
          <w:szCs w:val="28"/>
        </w:rPr>
        <w:t xml:space="preserve"> </w:t>
      </w:r>
      <w:r w:rsidRPr="00DA057F">
        <w:rPr>
          <w:szCs w:val="28"/>
        </w:rPr>
        <w:t>кочерга,</w:t>
      </w:r>
      <w:r>
        <w:rPr>
          <w:szCs w:val="28"/>
        </w:rPr>
        <w:t xml:space="preserve"> </w:t>
      </w:r>
      <w:r w:rsidRPr="00DA057F">
        <w:rPr>
          <w:szCs w:val="28"/>
        </w:rPr>
        <w:t>и</w:t>
      </w:r>
      <w:r>
        <w:rPr>
          <w:szCs w:val="28"/>
        </w:rPr>
        <w:t xml:space="preserve"> </w:t>
      </w:r>
      <w:r w:rsidRPr="00DA057F">
        <w:rPr>
          <w:szCs w:val="28"/>
        </w:rPr>
        <w:t>небольшой</w:t>
      </w:r>
      <w:r w:rsidR="00E73FA4">
        <w:rPr>
          <w:szCs w:val="28"/>
        </w:rPr>
        <w:t xml:space="preserve"> </w:t>
      </w:r>
      <w:r w:rsidRPr="00DA057F">
        <w:rPr>
          <w:szCs w:val="28"/>
        </w:rPr>
        <w:t xml:space="preserve">саквояж, и мешок </w:t>
      </w:r>
      <w:r w:rsidR="00E73FA4" w:rsidRPr="00DA057F">
        <w:rPr>
          <w:szCs w:val="28"/>
        </w:rPr>
        <w:t>сушёных</w:t>
      </w:r>
      <w:r w:rsidRPr="00DA057F">
        <w:rPr>
          <w:szCs w:val="28"/>
        </w:rPr>
        <w:t xml:space="preserve"> вишен,</w:t>
      </w:r>
      <w:r w:rsidR="00653941">
        <w:rPr>
          <w:szCs w:val="28"/>
        </w:rPr>
        <w:t xml:space="preserve"> — </w:t>
      </w:r>
      <w:r w:rsidRPr="00DA057F">
        <w:rPr>
          <w:szCs w:val="28"/>
        </w:rPr>
        <w:t>а больше ничего.</w:t>
      </w:r>
    </w:p>
    <w:p w:rsidR="00653941" w:rsidRDefault="006C5AC0" w:rsidP="006C5AC0">
      <w:pPr>
        <w:spacing w:after="0" w:line="240" w:lineRule="auto"/>
        <w:ind w:firstLine="709"/>
        <w:jc w:val="both"/>
        <w:rPr>
          <w:szCs w:val="28"/>
        </w:rPr>
      </w:pPr>
      <w:r w:rsidRPr="00DA057F">
        <w:rPr>
          <w:szCs w:val="28"/>
        </w:rPr>
        <w:t>Малыш долго молча стоял у порога и растерянно вс</w:t>
      </w:r>
      <w:r w:rsidR="00E73FA4">
        <w:rPr>
          <w:szCs w:val="28"/>
        </w:rPr>
        <w:t>ё</w:t>
      </w:r>
      <w:r w:rsidRPr="00DA057F">
        <w:rPr>
          <w:szCs w:val="28"/>
        </w:rPr>
        <w:t xml:space="preserve"> разглядывал.</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 xml:space="preserve">Что, прикусил язык? Да, тут есть на что посмотреть, </w:t>
      </w:r>
      <w:proofErr w:type="gramStart"/>
      <w:r w:rsidR="006C5AC0" w:rsidRPr="00DA057F">
        <w:rPr>
          <w:szCs w:val="28"/>
        </w:rPr>
        <w:t>не</w:t>
      </w:r>
      <w:r w:rsidR="006C5AC0">
        <w:rPr>
          <w:szCs w:val="28"/>
        </w:rPr>
        <w:t xml:space="preserve"> </w:t>
      </w:r>
      <w:r w:rsidR="006C5AC0" w:rsidRPr="00DA057F">
        <w:rPr>
          <w:szCs w:val="28"/>
        </w:rPr>
        <w:t>чета</w:t>
      </w:r>
      <w:proofErr w:type="gramEnd"/>
      <w:r w:rsidR="006C5AC0">
        <w:rPr>
          <w:szCs w:val="28"/>
        </w:rPr>
        <w:t xml:space="preserve"> </w:t>
      </w:r>
      <w:r w:rsidR="006C5AC0" w:rsidRPr="00DA057F">
        <w:rPr>
          <w:szCs w:val="28"/>
        </w:rPr>
        <w:t>твоей комнате</w:t>
      </w:r>
      <w:r>
        <w:rPr>
          <w:szCs w:val="28"/>
        </w:rPr>
        <w:t xml:space="preserve"> — </w:t>
      </w:r>
      <w:r w:rsidR="006C5AC0" w:rsidRPr="00DA057F">
        <w:rPr>
          <w:szCs w:val="28"/>
        </w:rPr>
        <w:t>у тебя там, внизу, настоящая пустыня.</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Это правда, твоя на пустыню не похожа,</w:t>
      </w:r>
      <w:r>
        <w:rPr>
          <w:szCs w:val="28"/>
        </w:rPr>
        <w:t xml:space="preserve"> — </w:t>
      </w:r>
      <w:r w:rsidR="006C5AC0" w:rsidRPr="00DA057F">
        <w:rPr>
          <w:szCs w:val="28"/>
        </w:rPr>
        <w:t>согласился</w:t>
      </w:r>
      <w:r w:rsidR="006C5AC0">
        <w:rPr>
          <w:szCs w:val="28"/>
        </w:rPr>
        <w:t xml:space="preserve"> </w:t>
      </w:r>
      <w:r w:rsidR="006C5AC0" w:rsidRPr="00DA057F">
        <w:rPr>
          <w:szCs w:val="28"/>
        </w:rPr>
        <w:t>Малыш.</w:t>
      </w:r>
      <w:r>
        <w:rPr>
          <w:szCs w:val="28"/>
        </w:rPr>
        <w:t xml:space="preserve"> — </w:t>
      </w:r>
      <w:r w:rsidR="006C5AC0" w:rsidRPr="00DA057F">
        <w:rPr>
          <w:szCs w:val="28"/>
        </w:rPr>
        <w:t>Я понимаю, что ты хочешь убрать свой дом.</w:t>
      </w:r>
    </w:p>
    <w:p w:rsidR="00653941" w:rsidRDefault="006C5AC0" w:rsidP="006C5AC0">
      <w:pPr>
        <w:spacing w:after="0" w:line="240" w:lineRule="auto"/>
        <w:ind w:firstLine="709"/>
        <w:jc w:val="both"/>
        <w:rPr>
          <w:szCs w:val="28"/>
        </w:rPr>
      </w:pPr>
      <w:r w:rsidRPr="00DA057F">
        <w:rPr>
          <w:szCs w:val="28"/>
        </w:rPr>
        <w:t xml:space="preserve">Карлсон кинулся на диванчик и удобно </w:t>
      </w:r>
      <w:r w:rsidR="00E73FA4" w:rsidRPr="00DA057F">
        <w:rPr>
          <w:szCs w:val="28"/>
        </w:rPr>
        <w:t>улёгся</w:t>
      </w:r>
      <w:r w:rsidRPr="00DA057F">
        <w:rPr>
          <w:szCs w:val="28"/>
        </w:rPr>
        <w:t>.</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Нет, ты меня не так понял,</w:t>
      </w:r>
      <w:r>
        <w:rPr>
          <w:szCs w:val="28"/>
        </w:rPr>
        <w:t xml:space="preserve"> — </w:t>
      </w:r>
      <w:r w:rsidR="006C5AC0" w:rsidRPr="00DA057F">
        <w:rPr>
          <w:szCs w:val="28"/>
        </w:rPr>
        <w:t>сказал он.</w:t>
      </w:r>
      <w:r>
        <w:rPr>
          <w:szCs w:val="28"/>
        </w:rPr>
        <w:t xml:space="preserve"> — </w:t>
      </w:r>
      <w:r w:rsidR="006C5AC0" w:rsidRPr="00DA057F">
        <w:rPr>
          <w:szCs w:val="28"/>
        </w:rPr>
        <w:t>Я вовсе</w:t>
      </w:r>
      <w:r w:rsidR="006C5AC0">
        <w:rPr>
          <w:szCs w:val="28"/>
        </w:rPr>
        <w:t xml:space="preserve"> </w:t>
      </w:r>
      <w:r w:rsidR="006C5AC0" w:rsidRPr="00DA057F">
        <w:rPr>
          <w:szCs w:val="28"/>
        </w:rPr>
        <w:t>ничего</w:t>
      </w:r>
      <w:r w:rsidR="006C5AC0">
        <w:rPr>
          <w:szCs w:val="28"/>
        </w:rPr>
        <w:t xml:space="preserve"> </w:t>
      </w:r>
      <w:r w:rsidR="006C5AC0" w:rsidRPr="00DA057F">
        <w:rPr>
          <w:szCs w:val="28"/>
        </w:rPr>
        <w:t>не</w:t>
      </w:r>
      <w:r w:rsidR="006C5AC0">
        <w:rPr>
          <w:szCs w:val="28"/>
        </w:rPr>
        <w:t xml:space="preserve"> </w:t>
      </w:r>
      <w:r w:rsidR="006C5AC0" w:rsidRPr="00DA057F">
        <w:rPr>
          <w:szCs w:val="28"/>
        </w:rPr>
        <w:t xml:space="preserve">хочу убирать. Это ты хочешь убирать... Я уже </w:t>
      </w:r>
      <w:proofErr w:type="spellStart"/>
      <w:r w:rsidR="006C5AC0" w:rsidRPr="00DA057F">
        <w:rPr>
          <w:szCs w:val="28"/>
        </w:rPr>
        <w:t>наубирался</w:t>
      </w:r>
      <w:proofErr w:type="spellEnd"/>
      <w:r w:rsidR="006C5AC0" w:rsidRPr="00DA057F">
        <w:rPr>
          <w:szCs w:val="28"/>
        </w:rPr>
        <w:t xml:space="preserve"> там, у тебя. Так или не так?</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Ты что, даже и помогать мне не будешь?</w:t>
      </w:r>
      <w:r>
        <w:rPr>
          <w:szCs w:val="28"/>
        </w:rPr>
        <w:t xml:space="preserve"> — </w:t>
      </w:r>
      <w:r w:rsidR="006C5AC0" w:rsidRPr="00DA057F">
        <w:rPr>
          <w:szCs w:val="28"/>
        </w:rPr>
        <w:t>с тревогой спросил Малыш.</w:t>
      </w:r>
    </w:p>
    <w:p w:rsidR="00653941" w:rsidRDefault="006C5AC0" w:rsidP="006C5AC0">
      <w:pPr>
        <w:spacing w:after="0" w:line="240" w:lineRule="auto"/>
        <w:ind w:firstLine="709"/>
        <w:jc w:val="both"/>
        <w:rPr>
          <w:szCs w:val="28"/>
        </w:rPr>
      </w:pPr>
      <w:r w:rsidRPr="00DA057F">
        <w:rPr>
          <w:szCs w:val="28"/>
        </w:rPr>
        <w:t>Карлсон облокотился о подушку и засопел так, как сопят, только</w:t>
      </w:r>
      <w:r>
        <w:rPr>
          <w:szCs w:val="28"/>
        </w:rPr>
        <w:t xml:space="preserve"> </w:t>
      </w:r>
      <w:r w:rsidRPr="00DA057F">
        <w:rPr>
          <w:szCs w:val="28"/>
        </w:rPr>
        <w:t>когда очень уютно устроятся.</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Нет, почему же, конечно, я</w:t>
      </w:r>
      <w:r w:rsidR="006C5AC0">
        <w:rPr>
          <w:szCs w:val="28"/>
        </w:rPr>
        <w:t xml:space="preserve"> </w:t>
      </w:r>
      <w:r w:rsidR="006C5AC0" w:rsidRPr="00DA057F">
        <w:rPr>
          <w:szCs w:val="28"/>
        </w:rPr>
        <w:t>тебе</w:t>
      </w:r>
      <w:r w:rsidR="006C5AC0">
        <w:rPr>
          <w:szCs w:val="28"/>
        </w:rPr>
        <w:t xml:space="preserve"> </w:t>
      </w:r>
      <w:r w:rsidR="006C5AC0" w:rsidRPr="00DA057F">
        <w:rPr>
          <w:szCs w:val="28"/>
        </w:rPr>
        <w:t>помогу,</w:t>
      </w:r>
      <w:r>
        <w:rPr>
          <w:szCs w:val="28"/>
        </w:rPr>
        <w:t xml:space="preserve"> — </w:t>
      </w:r>
      <w:r w:rsidR="006C5AC0" w:rsidRPr="00DA057F">
        <w:rPr>
          <w:szCs w:val="28"/>
        </w:rPr>
        <w:t>успокоил</w:t>
      </w:r>
      <w:r w:rsidR="006C5AC0">
        <w:rPr>
          <w:szCs w:val="28"/>
        </w:rPr>
        <w:t xml:space="preserve"> </w:t>
      </w:r>
      <w:r w:rsidR="006C5AC0" w:rsidRPr="00DA057F">
        <w:rPr>
          <w:szCs w:val="28"/>
        </w:rPr>
        <w:t>он</w:t>
      </w:r>
      <w:r w:rsidR="006C5AC0">
        <w:rPr>
          <w:szCs w:val="28"/>
        </w:rPr>
        <w:t xml:space="preserve"> </w:t>
      </w:r>
      <w:r w:rsidR="006C5AC0" w:rsidRPr="00DA057F">
        <w:rPr>
          <w:szCs w:val="28"/>
        </w:rPr>
        <w:t>Малыша, перестав сопеть.</w:t>
      </w:r>
    </w:p>
    <w:p w:rsidR="00653941" w:rsidRDefault="00653941" w:rsidP="006C5AC0">
      <w:pPr>
        <w:spacing w:after="0" w:line="240" w:lineRule="auto"/>
        <w:ind w:firstLine="709"/>
        <w:jc w:val="both"/>
        <w:rPr>
          <w:szCs w:val="28"/>
        </w:rPr>
      </w:pPr>
      <w:r>
        <w:rPr>
          <w:szCs w:val="28"/>
        </w:rPr>
        <w:lastRenderedPageBreak/>
        <w:t xml:space="preserve">— </w:t>
      </w:r>
      <w:r w:rsidR="006C5AC0" w:rsidRPr="00DA057F">
        <w:rPr>
          <w:szCs w:val="28"/>
        </w:rPr>
        <w:t>Вот и хорошо,</w:t>
      </w:r>
      <w:r>
        <w:rPr>
          <w:szCs w:val="28"/>
        </w:rPr>
        <w:t xml:space="preserve"> — </w:t>
      </w:r>
      <w:r w:rsidR="006C5AC0" w:rsidRPr="00DA057F">
        <w:rPr>
          <w:szCs w:val="28"/>
        </w:rPr>
        <w:t>обрадовался Малыш.</w:t>
      </w:r>
      <w:r>
        <w:rPr>
          <w:szCs w:val="28"/>
        </w:rPr>
        <w:t xml:space="preserve"> — </w:t>
      </w:r>
      <w:r w:rsidR="006C5AC0" w:rsidRPr="00DA057F">
        <w:rPr>
          <w:szCs w:val="28"/>
        </w:rPr>
        <w:t>А то я уж испугался, что ты...</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Нет, конечно, я тебе помогу,</w:t>
      </w:r>
      <w:r>
        <w:rPr>
          <w:szCs w:val="28"/>
        </w:rPr>
        <w:t xml:space="preserve"> — </w:t>
      </w:r>
      <w:r w:rsidR="006C5AC0" w:rsidRPr="00DA057F">
        <w:rPr>
          <w:szCs w:val="28"/>
        </w:rPr>
        <w:t>подхватил</w:t>
      </w:r>
      <w:r w:rsidR="006C5AC0">
        <w:rPr>
          <w:szCs w:val="28"/>
        </w:rPr>
        <w:t xml:space="preserve"> </w:t>
      </w:r>
      <w:r w:rsidR="006C5AC0" w:rsidRPr="00DA057F">
        <w:rPr>
          <w:szCs w:val="28"/>
        </w:rPr>
        <w:t>Карлсон.</w:t>
      </w:r>
      <w:r>
        <w:rPr>
          <w:szCs w:val="28"/>
        </w:rPr>
        <w:t xml:space="preserve"> — </w:t>
      </w:r>
      <w:r w:rsidR="006C5AC0" w:rsidRPr="00DA057F">
        <w:rPr>
          <w:szCs w:val="28"/>
        </w:rPr>
        <w:t>Я</w:t>
      </w:r>
      <w:r w:rsidR="006C5AC0">
        <w:rPr>
          <w:szCs w:val="28"/>
        </w:rPr>
        <w:t xml:space="preserve"> </w:t>
      </w:r>
      <w:r w:rsidR="006C5AC0" w:rsidRPr="00DA057F">
        <w:rPr>
          <w:szCs w:val="28"/>
        </w:rPr>
        <w:t>буду</w:t>
      </w:r>
      <w:r w:rsidR="006C5AC0">
        <w:rPr>
          <w:szCs w:val="28"/>
        </w:rPr>
        <w:t xml:space="preserve"> </w:t>
      </w:r>
      <w:r w:rsidR="006C5AC0" w:rsidRPr="00DA057F">
        <w:rPr>
          <w:szCs w:val="28"/>
        </w:rPr>
        <w:t>вс</w:t>
      </w:r>
      <w:r w:rsidR="00E73FA4">
        <w:rPr>
          <w:szCs w:val="28"/>
        </w:rPr>
        <w:t>ё</w:t>
      </w:r>
      <w:r w:rsidR="006C5AC0" w:rsidRPr="00DA057F">
        <w:rPr>
          <w:szCs w:val="28"/>
        </w:rPr>
        <w:t xml:space="preserve"> время петь и подбадривать тебя поощрительными словами. Раз, два, три, и ты закружишься по комнате. Будет очень весело.</w:t>
      </w:r>
    </w:p>
    <w:p w:rsidR="00653941" w:rsidRDefault="006C5AC0" w:rsidP="006C5AC0">
      <w:pPr>
        <w:spacing w:after="0" w:line="240" w:lineRule="auto"/>
        <w:ind w:firstLine="709"/>
        <w:jc w:val="both"/>
        <w:rPr>
          <w:szCs w:val="28"/>
        </w:rPr>
      </w:pPr>
      <w:r w:rsidRPr="00DA057F">
        <w:rPr>
          <w:szCs w:val="28"/>
        </w:rPr>
        <w:t>Малыш не был в этом уверен. Никогда в жизни ему</w:t>
      </w:r>
      <w:r w:rsidR="00653941">
        <w:rPr>
          <w:szCs w:val="28"/>
        </w:rPr>
        <w:t xml:space="preserve"> ещё </w:t>
      </w:r>
      <w:r w:rsidRPr="00DA057F">
        <w:rPr>
          <w:szCs w:val="28"/>
        </w:rPr>
        <w:t>не</w:t>
      </w:r>
      <w:r>
        <w:rPr>
          <w:szCs w:val="28"/>
        </w:rPr>
        <w:t xml:space="preserve"> </w:t>
      </w:r>
      <w:r w:rsidRPr="00DA057F">
        <w:rPr>
          <w:szCs w:val="28"/>
        </w:rPr>
        <w:t>приходилось так много убирать. Конечно, дома он всегда убирал свои</w:t>
      </w:r>
      <w:r>
        <w:rPr>
          <w:szCs w:val="28"/>
        </w:rPr>
        <w:t xml:space="preserve"> </w:t>
      </w:r>
      <w:r w:rsidRPr="00DA057F">
        <w:rPr>
          <w:szCs w:val="28"/>
        </w:rPr>
        <w:t>игрушки</w:t>
      </w:r>
      <w:r w:rsidR="00653941">
        <w:rPr>
          <w:szCs w:val="28"/>
        </w:rPr>
        <w:t xml:space="preserve"> — </w:t>
      </w:r>
      <w:r w:rsidRPr="00DA057F">
        <w:rPr>
          <w:szCs w:val="28"/>
        </w:rPr>
        <w:t>только всякий раз маме надо было напомнить об этом раза три, четыре, а то и пять, и он тут же вс</w:t>
      </w:r>
      <w:r w:rsidR="00E73FA4">
        <w:rPr>
          <w:szCs w:val="28"/>
        </w:rPr>
        <w:t>ё</w:t>
      </w:r>
      <w:r w:rsidRPr="00DA057F">
        <w:rPr>
          <w:szCs w:val="28"/>
        </w:rPr>
        <w:t xml:space="preserve"> убирал, хотя считал, что занятие это скучное,</w:t>
      </w:r>
      <w:r>
        <w:rPr>
          <w:szCs w:val="28"/>
        </w:rPr>
        <w:t xml:space="preserve"> </w:t>
      </w:r>
      <w:r w:rsidRPr="00DA057F">
        <w:rPr>
          <w:szCs w:val="28"/>
        </w:rPr>
        <w:t>а</w:t>
      </w:r>
      <w:r>
        <w:rPr>
          <w:szCs w:val="28"/>
        </w:rPr>
        <w:t xml:space="preserve"> </w:t>
      </w:r>
      <w:r w:rsidRPr="00DA057F">
        <w:rPr>
          <w:szCs w:val="28"/>
        </w:rPr>
        <w:t>главное, совершенно бессмысленное. Но убирать у Карлсона</w:t>
      </w:r>
      <w:r w:rsidR="00653941">
        <w:rPr>
          <w:szCs w:val="28"/>
        </w:rPr>
        <w:t xml:space="preserve"> — </w:t>
      </w:r>
      <w:r w:rsidRPr="00DA057F">
        <w:rPr>
          <w:szCs w:val="28"/>
        </w:rPr>
        <w:t>совсем другое дело.</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С чего мне начать?</w:t>
      </w:r>
      <w:r>
        <w:rPr>
          <w:szCs w:val="28"/>
        </w:rPr>
        <w:t xml:space="preserve"> — </w:t>
      </w:r>
      <w:r w:rsidR="006C5AC0" w:rsidRPr="00DA057F">
        <w:rPr>
          <w:szCs w:val="28"/>
        </w:rPr>
        <w:t>спросил Малыш.</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 xml:space="preserve">Эх, ты! Всякий </w:t>
      </w:r>
      <w:proofErr w:type="gramStart"/>
      <w:r w:rsidR="006C5AC0" w:rsidRPr="00DA057F">
        <w:rPr>
          <w:szCs w:val="28"/>
        </w:rPr>
        <w:t>дурак</w:t>
      </w:r>
      <w:proofErr w:type="gramEnd"/>
      <w:r w:rsidR="006C5AC0" w:rsidRPr="00DA057F">
        <w:rPr>
          <w:szCs w:val="28"/>
        </w:rPr>
        <w:t xml:space="preserve"> знает, что начинать надо с ореховой</w:t>
      </w:r>
      <w:r w:rsidR="006C5AC0">
        <w:rPr>
          <w:szCs w:val="28"/>
        </w:rPr>
        <w:t xml:space="preserve"> </w:t>
      </w:r>
      <w:r w:rsidR="006C5AC0" w:rsidRPr="00DA057F">
        <w:rPr>
          <w:szCs w:val="28"/>
        </w:rPr>
        <w:t>скорлупы,</w:t>
      </w:r>
      <w:r w:rsidR="00E73FA4">
        <w:rPr>
          <w:szCs w:val="28"/>
        </w:rPr>
        <w:t xml:space="preserve"> —</w:t>
      </w:r>
      <w:r w:rsidR="006C5AC0" w:rsidRPr="00DA057F">
        <w:rPr>
          <w:szCs w:val="28"/>
        </w:rPr>
        <w:t xml:space="preserve"> ответил Карлсон.</w:t>
      </w:r>
      <w:r>
        <w:rPr>
          <w:szCs w:val="28"/>
        </w:rPr>
        <w:t xml:space="preserve"> — </w:t>
      </w:r>
      <w:r w:rsidR="006C5AC0" w:rsidRPr="00DA057F">
        <w:rPr>
          <w:szCs w:val="28"/>
        </w:rPr>
        <w:t>Генеральной уборки вообще не стоит устраивать, потому что потом я никогда уже не смогу вс</w:t>
      </w:r>
      <w:r w:rsidR="00E73FA4">
        <w:rPr>
          <w:szCs w:val="28"/>
        </w:rPr>
        <w:t>ё</w:t>
      </w:r>
      <w:r w:rsidR="006C5AC0">
        <w:rPr>
          <w:szCs w:val="28"/>
        </w:rPr>
        <w:t xml:space="preserve"> </w:t>
      </w:r>
      <w:r w:rsidR="006C5AC0" w:rsidRPr="00DA057F">
        <w:rPr>
          <w:szCs w:val="28"/>
        </w:rPr>
        <w:t>так</w:t>
      </w:r>
      <w:r w:rsidR="006C5AC0">
        <w:rPr>
          <w:szCs w:val="28"/>
        </w:rPr>
        <w:t xml:space="preserve"> </w:t>
      </w:r>
      <w:r w:rsidR="006C5AC0" w:rsidRPr="00DA057F">
        <w:rPr>
          <w:szCs w:val="28"/>
        </w:rPr>
        <w:t>хорошо</w:t>
      </w:r>
      <w:r w:rsidR="006C5AC0">
        <w:rPr>
          <w:szCs w:val="28"/>
        </w:rPr>
        <w:t xml:space="preserve"> </w:t>
      </w:r>
      <w:r w:rsidR="006C5AC0" w:rsidRPr="00DA057F">
        <w:rPr>
          <w:szCs w:val="28"/>
        </w:rPr>
        <w:t>расставить.</w:t>
      </w:r>
      <w:r w:rsidR="006C5AC0">
        <w:rPr>
          <w:szCs w:val="28"/>
        </w:rPr>
        <w:t xml:space="preserve"> </w:t>
      </w:r>
      <w:r w:rsidR="006C5AC0" w:rsidRPr="00DA057F">
        <w:rPr>
          <w:szCs w:val="28"/>
        </w:rPr>
        <w:t>Ты</w:t>
      </w:r>
      <w:r w:rsidR="006C5AC0">
        <w:rPr>
          <w:szCs w:val="28"/>
        </w:rPr>
        <w:t xml:space="preserve"> </w:t>
      </w:r>
      <w:r w:rsidR="006C5AC0" w:rsidRPr="00DA057F">
        <w:rPr>
          <w:szCs w:val="28"/>
        </w:rPr>
        <w:t>только немного прибери.</w:t>
      </w:r>
    </w:p>
    <w:p w:rsidR="00653941" w:rsidRDefault="006C5AC0" w:rsidP="006C5AC0">
      <w:pPr>
        <w:spacing w:after="0" w:line="240" w:lineRule="auto"/>
        <w:ind w:firstLine="709"/>
        <w:jc w:val="both"/>
        <w:rPr>
          <w:szCs w:val="28"/>
        </w:rPr>
      </w:pPr>
      <w:r w:rsidRPr="00DA057F">
        <w:rPr>
          <w:szCs w:val="28"/>
        </w:rPr>
        <w:t>Ореховая</w:t>
      </w:r>
      <w:r>
        <w:rPr>
          <w:szCs w:val="28"/>
        </w:rPr>
        <w:t xml:space="preserve"> </w:t>
      </w:r>
      <w:r w:rsidRPr="00DA057F">
        <w:rPr>
          <w:szCs w:val="28"/>
        </w:rPr>
        <w:t>скорлупа</w:t>
      </w:r>
      <w:r>
        <w:rPr>
          <w:szCs w:val="28"/>
        </w:rPr>
        <w:t xml:space="preserve"> </w:t>
      </w:r>
      <w:r w:rsidRPr="00DA057F">
        <w:rPr>
          <w:szCs w:val="28"/>
        </w:rPr>
        <w:t>валялась</w:t>
      </w:r>
      <w:r>
        <w:rPr>
          <w:szCs w:val="28"/>
        </w:rPr>
        <w:t xml:space="preserve"> </w:t>
      </w:r>
      <w:r w:rsidRPr="00DA057F">
        <w:rPr>
          <w:szCs w:val="28"/>
        </w:rPr>
        <w:t>на</w:t>
      </w:r>
      <w:r>
        <w:rPr>
          <w:szCs w:val="28"/>
        </w:rPr>
        <w:t xml:space="preserve"> </w:t>
      </w:r>
      <w:r w:rsidRPr="00DA057F">
        <w:rPr>
          <w:szCs w:val="28"/>
        </w:rPr>
        <w:t>полу</w:t>
      </w:r>
      <w:r>
        <w:rPr>
          <w:szCs w:val="28"/>
        </w:rPr>
        <w:t xml:space="preserve"> </w:t>
      </w:r>
      <w:r w:rsidRPr="00DA057F">
        <w:rPr>
          <w:szCs w:val="28"/>
        </w:rPr>
        <w:t>вперемешку</w:t>
      </w:r>
      <w:r>
        <w:rPr>
          <w:szCs w:val="28"/>
        </w:rPr>
        <w:t xml:space="preserve"> </w:t>
      </w:r>
      <w:r w:rsidRPr="00DA057F">
        <w:rPr>
          <w:szCs w:val="28"/>
        </w:rPr>
        <w:t>с</w:t>
      </w:r>
      <w:r>
        <w:rPr>
          <w:szCs w:val="28"/>
        </w:rPr>
        <w:t xml:space="preserve"> </w:t>
      </w:r>
      <w:r w:rsidRPr="00DA057F">
        <w:rPr>
          <w:szCs w:val="28"/>
        </w:rPr>
        <w:t xml:space="preserve">апельсиновыми корками, </w:t>
      </w:r>
      <w:r w:rsidR="00E73FA4" w:rsidRPr="00DA057F">
        <w:rPr>
          <w:szCs w:val="28"/>
        </w:rPr>
        <w:t>вишнёвыми</w:t>
      </w:r>
      <w:r w:rsidRPr="00DA057F">
        <w:rPr>
          <w:szCs w:val="28"/>
        </w:rPr>
        <w:t xml:space="preserve"> косточками, колбасными шкурками, скомканными бумажками, обгоревшими спичками и тому подобным мусором, так что самого пола и</w:t>
      </w:r>
      <w:r>
        <w:rPr>
          <w:szCs w:val="28"/>
        </w:rPr>
        <w:t xml:space="preserve"> </w:t>
      </w:r>
      <w:r w:rsidRPr="00DA057F">
        <w:rPr>
          <w:szCs w:val="28"/>
        </w:rPr>
        <w:t>видно не было.</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У тебя есть пылесос?</w:t>
      </w:r>
      <w:r>
        <w:rPr>
          <w:szCs w:val="28"/>
        </w:rPr>
        <w:t xml:space="preserve"> — </w:t>
      </w:r>
      <w:r w:rsidR="006C5AC0" w:rsidRPr="00DA057F">
        <w:rPr>
          <w:szCs w:val="28"/>
        </w:rPr>
        <w:t>спросил Малыш, немного подумав.</w:t>
      </w:r>
    </w:p>
    <w:p w:rsidR="00653941" w:rsidRDefault="006C5AC0" w:rsidP="006C5AC0">
      <w:pPr>
        <w:spacing w:after="0" w:line="240" w:lineRule="auto"/>
        <w:ind w:firstLine="709"/>
        <w:jc w:val="both"/>
        <w:rPr>
          <w:szCs w:val="28"/>
        </w:rPr>
      </w:pPr>
      <w:r w:rsidRPr="00DA057F">
        <w:rPr>
          <w:szCs w:val="28"/>
        </w:rPr>
        <w:t>Этот вопрос был Карлсону явно</w:t>
      </w:r>
      <w:r>
        <w:rPr>
          <w:szCs w:val="28"/>
        </w:rPr>
        <w:t xml:space="preserve"> </w:t>
      </w:r>
      <w:r w:rsidRPr="00DA057F">
        <w:rPr>
          <w:szCs w:val="28"/>
        </w:rPr>
        <w:t>не</w:t>
      </w:r>
      <w:r>
        <w:rPr>
          <w:szCs w:val="28"/>
        </w:rPr>
        <w:t xml:space="preserve"> </w:t>
      </w:r>
      <w:r w:rsidRPr="00DA057F">
        <w:rPr>
          <w:szCs w:val="28"/>
        </w:rPr>
        <w:t>по</w:t>
      </w:r>
      <w:r>
        <w:rPr>
          <w:szCs w:val="28"/>
        </w:rPr>
        <w:t xml:space="preserve"> </w:t>
      </w:r>
      <w:r w:rsidRPr="00DA057F">
        <w:rPr>
          <w:szCs w:val="28"/>
        </w:rPr>
        <w:t>душе.</w:t>
      </w:r>
      <w:r>
        <w:rPr>
          <w:szCs w:val="28"/>
        </w:rPr>
        <w:t xml:space="preserve"> </w:t>
      </w:r>
      <w:r w:rsidRPr="00DA057F">
        <w:rPr>
          <w:szCs w:val="28"/>
        </w:rPr>
        <w:t>Он</w:t>
      </w:r>
      <w:r>
        <w:rPr>
          <w:szCs w:val="28"/>
        </w:rPr>
        <w:t xml:space="preserve"> </w:t>
      </w:r>
      <w:r w:rsidRPr="00DA057F">
        <w:rPr>
          <w:szCs w:val="28"/>
        </w:rPr>
        <w:t>хмуро</w:t>
      </w:r>
      <w:r>
        <w:rPr>
          <w:szCs w:val="28"/>
        </w:rPr>
        <w:t xml:space="preserve"> </w:t>
      </w:r>
      <w:r w:rsidRPr="00DA057F">
        <w:rPr>
          <w:szCs w:val="28"/>
        </w:rPr>
        <w:t>поглядел</w:t>
      </w:r>
      <w:r>
        <w:rPr>
          <w:szCs w:val="28"/>
        </w:rPr>
        <w:t xml:space="preserve"> </w:t>
      </w:r>
      <w:r w:rsidRPr="00DA057F">
        <w:rPr>
          <w:szCs w:val="28"/>
        </w:rPr>
        <w:t>на Малыша:</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 xml:space="preserve">А среди нас, оказывается, завелись </w:t>
      </w:r>
      <w:proofErr w:type="gramStart"/>
      <w:r w:rsidR="006C5AC0" w:rsidRPr="00DA057F">
        <w:rPr>
          <w:szCs w:val="28"/>
        </w:rPr>
        <w:t>лентяи</w:t>
      </w:r>
      <w:proofErr w:type="gramEnd"/>
      <w:r w:rsidR="006C5AC0" w:rsidRPr="00DA057F">
        <w:rPr>
          <w:szCs w:val="28"/>
        </w:rPr>
        <w:t>! Лучшая</w:t>
      </w:r>
      <w:r w:rsidR="006C5AC0">
        <w:rPr>
          <w:szCs w:val="28"/>
        </w:rPr>
        <w:t xml:space="preserve"> </w:t>
      </w:r>
      <w:r w:rsidR="006C5AC0" w:rsidRPr="00DA057F">
        <w:rPr>
          <w:szCs w:val="28"/>
        </w:rPr>
        <w:t>в</w:t>
      </w:r>
      <w:r w:rsidR="006C5AC0">
        <w:rPr>
          <w:szCs w:val="28"/>
        </w:rPr>
        <w:t xml:space="preserve"> </w:t>
      </w:r>
      <w:r w:rsidR="006C5AC0" w:rsidRPr="00DA057F">
        <w:rPr>
          <w:szCs w:val="28"/>
        </w:rPr>
        <w:t>мире</w:t>
      </w:r>
      <w:r w:rsidR="006C5AC0">
        <w:rPr>
          <w:szCs w:val="28"/>
        </w:rPr>
        <w:t xml:space="preserve"> </w:t>
      </w:r>
      <w:r w:rsidR="006C5AC0" w:rsidRPr="00DA057F">
        <w:rPr>
          <w:szCs w:val="28"/>
        </w:rPr>
        <w:t>половая тряпка и лучший в мире совок их</w:t>
      </w:r>
      <w:r w:rsidR="006C5AC0">
        <w:rPr>
          <w:szCs w:val="28"/>
        </w:rPr>
        <w:t xml:space="preserve"> </w:t>
      </w:r>
      <w:r w:rsidR="006C5AC0" w:rsidRPr="00DA057F">
        <w:rPr>
          <w:szCs w:val="28"/>
        </w:rPr>
        <w:t>почему-то</w:t>
      </w:r>
      <w:r w:rsidR="006C5AC0">
        <w:rPr>
          <w:szCs w:val="28"/>
        </w:rPr>
        <w:t xml:space="preserve"> </w:t>
      </w:r>
      <w:r w:rsidR="006C5AC0" w:rsidRPr="00DA057F">
        <w:rPr>
          <w:szCs w:val="28"/>
        </w:rPr>
        <w:t>не</w:t>
      </w:r>
      <w:r w:rsidR="006C5AC0">
        <w:rPr>
          <w:szCs w:val="28"/>
        </w:rPr>
        <w:t xml:space="preserve"> </w:t>
      </w:r>
      <w:r w:rsidR="006C5AC0" w:rsidRPr="00DA057F">
        <w:rPr>
          <w:szCs w:val="28"/>
        </w:rPr>
        <w:t>устраивают.</w:t>
      </w:r>
      <w:r w:rsidR="006C5AC0">
        <w:rPr>
          <w:szCs w:val="28"/>
        </w:rPr>
        <w:t xml:space="preserve"> </w:t>
      </w:r>
      <w:r w:rsidR="006C5AC0" w:rsidRPr="00DA057F">
        <w:rPr>
          <w:szCs w:val="28"/>
        </w:rPr>
        <w:t>Пылесосы</w:t>
      </w:r>
      <w:r w:rsidR="006C5AC0">
        <w:rPr>
          <w:szCs w:val="28"/>
        </w:rPr>
        <w:t xml:space="preserve"> </w:t>
      </w:r>
      <w:r w:rsidR="006C5AC0" w:rsidRPr="00DA057F">
        <w:rPr>
          <w:szCs w:val="28"/>
        </w:rPr>
        <w:t>им, видите ли, подавай, только бы от</w:t>
      </w:r>
      <w:r w:rsidR="006C5AC0">
        <w:rPr>
          <w:szCs w:val="28"/>
        </w:rPr>
        <w:t xml:space="preserve"> </w:t>
      </w:r>
      <w:r w:rsidR="006C5AC0" w:rsidRPr="00DA057F">
        <w:rPr>
          <w:szCs w:val="28"/>
        </w:rPr>
        <w:t>работы</w:t>
      </w:r>
      <w:r w:rsidR="006C5AC0">
        <w:rPr>
          <w:szCs w:val="28"/>
        </w:rPr>
        <w:t xml:space="preserve"> </w:t>
      </w:r>
      <w:r w:rsidR="006C5AC0" w:rsidRPr="00DA057F">
        <w:rPr>
          <w:szCs w:val="28"/>
        </w:rPr>
        <w:t>отлынивать!</w:t>
      </w:r>
      <w:r>
        <w:rPr>
          <w:szCs w:val="28"/>
        </w:rPr>
        <w:t xml:space="preserve"> — </w:t>
      </w:r>
      <w:r w:rsidR="006C5AC0" w:rsidRPr="00DA057F">
        <w:rPr>
          <w:szCs w:val="28"/>
        </w:rPr>
        <w:t>И</w:t>
      </w:r>
      <w:r w:rsidR="006C5AC0">
        <w:rPr>
          <w:szCs w:val="28"/>
        </w:rPr>
        <w:t xml:space="preserve"> </w:t>
      </w:r>
      <w:r w:rsidR="006C5AC0" w:rsidRPr="00DA057F">
        <w:rPr>
          <w:szCs w:val="28"/>
        </w:rPr>
        <w:t>Карлсон</w:t>
      </w:r>
      <w:r w:rsidR="006C5AC0">
        <w:rPr>
          <w:szCs w:val="28"/>
        </w:rPr>
        <w:t xml:space="preserve"> </w:t>
      </w:r>
      <w:r w:rsidR="006C5AC0" w:rsidRPr="00DA057F">
        <w:rPr>
          <w:szCs w:val="28"/>
        </w:rPr>
        <w:t>даже</w:t>
      </w:r>
      <w:r w:rsidR="006D38A3">
        <w:rPr>
          <w:szCs w:val="28"/>
        </w:rPr>
        <w:t xml:space="preserve"> </w:t>
      </w:r>
      <w:r w:rsidR="006C5AC0" w:rsidRPr="00DA057F">
        <w:rPr>
          <w:szCs w:val="28"/>
        </w:rPr>
        <w:t>фыркнул от возмущения.</w:t>
      </w:r>
      <w:r>
        <w:rPr>
          <w:szCs w:val="28"/>
        </w:rPr>
        <w:t xml:space="preserve"> — </w:t>
      </w:r>
      <w:r w:rsidR="006C5AC0" w:rsidRPr="00DA057F">
        <w:rPr>
          <w:szCs w:val="28"/>
        </w:rPr>
        <w:t>Если бы я захотел, у меня</w:t>
      </w:r>
      <w:r w:rsidR="006C5AC0">
        <w:rPr>
          <w:szCs w:val="28"/>
        </w:rPr>
        <w:t xml:space="preserve"> </w:t>
      </w:r>
      <w:r w:rsidR="006C5AC0" w:rsidRPr="00DA057F">
        <w:rPr>
          <w:szCs w:val="28"/>
        </w:rPr>
        <w:t>могло</w:t>
      </w:r>
      <w:r w:rsidR="006C5AC0">
        <w:rPr>
          <w:szCs w:val="28"/>
        </w:rPr>
        <w:t xml:space="preserve"> </w:t>
      </w:r>
      <w:r w:rsidR="006C5AC0" w:rsidRPr="00DA057F">
        <w:rPr>
          <w:szCs w:val="28"/>
        </w:rPr>
        <w:t>быть</w:t>
      </w:r>
      <w:r w:rsidR="006C5AC0">
        <w:rPr>
          <w:szCs w:val="28"/>
        </w:rPr>
        <w:t xml:space="preserve"> </w:t>
      </w:r>
      <w:r w:rsidR="006C5AC0" w:rsidRPr="00DA057F">
        <w:rPr>
          <w:szCs w:val="28"/>
        </w:rPr>
        <w:t>хоть</w:t>
      </w:r>
      <w:r w:rsidR="006C5AC0">
        <w:rPr>
          <w:szCs w:val="28"/>
        </w:rPr>
        <w:t xml:space="preserve"> </w:t>
      </w:r>
      <w:r w:rsidR="006C5AC0" w:rsidRPr="00DA057F">
        <w:rPr>
          <w:szCs w:val="28"/>
        </w:rPr>
        <w:t>сто пылесосов. Но я не такой бездельник, как некоторые. Я не боюсь</w:t>
      </w:r>
      <w:r w:rsidR="006C5AC0">
        <w:rPr>
          <w:szCs w:val="28"/>
        </w:rPr>
        <w:t xml:space="preserve"> </w:t>
      </w:r>
      <w:r w:rsidR="006C5AC0" w:rsidRPr="00DA057F">
        <w:rPr>
          <w:szCs w:val="28"/>
        </w:rPr>
        <w:t>физической работы.</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А разве я боюсь?</w:t>
      </w:r>
      <w:r>
        <w:rPr>
          <w:szCs w:val="28"/>
        </w:rPr>
        <w:t xml:space="preserve"> — </w:t>
      </w:r>
      <w:r w:rsidR="006C5AC0" w:rsidRPr="00DA057F">
        <w:rPr>
          <w:szCs w:val="28"/>
        </w:rPr>
        <w:t>сказал Мал</w:t>
      </w:r>
      <w:r w:rsidR="006D38A3">
        <w:rPr>
          <w:szCs w:val="28"/>
        </w:rPr>
        <w:t>ыш</w:t>
      </w:r>
      <w:r w:rsidR="006C5AC0" w:rsidRPr="00DA057F">
        <w:rPr>
          <w:szCs w:val="28"/>
        </w:rPr>
        <w:t>, оправдываясь.</w:t>
      </w:r>
      <w:r>
        <w:rPr>
          <w:szCs w:val="28"/>
        </w:rPr>
        <w:t xml:space="preserve"> — </w:t>
      </w:r>
      <w:r w:rsidR="006C5AC0" w:rsidRPr="00DA057F">
        <w:rPr>
          <w:szCs w:val="28"/>
        </w:rPr>
        <w:t>Но... да ведь вс</w:t>
      </w:r>
      <w:r w:rsidR="006D38A3">
        <w:rPr>
          <w:szCs w:val="28"/>
        </w:rPr>
        <w:t>ё</w:t>
      </w:r>
      <w:r w:rsidR="006C5AC0" w:rsidRPr="00DA057F">
        <w:rPr>
          <w:szCs w:val="28"/>
        </w:rPr>
        <w:t xml:space="preserve"> равно у тебя нет электричества, значит, и пылесоса быть не может.</w:t>
      </w:r>
    </w:p>
    <w:p w:rsidR="00653941" w:rsidRDefault="006C5AC0" w:rsidP="006C5AC0">
      <w:pPr>
        <w:spacing w:after="0" w:line="240" w:lineRule="auto"/>
        <w:ind w:firstLine="709"/>
        <w:jc w:val="both"/>
        <w:rPr>
          <w:szCs w:val="28"/>
        </w:rPr>
      </w:pPr>
      <w:r w:rsidRPr="00DA057F">
        <w:rPr>
          <w:szCs w:val="28"/>
        </w:rPr>
        <w:t xml:space="preserve">Малыш вспомнил, что домик Карлсона </w:t>
      </w:r>
      <w:r w:rsidR="006D38A3" w:rsidRPr="00DA057F">
        <w:rPr>
          <w:szCs w:val="28"/>
        </w:rPr>
        <w:t>лишён</w:t>
      </w:r>
      <w:r>
        <w:rPr>
          <w:szCs w:val="28"/>
        </w:rPr>
        <w:t xml:space="preserve"> </w:t>
      </w:r>
      <w:r w:rsidRPr="00DA057F">
        <w:rPr>
          <w:szCs w:val="28"/>
        </w:rPr>
        <w:t>всех</w:t>
      </w:r>
      <w:r>
        <w:rPr>
          <w:szCs w:val="28"/>
        </w:rPr>
        <w:t xml:space="preserve"> </w:t>
      </w:r>
      <w:r w:rsidRPr="00DA057F">
        <w:rPr>
          <w:szCs w:val="28"/>
        </w:rPr>
        <w:t>современных</w:t>
      </w:r>
      <w:r>
        <w:rPr>
          <w:szCs w:val="28"/>
        </w:rPr>
        <w:t xml:space="preserve"> </w:t>
      </w:r>
      <w:r w:rsidRPr="00DA057F">
        <w:rPr>
          <w:szCs w:val="28"/>
        </w:rPr>
        <w:t>удобств. Там не было ни электричества, ни водопровода. По вечерам Карлсон зажигал керосиновую лампу, а воду брал</w:t>
      </w:r>
      <w:r>
        <w:rPr>
          <w:szCs w:val="28"/>
        </w:rPr>
        <w:t xml:space="preserve"> </w:t>
      </w:r>
      <w:r w:rsidRPr="00DA057F">
        <w:rPr>
          <w:szCs w:val="28"/>
        </w:rPr>
        <w:t>из</w:t>
      </w:r>
      <w:r>
        <w:rPr>
          <w:szCs w:val="28"/>
        </w:rPr>
        <w:t xml:space="preserve"> </w:t>
      </w:r>
      <w:r w:rsidRPr="00DA057F">
        <w:rPr>
          <w:szCs w:val="28"/>
        </w:rPr>
        <w:t>кадки, которая стояла у крылечка, под водосточной трубой.</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У тебя и мусоропровода нет,</w:t>
      </w:r>
      <w:r>
        <w:rPr>
          <w:szCs w:val="28"/>
        </w:rPr>
        <w:t xml:space="preserve"> — </w:t>
      </w:r>
      <w:r w:rsidR="006C5AC0" w:rsidRPr="00DA057F">
        <w:rPr>
          <w:szCs w:val="28"/>
        </w:rPr>
        <w:t>продолжал Малыш,</w:t>
      </w:r>
      <w:r>
        <w:rPr>
          <w:szCs w:val="28"/>
        </w:rPr>
        <w:t xml:space="preserve"> — </w:t>
      </w:r>
      <w:r w:rsidR="006C5AC0" w:rsidRPr="00DA057F">
        <w:rPr>
          <w:szCs w:val="28"/>
        </w:rPr>
        <w:t>хотя тебе он очень нужен.</w:t>
      </w:r>
    </w:p>
    <w:p w:rsidR="006C5AC0" w:rsidRPr="00DA057F" w:rsidRDefault="00653941" w:rsidP="006C5AC0">
      <w:pPr>
        <w:spacing w:after="0" w:line="240" w:lineRule="auto"/>
        <w:ind w:firstLine="709"/>
        <w:jc w:val="both"/>
        <w:rPr>
          <w:szCs w:val="28"/>
        </w:rPr>
      </w:pPr>
      <w:r>
        <w:rPr>
          <w:szCs w:val="28"/>
        </w:rPr>
        <w:lastRenderedPageBreak/>
        <w:t xml:space="preserve">— </w:t>
      </w:r>
      <w:r w:rsidR="006C5AC0" w:rsidRPr="00DA057F">
        <w:rPr>
          <w:szCs w:val="28"/>
        </w:rPr>
        <w:t>У меня нет мусоропровода?</w:t>
      </w:r>
      <w:r>
        <w:rPr>
          <w:szCs w:val="28"/>
        </w:rPr>
        <w:t xml:space="preserve"> — </w:t>
      </w:r>
      <w:r w:rsidR="006C5AC0" w:rsidRPr="00DA057F">
        <w:rPr>
          <w:szCs w:val="28"/>
        </w:rPr>
        <w:t>возмутился Карлсон.</w:t>
      </w:r>
      <w:r>
        <w:rPr>
          <w:szCs w:val="28"/>
        </w:rPr>
        <w:t xml:space="preserve"> — </w:t>
      </w:r>
      <w:r w:rsidR="006C5AC0" w:rsidRPr="00DA057F">
        <w:rPr>
          <w:szCs w:val="28"/>
        </w:rPr>
        <w:t>Откуда</w:t>
      </w:r>
      <w:r w:rsidR="006C5AC0">
        <w:rPr>
          <w:szCs w:val="28"/>
        </w:rPr>
        <w:t xml:space="preserve"> </w:t>
      </w:r>
      <w:r w:rsidR="006C5AC0" w:rsidRPr="00DA057F">
        <w:rPr>
          <w:szCs w:val="28"/>
        </w:rPr>
        <w:t>ты</w:t>
      </w:r>
      <w:r w:rsidR="006C5AC0">
        <w:rPr>
          <w:szCs w:val="28"/>
        </w:rPr>
        <w:t xml:space="preserve"> </w:t>
      </w:r>
      <w:r w:rsidR="006C5AC0" w:rsidRPr="00DA057F">
        <w:rPr>
          <w:szCs w:val="28"/>
        </w:rPr>
        <w:t>взял? Подмети-ка пол, и я покажу тебе лучший в мире мусоропровод.</w:t>
      </w:r>
    </w:p>
    <w:p w:rsidR="006C5AC0" w:rsidRPr="00DA057F" w:rsidRDefault="006C5AC0" w:rsidP="006C5AC0">
      <w:pPr>
        <w:spacing w:after="0" w:line="240" w:lineRule="auto"/>
        <w:ind w:firstLine="709"/>
        <w:jc w:val="both"/>
        <w:rPr>
          <w:szCs w:val="28"/>
        </w:rPr>
      </w:pPr>
      <w:r w:rsidRPr="00DA057F">
        <w:rPr>
          <w:szCs w:val="28"/>
        </w:rPr>
        <w:t>Малыш вздохнул, взял веник и принялся за дело. А Карлсон вытянулся на диванчике, подложив руки под голову, и наблюдал за ним.</w:t>
      </w:r>
      <w:r>
        <w:rPr>
          <w:szCs w:val="28"/>
        </w:rPr>
        <w:t xml:space="preserve"> </w:t>
      </w:r>
      <w:r w:rsidRPr="00DA057F">
        <w:rPr>
          <w:szCs w:val="28"/>
        </w:rPr>
        <w:t>Вид</w:t>
      </w:r>
      <w:r>
        <w:rPr>
          <w:szCs w:val="28"/>
        </w:rPr>
        <w:t xml:space="preserve"> </w:t>
      </w:r>
      <w:r w:rsidRPr="00DA057F">
        <w:rPr>
          <w:szCs w:val="28"/>
        </w:rPr>
        <w:t>у</w:t>
      </w:r>
      <w:r>
        <w:rPr>
          <w:szCs w:val="28"/>
        </w:rPr>
        <w:t xml:space="preserve"> </w:t>
      </w:r>
      <w:r w:rsidRPr="00DA057F">
        <w:rPr>
          <w:szCs w:val="28"/>
        </w:rPr>
        <w:t>него</w:t>
      </w:r>
      <w:r>
        <w:rPr>
          <w:szCs w:val="28"/>
        </w:rPr>
        <w:t xml:space="preserve"> </w:t>
      </w:r>
      <w:r w:rsidRPr="00DA057F">
        <w:rPr>
          <w:szCs w:val="28"/>
        </w:rPr>
        <w:t>был очень довольный.</w:t>
      </w:r>
    </w:p>
    <w:p w:rsidR="006C5AC0" w:rsidRPr="00DA057F" w:rsidRDefault="006C5AC0" w:rsidP="006C5AC0">
      <w:pPr>
        <w:spacing w:after="0" w:line="240" w:lineRule="auto"/>
        <w:ind w:firstLine="709"/>
        <w:jc w:val="both"/>
        <w:rPr>
          <w:szCs w:val="28"/>
        </w:rPr>
      </w:pPr>
      <w:r w:rsidRPr="00DA057F">
        <w:rPr>
          <w:szCs w:val="28"/>
        </w:rPr>
        <w:t>И он запел, чтобы помочь Малышу,</w:t>
      </w:r>
      <w:r w:rsidR="00653941">
        <w:rPr>
          <w:szCs w:val="28"/>
        </w:rPr>
        <w:t xml:space="preserve"> — </w:t>
      </w:r>
      <w:r w:rsidRPr="00DA057F">
        <w:rPr>
          <w:szCs w:val="28"/>
        </w:rPr>
        <w:t>точь-в-точь как обещал:</w:t>
      </w:r>
    </w:p>
    <w:p w:rsidR="006C5AC0" w:rsidRPr="006D38A3" w:rsidRDefault="006C5AC0" w:rsidP="006D38A3">
      <w:pPr>
        <w:spacing w:after="0" w:line="240" w:lineRule="auto"/>
        <w:ind w:left="2124" w:firstLine="709"/>
        <w:jc w:val="both"/>
        <w:rPr>
          <w:sz w:val="24"/>
          <w:szCs w:val="28"/>
        </w:rPr>
      </w:pPr>
    </w:p>
    <w:p w:rsidR="006C5AC0" w:rsidRPr="006D38A3" w:rsidRDefault="006C5AC0" w:rsidP="006D38A3">
      <w:pPr>
        <w:spacing w:after="0" w:line="240" w:lineRule="auto"/>
        <w:ind w:left="2124" w:firstLine="709"/>
        <w:jc w:val="both"/>
        <w:rPr>
          <w:sz w:val="24"/>
          <w:szCs w:val="28"/>
        </w:rPr>
      </w:pPr>
      <w:r w:rsidRPr="006D38A3">
        <w:rPr>
          <w:sz w:val="24"/>
          <w:szCs w:val="28"/>
        </w:rPr>
        <w:t xml:space="preserve"> Долог день для того,</w:t>
      </w:r>
    </w:p>
    <w:p w:rsidR="006C5AC0" w:rsidRPr="006D38A3" w:rsidRDefault="006C5AC0" w:rsidP="006D38A3">
      <w:pPr>
        <w:spacing w:after="0" w:line="240" w:lineRule="auto"/>
        <w:ind w:left="2124" w:firstLine="709"/>
        <w:jc w:val="both"/>
        <w:rPr>
          <w:sz w:val="24"/>
          <w:szCs w:val="28"/>
        </w:rPr>
      </w:pPr>
      <w:r w:rsidRPr="006D38A3">
        <w:rPr>
          <w:sz w:val="24"/>
          <w:szCs w:val="28"/>
        </w:rPr>
        <w:t xml:space="preserve"> Кто не сделал ничего.</w:t>
      </w:r>
    </w:p>
    <w:p w:rsidR="006C5AC0" w:rsidRPr="006D38A3" w:rsidRDefault="006C5AC0" w:rsidP="006D38A3">
      <w:pPr>
        <w:spacing w:after="0" w:line="240" w:lineRule="auto"/>
        <w:ind w:left="2124" w:firstLine="709"/>
        <w:jc w:val="both"/>
        <w:rPr>
          <w:sz w:val="24"/>
          <w:szCs w:val="28"/>
        </w:rPr>
      </w:pPr>
      <w:r w:rsidRPr="006D38A3">
        <w:rPr>
          <w:sz w:val="24"/>
          <w:szCs w:val="28"/>
        </w:rPr>
        <w:t xml:space="preserve"> Кончил дело</w:t>
      </w:r>
      <w:r w:rsidR="00653941" w:rsidRPr="006D38A3">
        <w:rPr>
          <w:sz w:val="24"/>
          <w:szCs w:val="28"/>
        </w:rPr>
        <w:t xml:space="preserve"> — </w:t>
      </w:r>
      <w:r w:rsidRPr="006D38A3">
        <w:rPr>
          <w:sz w:val="24"/>
          <w:szCs w:val="28"/>
        </w:rPr>
        <w:t>гуляй смело!</w:t>
      </w:r>
    </w:p>
    <w:p w:rsidR="00653941" w:rsidRPr="006D38A3" w:rsidRDefault="00653941" w:rsidP="006C5AC0">
      <w:pPr>
        <w:spacing w:after="0" w:line="240" w:lineRule="auto"/>
        <w:ind w:firstLine="709"/>
        <w:jc w:val="both"/>
        <w:rPr>
          <w:sz w:val="24"/>
          <w:szCs w:val="28"/>
        </w:rPr>
      </w:pP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Золотые слова,</w:t>
      </w:r>
      <w:r>
        <w:rPr>
          <w:szCs w:val="28"/>
        </w:rPr>
        <w:t xml:space="preserve"> — </w:t>
      </w:r>
      <w:r w:rsidR="006C5AC0" w:rsidRPr="00DA057F">
        <w:rPr>
          <w:szCs w:val="28"/>
        </w:rPr>
        <w:t>сказал Карлсон и зарылся в подушку, чтобы</w:t>
      </w:r>
      <w:r w:rsidR="006C5AC0">
        <w:rPr>
          <w:szCs w:val="28"/>
        </w:rPr>
        <w:t xml:space="preserve"> </w:t>
      </w:r>
      <w:r w:rsidR="006C5AC0" w:rsidRPr="00DA057F">
        <w:rPr>
          <w:szCs w:val="28"/>
        </w:rPr>
        <w:t xml:space="preserve">улечься </w:t>
      </w:r>
      <w:proofErr w:type="gramStart"/>
      <w:r w:rsidR="006C5AC0" w:rsidRPr="00DA057F">
        <w:rPr>
          <w:szCs w:val="28"/>
        </w:rPr>
        <w:t>поудобнее</w:t>
      </w:r>
      <w:proofErr w:type="gramEnd"/>
      <w:r w:rsidR="006C5AC0" w:rsidRPr="00DA057F">
        <w:rPr>
          <w:szCs w:val="28"/>
        </w:rPr>
        <w:t>.</w:t>
      </w:r>
    </w:p>
    <w:p w:rsidR="00653941" w:rsidRDefault="006C5AC0" w:rsidP="006C5AC0">
      <w:pPr>
        <w:spacing w:after="0" w:line="240" w:lineRule="auto"/>
        <w:ind w:firstLine="709"/>
        <w:jc w:val="both"/>
        <w:rPr>
          <w:szCs w:val="28"/>
        </w:rPr>
      </w:pPr>
      <w:r w:rsidRPr="00DA057F">
        <w:rPr>
          <w:szCs w:val="28"/>
        </w:rPr>
        <w:t>А Малыш вс</w:t>
      </w:r>
      <w:r w:rsidR="006D38A3">
        <w:rPr>
          <w:szCs w:val="28"/>
        </w:rPr>
        <w:t>ё</w:t>
      </w:r>
      <w:r w:rsidRPr="00DA057F">
        <w:rPr>
          <w:szCs w:val="28"/>
        </w:rPr>
        <w:t xml:space="preserve"> подметал</w:t>
      </w:r>
      <w:r>
        <w:rPr>
          <w:szCs w:val="28"/>
        </w:rPr>
        <w:t xml:space="preserve"> </w:t>
      </w:r>
      <w:r w:rsidRPr="00DA057F">
        <w:rPr>
          <w:szCs w:val="28"/>
        </w:rPr>
        <w:t>и</w:t>
      </w:r>
      <w:r>
        <w:rPr>
          <w:szCs w:val="28"/>
        </w:rPr>
        <w:t xml:space="preserve"> </w:t>
      </w:r>
      <w:r w:rsidRPr="00DA057F">
        <w:rPr>
          <w:szCs w:val="28"/>
        </w:rPr>
        <w:t>подметал.</w:t>
      </w:r>
      <w:r>
        <w:rPr>
          <w:szCs w:val="28"/>
        </w:rPr>
        <w:t xml:space="preserve"> </w:t>
      </w:r>
      <w:r w:rsidRPr="00DA057F">
        <w:rPr>
          <w:szCs w:val="28"/>
        </w:rPr>
        <w:t>В</w:t>
      </w:r>
      <w:r>
        <w:rPr>
          <w:szCs w:val="28"/>
        </w:rPr>
        <w:t xml:space="preserve"> </w:t>
      </w:r>
      <w:r w:rsidRPr="00DA057F">
        <w:rPr>
          <w:szCs w:val="28"/>
        </w:rPr>
        <w:t>самый</w:t>
      </w:r>
      <w:r>
        <w:rPr>
          <w:szCs w:val="28"/>
        </w:rPr>
        <w:t xml:space="preserve"> </w:t>
      </w:r>
      <w:r w:rsidRPr="00DA057F">
        <w:rPr>
          <w:szCs w:val="28"/>
        </w:rPr>
        <w:t>разгар</w:t>
      </w:r>
      <w:r>
        <w:rPr>
          <w:szCs w:val="28"/>
        </w:rPr>
        <w:t xml:space="preserve"> </w:t>
      </w:r>
      <w:r w:rsidRPr="00DA057F">
        <w:rPr>
          <w:szCs w:val="28"/>
        </w:rPr>
        <w:t>уборки</w:t>
      </w:r>
      <w:r>
        <w:rPr>
          <w:szCs w:val="28"/>
        </w:rPr>
        <w:t xml:space="preserve"> </w:t>
      </w:r>
      <w:r w:rsidRPr="00DA057F">
        <w:rPr>
          <w:szCs w:val="28"/>
        </w:rPr>
        <w:t>Карлсон</w:t>
      </w:r>
      <w:r w:rsidR="006D38A3">
        <w:rPr>
          <w:szCs w:val="28"/>
        </w:rPr>
        <w:t xml:space="preserve"> </w:t>
      </w:r>
      <w:r w:rsidRPr="00DA057F">
        <w:rPr>
          <w:szCs w:val="28"/>
        </w:rPr>
        <w:t xml:space="preserve">прервал </w:t>
      </w:r>
      <w:r w:rsidR="006D38A3" w:rsidRPr="00DA057F">
        <w:rPr>
          <w:szCs w:val="28"/>
        </w:rPr>
        <w:t>своё</w:t>
      </w:r>
      <w:r w:rsidRPr="00DA057F">
        <w:rPr>
          <w:szCs w:val="28"/>
        </w:rPr>
        <w:t xml:space="preserve"> пение и сказал:</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Ты можешь устроить себе небольшую переменку и сварить мне кофе.</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Сварить кофе?</w:t>
      </w:r>
      <w:r>
        <w:rPr>
          <w:szCs w:val="28"/>
        </w:rPr>
        <w:t xml:space="preserve"> — </w:t>
      </w:r>
      <w:r w:rsidR="006C5AC0" w:rsidRPr="00DA057F">
        <w:rPr>
          <w:szCs w:val="28"/>
        </w:rPr>
        <w:t>переспросил Малыш.</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Да, пожалуйста,</w:t>
      </w:r>
      <w:r>
        <w:rPr>
          <w:szCs w:val="28"/>
        </w:rPr>
        <w:t xml:space="preserve"> — </w:t>
      </w:r>
      <w:r w:rsidR="006C5AC0" w:rsidRPr="00DA057F">
        <w:rPr>
          <w:szCs w:val="28"/>
        </w:rPr>
        <w:t>подтвердил Карлсон.</w:t>
      </w:r>
      <w:r>
        <w:rPr>
          <w:szCs w:val="28"/>
        </w:rPr>
        <w:t xml:space="preserve"> — </w:t>
      </w:r>
      <w:r w:rsidR="006C5AC0" w:rsidRPr="00DA057F">
        <w:rPr>
          <w:szCs w:val="28"/>
        </w:rPr>
        <w:t>Я</w:t>
      </w:r>
      <w:r w:rsidR="006C5AC0">
        <w:rPr>
          <w:szCs w:val="28"/>
        </w:rPr>
        <w:t xml:space="preserve"> </w:t>
      </w:r>
      <w:r w:rsidR="006C5AC0" w:rsidRPr="00DA057F">
        <w:rPr>
          <w:szCs w:val="28"/>
        </w:rPr>
        <w:t>не</w:t>
      </w:r>
      <w:r w:rsidR="006C5AC0">
        <w:rPr>
          <w:szCs w:val="28"/>
        </w:rPr>
        <w:t xml:space="preserve"> </w:t>
      </w:r>
      <w:r w:rsidR="006C5AC0" w:rsidRPr="00DA057F">
        <w:rPr>
          <w:szCs w:val="28"/>
        </w:rPr>
        <w:t>хочу</w:t>
      </w:r>
      <w:r w:rsidR="006C5AC0">
        <w:rPr>
          <w:szCs w:val="28"/>
        </w:rPr>
        <w:t xml:space="preserve"> </w:t>
      </w:r>
      <w:r w:rsidR="006C5AC0" w:rsidRPr="00DA057F">
        <w:rPr>
          <w:szCs w:val="28"/>
        </w:rPr>
        <w:t>тебя</w:t>
      </w:r>
      <w:r w:rsidR="006C5AC0">
        <w:rPr>
          <w:szCs w:val="28"/>
        </w:rPr>
        <w:t xml:space="preserve"> </w:t>
      </w:r>
      <w:r w:rsidR="006C5AC0" w:rsidRPr="00DA057F">
        <w:rPr>
          <w:szCs w:val="28"/>
        </w:rPr>
        <w:t xml:space="preserve">особенно утруждать. Тебе </w:t>
      </w:r>
      <w:r w:rsidR="006D38A3" w:rsidRPr="00DA057F">
        <w:rPr>
          <w:szCs w:val="28"/>
        </w:rPr>
        <w:t>придётся</w:t>
      </w:r>
      <w:r w:rsidR="006C5AC0" w:rsidRPr="00DA057F">
        <w:rPr>
          <w:szCs w:val="28"/>
        </w:rPr>
        <w:t xml:space="preserve"> только развести огонь под таганком, принести воды и приготовить кофе. А уж пить его я буду сам.</w:t>
      </w:r>
    </w:p>
    <w:p w:rsidR="00653941" w:rsidRDefault="006C5AC0" w:rsidP="006C5AC0">
      <w:pPr>
        <w:spacing w:after="0" w:line="240" w:lineRule="auto"/>
        <w:ind w:firstLine="709"/>
        <w:jc w:val="both"/>
        <w:rPr>
          <w:szCs w:val="28"/>
        </w:rPr>
      </w:pPr>
      <w:r w:rsidRPr="00DA057F">
        <w:rPr>
          <w:szCs w:val="28"/>
        </w:rPr>
        <w:t>Малыш печально посмотрел на пол,</w:t>
      </w:r>
      <w:r>
        <w:rPr>
          <w:szCs w:val="28"/>
        </w:rPr>
        <w:t xml:space="preserve"> </w:t>
      </w:r>
      <w:r w:rsidRPr="00DA057F">
        <w:rPr>
          <w:szCs w:val="28"/>
        </w:rPr>
        <w:t>на</w:t>
      </w:r>
      <w:r>
        <w:rPr>
          <w:szCs w:val="28"/>
        </w:rPr>
        <w:t xml:space="preserve"> </w:t>
      </w:r>
      <w:r w:rsidRPr="00DA057F">
        <w:rPr>
          <w:szCs w:val="28"/>
        </w:rPr>
        <w:t>котором</w:t>
      </w:r>
      <w:r>
        <w:rPr>
          <w:szCs w:val="28"/>
        </w:rPr>
        <w:t xml:space="preserve"> </w:t>
      </w:r>
      <w:r w:rsidRPr="00DA057F">
        <w:rPr>
          <w:szCs w:val="28"/>
        </w:rPr>
        <w:t>почти</w:t>
      </w:r>
      <w:r>
        <w:rPr>
          <w:szCs w:val="28"/>
        </w:rPr>
        <w:t xml:space="preserve"> </w:t>
      </w:r>
      <w:r w:rsidRPr="00DA057F">
        <w:rPr>
          <w:szCs w:val="28"/>
        </w:rPr>
        <w:t>не</w:t>
      </w:r>
      <w:r>
        <w:rPr>
          <w:szCs w:val="28"/>
        </w:rPr>
        <w:t xml:space="preserve"> </w:t>
      </w:r>
      <w:r w:rsidRPr="00DA057F">
        <w:rPr>
          <w:szCs w:val="28"/>
        </w:rPr>
        <w:t>было</w:t>
      </w:r>
      <w:r>
        <w:rPr>
          <w:szCs w:val="28"/>
        </w:rPr>
        <w:t xml:space="preserve"> </w:t>
      </w:r>
      <w:r w:rsidRPr="00DA057F">
        <w:rPr>
          <w:szCs w:val="28"/>
        </w:rPr>
        <w:t>видно следов его усилий:</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 xml:space="preserve">Может, ты сам </w:t>
      </w:r>
      <w:r w:rsidR="006D38A3" w:rsidRPr="00DA057F">
        <w:rPr>
          <w:szCs w:val="28"/>
        </w:rPr>
        <w:t>займёшься</w:t>
      </w:r>
      <w:r w:rsidR="006C5AC0" w:rsidRPr="00DA057F">
        <w:rPr>
          <w:szCs w:val="28"/>
        </w:rPr>
        <w:t xml:space="preserve"> кофе, пока я буду подметать?</w:t>
      </w:r>
    </w:p>
    <w:p w:rsidR="00653941" w:rsidRDefault="006C5AC0" w:rsidP="006C5AC0">
      <w:pPr>
        <w:spacing w:after="0" w:line="240" w:lineRule="auto"/>
        <w:ind w:firstLine="709"/>
        <w:jc w:val="both"/>
        <w:rPr>
          <w:szCs w:val="28"/>
        </w:rPr>
      </w:pPr>
      <w:r w:rsidRPr="00DA057F">
        <w:rPr>
          <w:szCs w:val="28"/>
        </w:rPr>
        <w:t>Карлсон тяжело вздохнул.</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Как это только можно быть таким ленивым, как ты?</w:t>
      </w:r>
      <w:r>
        <w:rPr>
          <w:szCs w:val="28"/>
        </w:rPr>
        <w:t xml:space="preserve"> — </w:t>
      </w:r>
      <w:r w:rsidR="006C5AC0" w:rsidRPr="00DA057F">
        <w:rPr>
          <w:szCs w:val="28"/>
        </w:rPr>
        <w:t>спросил</w:t>
      </w:r>
      <w:r w:rsidR="006C5AC0">
        <w:rPr>
          <w:szCs w:val="28"/>
        </w:rPr>
        <w:t xml:space="preserve"> </w:t>
      </w:r>
      <w:r w:rsidR="006C5AC0" w:rsidRPr="00DA057F">
        <w:rPr>
          <w:szCs w:val="28"/>
        </w:rPr>
        <w:t>он.</w:t>
      </w:r>
      <w:r>
        <w:rPr>
          <w:szCs w:val="28"/>
        </w:rPr>
        <w:t xml:space="preserve"> — </w:t>
      </w:r>
      <w:r w:rsidR="006C5AC0" w:rsidRPr="00DA057F">
        <w:rPr>
          <w:szCs w:val="28"/>
        </w:rPr>
        <w:t>Раз уж ты устраиваешь себе переменку, неужели так трудно сварить кофе?</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Нет, конечно, нетрудно,</w:t>
      </w:r>
      <w:r>
        <w:rPr>
          <w:szCs w:val="28"/>
        </w:rPr>
        <w:t xml:space="preserve"> — </w:t>
      </w:r>
      <w:r w:rsidR="006C5AC0" w:rsidRPr="00DA057F">
        <w:rPr>
          <w:szCs w:val="28"/>
        </w:rPr>
        <w:t>ответил Малыш,</w:t>
      </w:r>
      <w:r>
        <w:rPr>
          <w:szCs w:val="28"/>
        </w:rPr>
        <w:t xml:space="preserve"> — </w:t>
      </w:r>
      <w:r w:rsidR="006C5AC0" w:rsidRPr="00DA057F">
        <w:rPr>
          <w:szCs w:val="28"/>
        </w:rPr>
        <w:t>но дай</w:t>
      </w:r>
      <w:r w:rsidR="006C5AC0">
        <w:rPr>
          <w:szCs w:val="28"/>
        </w:rPr>
        <w:t xml:space="preserve"> </w:t>
      </w:r>
      <w:r w:rsidR="006C5AC0" w:rsidRPr="00DA057F">
        <w:rPr>
          <w:szCs w:val="28"/>
        </w:rPr>
        <w:t>мне</w:t>
      </w:r>
      <w:r w:rsidR="006C5AC0">
        <w:rPr>
          <w:szCs w:val="28"/>
        </w:rPr>
        <w:t xml:space="preserve"> </w:t>
      </w:r>
      <w:r w:rsidR="006C5AC0" w:rsidRPr="00DA057F">
        <w:rPr>
          <w:szCs w:val="28"/>
        </w:rPr>
        <w:t>сказать.</w:t>
      </w:r>
      <w:r w:rsidR="006C5AC0">
        <w:rPr>
          <w:szCs w:val="28"/>
        </w:rPr>
        <w:t xml:space="preserve"> </w:t>
      </w:r>
      <w:r w:rsidR="006C5AC0" w:rsidRPr="00DA057F">
        <w:rPr>
          <w:szCs w:val="28"/>
        </w:rPr>
        <w:t>Я думаю...</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Не дам,</w:t>
      </w:r>
      <w:r>
        <w:rPr>
          <w:szCs w:val="28"/>
        </w:rPr>
        <w:t xml:space="preserve"> — </w:t>
      </w:r>
      <w:r w:rsidR="006C5AC0" w:rsidRPr="00DA057F">
        <w:rPr>
          <w:szCs w:val="28"/>
        </w:rPr>
        <w:t>перебил его Карлсон.</w:t>
      </w:r>
      <w:r>
        <w:rPr>
          <w:szCs w:val="28"/>
        </w:rPr>
        <w:t xml:space="preserve"> — </w:t>
      </w:r>
      <w:r w:rsidR="006C5AC0" w:rsidRPr="00DA057F">
        <w:rPr>
          <w:szCs w:val="28"/>
        </w:rPr>
        <w:t>Не трать понапрасну слов! Лучше бы ты постарался хоть чем-то услужить человеку, который в поте лица пылесосил твои уши и вообще из кожи вон лез ради тебя.</w:t>
      </w:r>
    </w:p>
    <w:p w:rsidR="006C5AC0" w:rsidRPr="00DA057F" w:rsidRDefault="006C5AC0" w:rsidP="006C5AC0">
      <w:pPr>
        <w:spacing w:after="0" w:line="240" w:lineRule="auto"/>
        <w:ind w:firstLine="709"/>
        <w:jc w:val="both"/>
        <w:rPr>
          <w:szCs w:val="28"/>
        </w:rPr>
      </w:pPr>
      <w:r w:rsidRPr="00DA057F">
        <w:rPr>
          <w:szCs w:val="28"/>
        </w:rPr>
        <w:t>Карлсон решительно придвинул к себе ведро:</w:t>
      </w:r>
    </w:p>
    <w:p w:rsidR="00653941" w:rsidRDefault="006C5AC0" w:rsidP="006C5AC0">
      <w:pPr>
        <w:spacing w:after="0" w:line="240" w:lineRule="auto"/>
        <w:ind w:firstLine="709"/>
        <w:jc w:val="both"/>
        <w:rPr>
          <w:szCs w:val="28"/>
        </w:rPr>
      </w:pPr>
      <w:r w:rsidRPr="00DA057F">
        <w:rPr>
          <w:szCs w:val="28"/>
        </w:rPr>
        <w:t>Малыш отложил веник, взял ведро и побежал за водой. Потом</w:t>
      </w:r>
      <w:r>
        <w:rPr>
          <w:szCs w:val="28"/>
        </w:rPr>
        <w:t xml:space="preserve"> </w:t>
      </w:r>
      <w:r w:rsidR="006D38A3" w:rsidRPr="00DA057F">
        <w:rPr>
          <w:szCs w:val="28"/>
        </w:rPr>
        <w:t>принёс</w:t>
      </w:r>
      <w:r>
        <w:rPr>
          <w:szCs w:val="28"/>
        </w:rPr>
        <w:t xml:space="preserve"> </w:t>
      </w:r>
      <w:r w:rsidRPr="00DA057F">
        <w:rPr>
          <w:szCs w:val="28"/>
        </w:rPr>
        <w:t>из чулана дрова, сложил их под таганком и попытался развести огонь, но у него ничего не получалось.</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Понимаешь, у меня нет опыта,</w:t>
      </w:r>
      <w:r>
        <w:rPr>
          <w:szCs w:val="28"/>
        </w:rPr>
        <w:t xml:space="preserve"> — </w:t>
      </w:r>
      <w:r w:rsidR="006C5AC0" w:rsidRPr="00DA057F">
        <w:rPr>
          <w:szCs w:val="28"/>
        </w:rPr>
        <w:t xml:space="preserve">начал Малыш </w:t>
      </w:r>
      <w:r w:rsidR="006D38A3" w:rsidRPr="00DA057F">
        <w:rPr>
          <w:szCs w:val="28"/>
        </w:rPr>
        <w:t>смущённо</w:t>
      </w:r>
      <w:r w:rsidR="006C5AC0" w:rsidRPr="00DA057F">
        <w:rPr>
          <w:szCs w:val="28"/>
        </w:rPr>
        <w:t>,</w:t>
      </w:r>
      <w:r>
        <w:rPr>
          <w:szCs w:val="28"/>
        </w:rPr>
        <w:t xml:space="preserve"> — </w:t>
      </w:r>
      <w:r w:rsidR="006C5AC0" w:rsidRPr="00DA057F">
        <w:rPr>
          <w:szCs w:val="28"/>
        </w:rPr>
        <w:t>не</w:t>
      </w:r>
      <w:r w:rsidR="006C5AC0">
        <w:rPr>
          <w:szCs w:val="28"/>
        </w:rPr>
        <w:t xml:space="preserve"> </w:t>
      </w:r>
      <w:r w:rsidR="006C5AC0" w:rsidRPr="00DA057F">
        <w:rPr>
          <w:szCs w:val="28"/>
        </w:rPr>
        <w:t>мог</w:t>
      </w:r>
      <w:r w:rsidR="006C5AC0">
        <w:rPr>
          <w:szCs w:val="28"/>
        </w:rPr>
        <w:t xml:space="preserve"> </w:t>
      </w:r>
      <w:r w:rsidR="006C5AC0" w:rsidRPr="00DA057F">
        <w:rPr>
          <w:szCs w:val="28"/>
        </w:rPr>
        <w:t>бы ты... Только огонь развести, а?</w:t>
      </w:r>
    </w:p>
    <w:p w:rsidR="006C5AC0" w:rsidRPr="00DA057F" w:rsidRDefault="00653941" w:rsidP="006C5AC0">
      <w:pPr>
        <w:spacing w:after="0" w:line="240" w:lineRule="auto"/>
        <w:ind w:firstLine="709"/>
        <w:jc w:val="both"/>
        <w:rPr>
          <w:szCs w:val="28"/>
        </w:rPr>
      </w:pPr>
      <w:r>
        <w:rPr>
          <w:szCs w:val="28"/>
        </w:rPr>
        <w:lastRenderedPageBreak/>
        <w:t xml:space="preserve">— </w:t>
      </w:r>
      <w:r w:rsidR="006C5AC0" w:rsidRPr="00DA057F">
        <w:rPr>
          <w:szCs w:val="28"/>
        </w:rPr>
        <w:t>И не заикайся,</w:t>
      </w:r>
      <w:r>
        <w:rPr>
          <w:szCs w:val="28"/>
        </w:rPr>
        <w:t xml:space="preserve"> — </w:t>
      </w:r>
      <w:r w:rsidR="006C5AC0" w:rsidRPr="00DA057F">
        <w:rPr>
          <w:szCs w:val="28"/>
        </w:rPr>
        <w:t>отрезал Карлсон.</w:t>
      </w:r>
      <w:r>
        <w:rPr>
          <w:szCs w:val="28"/>
        </w:rPr>
        <w:t xml:space="preserve"> — </w:t>
      </w:r>
      <w:r w:rsidR="006C5AC0" w:rsidRPr="00DA057F">
        <w:rPr>
          <w:szCs w:val="28"/>
        </w:rPr>
        <w:t>Вот если бы</w:t>
      </w:r>
      <w:r w:rsidR="006C5AC0">
        <w:rPr>
          <w:szCs w:val="28"/>
        </w:rPr>
        <w:t xml:space="preserve"> </w:t>
      </w:r>
      <w:r w:rsidR="006C5AC0" w:rsidRPr="00DA057F">
        <w:rPr>
          <w:szCs w:val="28"/>
        </w:rPr>
        <w:t>я</w:t>
      </w:r>
      <w:r w:rsidR="006C5AC0">
        <w:rPr>
          <w:szCs w:val="28"/>
        </w:rPr>
        <w:t xml:space="preserve"> </w:t>
      </w:r>
      <w:r w:rsidR="006C5AC0" w:rsidRPr="00DA057F">
        <w:rPr>
          <w:szCs w:val="28"/>
        </w:rPr>
        <w:t>был</w:t>
      </w:r>
      <w:r w:rsidR="006C5AC0">
        <w:rPr>
          <w:szCs w:val="28"/>
        </w:rPr>
        <w:t xml:space="preserve"> </w:t>
      </w:r>
      <w:r w:rsidR="006C5AC0" w:rsidRPr="00DA057F">
        <w:rPr>
          <w:szCs w:val="28"/>
        </w:rPr>
        <w:t>на</w:t>
      </w:r>
      <w:r w:rsidR="006C5AC0">
        <w:rPr>
          <w:szCs w:val="28"/>
        </w:rPr>
        <w:t xml:space="preserve"> </w:t>
      </w:r>
      <w:r w:rsidR="006C5AC0" w:rsidRPr="00DA057F">
        <w:rPr>
          <w:szCs w:val="28"/>
        </w:rPr>
        <w:t>ногах, тогда дело другое, тогда бы я тебе показал, как разводить огонь, но</w:t>
      </w:r>
      <w:r w:rsidR="006C5AC0">
        <w:rPr>
          <w:szCs w:val="28"/>
        </w:rPr>
        <w:t xml:space="preserve"> </w:t>
      </w:r>
      <w:r w:rsidR="006C5AC0" w:rsidRPr="00DA057F">
        <w:rPr>
          <w:szCs w:val="28"/>
        </w:rPr>
        <w:t>ведь я лежу, и ты не можешь требовать, чтобы я плясал вокруг тебя.</w:t>
      </w:r>
    </w:p>
    <w:p w:rsidR="00653941" w:rsidRDefault="006C5AC0" w:rsidP="006C5AC0">
      <w:pPr>
        <w:spacing w:after="0" w:line="240" w:lineRule="auto"/>
        <w:ind w:firstLine="709"/>
        <w:jc w:val="both"/>
        <w:rPr>
          <w:szCs w:val="28"/>
        </w:rPr>
      </w:pPr>
      <w:r w:rsidRPr="00DA057F">
        <w:rPr>
          <w:szCs w:val="28"/>
        </w:rPr>
        <w:t>Малышу это показалось убедительным. Он</w:t>
      </w:r>
      <w:r w:rsidR="00653941">
        <w:rPr>
          <w:szCs w:val="28"/>
        </w:rPr>
        <w:t xml:space="preserve"> ещё </w:t>
      </w:r>
      <w:r w:rsidRPr="00DA057F">
        <w:rPr>
          <w:szCs w:val="28"/>
        </w:rPr>
        <w:t>раз</w:t>
      </w:r>
      <w:r>
        <w:rPr>
          <w:szCs w:val="28"/>
        </w:rPr>
        <w:t xml:space="preserve"> </w:t>
      </w:r>
      <w:r w:rsidRPr="00DA057F">
        <w:rPr>
          <w:szCs w:val="28"/>
        </w:rPr>
        <w:t>чиркнул</w:t>
      </w:r>
      <w:r>
        <w:rPr>
          <w:szCs w:val="28"/>
        </w:rPr>
        <w:t xml:space="preserve"> </w:t>
      </w:r>
      <w:r w:rsidRPr="00DA057F">
        <w:rPr>
          <w:szCs w:val="28"/>
        </w:rPr>
        <w:t>спичкой,</w:t>
      </w:r>
      <w:r>
        <w:rPr>
          <w:szCs w:val="28"/>
        </w:rPr>
        <w:t xml:space="preserve"> </w:t>
      </w:r>
      <w:r w:rsidRPr="00DA057F">
        <w:rPr>
          <w:szCs w:val="28"/>
        </w:rPr>
        <w:t>и вдруг взметнулось пламя, дрова затрещали и загудели.</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Взялись!</w:t>
      </w:r>
      <w:r>
        <w:rPr>
          <w:szCs w:val="28"/>
        </w:rPr>
        <w:t xml:space="preserve"> — </w:t>
      </w:r>
      <w:r w:rsidR="006C5AC0" w:rsidRPr="00DA057F">
        <w:rPr>
          <w:szCs w:val="28"/>
        </w:rPr>
        <w:t>радостно воскликнул Малыш.</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Вот видишь! Надо только действовать энергичней и не рассчитывать на чью-то помощь,</w:t>
      </w:r>
      <w:r>
        <w:rPr>
          <w:szCs w:val="28"/>
        </w:rPr>
        <w:t xml:space="preserve"> — </w:t>
      </w:r>
      <w:r w:rsidR="006C5AC0" w:rsidRPr="00DA057F">
        <w:rPr>
          <w:szCs w:val="28"/>
        </w:rPr>
        <w:t>сказал Карлсон.</w:t>
      </w:r>
      <w:r>
        <w:rPr>
          <w:szCs w:val="28"/>
        </w:rPr>
        <w:t xml:space="preserve"> — </w:t>
      </w:r>
      <w:r w:rsidR="006C5AC0" w:rsidRPr="00DA057F">
        <w:rPr>
          <w:szCs w:val="28"/>
        </w:rPr>
        <w:t>Теперь</w:t>
      </w:r>
      <w:r w:rsidR="006C5AC0">
        <w:rPr>
          <w:szCs w:val="28"/>
        </w:rPr>
        <w:t xml:space="preserve"> </w:t>
      </w:r>
      <w:r w:rsidR="006C5AC0" w:rsidRPr="00DA057F">
        <w:rPr>
          <w:szCs w:val="28"/>
        </w:rPr>
        <w:t>поставь</w:t>
      </w:r>
      <w:r w:rsidR="006C5AC0">
        <w:rPr>
          <w:szCs w:val="28"/>
        </w:rPr>
        <w:t xml:space="preserve"> </w:t>
      </w:r>
      <w:r w:rsidR="006C5AC0" w:rsidRPr="00DA057F">
        <w:rPr>
          <w:szCs w:val="28"/>
        </w:rPr>
        <w:t>на</w:t>
      </w:r>
      <w:r w:rsidR="006C5AC0">
        <w:rPr>
          <w:szCs w:val="28"/>
        </w:rPr>
        <w:t xml:space="preserve"> </w:t>
      </w:r>
      <w:r w:rsidR="006C5AC0" w:rsidRPr="00DA057F">
        <w:rPr>
          <w:szCs w:val="28"/>
        </w:rPr>
        <w:t>огонь</w:t>
      </w:r>
      <w:r w:rsidR="006C5AC0">
        <w:rPr>
          <w:szCs w:val="28"/>
        </w:rPr>
        <w:t xml:space="preserve"> </w:t>
      </w:r>
      <w:r w:rsidR="006C5AC0" w:rsidRPr="00DA057F">
        <w:rPr>
          <w:szCs w:val="28"/>
        </w:rPr>
        <w:t>кофейник, собери вс</w:t>
      </w:r>
      <w:r w:rsidR="006D38A3">
        <w:rPr>
          <w:szCs w:val="28"/>
        </w:rPr>
        <w:t>ё</w:t>
      </w:r>
      <w:r w:rsidR="006C5AC0" w:rsidRPr="00DA057F">
        <w:rPr>
          <w:szCs w:val="28"/>
        </w:rPr>
        <w:t>, что нужно для кофе, на</w:t>
      </w:r>
      <w:r w:rsidR="006C5AC0">
        <w:rPr>
          <w:szCs w:val="28"/>
        </w:rPr>
        <w:t xml:space="preserve"> </w:t>
      </w:r>
      <w:r w:rsidR="006C5AC0" w:rsidRPr="00DA057F">
        <w:rPr>
          <w:szCs w:val="28"/>
        </w:rPr>
        <w:t>этот</w:t>
      </w:r>
      <w:r w:rsidR="006C5AC0">
        <w:rPr>
          <w:szCs w:val="28"/>
        </w:rPr>
        <w:t xml:space="preserve"> </w:t>
      </w:r>
      <w:r w:rsidR="006C5AC0" w:rsidRPr="00DA057F">
        <w:rPr>
          <w:szCs w:val="28"/>
        </w:rPr>
        <w:t>вот</w:t>
      </w:r>
      <w:r w:rsidR="006C5AC0">
        <w:rPr>
          <w:szCs w:val="28"/>
        </w:rPr>
        <w:t xml:space="preserve"> </w:t>
      </w:r>
      <w:r w:rsidR="006C5AC0" w:rsidRPr="00DA057F">
        <w:rPr>
          <w:szCs w:val="28"/>
        </w:rPr>
        <w:t>красивый</w:t>
      </w:r>
      <w:r w:rsidR="006C5AC0">
        <w:rPr>
          <w:szCs w:val="28"/>
        </w:rPr>
        <w:t xml:space="preserve"> </w:t>
      </w:r>
      <w:r w:rsidR="006C5AC0" w:rsidRPr="00DA057F">
        <w:rPr>
          <w:szCs w:val="28"/>
        </w:rPr>
        <w:t>подносик,</w:t>
      </w:r>
      <w:r w:rsidR="006C5AC0">
        <w:rPr>
          <w:szCs w:val="28"/>
        </w:rPr>
        <w:t xml:space="preserve"> </w:t>
      </w:r>
      <w:r w:rsidR="006C5AC0" w:rsidRPr="00DA057F">
        <w:rPr>
          <w:szCs w:val="28"/>
        </w:rPr>
        <w:t>да</w:t>
      </w:r>
      <w:r w:rsidR="006C5AC0">
        <w:rPr>
          <w:szCs w:val="28"/>
        </w:rPr>
        <w:t xml:space="preserve"> </w:t>
      </w:r>
      <w:r w:rsidR="006C5AC0" w:rsidRPr="00DA057F">
        <w:rPr>
          <w:szCs w:val="28"/>
        </w:rPr>
        <w:t>не забудь положить булочки, и продолжай себе подметать; пока кофе закипит, ты как раз успеешь вс</w:t>
      </w:r>
      <w:r w:rsidR="006D38A3">
        <w:rPr>
          <w:szCs w:val="28"/>
        </w:rPr>
        <w:t>ё</w:t>
      </w:r>
      <w:r w:rsidR="006C5AC0" w:rsidRPr="00DA057F">
        <w:rPr>
          <w:szCs w:val="28"/>
        </w:rPr>
        <w:t xml:space="preserve"> убрать.</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Скажи, а ты уверен, что сам будешь кофе пить?</w:t>
      </w:r>
      <w:r>
        <w:rPr>
          <w:szCs w:val="28"/>
        </w:rPr>
        <w:t xml:space="preserve"> — </w:t>
      </w:r>
      <w:r w:rsidR="006C5AC0" w:rsidRPr="00DA057F">
        <w:rPr>
          <w:szCs w:val="28"/>
        </w:rPr>
        <w:t>спросил</w:t>
      </w:r>
      <w:r w:rsidR="006C5AC0">
        <w:rPr>
          <w:szCs w:val="28"/>
        </w:rPr>
        <w:t xml:space="preserve"> </w:t>
      </w:r>
      <w:r w:rsidR="006C5AC0" w:rsidRPr="00DA057F">
        <w:rPr>
          <w:szCs w:val="28"/>
        </w:rPr>
        <w:t>Малыш</w:t>
      </w:r>
      <w:r w:rsidR="006C5AC0">
        <w:rPr>
          <w:szCs w:val="28"/>
        </w:rPr>
        <w:t xml:space="preserve"> </w:t>
      </w:r>
      <w:r w:rsidR="006C5AC0" w:rsidRPr="00DA057F">
        <w:rPr>
          <w:szCs w:val="28"/>
        </w:rPr>
        <w:t xml:space="preserve">с </w:t>
      </w:r>
      <w:proofErr w:type="gramStart"/>
      <w:r w:rsidR="006D38A3" w:rsidRPr="00DA057F">
        <w:rPr>
          <w:szCs w:val="28"/>
        </w:rPr>
        <w:t>издёвкой</w:t>
      </w:r>
      <w:proofErr w:type="gramEnd"/>
      <w:r w:rsidR="006C5AC0" w:rsidRPr="00DA057F">
        <w:rPr>
          <w:szCs w:val="28"/>
        </w:rPr>
        <w:t>.</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О да, кофе пить я буду сам,</w:t>
      </w:r>
      <w:r>
        <w:rPr>
          <w:szCs w:val="28"/>
        </w:rPr>
        <w:t xml:space="preserve"> — </w:t>
      </w:r>
      <w:r w:rsidR="006C5AC0" w:rsidRPr="00DA057F">
        <w:rPr>
          <w:szCs w:val="28"/>
        </w:rPr>
        <w:t>уверил</w:t>
      </w:r>
      <w:r w:rsidR="006C5AC0">
        <w:rPr>
          <w:szCs w:val="28"/>
        </w:rPr>
        <w:t xml:space="preserve"> </w:t>
      </w:r>
      <w:r w:rsidR="006C5AC0" w:rsidRPr="00DA057F">
        <w:rPr>
          <w:szCs w:val="28"/>
        </w:rPr>
        <w:t>его</w:t>
      </w:r>
      <w:r w:rsidR="006C5AC0">
        <w:rPr>
          <w:szCs w:val="28"/>
        </w:rPr>
        <w:t xml:space="preserve"> </w:t>
      </w:r>
      <w:r w:rsidR="006C5AC0" w:rsidRPr="00DA057F">
        <w:rPr>
          <w:szCs w:val="28"/>
        </w:rPr>
        <w:t>Карлсон.</w:t>
      </w:r>
      <w:r>
        <w:rPr>
          <w:szCs w:val="28"/>
        </w:rPr>
        <w:t xml:space="preserve"> — </w:t>
      </w:r>
      <w:r w:rsidR="006C5AC0" w:rsidRPr="00DA057F">
        <w:rPr>
          <w:szCs w:val="28"/>
        </w:rPr>
        <w:t>Но</w:t>
      </w:r>
      <w:r w:rsidR="006C5AC0">
        <w:rPr>
          <w:szCs w:val="28"/>
        </w:rPr>
        <w:t xml:space="preserve"> </w:t>
      </w:r>
      <w:r w:rsidR="006C5AC0" w:rsidRPr="00DA057F">
        <w:rPr>
          <w:szCs w:val="28"/>
        </w:rPr>
        <w:t>и</w:t>
      </w:r>
      <w:r w:rsidR="006C5AC0">
        <w:rPr>
          <w:szCs w:val="28"/>
        </w:rPr>
        <w:t xml:space="preserve"> </w:t>
      </w:r>
      <w:r w:rsidR="006C5AC0" w:rsidRPr="00DA057F">
        <w:rPr>
          <w:szCs w:val="28"/>
        </w:rPr>
        <w:t>ты получишь немного, ведь я на редкость гостеприимен.</w:t>
      </w:r>
    </w:p>
    <w:p w:rsidR="00653941" w:rsidRDefault="006C5AC0" w:rsidP="006C5AC0">
      <w:pPr>
        <w:spacing w:after="0" w:line="240" w:lineRule="auto"/>
        <w:ind w:firstLine="709"/>
        <w:jc w:val="both"/>
        <w:rPr>
          <w:szCs w:val="28"/>
        </w:rPr>
      </w:pPr>
      <w:r w:rsidRPr="00DA057F">
        <w:rPr>
          <w:szCs w:val="28"/>
        </w:rPr>
        <w:t>Когда Малыш вс</w:t>
      </w:r>
      <w:r w:rsidR="00FF552C">
        <w:rPr>
          <w:szCs w:val="28"/>
        </w:rPr>
        <w:t>ё</w:t>
      </w:r>
      <w:r w:rsidRPr="00DA057F">
        <w:rPr>
          <w:szCs w:val="28"/>
        </w:rPr>
        <w:t xml:space="preserve"> </w:t>
      </w:r>
      <w:r w:rsidR="006D38A3" w:rsidRPr="00DA057F">
        <w:rPr>
          <w:szCs w:val="28"/>
        </w:rPr>
        <w:t>подмёл</w:t>
      </w:r>
      <w:r w:rsidRPr="00DA057F">
        <w:rPr>
          <w:szCs w:val="28"/>
        </w:rPr>
        <w:t xml:space="preserve"> и высыпал ореховую скорлупу, </w:t>
      </w:r>
      <w:r w:rsidR="006D38A3" w:rsidRPr="00DA057F">
        <w:rPr>
          <w:szCs w:val="28"/>
        </w:rPr>
        <w:t>вишнёвые</w:t>
      </w:r>
      <w:r w:rsidRPr="00DA057F">
        <w:rPr>
          <w:szCs w:val="28"/>
        </w:rPr>
        <w:t xml:space="preserve"> косточки и грязную бумагу в большое помойное ведро, он присел на край диванчика, на котором лежал Карлсон, и они стали </w:t>
      </w:r>
      <w:r w:rsidR="006D38A3" w:rsidRPr="00DA057F">
        <w:rPr>
          <w:szCs w:val="28"/>
        </w:rPr>
        <w:t>вдвоём</w:t>
      </w:r>
      <w:r w:rsidRPr="00DA057F">
        <w:rPr>
          <w:szCs w:val="28"/>
        </w:rPr>
        <w:t xml:space="preserve"> пить кофе и есть булочки – много булочек. Малыш блаженствовал</w:t>
      </w:r>
      <w:r w:rsidR="00653941">
        <w:rPr>
          <w:szCs w:val="28"/>
        </w:rPr>
        <w:t xml:space="preserve"> — </w:t>
      </w:r>
      <w:r w:rsidRPr="00DA057F">
        <w:rPr>
          <w:szCs w:val="28"/>
        </w:rPr>
        <w:t>до чего же хорошо у Карлсона, хотя</w:t>
      </w:r>
      <w:r>
        <w:rPr>
          <w:szCs w:val="28"/>
        </w:rPr>
        <w:t xml:space="preserve"> </w:t>
      </w:r>
      <w:r w:rsidRPr="00DA057F">
        <w:rPr>
          <w:szCs w:val="28"/>
        </w:rPr>
        <w:t>убирать</w:t>
      </w:r>
      <w:r w:rsidR="006D38A3">
        <w:rPr>
          <w:szCs w:val="28"/>
        </w:rPr>
        <w:t xml:space="preserve"> </w:t>
      </w:r>
      <w:r w:rsidRPr="00DA057F">
        <w:rPr>
          <w:szCs w:val="28"/>
        </w:rPr>
        <w:t>у него очень утомительно!</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А где же твой мусоропровод?</w:t>
      </w:r>
      <w:r>
        <w:rPr>
          <w:szCs w:val="28"/>
        </w:rPr>
        <w:t xml:space="preserve"> — </w:t>
      </w:r>
      <w:r w:rsidR="006C5AC0" w:rsidRPr="00DA057F">
        <w:rPr>
          <w:szCs w:val="28"/>
        </w:rPr>
        <w:t>спросил</w:t>
      </w:r>
      <w:r w:rsidR="006C5AC0">
        <w:rPr>
          <w:szCs w:val="28"/>
        </w:rPr>
        <w:t xml:space="preserve"> </w:t>
      </w:r>
      <w:r w:rsidR="006C5AC0" w:rsidRPr="00DA057F">
        <w:rPr>
          <w:szCs w:val="28"/>
        </w:rPr>
        <w:t>Малыш,</w:t>
      </w:r>
      <w:r w:rsidR="006C5AC0">
        <w:rPr>
          <w:szCs w:val="28"/>
        </w:rPr>
        <w:t xml:space="preserve"> </w:t>
      </w:r>
      <w:r w:rsidR="006C5AC0" w:rsidRPr="00DA057F">
        <w:rPr>
          <w:szCs w:val="28"/>
        </w:rPr>
        <w:t>проглотив</w:t>
      </w:r>
      <w:r w:rsidR="006C5AC0">
        <w:rPr>
          <w:szCs w:val="28"/>
        </w:rPr>
        <w:t xml:space="preserve"> </w:t>
      </w:r>
      <w:r w:rsidR="006C5AC0" w:rsidRPr="00DA057F">
        <w:rPr>
          <w:szCs w:val="28"/>
        </w:rPr>
        <w:t>последний кусочек булки.</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Сейчас покажу,</w:t>
      </w:r>
      <w:r>
        <w:rPr>
          <w:szCs w:val="28"/>
        </w:rPr>
        <w:t xml:space="preserve"> — </w:t>
      </w:r>
      <w:r w:rsidR="006C5AC0" w:rsidRPr="00DA057F">
        <w:rPr>
          <w:szCs w:val="28"/>
        </w:rPr>
        <w:t>сказал Карлсон.</w:t>
      </w:r>
      <w:r>
        <w:rPr>
          <w:szCs w:val="28"/>
        </w:rPr>
        <w:t xml:space="preserve"> — </w:t>
      </w:r>
      <w:r w:rsidR="006C5AC0" w:rsidRPr="00DA057F">
        <w:rPr>
          <w:szCs w:val="28"/>
        </w:rPr>
        <w:t>Возьми помойное ведро и</w:t>
      </w:r>
      <w:r w:rsidR="006C5AC0">
        <w:rPr>
          <w:szCs w:val="28"/>
        </w:rPr>
        <w:t xml:space="preserve"> </w:t>
      </w:r>
      <w:r w:rsidR="006C5AC0" w:rsidRPr="00DA057F">
        <w:rPr>
          <w:szCs w:val="28"/>
        </w:rPr>
        <w:t>иди</w:t>
      </w:r>
      <w:r w:rsidR="006C5AC0">
        <w:rPr>
          <w:szCs w:val="28"/>
        </w:rPr>
        <w:t xml:space="preserve"> </w:t>
      </w:r>
      <w:r w:rsidR="006C5AC0" w:rsidRPr="00DA057F">
        <w:rPr>
          <w:szCs w:val="28"/>
        </w:rPr>
        <w:t>за мной.</w:t>
      </w:r>
    </w:p>
    <w:p w:rsidR="00653941" w:rsidRDefault="006C5AC0" w:rsidP="006C5AC0">
      <w:pPr>
        <w:spacing w:after="0" w:line="240" w:lineRule="auto"/>
        <w:ind w:firstLine="709"/>
        <w:jc w:val="both"/>
        <w:rPr>
          <w:szCs w:val="28"/>
        </w:rPr>
      </w:pPr>
      <w:r w:rsidRPr="00DA057F">
        <w:rPr>
          <w:szCs w:val="28"/>
        </w:rPr>
        <w:t>Они вышли на крыльцо.</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Вот,</w:t>
      </w:r>
      <w:r>
        <w:rPr>
          <w:szCs w:val="28"/>
        </w:rPr>
        <w:t xml:space="preserve"> — </w:t>
      </w:r>
      <w:r w:rsidR="006C5AC0" w:rsidRPr="00DA057F">
        <w:rPr>
          <w:szCs w:val="28"/>
        </w:rPr>
        <w:t>сказал Карлсон и указал на крыши.</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Как... что ты хочешь сказать?</w:t>
      </w:r>
      <w:r>
        <w:rPr>
          <w:szCs w:val="28"/>
        </w:rPr>
        <w:t xml:space="preserve"> — </w:t>
      </w:r>
      <w:r w:rsidR="006C5AC0" w:rsidRPr="00DA057F">
        <w:rPr>
          <w:szCs w:val="28"/>
        </w:rPr>
        <w:t>растерялся Малыш.</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Сыпь прямо туда,</w:t>
      </w:r>
      <w:r>
        <w:rPr>
          <w:szCs w:val="28"/>
        </w:rPr>
        <w:t xml:space="preserve"> — </w:t>
      </w:r>
      <w:r w:rsidR="006C5AC0" w:rsidRPr="00DA057F">
        <w:rPr>
          <w:szCs w:val="28"/>
        </w:rPr>
        <w:t>сказал Карлсон.</w:t>
      </w:r>
      <w:r>
        <w:rPr>
          <w:szCs w:val="28"/>
        </w:rPr>
        <w:t xml:space="preserve"> — </w:t>
      </w:r>
      <w:r w:rsidR="006C5AC0" w:rsidRPr="00DA057F">
        <w:rPr>
          <w:szCs w:val="28"/>
        </w:rPr>
        <w:t>Вот</w:t>
      </w:r>
      <w:r w:rsidR="006C5AC0">
        <w:rPr>
          <w:szCs w:val="28"/>
        </w:rPr>
        <w:t xml:space="preserve"> </w:t>
      </w:r>
      <w:r w:rsidR="006C5AC0" w:rsidRPr="00DA057F">
        <w:rPr>
          <w:szCs w:val="28"/>
        </w:rPr>
        <w:t>тебе</w:t>
      </w:r>
      <w:r w:rsidR="006C5AC0">
        <w:rPr>
          <w:szCs w:val="28"/>
        </w:rPr>
        <w:t xml:space="preserve"> </w:t>
      </w:r>
      <w:r w:rsidR="006C5AC0" w:rsidRPr="00DA057F">
        <w:rPr>
          <w:szCs w:val="28"/>
        </w:rPr>
        <w:t>и</w:t>
      </w:r>
      <w:r w:rsidR="006C5AC0">
        <w:rPr>
          <w:szCs w:val="28"/>
        </w:rPr>
        <w:t xml:space="preserve"> </w:t>
      </w:r>
      <w:r w:rsidR="006C5AC0" w:rsidRPr="00DA057F">
        <w:rPr>
          <w:szCs w:val="28"/>
        </w:rPr>
        <w:t>лучший</w:t>
      </w:r>
      <w:r w:rsidR="006C5AC0">
        <w:rPr>
          <w:szCs w:val="28"/>
        </w:rPr>
        <w:t xml:space="preserve"> </w:t>
      </w:r>
      <w:r w:rsidR="006C5AC0" w:rsidRPr="00DA057F">
        <w:rPr>
          <w:szCs w:val="28"/>
        </w:rPr>
        <w:t>в</w:t>
      </w:r>
      <w:r w:rsidR="006C5AC0">
        <w:rPr>
          <w:szCs w:val="28"/>
        </w:rPr>
        <w:t xml:space="preserve"> </w:t>
      </w:r>
      <w:r w:rsidR="006C5AC0" w:rsidRPr="00DA057F">
        <w:rPr>
          <w:szCs w:val="28"/>
        </w:rPr>
        <w:t>мире мусоропровод.</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Ведь получится, что я кидаю мусор на улицу,</w:t>
      </w:r>
      <w:r>
        <w:rPr>
          <w:szCs w:val="28"/>
        </w:rPr>
        <w:t xml:space="preserve"> — </w:t>
      </w:r>
      <w:r w:rsidR="006C5AC0" w:rsidRPr="00DA057F">
        <w:rPr>
          <w:szCs w:val="28"/>
        </w:rPr>
        <w:t>возразил Малыш.</w:t>
      </w:r>
      <w:r>
        <w:rPr>
          <w:szCs w:val="28"/>
        </w:rPr>
        <w:t xml:space="preserve"> — </w:t>
      </w:r>
      <w:r w:rsidR="006C5AC0" w:rsidRPr="00DA057F">
        <w:rPr>
          <w:szCs w:val="28"/>
        </w:rPr>
        <w:t>А этого нельзя делать.</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Нельзя, говоришь? Сейчас увидишь. Беги за мной!</w:t>
      </w:r>
    </w:p>
    <w:p w:rsidR="00653941" w:rsidRDefault="006C5AC0" w:rsidP="006C5AC0">
      <w:pPr>
        <w:spacing w:after="0" w:line="240" w:lineRule="auto"/>
        <w:ind w:firstLine="709"/>
        <w:jc w:val="both"/>
        <w:rPr>
          <w:szCs w:val="28"/>
        </w:rPr>
      </w:pPr>
      <w:r w:rsidRPr="00DA057F">
        <w:rPr>
          <w:szCs w:val="28"/>
        </w:rPr>
        <w:t>Схватив ведро,</w:t>
      </w:r>
      <w:r>
        <w:rPr>
          <w:szCs w:val="28"/>
        </w:rPr>
        <w:t xml:space="preserve"> </w:t>
      </w:r>
      <w:r w:rsidRPr="00DA057F">
        <w:rPr>
          <w:szCs w:val="28"/>
        </w:rPr>
        <w:t>он</w:t>
      </w:r>
      <w:r>
        <w:rPr>
          <w:szCs w:val="28"/>
        </w:rPr>
        <w:t xml:space="preserve"> </w:t>
      </w:r>
      <w:r w:rsidRPr="00DA057F">
        <w:rPr>
          <w:szCs w:val="28"/>
        </w:rPr>
        <w:t>помчался</w:t>
      </w:r>
      <w:r>
        <w:rPr>
          <w:szCs w:val="28"/>
        </w:rPr>
        <w:t xml:space="preserve"> </w:t>
      </w:r>
      <w:r w:rsidRPr="00DA057F">
        <w:rPr>
          <w:szCs w:val="28"/>
        </w:rPr>
        <w:t>вниз</w:t>
      </w:r>
      <w:r>
        <w:rPr>
          <w:szCs w:val="28"/>
        </w:rPr>
        <w:t xml:space="preserve"> </w:t>
      </w:r>
      <w:r w:rsidRPr="00DA057F">
        <w:rPr>
          <w:szCs w:val="28"/>
        </w:rPr>
        <w:t>по</w:t>
      </w:r>
      <w:r>
        <w:rPr>
          <w:szCs w:val="28"/>
        </w:rPr>
        <w:t xml:space="preserve"> </w:t>
      </w:r>
      <w:r w:rsidRPr="00DA057F">
        <w:rPr>
          <w:szCs w:val="28"/>
        </w:rPr>
        <w:t>крутому</w:t>
      </w:r>
      <w:r>
        <w:rPr>
          <w:szCs w:val="28"/>
        </w:rPr>
        <w:t xml:space="preserve"> </w:t>
      </w:r>
      <w:r w:rsidRPr="00DA057F">
        <w:rPr>
          <w:szCs w:val="28"/>
        </w:rPr>
        <w:t>скату</w:t>
      </w:r>
      <w:r>
        <w:rPr>
          <w:szCs w:val="28"/>
        </w:rPr>
        <w:t xml:space="preserve"> </w:t>
      </w:r>
      <w:r w:rsidRPr="00DA057F">
        <w:rPr>
          <w:szCs w:val="28"/>
        </w:rPr>
        <w:t>крыши.</w:t>
      </w:r>
      <w:r>
        <w:rPr>
          <w:szCs w:val="28"/>
        </w:rPr>
        <w:t xml:space="preserve"> </w:t>
      </w:r>
      <w:r w:rsidRPr="00DA057F">
        <w:rPr>
          <w:szCs w:val="28"/>
        </w:rPr>
        <w:t>Малыш испугался, подумав, что Карлсон не сумеет остановиться, когда</w:t>
      </w:r>
      <w:r>
        <w:rPr>
          <w:szCs w:val="28"/>
        </w:rPr>
        <w:t xml:space="preserve"> </w:t>
      </w:r>
      <w:r w:rsidRPr="00DA057F">
        <w:rPr>
          <w:szCs w:val="28"/>
        </w:rPr>
        <w:t>добежит</w:t>
      </w:r>
      <w:r>
        <w:rPr>
          <w:szCs w:val="28"/>
        </w:rPr>
        <w:t xml:space="preserve"> </w:t>
      </w:r>
      <w:r w:rsidRPr="00DA057F">
        <w:rPr>
          <w:szCs w:val="28"/>
        </w:rPr>
        <w:t>до края.</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Тормози!</w:t>
      </w:r>
      <w:r>
        <w:rPr>
          <w:szCs w:val="28"/>
        </w:rPr>
        <w:t xml:space="preserve"> — </w:t>
      </w:r>
      <w:r w:rsidR="006C5AC0" w:rsidRPr="00DA057F">
        <w:rPr>
          <w:szCs w:val="28"/>
        </w:rPr>
        <w:t>крикнул Малыш.</w:t>
      </w:r>
      <w:r>
        <w:rPr>
          <w:szCs w:val="28"/>
        </w:rPr>
        <w:t xml:space="preserve"> — </w:t>
      </w:r>
      <w:r w:rsidR="006C5AC0" w:rsidRPr="00DA057F">
        <w:rPr>
          <w:szCs w:val="28"/>
        </w:rPr>
        <w:t>Тормози!</w:t>
      </w:r>
    </w:p>
    <w:p w:rsidR="00653941" w:rsidRDefault="006C5AC0" w:rsidP="006C5AC0">
      <w:pPr>
        <w:spacing w:after="0" w:line="240" w:lineRule="auto"/>
        <w:ind w:firstLine="709"/>
        <w:jc w:val="both"/>
        <w:rPr>
          <w:szCs w:val="28"/>
        </w:rPr>
      </w:pPr>
      <w:r w:rsidRPr="00DA057F">
        <w:rPr>
          <w:szCs w:val="28"/>
        </w:rPr>
        <w:t>И Карлсон затормозил. Но только когда очутился на самом-самом краю.</w:t>
      </w:r>
    </w:p>
    <w:p w:rsidR="006C5AC0" w:rsidRPr="00DA057F" w:rsidRDefault="00653941" w:rsidP="006C5AC0">
      <w:pPr>
        <w:spacing w:after="0" w:line="240" w:lineRule="auto"/>
        <w:ind w:firstLine="709"/>
        <w:jc w:val="both"/>
        <w:rPr>
          <w:szCs w:val="28"/>
        </w:rPr>
      </w:pPr>
      <w:r>
        <w:rPr>
          <w:szCs w:val="28"/>
        </w:rPr>
        <w:lastRenderedPageBreak/>
        <w:t xml:space="preserve">— </w:t>
      </w:r>
      <w:r w:rsidR="006C5AC0" w:rsidRPr="00DA057F">
        <w:rPr>
          <w:szCs w:val="28"/>
        </w:rPr>
        <w:t xml:space="preserve">Чего ты </w:t>
      </w:r>
      <w:r w:rsidR="006D38A3" w:rsidRPr="00DA057F">
        <w:rPr>
          <w:szCs w:val="28"/>
        </w:rPr>
        <w:t>ждёшь</w:t>
      </w:r>
      <w:r w:rsidR="006C5AC0" w:rsidRPr="00DA057F">
        <w:rPr>
          <w:szCs w:val="28"/>
        </w:rPr>
        <w:t>?</w:t>
      </w:r>
      <w:r>
        <w:rPr>
          <w:szCs w:val="28"/>
        </w:rPr>
        <w:t xml:space="preserve"> — </w:t>
      </w:r>
      <w:r w:rsidR="006C5AC0" w:rsidRPr="00DA057F">
        <w:rPr>
          <w:szCs w:val="28"/>
        </w:rPr>
        <w:t>крикнул Карлсон Малышу.</w:t>
      </w:r>
      <w:r>
        <w:rPr>
          <w:szCs w:val="28"/>
        </w:rPr>
        <w:t xml:space="preserve"> — </w:t>
      </w:r>
      <w:r w:rsidR="006C5AC0" w:rsidRPr="00DA057F">
        <w:rPr>
          <w:szCs w:val="28"/>
        </w:rPr>
        <w:t>Беги ко мне.</w:t>
      </w:r>
    </w:p>
    <w:p w:rsidR="00653941" w:rsidRDefault="006C5AC0" w:rsidP="006C5AC0">
      <w:pPr>
        <w:spacing w:after="0" w:line="240" w:lineRule="auto"/>
        <w:ind w:firstLine="709"/>
        <w:jc w:val="both"/>
        <w:rPr>
          <w:szCs w:val="28"/>
        </w:rPr>
      </w:pPr>
      <w:r w:rsidRPr="00DA057F">
        <w:rPr>
          <w:szCs w:val="28"/>
        </w:rPr>
        <w:t>Малыш сел на крышу и осторожно пополз вниз.</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Лучший</w:t>
      </w:r>
      <w:r w:rsidR="006C5AC0">
        <w:rPr>
          <w:szCs w:val="28"/>
        </w:rPr>
        <w:t xml:space="preserve"> </w:t>
      </w:r>
      <w:r w:rsidR="006C5AC0" w:rsidRPr="00DA057F">
        <w:rPr>
          <w:szCs w:val="28"/>
        </w:rPr>
        <w:t>в</w:t>
      </w:r>
      <w:r w:rsidR="006C5AC0">
        <w:rPr>
          <w:szCs w:val="28"/>
        </w:rPr>
        <w:t xml:space="preserve"> </w:t>
      </w:r>
      <w:r w:rsidR="006C5AC0" w:rsidRPr="00DA057F">
        <w:rPr>
          <w:szCs w:val="28"/>
        </w:rPr>
        <w:t>мире</w:t>
      </w:r>
      <w:r w:rsidR="006C5AC0">
        <w:rPr>
          <w:szCs w:val="28"/>
        </w:rPr>
        <w:t xml:space="preserve"> </w:t>
      </w:r>
      <w:r w:rsidR="006C5AC0" w:rsidRPr="00DA057F">
        <w:rPr>
          <w:szCs w:val="28"/>
        </w:rPr>
        <w:t>мусоропровод!..</w:t>
      </w:r>
      <w:r w:rsidR="006C5AC0">
        <w:rPr>
          <w:szCs w:val="28"/>
        </w:rPr>
        <w:t xml:space="preserve"> </w:t>
      </w:r>
      <w:r w:rsidR="006C5AC0" w:rsidRPr="00DA057F">
        <w:rPr>
          <w:szCs w:val="28"/>
        </w:rPr>
        <w:t>Высота</w:t>
      </w:r>
      <w:r w:rsidR="006C5AC0">
        <w:rPr>
          <w:szCs w:val="28"/>
        </w:rPr>
        <w:t xml:space="preserve"> </w:t>
      </w:r>
      <w:r w:rsidR="006C5AC0" w:rsidRPr="00DA057F">
        <w:rPr>
          <w:szCs w:val="28"/>
        </w:rPr>
        <w:t>падения</w:t>
      </w:r>
      <w:r w:rsidR="006C5AC0">
        <w:rPr>
          <w:szCs w:val="28"/>
        </w:rPr>
        <w:t xml:space="preserve"> </w:t>
      </w:r>
      <w:r w:rsidR="006C5AC0" w:rsidRPr="00DA057F">
        <w:rPr>
          <w:szCs w:val="28"/>
        </w:rPr>
        <w:t>мусора</w:t>
      </w:r>
      <w:r w:rsidR="006C5AC0">
        <w:rPr>
          <w:szCs w:val="28"/>
        </w:rPr>
        <w:t xml:space="preserve"> </w:t>
      </w:r>
      <w:r w:rsidR="006C5AC0" w:rsidRPr="00DA057F">
        <w:rPr>
          <w:szCs w:val="28"/>
        </w:rPr>
        <w:t>двадцать метров,</w:t>
      </w:r>
      <w:r>
        <w:rPr>
          <w:szCs w:val="28"/>
        </w:rPr>
        <w:t xml:space="preserve"> — </w:t>
      </w:r>
      <w:r w:rsidR="006C5AC0" w:rsidRPr="00DA057F">
        <w:rPr>
          <w:szCs w:val="28"/>
        </w:rPr>
        <w:t>сообщил Карлсон и быстро опрокинул ведро.</w:t>
      </w:r>
    </w:p>
    <w:p w:rsidR="00653941" w:rsidRDefault="006C5AC0" w:rsidP="006C5AC0">
      <w:pPr>
        <w:spacing w:after="0" w:line="240" w:lineRule="auto"/>
        <w:ind w:firstLine="709"/>
        <w:jc w:val="both"/>
        <w:rPr>
          <w:szCs w:val="28"/>
        </w:rPr>
      </w:pPr>
      <w:r w:rsidRPr="00DA057F">
        <w:rPr>
          <w:szCs w:val="28"/>
        </w:rPr>
        <w:t xml:space="preserve">Ореховая скорлупа, </w:t>
      </w:r>
      <w:r w:rsidR="006D38A3" w:rsidRPr="00DA057F">
        <w:rPr>
          <w:szCs w:val="28"/>
        </w:rPr>
        <w:t>вишнёвые</w:t>
      </w:r>
      <w:r w:rsidRPr="00DA057F">
        <w:rPr>
          <w:szCs w:val="28"/>
        </w:rPr>
        <w:t xml:space="preserve"> косточки, скомканная</w:t>
      </w:r>
      <w:r>
        <w:rPr>
          <w:szCs w:val="28"/>
        </w:rPr>
        <w:t xml:space="preserve"> </w:t>
      </w:r>
      <w:r w:rsidRPr="00DA057F">
        <w:rPr>
          <w:szCs w:val="28"/>
        </w:rPr>
        <w:t>бумага</w:t>
      </w:r>
      <w:r>
        <w:rPr>
          <w:szCs w:val="28"/>
        </w:rPr>
        <w:t xml:space="preserve"> </w:t>
      </w:r>
      <w:r w:rsidRPr="00DA057F">
        <w:rPr>
          <w:szCs w:val="28"/>
        </w:rPr>
        <w:t xml:space="preserve">устремились по лучшему в мире </w:t>
      </w:r>
      <w:r w:rsidR="00653941">
        <w:rPr>
          <w:szCs w:val="28"/>
        </w:rPr>
        <w:t>«</w:t>
      </w:r>
      <w:r w:rsidRPr="00DA057F">
        <w:rPr>
          <w:szCs w:val="28"/>
        </w:rPr>
        <w:t>мусоропроводу</w:t>
      </w:r>
      <w:r w:rsidR="00653941">
        <w:rPr>
          <w:szCs w:val="28"/>
        </w:rPr>
        <w:t>»</w:t>
      </w:r>
      <w:r w:rsidRPr="00DA057F">
        <w:rPr>
          <w:szCs w:val="28"/>
        </w:rPr>
        <w:t xml:space="preserve"> могучим потоком на улицу и угодили прямо на голову элегантному господину, который </w:t>
      </w:r>
      <w:r w:rsidR="006D38A3" w:rsidRPr="00DA057F">
        <w:rPr>
          <w:szCs w:val="28"/>
        </w:rPr>
        <w:t>шёл</w:t>
      </w:r>
      <w:r w:rsidRPr="00DA057F">
        <w:rPr>
          <w:szCs w:val="28"/>
        </w:rPr>
        <w:t xml:space="preserve"> по тротуару и курил сигару.</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Ой,</w:t>
      </w:r>
      <w:r>
        <w:rPr>
          <w:szCs w:val="28"/>
        </w:rPr>
        <w:t xml:space="preserve"> — </w:t>
      </w:r>
      <w:r w:rsidR="006C5AC0" w:rsidRPr="00DA057F">
        <w:rPr>
          <w:szCs w:val="28"/>
        </w:rPr>
        <w:t>воскликнул Малыш,</w:t>
      </w:r>
      <w:r>
        <w:rPr>
          <w:szCs w:val="28"/>
        </w:rPr>
        <w:t xml:space="preserve"> — </w:t>
      </w:r>
      <w:proofErr w:type="gramStart"/>
      <w:r w:rsidR="006C5AC0" w:rsidRPr="00DA057F">
        <w:rPr>
          <w:szCs w:val="28"/>
        </w:rPr>
        <w:t>ой</w:t>
      </w:r>
      <w:proofErr w:type="gramEnd"/>
      <w:r w:rsidR="006C5AC0" w:rsidRPr="00DA057F">
        <w:rPr>
          <w:szCs w:val="28"/>
        </w:rPr>
        <w:t>, ой, гляди, вс</w:t>
      </w:r>
      <w:r w:rsidR="006D38A3">
        <w:rPr>
          <w:szCs w:val="28"/>
        </w:rPr>
        <w:t>ё</w:t>
      </w:r>
      <w:r w:rsidR="006C5AC0" w:rsidRPr="00DA057F">
        <w:rPr>
          <w:szCs w:val="28"/>
        </w:rPr>
        <w:t xml:space="preserve"> попало ему на голову!</w:t>
      </w:r>
    </w:p>
    <w:p w:rsidR="00653941" w:rsidRDefault="006C5AC0" w:rsidP="006C5AC0">
      <w:pPr>
        <w:spacing w:after="0" w:line="240" w:lineRule="auto"/>
        <w:ind w:firstLine="709"/>
        <w:jc w:val="both"/>
        <w:rPr>
          <w:szCs w:val="28"/>
        </w:rPr>
      </w:pPr>
      <w:r w:rsidRPr="00DA057F">
        <w:rPr>
          <w:szCs w:val="28"/>
        </w:rPr>
        <w:t>Карлсон только пожал плечами:</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Кто ему велел гулять</w:t>
      </w:r>
      <w:r w:rsidR="006C5AC0">
        <w:rPr>
          <w:szCs w:val="28"/>
        </w:rPr>
        <w:t xml:space="preserve"> </w:t>
      </w:r>
      <w:r w:rsidR="006C5AC0" w:rsidRPr="00DA057F">
        <w:rPr>
          <w:szCs w:val="28"/>
        </w:rPr>
        <w:t>под</w:t>
      </w:r>
      <w:r w:rsidR="006C5AC0">
        <w:rPr>
          <w:szCs w:val="28"/>
        </w:rPr>
        <w:t xml:space="preserve"> </w:t>
      </w:r>
      <w:r w:rsidR="006C5AC0" w:rsidRPr="00DA057F">
        <w:rPr>
          <w:szCs w:val="28"/>
        </w:rPr>
        <w:t>мусоропроводом?</w:t>
      </w:r>
      <w:r w:rsidR="006C5AC0">
        <w:rPr>
          <w:szCs w:val="28"/>
        </w:rPr>
        <w:t xml:space="preserve"> </w:t>
      </w:r>
      <w:r w:rsidR="006C5AC0" w:rsidRPr="00DA057F">
        <w:rPr>
          <w:szCs w:val="28"/>
        </w:rPr>
        <w:t>У</w:t>
      </w:r>
      <w:r w:rsidR="006C5AC0">
        <w:rPr>
          <w:szCs w:val="28"/>
        </w:rPr>
        <w:t xml:space="preserve"> </w:t>
      </w:r>
      <w:r w:rsidR="006C5AC0" w:rsidRPr="00DA057F">
        <w:rPr>
          <w:szCs w:val="28"/>
        </w:rPr>
        <w:t>Малыша</w:t>
      </w:r>
      <w:r w:rsidR="006C5AC0">
        <w:rPr>
          <w:szCs w:val="28"/>
        </w:rPr>
        <w:t xml:space="preserve"> </w:t>
      </w:r>
      <w:r w:rsidR="006C5AC0" w:rsidRPr="00DA057F">
        <w:rPr>
          <w:szCs w:val="28"/>
        </w:rPr>
        <w:t>был</w:t>
      </w:r>
      <w:r w:rsidR="006C5AC0">
        <w:rPr>
          <w:szCs w:val="28"/>
        </w:rPr>
        <w:t xml:space="preserve"> </w:t>
      </w:r>
      <w:r w:rsidR="006C5AC0" w:rsidRPr="00DA057F">
        <w:rPr>
          <w:szCs w:val="28"/>
        </w:rPr>
        <w:t>вс</w:t>
      </w:r>
      <w:r w:rsidR="006D38A3">
        <w:rPr>
          <w:szCs w:val="28"/>
        </w:rPr>
        <w:t>ё</w:t>
      </w:r>
      <w:r w:rsidR="006C5AC0">
        <w:rPr>
          <w:szCs w:val="28"/>
        </w:rPr>
        <w:t xml:space="preserve"> </w:t>
      </w:r>
      <w:r w:rsidR="006C5AC0" w:rsidRPr="00DA057F">
        <w:rPr>
          <w:szCs w:val="28"/>
        </w:rPr>
        <w:t>же озабоченный вид.</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Наверно, у него ореховая скорлупа набилась в ботинки, а</w:t>
      </w:r>
      <w:r w:rsidR="006C5AC0">
        <w:rPr>
          <w:szCs w:val="28"/>
        </w:rPr>
        <w:t xml:space="preserve"> </w:t>
      </w:r>
      <w:r w:rsidR="006C5AC0" w:rsidRPr="00DA057F">
        <w:rPr>
          <w:szCs w:val="28"/>
        </w:rPr>
        <w:t>в</w:t>
      </w:r>
      <w:r w:rsidR="006C5AC0">
        <w:rPr>
          <w:szCs w:val="28"/>
        </w:rPr>
        <w:t xml:space="preserve"> </w:t>
      </w:r>
      <w:r w:rsidR="006C5AC0" w:rsidRPr="00DA057F">
        <w:rPr>
          <w:szCs w:val="28"/>
        </w:rPr>
        <w:t>волосах</w:t>
      </w:r>
      <w:r w:rsidR="006D38A3">
        <w:rPr>
          <w:szCs w:val="28"/>
        </w:rPr>
        <w:t xml:space="preserve"> </w:t>
      </w:r>
      <w:r w:rsidR="006C5AC0" w:rsidRPr="00DA057F">
        <w:rPr>
          <w:szCs w:val="28"/>
        </w:rPr>
        <w:t xml:space="preserve">застряли </w:t>
      </w:r>
      <w:r w:rsidR="006D38A3" w:rsidRPr="00DA057F">
        <w:rPr>
          <w:szCs w:val="28"/>
        </w:rPr>
        <w:t>вишнёвые</w:t>
      </w:r>
      <w:r w:rsidR="006C5AC0" w:rsidRPr="00DA057F">
        <w:rPr>
          <w:szCs w:val="28"/>
        </w:rPr>
        <w:t xml:space="preserve"> косточки. Это не так уж приятно!</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Пустяки, дело житейское,</w:t>
      </w:r>
      <w:r>
        <w:rPr>
          <w:szCs w:val="28"/>
        </w:rPr>
        <w:t xml:space="preserve"> — </w:t>
      </w:r>
      <w:r w:rsidR="006C5AC0" w:rsidRPr="00DA057F">
        <w:rPr>
          <w:szCs w:val="28"/>
        </w:rPr>
        <w:t>успокоил Малыша Карлсон.</w:t>
      </w:r>
      <w:r>
        <w:rPr>
          <w:szCs w:val="28"/>
        </w:rPr>
        <w:t xml:space="preserve"> — </w:t>
      </w:r>
      <w:r w:rsidR="006C5AC0" w:rsidRPr="00DA057F">
        <w:rPr>
          <w:szCs w:val="28"/>
        </w:rPr>
        <w:t>Если человеку мешает жить только ореховая скорлупа, попавшая в ботинок, он может считать себя счастливым.</w:t>
      </w:r>
    </w:p>
    <w:p w:rsidR="00653941" w:rsidRDefault="006C5AC0" w:rsidP="006C5AC0">
      <w:pPr>
        <w:spacing w:after="0" w:line="240" w:lineRule="auto"/>
        <w:ind w:firstLine="709"/>
        <w:jc w:val="both"/>
        <w:rPr>
          <w:szCs w:val="28"/>
        </w:rPr>
      </w:pPr>
      <w:r w:rsidRPr="00DA057F">
        <w:rPr>
          <w:szCs w:val="28"/>
        </w:rPr>
        <w:t>Но что-то было не похоже, чтобы господин с</w:t>
      </w:r>
      <w:r>
        <w:rPr>
          <w:szCs w:val="28"/>
        </w:rPr>
        <w:t xml:space="preserve"> </w:t>
      </w:r>
      <w:r w:rsidRPr="00DA057F">
        <w:rPr>
          <w:szCs w:val="28"/>
        </w:rPr>
        <w:t>сигарой</w:t>
      </w:r>
      <w:r>
        <w:rPr>
          <w:szCs w:val="28"/>
        </w:rPr>
        <w:t xml:space="preserve"> </w:t>
      </w:r>
      <w:r w:rsidRPr="00DA057F">
        <w:rPr>
          <w:szCs w:val="28"/>
        </w:rPr>
        <w:t>чувствовал</w:t>
      </w:r>
      <w:r>
        <w:rPr>
          <w:szCs w:val="28"/>
        </w:rPr>
        <w:t xml:space="preserve"> </w:t>
      </w:r>
      <w:r w:rsidRPr="00DA057F">
        <w:rPr>
          <w:szCs w:val="28"/>
        </w:rPr>
        <w:t>себя счастливым. С крыши они видели, как он долго и тщательно</w:t>
      </w:r>
      <w:r>
        <w:rPr>
          <w:szCs w:val="28"/>
        </w:rPr>
        <w:t xml:space="preserve"> </w:t>
      </w:r>
      <w:r w:rsidRPr="00DA057F">
        <w:rPr>
          <w:szCs w:val="28"/>
        </w:rPr>
        <w:t>отряхивается,</w:t>
      </w:r>
      <w:r>
        <w:rPr>
          <w:szCs w:val="28"/>
        </w:rPr>
        <w:t xml:space="preserve"> </w:t>
      </w:r>
      <w:r w:rsidRPr="00DA057F">
        <w:rPr>
          <w:szCs w:val="28"/>
        </w:rPr>
        <w:t xml:space="preserve">а потом услышали, что он </w:t>
      </w:r>
      <w:r w:rsidR="006D38A3" w:rsidRPr="00DA057F">
        <w:rPr>
          <w:szCs w:val="28"/>
        </w:rPr>
        <w:t>зовёт</w:t>
      </w:r>
      <w:r w:rsidRPr="00DA057F">
        <w:rPr>
          <w:szCs w:val="28"/>
        </w:rPr>
        <w:t xml:space="preserve"> полицейского.</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 xml:space="preserve">Некоторые способны </w:t>
      </w:r>
      <w:proofErr w:type="gramStart"/>
      <w:r w:rsidR="006C5AC0" w:rsidRPr="00DA057F">
        <w:rPr>
          <w:szCs w:val="28"/>
        </w:rPr>
        <w:t>подымать</w:t>
      </w:r>
      <w:proofErr w:type="gramEnd"/>
      <w:r w:rsidR="006C5AC0" w:rsidRPr="00DA057F">
        <w:rPr>
          <w:szCs w:val="28"/>
        </w:rPr>
        <w:t xml:space="preserve"> шум по пустякам,</w:t>
      </w:r>
      <w:r>
        <w:rPr>
          <w:szCs w:val="28"/>
        </w:rPr>
        <w:t xml:space="preserve"> — </w:t>
      </w:r>
      <w:r w:rsidR="006C5AC0" w:rsidRPr="00DA057F">
        <w:rPr>
          <w:szCs w:val="28"/>
        </w:rPr>
        <w:t>сказал Карлсон.</w:t>
      </w:r>
      <w:r>
        <w:rPr>
          <w:szCs w:val="28"/>
        </w:rPr>
        <w:t xml:space="preserve"> — </w:t>
      </w:r>
      <w:r w:rsidR="006C5AC0" w:rsidRPr="00DA057F">
        <w:rPr>
          <w:szCs w:val="28"/>
        </w:rPr>
        <w:t>А ему бы, напротив,</w:t>
      </w:r>
      <w:r w:rsidR="006C5AC0">
        <w:rPr>
          <w:szCs w:val="28"/>
        </w:rPr>
        <w:t xml:space="preserve"> </w:t>
      </w:r>
      <w:r w:rsidR="006C5AC0" w:rsidRPr="00DA057F">
        <w:rPr>
          <w:szCs w:val="28"/>
        </w:rPr>
        <w:t>благодарить</w:t>
      </w:r>
      <w:r w:rsidR="006C5AC0">
        <w:rPr>
          <w:szCs w:val="28"/>
        </w:rPr>
        <w:t xml:space="preserve"> </w:t>
      </w:r>
      <w:r w:rsidR="006C5AC0" w:rsidRPr="00DA057F">
        <w:rPr>
          <w:szCs w:val="28"/>
        </w:rPr>
        <w:t>нас</w:t>
      </w:r>
      <w:r w:rsidR="006C5AC0">
        <w:rPr>
          <w:szCs w:val="28"/>
        </w:rPr>
        <w:t xml:space="preserve"> </w:t>
      </w:r>
      <w:r w:rsidR="006C5AC0" w:rsidRPr="00DA057F">
        <w:rPr>
          <w:szCs w:val="28"/>
        </w:rPr>
        <w:t>надо.</w:t>
      </w:r>
      <w:r w:rsidR="006C5AC0">
        <w:rPr>
          <w:szCs w:val="28"/>
        </w:rPr>
        <w:t xml:space="preserve"> </w:t>
      </w:r>
      <w:r w:rsidR="006C5AC0" w:rsidRPr="00DA057F">
        <w:rPr>
          <w:szCs w:val="28"/>
        </w:rPr>
        <w:t>Ведь</w:t>
      </w:r>
      <w:r w:rsidR="006C5AC0">
        <w:rPr>
          <w:szCs w:val="28"/>
        </w:rPr>
        <w:t xml:space="preserve"> </w:t>
      </w:r>
      <w:r w:rsidR="006C5AC0" w:rsidRPr="00DA057F">
        <w:rPr>
          <w:szCs w:val="28"/>
        </w:rPr>
        <w:t>если</w:t>
      </w:r>
      <w:r w:rsidR="006C5AC0">
        <w:rPr>
          <w:szCs w:val="28"/>
        </w:rPr>
        <w:t xml:space="preserve"> </w:t>
      </w:r>
      <w:r w:rsidR="006D38A3" w:rsidRPr="00DA057F">
        <w:rPr>
          <w:szCs w:val="28"/>
        </w:rPr>
        <w:t>вишнёвые</w:t>
      </w:r>
      <w:r w:rsidR="006C5AC0">
        <w:rPr>
          <w:szCs w:val="28"/>
        </w:rPr>
        <w:t xml:space="preserve"> </w:t>
      </w:r>
      <w:r w:rsidR="006C5AC0" w:rsidRPr="00DA057F">
        <w:rPr>
          <w:szCs w:val="28"/>
        </w:rPr>
        <w:t>косточки прорастут и пустят корни в его волосах, у него на голове вырастет красивое</w:t>
      </w:r>
      <w:r w:rsidR="006D38A3">
        <w:rPr>
          <w:szCs w:val="28"/>
        </w:rPr>
        <w:t xml:space="preserve"> </w:t>
      </w:r>
      <w:r w:rsidR="006D38A3" w:rsidRPr="00DA057F">
        <w:rPr>
          <w:szCs w:val="28"/>
        </w:rPr>
        <w:t>вишнёвое</w:t>
      </w:r>
      <w:r w:rsidR="006C5AC0" w:rsidRPr="00DA057F">
        <w:rPr>
          <w:szCs w:val="28"/>
        </w:rPr>
        <w:t xml:space="preserve"> деревцо, и тогда он</w:t>
      </w:r>
      <w:r w:rsidR="006C5AC0">
        <w:rPr>
          <w:szCs w:val="28"/>
        </w:rPr>
        <w:t xml:space="preserve"> </w:t>
      </w:r>
      <w:r w:rsidR="006C5AC0" w:rsidRPr="00DA057F">
        <w:rPr>
          <w:szCs w:val="28"/>
        </w:rPr>
        <w:t>сможет</w:t>
      </w:r>
      <w:r w:rsidR="006C5AC0">
        <w:rPr>
          <w:szCs w:val="28"/>
        </w:rPr>
        <w:t xml:space="preserve"> </w:t>
      </w:r>
      <w:r w:rsidR="006C5AC0" w:rsidRPr="00DA057F">
        <w:rPr>
          <w:szCs w:val="28"/>
        </w:rPr>
        <w:t>день-деньской</w:t>
      </w:r>
      <w:r w:rsidR="006C5AC0">
        <w:rPr>
          <w:szCs w:val="28"/>
        </w:rPr>
        <w:t xml:space="preserve"> </w:t>
      </w:r>
      <w:r w:rsidR="006C5AC0" w:rsidRPr="00DA057F">
        <w:rPr>
          <w:szCs w:val="28"/>
        </w:rPr>
        <w:t>гулять,</w:t>
      </w:r>
      <w:r w:rsidR="006C5AC0">
        <w:rPr>
          <w:szCs w:val="28"/>
        </w:rPr>
        <w:t xml:space="preserve"> </w:t>
      </w:r>
      <w:r w:rsidR="006C5AC0" w:rsidRPr="00DA057F">
        <w:rPr>
          <w:szCs w:val="28"/>
        </w:rPr>
        <w:t>где</w:t>
      </w:r>
      <w:r w:rsidR="006C5AC0">
        <w:rPr>
          <w:szCs w:val="28"/>
        </w:rPr>
        <w:t xml:space="preserve"> </w:t>
      </w:r>
      <w:r w:rsidR="006C5AC0" w:rsidRPr="00DA057F">
        <w:rPr>
          <w:szCs w:val="28"/>
        </w:rPr>
        <w:t>захочет, рвать вс</w:t>
      </w:r>
      <w:r w:rsidR="00FF552C">
        <w:rPr>
          <w:szCs w:val="28"/>
        </w:rPr>
        <w:t>ё</w:t>
      </w:r>
      <w:r w:rsidR="006C5AC0" w:rsidRPr="00DA057F">
        <w:rPr>
          <w:szCs w:val="28"/>
        </w:rPr>
        <w:t xml:space="preserve"> время вишни и </w:t>
      </w:r>
      <w:r w:rsidR="006D38A3" w:rsidRPr="00DA057F">
        <w:rPr>
          <w:szCs w:val="28"/>
        </w:rPr>
        <w:t>выплёвывать</w:t>
      </w:r>
      <w:r w:rsidR="006C5AC0" w:rsidRPr="00DA057F">
        <w:rPr>
          <w:szCs w:val="28"/>
        </w:rPr>
        <w:t xml:space="preserve"> косточки.</w:t>
      </w:r>
    </w:p>
    <w:p w:rsidR="006C5AC0" w:rsidRPr="00DA057F" w:rsidRDefault="006C5AC0" w:rsidP="006C5AC0">
      <w:pPr>
        <w:spacing w:after="0" w:line="240" w:lineRule="auto"/>
        <w:ind w:firstLine="709"/>
        <w:jc w:val="both"/>
        <w:rPr>
          <w:szCs w:val="28"/>
        </w:rPr>
      </w:pPr>
      <w:r w:rsidRPr="00DA057F">
        <w:rPr>
          <w:szCs w:val="28"/>
        </w:rPr>
        <w:t>Но полицейского</w:t>
      </w:r>
      <w:r>
        <w:rPr>
          <w:szCs w:val="28"/>
        </w:rPr>
        <w:t xml:space="preserve"> </w:t>
      </w:r>
      <w:r w:rsidRPr="00DA057F">
        <w:rPr>
          <w:szCs w:val="28"/>
        </w:rPr>
        <w:t>поблизости</w:t>
      </w:r>
      <w:r>
        <w:rPr>
          <w:szCs w:val="28"/>
        </w:rPr>
        <w:t xml:space="preserve"> </w:t>
      </w:r>
      <w:r w:rsidRPr="00DA057F">
        <w:rPr>
          <w:szCs w:val="28"/>
        </w:rPr>
        <w:t>не</w:t>
      </w:r>
      <w:r>
        <w:rPr>
          <w:szCs w:val="28"/>
        </w:rPr>
        <w:t xml:space="preserve"> </w:t>
      </w:r>
      <w:r w:rsidRPr="00DA057F">
        <w:rPr>
          <w:szCs w:val="28"/>
        </w:rPr>
        <w:t>оказалось,</w:t>
      </w:r>
      <w:r>
        <w:rPr>
          <w:szCs w:val="28"/>
        </w:rPr>
        <w:t xml:space="preserve"> </w:t>
      </w:r>
      <w:r w:rsidRPr="00DA057F">
        <w:rPr>
          <w:szCs w:val="28"/>
        </w:rPr>
        <w:t>и</w:t>
      </w:r>
      <w:r>
        <w:rPr>
          <w:szCs w:val="28"/>
        </w:rPr>
        <w:t xml:space="preserve"> </w:t>
      </w:r>
      <w:r w:rsidRPr="00DA057F">
        <w:rPr>
          <w:szCs w:val="28"/>
        </w:rPr>
        <w:t>господину</w:t>
      </w:r>
      <w:r>
        <w:rPr>
          <w:szCs w:val="28"/>
        </w:rPr>
        <w:t xml:space="preserve"> </w:t>
      </w:r>
      <w:r w:rsidRPr="00DA057F">
        <w:rPr>
          <w:szCs w:val="28"/>
        </w:rPr>
        <w:t>с</w:t>
      </w:r>
      <w:r>
        <w:rPr>
          <w:szCs w:val="28"/>
        </w:rPr>
        <w:t xml:space="preserve"> </w:t>
      </w:r>
      <w:r w:rsidRPr="00DA057F">
        <w:rPr>
          <w:szCs w:val="28"/>
        </w:rPr>
        <w:t>сигарой пришлось отправиться домой, так и не высказав никому своего возмущения</w:t>
      </w:r>
      <w:r>
        <w:rPr>
          <w:szCs w:val="28"/>
        </w:rPr>
        <w:t xml:space="preserve"> </w:t>
      </w:r>
      <w:r w:rsidRPr="00DA057F">
        <w:rPr>
          <w:szCs w:val="28"/>
        </w:rPr>
        <w:t xml:space="preserve">по поводу ореховой скорлупы и </w:t>
      </w:r>
      <w:r w:rsidR="006D38A3" w:rsidRPr="00DA057F">
        <w:rPr>
          <w:szCs w:val="28"/>
        </w:rPr>
        <w:t>вишнёвых</w:t>
      </w:r>
      <w:r w:rsidRPr="00DA057F">
        <w:rPr>
          <w:szCs w:val="28"/>
        </w:rPr>
        <w:t xml:space="preserve"> косточек.</w:t>
      </w:r>
    </w:p>
    <w:p w:rsidR="00653941" w:rsidRDefault="006C5AC0" w:rsidP="006C5AC0">
      <w:pPr>
        <w:spacing w:after="0" w:line="240" w:lineRule="auto"/>
        <w:ind w:firstLine="709"/>
        <w:jc w:val="both"/>
        <w:rPr>
          <w:szCs w:val="28"/>
        </w:rPr>
      </w:pPr>
      <w:r w:rsidRPr="00DA057F">
        <w:rPr>
          <w:szCs w:val="28"/>
        </w:rPr>
        <w:t>А Карлсон и Малыш полезли вверх по крыше и благополучно добрались</w:t>
      </w:r>
      <w:r>
        <w:rPr>
          <w:szCs w:val="28"/>
        </w:rPr>
        <w:t xml:space="preserve"> </w:t>
      </w:r>
      <w:r w:rsidRPr="00DA057F">
        <w:rPr>
          <w:szCs w:val="28"/>
        </w:rPr>
        <w:t>до домика за трубой.</w:t>
      </w:r>
    </w:p>
    <w:p w:rsidR="00653941" w:rsidRDefault="00653941" w:rsidP="006C5AC0">
      <w:pPr>
        <w:spacing w:after="0" w:line="240" w:lineRule="auto"/>
        <w:ind w:firstLine="709"/>
        <w:jc w:val="both"/>
        <w:rPr>
          <w:szCs w:val="28"/>
        </w:rPr>
      </w:pPr>
      <w:r>
        <w:rPr>
          <w:szCs w:val="28"/>
        </w:rPr>
        <w:t xml:space="preserve">— </w:t>
      </w:r>
      <w:r w:rsidR="006C5AC0" w:rsidRPr="00DA057F">
        <w:rPr>
          <w:szCs w:val="28"/>
        </w:rPr>
        <w:t xml:space="preserve">Я тоже хочу </w:t>
      </w:r>
      <w:r w:rsidR="006D38A3" w:rsidRPr="00DA057F">
        <w:rPr>
          <w:szCs w:val="28"/>
        </w:rPr>
        <w:t>выплёвывать</w:t>
      </w:r>
      <w:r w:rsidR="006C5AC0" w:rsidRPr="00DA057F">
        <w:rPr>
          <w:szCs w:val="28"/>
        </w:rPr>
        <w:t xml:space="preserve"> </w:t>
      </w:r>
      <w:r w:rsidR="006D38A3" w:rsidRPr="00DA057F">
        <w:rPr>
          <w:szCs w:val="28"/>
        </w:rPr>
        <w:t>вишнёвые</w:t>
      </w:r>
      <w:r w:rsidR="006C5AC0" w:rsidRPr="00DA057F">
        <w:rPr>
          <w:szCs w:val="28"/>
        </w:rPr>
        <w:t xml:space="preserve"> косточки,</w:t>
      </w:r>
      <w:r>
        <w:rPr>
          <w:szCs w:val="28"/>
        </w:rPr>
        <w:t xml:space="preserve"> — </w:t>
      </w:r>
      <w:r w:rsidR="006C5AC0" w:rsidRPr="00DA057F">
        <w:rPr>
          <w:szCs w:val="28"/>
        </w:rPr>
        <w:t>заявил</w:t>
      </w:r>
      <w:r w:rsidR="006C5AC0">
        <w:rPr>
          <w:szCs w:val="28"/>
        </w:rPr>
        <w:t xml:space="preserve"> </w:t>
      </w:r>
      <w:r w:rsidR="006C5AC0" w:rsidRPr="00DA057F">
        <w:rPr>
          <w:szCs w:val="28"/>
        </w:rPr>
        <w:t>Карлсон,</w:t>
      </w:r>
      <w:r w:rsidR="006C5AC0">
        <w:rPr>
          <w:szCs w:val="28"/>
        </w:rPr>
        <w:t xml:space="preserve"> </w:t>
      </w:r>
      <w:r w:rsidR="006C5AC0" w:rsidRPr="00DA057F">
        <w:rPr>
          <w:szCs w:val="28"/>
        </w:rPr>
        <w:t>едва они переступили порог комнаты.</w:t>
      </w:r>
      <w:r>
        <w:rPr>
          <w:szCs w:val="28"/>
        </w:rPr>
        <w:t xml:space="preserve"> — </w:t>
      </w:r>
      <w:r w:rsidR="006C5AC0" w:rsidRPr="00DA057F">
        <w:rPr>
          <w:szCs w:val="28"/>
        </w:rPr>
        <w:t>Раз ты так настаиваешь, лезь за вишнями</w:t>
      </w:r>
      <w:r>
        <w:rPr>
          <w:szCs w:val="28"/>
        </w:rPr>
        <w:t xml:space="preserve"> — </w:t>
      </w:r>
      <w:r w:rsidR="006C5AC0" w:rsidRPr="00DA057F">
        <w:rPr>
          <w:szCs w:val="28"/>
        </w:rPr>
        <w:t>они там, в мешке, подвешенном к потолку.</w:t>
      </w:r>
    </w:p>
    <w:p w:rsidR="00653941" w:rsidRDefault="00653941" w:rsidP="006C5AC0">
      <w:pPr>
        <w:spacing w:after="0" w:line="240" w:lineRule="auto"/>
        <w:ind w:firstLine="709"/>
        <w:jc w:val="both"/>
        <w:rPr>
          <w:szCs w:val="28"/>
        </w:rPr>
      </w:pPr>
      <w:r>
        <w:rPr>
          <w:szCs w:val="28"/>
        </w:rPr>
        <w:lastRenderedPageBreak/>
        <w:t xml:space="preserve">— </w:t>
      </w:r>
      <w:r w:rsidR="006C5AC0" w:rsidRPr="00DA057F">
        <w:rPr>
          <w:szCs w:val="28"/>
        </w:rPr>
        <w:t>Думаешь, я достану?</w:t>
      </w:r>
      <w:r>
        <w:rPr>
          <w:szCs w:val="28"/>
        </w:rPr>
        <w:t xml:space="preserve"> — </w:t>
      </w:r>
      <w:r w:rsidR="006C5AC0" w:rsidRPr="00DA057F">
        <w:rPr>
          <w:szCs w:val="28"/>
        </w:rPr>
        <w:t>спросил Малыш.</w:t>
      </w:r>
    </w:p>
    <w:p w:rsidR="006C5AC0" w:rsidRPr="00DA057F" w:rsidRDefault="00653941" w:rsidP="006C5AC0">
      <w:pPr>
        <w:spacing w:after="0" w:line="240" w:lineRule="auto"/>
        <w:ind w:firstLine="709"/>
        <w:jc w:val="both"/>
        <w:rPr>
          <w:szCs w:val="28"/>
        </w:rPr>
      </w:pPr>
      <w:r>
        <w:rPr>
          <w:szCs w:val="28"/>
        </w:rPr>
        <w:t xml:space="preserve">— </w:t>
      </w:r>
      <w:r w:rsidR="006C5AC0" w:rsidRPr="00DA057F">
        <w:rPr>
          <w:szCs w:val="28"/>
        </w:rPr>
        <w:t>А ты заберись на верстак.</w:t>
      </w:r>
    </w:p>
    <w:p w:rsidR="006C5AC0" w:rsidRPr="00DA057F" w:rsidRDefault="006C5AC0" w:rsidP="006C5AC0">
      <w:pPr>
        <w:spacing w:after="0" w:line="240" w:lineRule="auto"/>
        <w:ind w:firstLine="709"/>
        <w:jc w:val="both"/>
        <w:rPr>
          <w:szCs w:val="28"/>
        </w:rPr>
      </w:pPr>
      <w:r w:rsidRPr="00DA057F">
        <w:rPr>
          <w:szCs w:val="28"/>
        </w:rPr>
        <w:t>Малыш так и сделал, а потом они с Карлсоном сидели на</w:t>
      </w:r>
      <w:r>
        <w:rPr>
          <w:szCs w:val="28"/>
        </w:rPr>
        <w:t xml:space="preserve"> </w:t>
      </w:r>
      <w:r w:rsidRPr="00DA057F">
        <w:rPr>
          <w:szCs w:val="28"/>
        </w:rPr>
        <w:t>крылечке,</w:t>
      </w:r>
      <w:r>
        <w:rPr>
          <w:szCs w:val="28"/>
        </w:rPr>
        <w:t xml:space="preserve"> </w:t>
      </w:r>
      <w:r w:rsidRPr="00DA057F">
        <w:rPr>
          <w:szCs w:val="28"/>
        </w:rPr>
        <w:t xml:space="preserve">ели сухие вишни и </w:t>
      </w:r>
      <w:r w:rsidR="006D38A3" w:rsidRPr="00DA057F">
        <w:rPr>
          <w:szCs w:val="28"/>
        </w:rPr>
        <w:t>выплёвывали</w:t>
      </w:r>
      <w:r w:rsidRPr="00DA057F">
        <w:rPr>
          <w:szCs w:val="28"/>
        </w:rPr>
        <w:t xml:space="preserve"> косточки, которые, подскакивая с </w:t>
      </w:r>
      <w:r w:rsidR="006D38A3" w:rsidRPr="00DA057F">
        <w:rPr>
          <w:szCs w:val="28"/>
        </w:rPr>
        <w:t>лёгким</w:t>
      </w:r>
      <w:r>
        <w:rPr>
          <w:szCs w:val="28"/>
        </w:rPr>
        <w:t xml:space="preserve"> </w:t>
      </w:r>
      <w:r w:rsidRPr="00DA057F">
        <w:rPr>
          <w:szCs w:val="28"/>
        </w:rPr>
        <w:t>стуком, весело катились вниз по крыше.</w:t>
      </w:r>
    </w:p>
    <w:p w:rsidR="006C5AC0" w:rsidRPr="00DA057F" w:rsidRDefault="006C5AC0" w:rsidP="006C5AC0">
      <w:pPr>
        <w:spacing w:after="0" w:line="240" w:lineRule="auto"/>
        <w:ind w:firstLine="709"/>
        <w:jc w:val="both"/>
        <w:rPr>
          <w:szCs w:val="28"/>
        </w:rPr>
      </w:pPr>
      <w:r w:rsidRPr="00DA057F">
        <w:rPr>
          <w:szCs w:val="28"/>
        </w:rPr>
        <w:t xml:space="preserve">Вечерело. Мягкие, </w:t>
      </w:r>
      <w:r w:rsidR="006D38A3" w:rsidRPr="00DA057F">
        <w:rPr>
          <w:szCs w:val="28"/>
        </w:rPr>
        <w:t>тёплые</w:t>
      </w:r>
      <w:r w:rsidRPr="00DA057F">
        <w:rPr>
          <w:szCs w:val="28"/>
        </w:rPr>
        <w:t xml:space="preserve"> осенние сумерки спускались на крыши и</w:t>
      </w:r>
      <w:r>
        <w:rPr>
          <w:szCs w:val="28"/>
        </w:rPr>
        <w:t xml:space="preserve"> </w:t>
      </w:r>
      <w:r w:rsidRPr="00DA057F">
        <w:rPr>
          <w:szCs w:val="28"/>
        </w:rPr>
        <w:t>дома. Малыш придвинулся поближе к Карлсону. Было так уютно сидеть на</w:t>
      </w:r>
      <w:r>
        <w:rPr>
          <w:szCs w:val="28"/>
        </w:rPr>
        <w:t xml:space="preserve"> </w:t>
      </w:r>
      <w:r w:rsidRPr="00DA057F">
        <w:rPr>
          <w:szCs w:val="28"/>
        </w:rPr>
        <w:t>крыльце</w:t>
      </w:r>
      <w:r>
        <w:rPr>
          <w:szCs w:val="28"/>
        </w:rPr>
        <w:t xml:space="preserve"> </w:t>
      </w:r>
      <w:r w:rsidRPr="00DA057F">
        <w:rPr>
          <w:szCs w:val="28"/>
        </w:rPr>
        <w:t>и есть вишни, но становилось вс</w:t>
      </w:r>
      <w:r w:rsidR="00FF552C">
        <w:rPr>
          <w:szCs w:val="28"/>
        </w:rPr>
        <w:t>ё</w:t>
      </w:r>
      <w:r w:rsidRPr="00DA057F">
        <w:rPr>
          <w:szCs w:val="28"/>
        </w:rPr>
        <w:t xml:space="preserve"> темней</w:t>
      </w:r>
      <w:r>
        <w:rPr>
          <w:szCs w:val="28"/>
        </w:rPr>
        <w:t xml:space="preserve"> </w:t>
      </w:r>
      <w:r w:rsidRPr="00DA057F">
        <w:rPr>
          <w:szCs w:val="28"/>
        </w:rPr>
        <w:t>и</w:t>
      </w:r>
      <w:r>
        <w:rPr>
          <w:szCs w:val="28"/>
        </w:rPr>
        <w:t xml:space="preserve"> </w:t>
      </w:r>
      <w:r w:rsidRPr="00DA057F">
        <w:rPr>
          <w:szCs w:val="28"/>
        </w:rPr>
        <w:t>темней.</w:t>
      </w:r>
      <w:r>
        <w:rPr>
          <w:szCs w:val="28"/>
        </w:rPr>
        <w:t xml:space="preserve"> </w:t>
      </w:r>
      <w:r w:rsidRPr="00DA057F">
        <w:rPr>
          <w:szCs w:val="28"/>
        </w:rPr>
        <w:t>Дома</w:t>
      </w:r>
      <w:r>
        <w:rPr>
          <w:szCs w:val="28"/>
        </w:rPr>
        <w:t xml:space="preserve"> </w:t>
      </w:r>
      <w:r w:rsidRPr="00DA057F">
        <w:rPr>
          <w:szCs w:val="28"/>
        </w:rPr>
        <w:t>выглядели</w:t>
      </w:r>
      <w:r>
        <w:rPr>
          <w:szCs w:val="28"/>
        </w:rPr>
        <w:t xml:space="preserve"> </w:t>
      </w:r>
      <w:r w:rsidRPr="00DA057F">
        <w:rPr>
          <w:szCs w:val="28"/>
        </w:rPr>
        <w:t>теперь совсем иначе, чем прежде,</w:t>
      </w:r>
      <w:r w:rsidR="00653941">
        <w:rPr>
          <w:szCs w:val="28"/>
        </w:rPr>
        <w:t xml:space="preserve"> — </w:t>
      </w:r>
      <w:proofErr w:type="gramStart"/>
      <w:r w:rsidRPr="00DA057F">
        <w:rPr>
          <w:szCs w:val="28"/>
        </w:rPr>
        <w:t>сперва</w:t>
      </w:r>
      <w:proofErr w:type="gramEnd"/>
      <w:r>
        <w:rPr>
          <w:szCs w:val="28"/>
        </w:rPr>
        <w:t xml:space="preserve"> </w:t>
      </w:r>
      <w:r w:rsidRPr="00DA057F">
        <w:rPr>
          <w:szCs w:val="28"/>
        </w:rPr>
        <w:t>они</w:t>
      </w:r>
      <w:r>
        <w:rPr>
          <w:szCs w:val="28"/>
        </w:rPr>
        <w:t xml:space="preserve"> </w:t>
      </w:r>
      <w:r w:rsidRPr="00DA057F">
        <w:rPr>
          <w:szCs w:val="28"/>
        </w:rPr>
        <w:t>посерели,</w:t>
      </w:r>
      <w:r>
        <w:rPr>
          <w:szCs w:val="28"/>
        </w:rPr>
        <w:t xml:space="preserve"> </w:t>
      </w:r>
      <w:r w:rsidRPr="00DA057F">
        <w:rPr>
          <w:szCs w:val="28"/>
        </w:rPr>
        <w:t>сделались</w:t>
      </w:r>
      <w:r>
        <w:rPr>
          <w:szCs w:val="28"/>
        </w:rPr>
        <w:t xml:space="preserve"> </w:t>
      </w:r>
      <w:r w:rsidRPr="00DA057F">
        <w:rPr>
          <w:szCs w:val="28"/>
        </w:rPr>
        <w:t>какими-то таинственными, а под конец</w:t>
      </w:r>
      <w:r>
        <w:rPr>
          <w:szCs w:val="28"/>
        </w:rPr>
        <w:t xml:space="preserve"> </w:t>
      </w:r>
      <w:r w:rsidRPr="00DA057F">
        <w:rPr>
          <w:szCs w:val="28"/>
        </w:rPr>
        <w:t>стали</w:t>
      </w:r>
      <w:r>
        <w:rPr>
          <w:szCs w:val="28"/>
        </w:rPr>
        <w:t xml:space="preserve"> </w:t>
      </w:r>
      <w:r w:rsidRPr="00DA057F">
        <w:rPr>
          <w:szCs w:val="28"/>
        </w:rPr>
        <w:t>казаться</w:t>
      </w:r>
      <w:r>
        <w:rPr>
          <w:szCs w:val="28"/>
        </w:rPr>
        <w:t xml:space="preserve"> </w:t>
      </w:r>
      <w:r w:rsidRPr="00DA057F">
        <w:rPr>
          <w:szCs w:val="28"/>
        </w:rPr>
        <w:t>уже</w:t>
      </w:r>
      <w:r>
        <w:rPr>
          <w:szCs w:val="28"/>
        </w:rPr>
        <w:t xml:space="preserve"> </w:t>
      </w:r>
      <w:r w:rsidRPr="00DA057F">
        <w:rPr>
          <w:szCs w:val="28"/>
        </w:rPr>
        <w:t>совсем</w:t>
      </w:r>
      <w:r>
        <w:rPr>
          <w:szCs w:val="28"/>
        </w:rPr>
        <w:t xml:space="preserve"> </w:t>
      </w:r>
      <w:r w:rsidRPr="00DA057F">
        <w:rPr>
          <w:szCs w:val="28"/>
        </w:rPr>
        <w:t>черными.</w:t>
      </w:r>
      <w:r>
        <w:rPr>
          <w:szCs w:val="28"/>
        </w:rPr>
        <w:t xml:space="preserve"> </w:t>
      </w:r>
      <w:r w:rsidRPr="00DA057F">
        <w:rPr>
          <w:szCs w:val="28"/>
        </w:rPr>
        <w:t>Словно</w:t>
      </w:r>
      <w:r w:rsidR="006D38A3">
        <w:rPr>
          <w:szCs w:val="28"/>
        </w:rPr>
        <w:t xml:space="preserve"> </w:t>
      </w:r>
      <w:r w:rsidRPr="00DA057F">
        <w:rPr>
          <w:szCs w:val="28"/>
        </w:rPr>
        <w:t xml:space="preserve">кто-то вырезал их огромными ножницами из </w:t>
      </w:r>
      <w:r w:rsidR="006D38A3" w:rsidRPr="00DA057F">
        <w:rPr>
          <w:szCs w:val="28"/>
        </w:rPr>
        <w:t>чёрной</w:t>
      </w:r>
      <w:r w:rsidRPr="00DA057F">
        <w:rPr>
          <w:szCs w:val="28"/>
        </w:rPr>
        <w:t xml:space="preserve"> бумаги</w:t>
      </w:r>
      <w:r>
        <w:rPr>
          <w:szCs w:val="28"/>
        </w:rPr>
        <w:t xml:space="preserve"> </w:t>
      </w:r>
      <w:r w:rsidRPr="00DA057F">
        <w:rPr>
          <w:szCs w:val="28"/>
        </w:rPr>
        <w:t>и</w:t>
      </w:r>
      <w:r>
        <w:rPr>
          <w:szCs w:val="28"/>
        </w:rPr>
        <w:t xml:space="preserve"> </w:t>
      </w:r>
      <w:r w:rsidRPr="00DA057F">
        <w:rPr>
          <w:szCs w:val="28"/>
        </w:rPr>
        <w:t>только</w:t>
      </w:r>
      <w:r>
        <w:rPr>
          <w:szCs w:val="28"/>
        </w:rPr>
        <w:t xml:space="preserve"> </w:t>
      </w:r>
      <w:r w:rsidRPr="00DA057F">
        <w:rPr>
          <w:szCs w:val="28"/>
        </w:rPr>
        <w:t>кое-где наклеил кусочки золотой фольги, чтобы</w:t>
      </w:r>
      <w:r>
        <w:rPr>
          <w:szCs w:val="28"/>
        </w:rPr>
        <w:t xml:space="preserve"> </w:t>
      </w:r>
      <w:r w:rsidRPr="00DA057F">
        <w:rPr>
          <w:szCs w:val="28"/>
        </w:rPr>
        <w:t>изобразить</w:t>
      </w:r>
      <w:r>
        <w:rPr>
          <w:szCs w:val="28"/>
        </w:rPr>
        <w:t xml:space="preserve"> </w:t>
      </w:r>
      <w:r w:rsidRPr="00DA057F">
        <w:rPr>
          <w:szCs w:val="28"/>
        </w:rPr>
        <w:t>светящиеся</w:t>
      </w:r>
      <w:r>
        <w:rPr>
          <w:szCs w:val="28"/>
        </w:rPr>
        <w:t xml:space="preserve"> </w:t>
      </w:r>
      <w:r w:rsidRPr="00DA057F">
        <w:rPr>
          <w:szCs w:val="28"/>
        </w:rPr>
        <w:t>окна.</w:t>
      </w:r>
      <w:r>
        <w:rPr>
          <w:szCs w:val="28"/>
        </w:rPr>
        <w:t xml:space="preserve"> </w:t>
      </w:r>
      <w:r w:rsidRPr="00DA057F">
        <w:rPr>
          <w:szCs w:val="28"/>
        </w:rPr>
        <w:t>Этих золотых окошек становилось вс</w:t>
      </w:r>
      <w:r w:rsidR="00FF552C">
        <w:rPr>
          <w:szCs w:val="28"/>
        </w:rPr>
        <w:t>ё</w:t>
      </w:r>
      <w:r w:rsidRPr="00DA057F">
        <w:rPr>
          <w:szCs w:val="28"/>
        </w:rPr>
        <w:t xml:space="preserve"> больше и больше, потому что</w:t>
      </w:r>
      <w:r>
        <w:rPr>
          <w:szCs w:val="28"/>
        </w:rPr>
        <w:t xml:space="preserve"> </w:t>
      </w:r>
      <w:r w:rsidRPr="00DA057F">
        <w:rPr>
          <w:szCs w:val="28"/>
        </w:rPr>
        <w:t>люди зажигали свет в своих комнатах. Малыш попытался</w:t>
      </w:r>
      <w:r>
        <w:rPr>
          <w:szCs w:val="28"/>
        </w:rPr>
        <w:t xml:space="preserve"> </w:t>
      </w:r>
      <w:r w:rsidRPr="00DA057F">
        <w:rPr>
          <w:szCs w:val="28"/>
        </w:rPr>
        <w:t>было</w:t>
      </w:r>
      <w:r>
        <w:rPr>
          <w:szCs w:val="28"/>
        </w:rPr>
        <w:t xml:space="preserve"> </w:t>
      </w:r>
      <w:r w:rsidRPr="00DA057F">
        <w:rPr>
          <w:szCs w:val="28"/>
        </w:rPr>
        <w:t>пересчитать</w:t>
      </w:r>
      <w:r>
        <w:rPr>
          <w:szCs w:val="28"/>
        </w:rPr>
        <w:t xml:space="preserve"> </w:t>
      </w:r>
      <w:r w:rsidRPr="00DA057F">
        <w:rPr>
          <w:szCs w:val="28"/>
        </w:rPr>
        <w:t>эти</w:t>
      </w:r>
      <w:r>
        <w:rPr>
          <w:szCs w:val="28"/>
        </w:rPr>
        <w:t xml:space="preserve"> </w:t>
      </w:r>
      <w:r w:rsidRPr="00DA057F">
        <w:rPr>
          <w:szCs w:val="28"/>
        </w:rPr>
        <w:t xml:space="preserve">светящиеся </w:t>
      </w:r>
      <w:proofErr w:type="spellStart"/>
      <w:r w:rsidRPr="00DA057F">
        <w:rPr>
          <w:szCs w:val="28"/>
        </w:rPr>
        <w:t>прямоугольнички</w:t>
      </w:r>
      <w:proofErr w:type="spellEnd"/>
      <w:r w:rsidRPr="00DA057F">
        <w:rPr>
          <w:szCs w:val="28"/>
        </w:rPr>
        <w:t xml:space="preserve">. </w:t>
      </w:r>
      <w:proofErr w:type="gramStart"/>
      <w:r w:rsidRPr="00DA057F">
        <w:rPr>
          <w:szCs w:val="28"/>
        </w:rPr>
        <w:t>Сперва</w:t>
      </w:r>
      <w:proofErr w:type="gramEnd"/>
      <w:r w:rsidRPr="00DA057F">
        <w:rPr>
          <w:szCs w:val="28"/>
        </w:rPr>
        <w:t xml:space="preserve"> было только три, потом оказалось десять,</w:t>
      </w:r>
      <w:r>
        <w:rPr>
          <w:szCs w:val="28"/>
        </w:rPr>
        <w:t xml:space="preserve"> </w:t>
      </w:r>
      <w:r w:rsidRPr="00DA057F">
        <w:rPr>
          <w:szCs w:val="28"/>
        </w:rPr>
        <w:t>а</w:t>
      </w:r>
      <w:r>
        <w:rPr>
          <w:szCs w:val="28"/>
        </w:rPr>
        <w:t xml:space="preserve"> </w:t>
      </w:r>
      <w:r w:rsidRPr="00DA057F">
        <w:rPr>
          <w:szCs w:val="28"/>
        </w:rPr>
        <w:t>потом так много, что зарябило в глазах. А в окнах были видны люди</w:t>
      </w:r>
      <w:r w:rsidR="00653941">
        <w:rPr>
          <w:szCs w:val="28"/>
        </w:rPr>
        <w:t xml:space="preserve"> — </w:t>
      </w:r>
      <w:r w:rsidRPr="00DA057F">
        <w:rPr>
          <w:szCs w:val="28"/>
        </w:rPr>
        <w:t>они</w:t>
      </w:r>
      <w:r>
        <w:rPr>
          <w:szCs w:val="28"/>
        </w:rPr>
        <w:t xml:space="preserve"> </w:t>
      </w:r>
      <w:r w:rsidRPr="00DA057F">
        <w:rPr>
          <w:szCs w:val="28"/>
        </w:rPr>
        <w:t>ходили по комнатам и занимались кто чем, и можно было гадать, что же они</w:t>
      </w:r>
      <w:r>
        <w:rPr>
          <w:szCs w:val="28"/>
        </w:rPr>
        <w:t xml:space="preserve"> </w:t>
      </w:r>
      <w:r w:rsidRPr="00DA057F">
        <w:rPr>
          <w:szCs w:val="28"/>
        </w:rPr>
        <w:t>делают, какие они и почему живут именно здесь, а не в другом месте.</w:t>
      </w:r>
    </w:p>
    <w:p w:rsidR="00653941" w:rsidRDefault="006C5AC0" w:rsidP="006C5AC0">
      <w:pPr>
        <w:spacing w:after="0" w:line="240" w:lineRule="auto"/>
        <w:ind w:firstLine="709"/>
        <w:jc w:val="both"/>
        <w:rPr>
          <w:szCs w:val="28"/>
        </w:rPr>
      </w:pPr>
      <w:r w:rsidRPr="00DA057F">
        <w:rPr>
          <w:szCs w:val="28"/>
        </w:rPr>
        <w:t>Впрочем, гадал только Малыш. Карлсону вс</w:t>
      </w:r>
      <w:r w:rsidR="00FF552C">
        <w:rPr>
          <w:szCs w:val="28"/>
        </w:rPr>
        <w:t>ё</w:t>
      </w:r>
      <w:r w:rsidRPr="00DA057F">
        <w:rPr>
          <w:szCs w:val="28"/>
        </w:rPr>
        <w:t xml:space="preserve"> было ясно.</w:t>
      </w:r>
    </w:p>
    <w:p w:rsidR="006C5AC0" w:rsidRDefault="00653941" w:rsidP="006C5AC0">
      <w:pPr>
        <w:spacing w:after="0" w:line="240" w:lineRule="auto"/>
        <w:ind w:firstLine="709"/>
        <w:jc w:val="both"/>
        <w:rPr>
          <w:szCs w:val="28"/>
        </w:rPr>
      </w:pPr>
      <w:r>
        <w:rPr>
          <w:szCs w:val="28"/>
        </w:rPr>
        <w:t xml:space="preserve">— </w:t>
      </w:r>
      <w:r w:rsidR="006C5AC0" w:rsidRPr="00DA057F">
        <w:rPr>
          <w:szCs w:val="28"/>
        </w:rPr>
        <w:t>Где-то же им надо жить, беднягам,</w:t>
      </w:r>
      <w:r>
        <w:rPr>
          <w:szCs w:val="28"/>
        </w:rPr>
        <w:t xml:space="preserve"> — </w:t>
      </w:r>
      <w:r w:rsidR="006C5AC0" w:rsidRPr="00DA057F">
        <w:rPr>
          <w:szCs w:val="28"/>
        </w:rPr>
        <w:t>сказал он.</w:t>
      </w:r>
      <w:r>
        <w:rPr>
          <w:szCs w:val="28"/>
        </w:rPr>
        <w:t xml:space="preserve"> — </w:t>
      </w:r>
      <w:r w:rsidR="006C5AC0" w:rsidRPr="00DA057F">
        <w:rPr>
          <w:szCs w:val="28"/>
        </w:rPr>
        <w:t>Ведь не</w:t>
      </w:r>
      <w:r w:rsidR="006C5AC0">
        <w:rPr>
          <w:szCs w:val="28"/>
        </w:rPr>
        <w:t xml:space="preserve"> </w:t>
      </w:r>
      <w:r w:rsidR="006C5AC0" w:rsidRPr="00DA057F">
        <w:rPr>
          <w:szCs w:val="28"/>
        </w:rPr>
        <w:t>могут</w:t>
      </w:r>
      <w:r w:rsidR="006C5AC0">
        <w:rPr>
          <w:szCs w:val="28"/>
        </w:rPr>
        <w:t xml:space="preserve"> </w:t>
      </w:r>
      <w:r w:rsidR="006C5AC0" w:rsidRPr="00DA057F">
        <w:rPr>
          <w:szCs w:val="28"/>
        </w:rPr>
        <w:t xml:space="preserve">же все жить на крыше и быть лучшими в мире </w:t>
      </w:r>
      <w:proofErr w:type="spellStart"/>
      <w:r w:rsidR="006C5AC0" w:rsidRPr="00DA057F">
        <w:rPr>
          <w:szCs w:val="28"/>
        </w:rPr>
        <w:t>Карлсонами</w:t>
      </w:r>
      <w:proofErr w:type="spellEnd"/>
      <w:r w:rsidR="006C5AC0" w:rsidRPr="00DA057F">
        <w:rPr>
          <w:szCs w:val="28"/>
        </w:rPr>
        <w:t>.</w:t>
      </w:r>
    </w:p>
    <w:p w:rsidR="00222DF8" w:rsidRDefault="00222DF8" w:rsidP="006C5AC0">
      <w:pPr>
        <w:spacing w:after="0" w:line="240" w:lineRule="auto"/>
        <w:ind w:firstLine="709"/>
        <w:jc w:val="both"/>
        <w:rPr>
          <w:szCs w:val="28"/>
        </w:rPr>
      </w:pPr>
    </w:p>
    <w:p w:rsidR="00222DF8" w:rsidRPr="00222DF8" w:rsidRDefault="00222DF8" w:rsidP="00222DF8">
      <w:pPr>
        <w:pStyle w:val="3"/>
        <w:spacing w:before="0" w:line="240" w:lineRule="auto"/>
        <w:jc w:val="center"/>
        <w:rPr>
          <w:rFonts w:ascii="Verdana" w:hAnsi="Verdana"/>
          <w:color w:val="auto"/>
          <w:sz w:val="28"/>
          <w:szCs w:val="28"/>
        </w:rPr>
      </w:pPr>
      <w:r w:rsidRPr="00222DF8">
        <w:rPr>
          <w:rFonts w:ascii="Verdana" w:hAnsi="Verdana"/>
          <w:color w:val="auto"/>
          <w:sz w:val="28"/>
          <w:szCs w:val="28"/>
        </w:rPr>
        <w:t>Карлсон шумит</w:t>
      </w:r>
    </w:p>
    <w:p w:rsidR="006C5AC0" w:rsidRPr="00DA057F" w:rsidRDefault="006C5AC0" w:rsidP="006C5AC0">
      <w:pPr>
        <w:spacing w:after="0" w:line="240" w:lineRule="auto"/>
        <w:ind w:firstLine="709"/>
        <w:jc w:val="both"/>
        <w:rPr>
          <w:szCs w:val="28"/>
        </w:rPr>
      </w:pPr>
    </w:p>
    <w:p w:rsidR="00222DF8" w:rsidRPr="00222DF8" w:rsidRDefault="00222DF8" w:rsidP="00222DF8">
      <w:pPr>
        <w:spacing w:after="0" w:line="240" w:lineRule="auto"/>
        <w:ind w:firstLine="709"/>
        <w:jc w:val="both"/>
        <w:rPr>
          <w:szCs w:val="28"/>
        </w:rPr>
      </w:pPr>
      <w:r w:rsidRPr="00222DF8">
        <w:rPr>
          <w:szCs w:val="28"/>
        </w:rPr>
        <w:t>Пока Малыш гостил у Карлсона, мама была у доктора. Она задержалась дольше, чем рассчитывала, а когда вернулась домой, Малыш уже преспокойно сидел в своей комнате и рассматривал марки.</w:t>
      </w:r>
    </w:p>
    <w:p w:rsidR="00222DF8" w:rsidRPr="00222DF8" w:rsidRDefault="00222DF8" w:rsidP="00222DF8">
      <w:pPr>
        <w:spacing w:after="0" w:line="240" w:lineRule="auto"/>
        <w:ind w:firstLine="709"/>
        <w:jc w:val="both"/>
        <w:rPr>
          <w:szCs w:val="28"/>
        </w:rPr>
      </w:pPr>
      <w:r w:rsidRPr="00222DF8">
        <w:rPr>
          <w:szCs w:val="28"/>
        </w:rPr>
        <w:t>— А ты, Малыш, всё возишься с марками?</w:t>
      </w:r>
    </w:p>
    <w:p w:rsidR="00222DF8" w:rsidRPr="00222DF8" w:rsidRDefault="00222DF8" w:rsidP="00222DF8">
      <w:pPr>
        <w:spacing w:after="0" w:line="240" w:lineRule="auto"/>
        <w:ind w:firstLine="709"/>
        <w:jc w:val="both"/>
        <w:rPr>
          <w:szCs w:val="28"/>
        </w:rPr>
      </w:pPr>
      <w:r w:rsidRPr="00222DF8">
        <w:rPr>
          <w:szCs w:val="28"/>
        </w:rPr>
        <w:t>— Ага, — ответил Малыш, и это была правда.</w:t>
      </w:r>
    </w:p>
    <w:p w:rsidR="00222DF8" w:rsidRPr="00222DF8" w:rsidRDefault="00222DF8" w:rsidP="00222DF8">
      <w:pPr>
        <w:spacing w:after="0" w:line="240" w:lineRule="auto"/>
        <w:ind w:firstLine="709"/>
        <w:jc w:val="both"/>
        <w:rPr>
          <w:szCs w:val="28"/>
        </w:rPr>
      </w:pPr>
      <w:r w:rsidRPr="00222DF8">
        <w:rPr>
          <w:szCs w:val="28"/>
        </w:rPr>
        <w:t xml:space="preserve">А о том, что он всего несколько минут назад вернулся с крыши, он просто умолчал. Конечно, мама очень умная и почти всё понимает, но поймёт ли она, что ему обязательно нужно было лезть на крышу, — в этом Малыш всё же не был уверен. Поэтому он решил ничего не говорить о появлении Карлсона. Во всяком случае, не сейчас. Во всяком случае, не раньше, чем соберётся вся семья. Он преподнесёт этот роскошный сюрприз </w:t>
      </w:r>
      <w:r w:rsidRPr="00222DF8">
        <w:rPr>
          <w:szCs w:val="28"/>
        </w:rPr>
        <w:lastRenderedPageBreak/>
        <w:t>за обедом. К тому же мама показалась ему какой-то невесёлой. На лбу, между бровями, залегла складка, которой там быть не должно, и Малыш долго ломал себе голову, откуда она взялась.</w:t>
      </w:r>
    </w:p>
    <w:p w:rsidR="00222DF8" w:rsidRPr="00222DF8" w:rsidRDefault="00222DF8" w:rsidP="00222DF8">
      <w:pPr>
        <w:spacing w:after="0" w:line="240" w:lineRule="auto"/>
        <w:ind w:firstLine="709"/>
        <w:jc w:val="both"/>
        <w:rPr>
          <w:szCs w:val="28"/>
        </w:rPr>
      </w:pPr>
      <w:r w:rsidRPr="00222DF8">
        <w:rPr>
          <w:szCs w:val="28"/>
        </w:rPr>
        <w:t>Наконец собралась вся семья, и тогда мама позвала всех обедать; все вместе сели за стол: и мама, и папа, и Боссе, и Бетан, и Малыш. На обед были голубцы — опять капуста! А Малыш любил только то, что не полезно. Но под столом у его ног лежал Бимбо, который ел всё без разбору. Малыш развернул голубец, скомкал капустный лист и тихонько швырнул его на пол, для Бимбо.</w:t>
      </w:r>
    </w:p>
    <w:p w:rsidR="00222DF8" w:rsidRPr="00222DF8" w:rsidRDefault="00222DF8" w:rsidP="00222DF8">
      <w:pPr>
        <w:spacing w:after="0" w:line="240" w:lineRule="auto"/>
        <w:ind w:firstLine="709"/>
        <w:jc w:val="both"/>
        <w:rPr>
          <w:szCs w:val="28"/>
        </w:rPr>
      </w:pPr>
      <w:r w:rsidRPr="00222DF8">
        <w:rPr>
          <w:szCs w:val="28"/>
        </w:rPr>
        <w:t>— Мама, ска</w:t>
      </w:r>
      <w:r w:rsidR="00AF6F74">
        <w:rPr>
          <w:szCs w:val="28"/>
        </w:rPr>
        <w:t>ж</w:t>
      </w:r>
      <w:r w:rsidRPr="00222DF8">
        <w:rPr>
          <w:szCs w:val="28"/>
        </w:rPr>
        <w:t>и ему, что нельзя это делать, — сказала Бетан, — а то Бимбо вырастет таким же невоспитанным, как Малыш.</w:t>
      </w:r>
    </w:p>
    <w:p w:rsidR="00222DF8" w:rsidRPr="00222DF8" w:rsidRDefault="00222DF8" w:rsidP="00222DF8">
      <w:pPr>
        <w:spacing w:after="0" w:line="240" w:lineRule="auto"/>
        <w:ind w:firstLine="709"/>
        <w:jc w:val="both"/>
        <w:rPr>
          <w:szCs w:val="28"/>
        </w:rPr>
      </w:pPr>
      <w:r w:rsidRPr="00222DF8">
        <w:rPr>
          <w:szCs w:val="28"/>
        </w:rPr>
        <w:t>— Да, да, конечно, — рассеянно сказала мама. Сказала так, словно и не слышала, о чём речь.</w:t>
      </w:r>
    </w:p>
    <w:p w:rsidR="00222DF8" w:rsidRPr="00222DF8" w:rsidRDefault="00222DF8" w:rsidP="00222DF8">
      <w:pPr>
        <w:spacing w:after="0" w:line="240" w:lineRule="auto"/>
        <w:ind w:firstLine="709"/>
        <w:jc w:val="both"/>
        <w:rPr>
          <w:szCs w:val="28"/>
        </w:rPr>
      </w:pPr>
      <w:r w:rsidRPr="00222DF8">
        <w:rPr>
          <w:szCs w:val="28"/>
        </w:rPr>
        <w:t>— А вот меня, когда я была маленькой, заставляли съедать всё до конца, — не унималась Бетан.</w:t>
      </w:r>
    </w:p>
    <w:p w:rsidR="00222DF8" w:rsidRPr="00222DF8" w:rsidRDefault="00222DF8" w:rsidP="00222DF8">
      <w:pPr>
        <w:spacing w:after="0" w:line="240" w:lineRule="auto"/>
        <w:ind w:firstLine="709"/>
        <w:jc w:val="both"/>
        <w:rPr>
          <w:szCs w:val="28"/>
        </w:rPr>
      </w:pPr>
      <w:r w:rsidRPr="00222DF8">
        <w:rPr>
          <w:szCs w:val="28"/>
        </w:rPr>
        <w:t>Малыш показал ей язык.</w:t>
      </w:r>
    </w:p>
    <w:p w:rsidR="00222DF8" w:rsidRPr="00222DF8" w:rsidRDefault="00222DF8" w:rsidP="00222DF8">
      <w:pPr>
        <w:spacing w:after="0" w:line="240" w:lineRule="auto"/>
        <w:ind w:firstLine="709"/>
        <w:jc w:val="both"/>
        <w:rPr>
          <w:szCs w:val="28"/>
        </w:rPr>
      </w:pPr>
      <w:r w:rsidRPr="00222DF8">
        <w:rPr>
          <w:szCs w:val="28"/>
        </w:rPr>
        <w:t>— Вот, вот, полюбуйтесь. Что-то я не замечаю, чтобы слово мамы произвело на тебя хоть какое-нибудь впечатление, Малыш.</w:t>
      </w:r>
    </w:p>
    <w:p w:rsidR="00222DF8" w:rsidRPr="00222DF8" w:rsidRDefault="00222DF8" w:rsidP="00222DF8">
      <w:pPr>
        <w:spacing w:after="0" w:line="240" w:lineRule="auto"/>
        <w:ind w:firstLine="709"/>
        <w:jc w:val="both"/>
        <w:rPr>
          <w:szCs w:val="28"/>
        </w:rPr>
      </w:pPr>
      <w:r w:rsidRPr="00222DF8">
        <w:rPr>
          <w:szCs w:val="28"/>
        </w:rPr>
        <w:t>Глаза у мамы вдруг наполнились слезами.</w:t>
      </w:r>
    </w:p>
    <w:p w:rsidR="00222DF8" w:rsidRPr="00222DF8" w:rsidRDefault="00222DF8" w:rsidP="00222DF8">
      <w:pPr>
        <w:spacing w:after="0" w:line="240" w:lineRule="auto"/>
        <w:ind w:firstLine="709"/>
        <w:jc w:val="both"/>
        <w:rPr>
          <w:szCs w:val="28"/>
        </w:rPr>
      </w:pPr>
      <w:r w:rsidRPr="00222DF8">
        <w:rPr>
          <w:szCs w:val="28"/>
        </w:rPr>
        <w:t>— Не ругайтесь, прошу вас, — сказала она. — Я не могу этого слышать.</w:t>
      </w:r>
    </w:p>
    <w:p w:rsidR="00222DF8" w:rsidRPr="00222DF8" w:rsidRDefault="00222DF8" w:rsidP="00222DF8">
      <w:pPr>
        <w:spacing w:after="0" w:line="240" w:lineRule="auto"/>
        <w:ind w:firstLine="709"/>
        <w:jc w:val="both"/>
        <w:rPr>
          <w:szCs w:val="28"/>
        </w:rPr>
      </w:pPr>
      <w:r w:rsidRPr="00222DF8">
        <w:rPr>
          <w:szCs w:val="28"/>
        </w:rPr>
        <w:t>И тут выяснилось, почему у мамы невесёлый вид.</w:t>
      </w:r>
    </w:p>
    <w:p w:rsidR="00222DF8" w:rsidRPr="00222DF8" w:rsidRDefault="00222DF8" w:rsidP="00222DF8">
      <w:pPr>
        <w:spacing w:after="0" w:line="240" w:lineRule="auto"/>
        <w:ind w:firstLine="709"/>
        <w:jc w:val="both"/>
        <w:rPr>
          <w:szCs w:val="28"/>
        </w:rPr>
      </w:pPr>
      <w:r w:rsidRPr="00222DF8">
        <w:rPr>
          <w:szCs w:val="28"/>
        </w:rPr>
        <w:t>— Доктор сказал, что у меня сильное малокровие. От переутомления. Он сказал, что мне необходимо уехать за город и как следует отдохнуть.</w:t>
      </w:r>
    </w:p>
    <w:p w:rsidR="00222DF8" w:rsidRPr="00222DF8" w:rsidRDefault="00222DF8" w:rsidP="00222DF8">
      <w:pPr>
        <w:spacing w:after="0" w:line="240" w:lineRule="auto"/>
        <w:ind w:firstLine="709"/>
        <w:jc w:val="both"/>
        <w:rPr>
          <w:szCs w:val="28"/>
        </w:rPr>
      </w:pPr>
      <w:r w:rsidRPr="00222DF8">
        <w:rPr>
          <w:szCs w:val="28"/>
        </w:rPr>
        <w:t>За столом воцарилось молчание. Долгое время никто не проронил ни слова. Какая печальная новость! Мама, оказывается, заболела, стряслась настоящая беда — вот что думали все. А Малыш думал ещё и о том, что теперь маме надо уехать, и от этого становилось ещё ужасней.</w:t>
      </w:r>
    </w:p>
    <w:p w:rsidR="00222DF8" w:rsidRPr="00222DF8" w:rsidRDefault="00222DF8" w:rsidP="00222DF8">
      <w:pPr>
        <w:spacing w:after="0" w:line="240" w:lineRule="auto"/>
        <w:ind w:firstLine="709"/>
        <w:jc w:val="both"/>
        <w:rPr>
          <w:szCs w:val="28"/>
        </w:rPr>
      </w:pPr>
      <w:r w:rsidRPr="00222DF8">
        <w:rPr>
          <w:szCs w:val="28"/>
        </w:rPr>
        <w:t xml:space="preserve">— Я хочу, чтобы ты стояла на кухне всякий раз, когда я прихожу из школы, и чтобы на тебе был передник, и чтобы каждый день ты пекла плюшки, — </w:t>
      </w:r>
      <w:proofErr w:type="gramStart"/>
      <w:r w:rsidRPr="00222DF8">
        <w:rPr>
          <w:szCs w:val="28"/>
        </w:rPr>
        <w:t>сказал</w:t>
      </w:r>
      <w:proofErr w:type="gramEnd"/>
      <w:r w:rsidRPr="00222DF8">
        <w:rPr>
          <w:szCs w:val="28"/>
        </w:rPr>
        <w:t xml:space="preserve"> наконец Малыш.</w:t>
      </w:r>
    </w:p>
    <w:p w:rsidR="00222DF8" w:rsidRPr="00222DF8" w:rsidRDefault="00222DF8" w:rsidP="00222DF8">
      <w:pPr>
        <w:spacing w:after="0" w:line="240" w:lineRule="auto"/>
        <w:ind w:firstLine="709"/>
        <w:jc w:val="both"/>
        <w:rPr>
          <w:szCs w:val="28"/>
        </w:rPr>
      </w:pPr>
      <w:r w:rsidRPr="00222DF8">
        <w:rPr>
          <w:szCs w:val="28"/>
        </w:rPr>
        <w:t>— Ты думаешь только о себе, — строго осадил его Боссе.</w:t>
      </w:r>
    </w:p>
    <w:p w:rsidR="00222DF8" w:rsidRPr="00222DF8" w:rsidRDefault="00222DF8" w:rsidP="00222DF8">
      <w:pPr>
        <w:spacing w:after="0" w:line="240" w:lineRule="auto"/>
        <w:ind w:firstLine="709"/>
        <w:jc w:val="both"/>
        <w:rPr>
          <w:szCs w:val="28"/>
        </w:rPr>
      </w:pPr>
      <w:r w:rsidRPr="00222DF8">
        <w:rPr>
          <w:szCs w:val="28"/>
        </w:rPr>
        <w:t>Малыш прижался к маме.</w:t>
      </w:r>
    </w:p>
    <w:p w:rsidR="00222DF8" w:rsidRPr="00222DF8" w:rsidRDefault="00222DF8" w:rsidP="00222DF8">
      <w:pPr>
        <w:spacing w:after="0" w:line="240" w:lineRule="auto"/>
        <w:ind w:firstLine="709"/>
        <w:jc w:val="both"/>
        <w:rPr>
          <w:szCs w:val="28"/>
        </w:rPr>
      </w:pPr>
      <w:r w:rsidRPr="00222DF8">
        <w:rPr>
          <w:szCs w:val="28"/>
        </w:rPr>
        <w:t>— Конечно, ведь без мамы не получишь плюшек, — сказал он.</w:t>
      </w:r>
    </w:p>
    <w:p w:rsidR="00222DF8" w:rsidRPr="00222DF8" w:rsidRDefault="00222DF8" w:rsidP="00222DF8">
      <w:pPr>
        <w:spacing w:after="0" w:line="240" w:lineRule="auto"/>
        <w:ind w:firstLine="709"/>
        <w:jc w:val="both"/>
        <w:rPr>
          <w:szCs w:val="28"/>
        </w:rPr>
      </w:pPr>
      <w:r w:rsidRPr="00222DF8">
        <w:rPr>
          <w:szCs w:val="28"/>
        </w:rPr>
        <w:t>Но мама этого не слышала. Она разговаривала с папой.</w:t>
      </w:r>
    </w:p>
    <w:p w:rsidR="00222DF8" w:rsidRPr="00222DF8" w:rsidRDefault="00222DF8" w:rsidP="00222DF8">
      <w:pPr>
        <w:spacing w:after="0" w:line="240" w:lineRule="auto"/>
        <w:ind w:firstLine="709"/>
        <w:jc w:val="both"/>
        <w:rPr>
          <w:szCs w:val="28"/>
        </w:rPr>
      </w:pPr>
      <w:r w:rsidRPr="00222DF8">
        <w:rPr>
          <w:szCs w:val="28"/>
        </w:rPr>
        <w:lastRenderedPageBreak/>
        <w:t>— Постараемся найти домашнюю работницу на время моего отъезда.</w:t>
      </w:r>
    </w:p>
    <w:p w:rsidR="00222DF8" w:rsidRPr="00222DF8" w:rsidRDefault="00222DF8" w:rsidP="00222DF8">
      <w:pPr>
        <w:spacing w:after="0" w:line="240" w:lineRule="auto"/>
        <w:ind w:firstLine="709"/>
        <w:jc w:val="both"/>
        <w:rPr>
          <w:szCs w:val="28"/>
        </w:rPr>
      </w:pPr>
      <w:r w:rsidRPr="00222DF8">
        <w:rPr>
          <w:szCs w:val="28"/>
        </w:rPr>
        <w:t xml:space="preserve">И </w:t>
      </w:r>
      <w:proofErr w:type="gramStart"/>
      <w:r w:rsidRPr="00222DF8">
        <w:rPr>
          <w:szCs w:val="28"/>
        </w:rPr>
        <w:t>папа</w:t>
      </w:r>
      <w:proofErr w:type="gramEnd"/>
      <w:r w:rsidRPr="00222DF8">
        <w:rPr>
          <w:szCs w:val="28"/>
        </w:rPr>
        <w:t xml:space="preserve"> и мама были очень озабочены. Обед прошёл не так хорошо, как обычно. Малыш понимал, что надо что-то сделать, чтобы хоть немножко всех развеселить, а кто лучше его сможет с этим справиться?</w:t>
      </w:r>
    </w:p>
    <w:p w:rsidR="00222DF8" w:rsidRPr="00222DF8" w:rsidRDefault="00222DF8" w:rsidP="00222DF8">
      <w:pPr>
        <w:spacing w:after="0" w:line="240" w:lineRule="auto"/>
        <w:ind w:firstLine="709"/>
        <w:jc w:val="both"/>
        <w:rPr>
          <w:szCs w:val="28"/>
        </w:rPr>
      </w:pPr>
      <w:r w:rsidRPr="00222DF8">
        <w:rPr>
          <w:szCs w:val="28"/>
        </w:rPr>
        <w:t>— Послушайте теперь приятную новость, — начал он. — Угадайте-ка, кто сегодня вернулся?</w:t>
      </w:r>
    </w:p>
    <w:p w:rsidR="00222DF8" w:rsidRPr="00222DF8" w:rsidRDefault="00222DF8" w:rsidP="00222DF8">
      <w:pPr>
        <w:spacing w:after="0" w:line="240" w:lineRule="auto"/>
        <w:ind w:firstLine="709"/>
        <w:jc w:val="both"/>
        <w:rPr>
          <w:szCs w:val="28"/>
        </w:rPr>
      </w:pPr>
      <w:r w:rsidRPr="00222DF8">
        <w:rPr>
          <w:szCs w:val="28"/>
        </w:rPr>
        <w:t>— Кто вернулся?.. Надеюсь, не Карлсон? — с тревогой спросила мама. — Не доставляй нам ещё лишних огорчений!</w:t>
      </w:r>
    </w:p>
    <w:p w:rsidR="00222DF8" w:rsidRPr="00222DF8" w:rsidRDefault="00222DF8" w:rsidP="00222DF8">
      <w:pPr>
        <w:spacing w:after="0" w:line="240" w:lineRule="auto"/>
        <w:ind w:firstLine="709"/>
        <w:jc w:val="both"/>
        <w:rPr>
          <w:szCs w:val="28"/>
        </w:rPr>
      </w:pPr>
      <w:r w:rsidRPr="00222DF8">
        <w:rPr>
          <w:szCs w:val="28"/>
        </w:rPr>
        <w:t xml:space="preserve">Малыш с укором посмотрел на неё: — Я думал, появление Карлсона всех обрадует, а не огорчит. </w:t>
      </w:r>
      <w:proofErr w:type="gramStart"/>
      <w:r w:rsidRPr="00222DF8">
        <w:rPr>
          <w:szCs w:val="28"/>
        </w:rPr>
        <w:t>Боссе</w:t>
      </w:r>
      <w:proofErr w:type="gramEnd"/>
      <w:r w:rsidRPr="00222DF8">
        <w:rPr>
          <w:szCs w:val="28"/>
        </w:rPr>
        <w:t xml:space="preserve"> расхохотался:</w:t>
      </w:r>
    </w:p>
    <w:p w:rsidR="00222DF8" w:rsidRPr="00222DF8" w:rsidRDefault="00222DF8" w:rsidP="00222DF8">
      <w:pPr>
        <w:spacing w:after="0" w:line="240" w:lineRule="auto"/>
        <w:ind w:firstLine="709"/>
        <w:jc w:val="both"/>
        <w:rPr>
          <w:szCs w:val="28"/>
        </w:rPr>
      </w:pPr>
      <w:r w:rsidRPr="00222DF8">
        <w:rPr>
          <w:szCs w:val="28"/>
        </w:rPr>
        <w:t>— Хорошая у нас теперь будет жизнь! Без мамы, но зато с Карлсоном и домработницей, которая наведёт здесь свои порядки.</w:t>
      </w:r>
    </w:p>
    <w:p w:rsidR="00222DF8" w:rsidRPr="00222DF8" w:rsidRDefault="00222DF8" w:rsidP="00222DF8">
      <w:pPr>
        <w:spacing w:after="0" w:line="240" w:lineRule="auto"/>
        <w:ind w:firstLine="709"/>
        <w:jc w:val="both"/>
        <w:rPr>
          <w:szCs w:val="28"/>
        </w:rPr>
      </w:pPr>
      <w:r w:rsidRPr="00222DF8">
        <w:rPr>
          <w:szCs w:val="28"/>
        </w:rPr>
        <w:t>— Не пугайте меня, — сказала мама. — Подумайте только, что станет с домработницей, если она увидит Карлсона.</w:t>
      </w:r>
    </w:p>
    <w:p w:rsidR="00222DF8" w:rsidRPr="00222DF8" w:rsidRDefault="00222DF8" w:rsidP="00222DF8">
      <w:pPr>
        <w:spacing w:after="0" w:line="240" w:lineRule="auto"/>
        <w:ind w:firstLine="709"/>
        <w:jc w:val="both"/>
        <w:rPr>
          <w:szCs w:val="28"/>
        </w:rPr>
      </w:pPr>
      <w:r w:rsidRPr="00222DF8">
        <w:rPr>
          <w:szCs w:val="28"/>
        </w:rPr>
        <w:t>Папа строго посмотрел на Малыша.</w:t>
      </w:r>
    </w:p>
    <w:p w:rsidR="00222DF8" w:rsidRPr="00222DF8" w:rsidRDefault="00222DF8" w:rsidP="00222DF8">
      <w:pPr>
        <w:spacing w:after="0" w:line="240" w:lineRule="auto"/>
        <w:ind w:firstLine="709"/>
        <w:jc w:val="both"/>
        <w:rPr>
          <w:szCs w:val="28"/>
        </w:rPr>
      </w:pPr>
      <w:r w:rsidRPr="00222DF8">
        <w:rPr>
          <w:szCs w:val="28"/>
        </w:rPr>
        <w:t>— Этого не будет, — сказал он. — Домработница никогда не увидит Карлсона и ничего не услышит о нём, обещай, Малыш.</w:t>
      </w:r>
    </w:p>
    <w:p w:rsidR="00222DF8" w:rsidRPr="00222DF8" w:rsidRDefault="00222DF8" w:rsidP="00222DF8">
      <w:pPr>
        <w:spacing w:after="0" w:line="240" w:lineRule="auto"/>
        <w:ind w:firstLine="709"/>
        <w:jc w:val="both"/>
        <w:rPr>
          <w:szCs w:val="28"/>
        </w:rPr>
      </w:pPr>
      <w:r w:rsidRPr="00222DF8">
        <w:rPr>
          <w:szCs w:val="28"/>
        </w:rPr>
        <w:t xml:space="preserve">— Вообще-то Карлсон летает куда хочет, — сказал Малыш. — Но я могу </w:t>
      </w:r>
      <w:proofErr w:type="gramStart"/>
      <w:r w:rsidRPr="00222DF8">
        <w:rPr>
          <w:szCs w:val="28"/>
        </w:rPr>
        <w:t>обещать никогда ей о нём не рассказывать</w:t>
      </w:r>
      <w:proofErr w:type="gramEnd"/>
      <w:r w:rsidRPr="00222DF8">
        <w:rPr>
          <w:szCs w:val="28"/>
        </w:rPr>
        <w:t>.</w:t>
      </w:r>
    </w:p>
    <w:p w:rsidR="00222DF8" w:rsidRPr="00222DF8" w:rsidRDefault="00222DF8" w:rsidP="00222DF8">
      <w:pPr>
        <w:spacing w:after="0" w:line="240" w:lineRule="auto"/>
        <w:ind w:firstLine="709"/>
        <w:jc w:val="both"/>
        <w:rPr>
          <w:szCs w:val="28"/>
        </w:rPr>
      </w:pPr>
      <w:r w:rsidRPr="00222DF8">
        <w:rPr>
          <w:szCs w:val="28"/>
        </w:rPr>
        <w:t xml:space="preserve">— И вообще ни одной живой </w:t>
      </w:r>
      <w:proofErr w:type="gramStart"/>
      <w:r w:rsidRPr="00222DF8">
        <w:rPr>
          <w:szCs w:val="28"/>
        </w:rPr>
        <w:t>душе</w:t>
      </w:r>
      <w:proofErr w:type="gramEnd"/>
      <w:r w:rsidRPr="00222DF8">
        <w:rPr>
          <w:szCs w:val="28"/>
        </w:rPr>
        <w:t xml:space="preserve"> ни слова, — сказал папа. — Не забывай наш уговор.</w:t>
      </w:r>
    </w:p>
    <w:p w:rsidR="00222DF8" w:rsidRPr="00222DF8" w:rsidRDefault="00222DF8" w:rsidP="00222DF8">
      <w:pPr>
        <w:spacing w:after="0" w:line="240" w:lineRule="auto"/>
        <w:ind w:firstLine="709"/>
        <w:jc w:val="both"/>
        <w:rPr>
          <w:szCs w:val="28"/>
        </w:rPr>
      </w:pPr>
      <w:r w:rsidRPr="00222DF8">
        <w:rPr>
          <w:szCs w:val="28"/>
        </w:rPr>
        <w:t>— Если живой душе нельзя, то, значит, нашей школьной учительнице можно.</w:t>
      </w:r>
    </w:p>
    <w:p w:rsidR="00222DF8" w:rsidRPr="00222DF8" w:rsidRDefault="00222DF8" w:rsidP="00222DF8">
      <w:pPr>
        <w:spacing w:after="0" w:line="240" w:lineRule="auto"/>
        <w:ind w:firstLine="709"/>
        <w:jc w:val="both"/>
        <w:rPr>
          <w:szCs w:val="28"/>
        </w:rPr>
      </w:pPr>
      <w:r w:rsidRPr="00222DF8">
        <w:rPr>
          <w:szCs w:val="28"/>
        </w:rPr>
        <w:t>Но папа покачал головой:</w:t>
      </w:r>
    </w:p>
    <w:p w:rsidR="00222DF8" w:rsidRPr="00222DF8" w:rsidRDefault="00222DF8" w:rsidP="00222DF8">
      <w:pPr>
        <w:spacing w:after="0" w:line="240" w:lineRule="auto"/>
        <w:ind w:firstLine="709"/>
        <w:jc w:val="both"/>
        <w:rPr>
          <w:szCs w:val="28"/>
        </w:rPr>
      </w:pPr>
      <w:r w:rsidRPr="00222DF8">
        <w:rPr>
          <w:szCs w:val="28"/>
        </w:rPr>
        <w:t>— Нет, ни в коем случае, и ей нельзя.</w:t>
      </w:r>
    </w:p>
    <w:p w:rsidR="00222DF8" w:rsidRPr="00222DF8" w:rsidRDefault="00222DF8" w:rsidP="00222DF8">
      <w:pPr>
        <w:spacing w:after="0" w:line="240" w:lineRule="auto"/>
        <w:ind w:firstLine="709"/>
        <w:jc w:val="both"/>
        <w:rPr>
          <w:szCs w:val="28"/>
        </w:rPr>
      </w:pPr>
      <w:r w:rsidRPr="00222DF8">
        <w:rPr>
          <w:szCs w:val="28"/>
        </w:rPr>
        <w:t>— Понятно! — воскликнул Малыш. — Значит, мне и о домработнице тоже нельзя никому рассказывать? Потому что с ней наверняка будет не меньше хлопот, чем с Карлсоном.</w:t>
      </w:r>
    </w:p>
    <w:p w:rsidR="00222DF8" w:rsidRPr="00222DF8" w:rsidRDefault="00222DF8" w:rsidP="00222DF8">
      <w:pPr>
        <w:spacing w:after="0" w:line="240" w:lineRule="auto"/>
        <w:ind w:firstLine="709"/>
        <w:jc w:val="both"/>
        <w:rPr>
          <w:szCs w:val="28"/>
        </w:rPr>
      </w:pPr>
      <w:r w:rsidRPr="00222DF8">
        <w:rPr>
          <w:szCs w:val="28"/>
        </w:rPr>
        <w:t>Мама вздохнула:</w:t>
      </w:r>
    </w:p>
    <w:p w:rsidR="00222DF8" w:rsidRPr="00222DF8" w:rsidRDefault="00222DF8" w:rsidP="00222DF8">
      <w:pPr>
        <w:spacing w:after="0" w:line="240" w:lineRule="auto"/>
        <w:ind w:firstLine="709"/>
        <w:jc w:val="both"/>
        <w:rPr>
          <w:szCs w:val="28"/>
        </w:rPr>
      </w:pPr>
      <w:r w:rsidRPr="00222DF8">
        <w:rPr>
          <w:szCs w:val="28"/>
        </w:rPr>
        <w:t>— Ещё неизвестно, сможем ли мы найти домработницу.</w:t>
      </w:r>
    </w:p>
    <w:p w:rsidR="00222DF8" w:rsidRPr="00222DF8" w:rsidRDefault="00222DF8" w:rsidP="00222DF8">
      <w:pPr>
        <w:spacing w:after="0" w:line="240" w:lineRule="auto"/>
        <w:ind w:firstLine="709"/>
        <w:jc w:val="both"/>
        <w:rPr>
          <w:szCs w:val="28"/>
        </w:rPr>
      </w:pPr>
      <w:r w:rsidRPr="00222DF8">
        <w:rPr>
          <w:szCs w:val="28"/>
        </w:rPr>
        <w:t xml:space="preserve">На следующий день они дали объявление в газете. Но позвонила им только одна женщина. Звали её </w:t>
      </w:r>
      <w:r w:rsidR="00AF6F74">
        <w:rPr>
          <w:szCs w:val="28"/>
        </w:rPr>
        <w:t>фрёкен</w:t>
      </w:r>
      <w:r w:rsidRPr="00222DF8">
        <w:rPr>
          <w:szCs w:val="28"/>
        </w:rPr>
        <w:t xml:space="preserve"> Бок. Несколько часов спустя она пришла договариваться о месте. У Малыша как раз разболелось ухо, и ему хотелось быть возле мамы. Лучше всего было бы сесть к ней на колени, хотя, собственно говоря, для этого он уже был слишком большой.</w:t>
      </w:r>
    </w:p>
    <w:p w:rsidR="00222DF8" w:rsidRPr="00222DF8" w:rsidRDefault="00222DF8" w:rsidP="00222DF8">
      <w:pPr>
        <w:spacing w:after="0" w:line="240" w:lineRule="auto"/>
        <w:ind w:firstLine="709"/>
        <w:jc w:val="both"/>
        <w:rPr>
          <w:szCs w:val="28"/>
        </w:rPr>
      </w:pPr>
      <w:r w:rsidRPr="00222DF8">
        <w:rPr>
          <w:szCs w:val="28"/>
        </w:rPr>
        <w:t xml:space="preserve">«Когда болят уши, то можно», — решил </w:t>
      </w:r>
      <w:proofErr w:type="gramStart"/>
      <w:r w:rsidRPr="00222DF8">
        <w:rPr>
          <w:szCs w:val="28"/>
        </w:rPr>
        <w:t>он</w:t>
      </w:r>
      <w:proofErr w:type="gramEnd"/>
      <w:r w:rsidRPr="00222DF8">
        <w:rPr>
          <w:szCs w:val="28"/>
        </w:rPr>
        <w:t xml:space="preserve"> наконец и забрался к маме на колени.</w:t>
      </w:r>
    </w:p>
    <w:p w:rsidR="00222DF8" w:rsidRPr="00222DF8" w:rsidRDefault="00222DF8" w:rsidP="00222DF8">
      <w:pPr>
        <w:spacing w:after="0" w:line="240" w:lineRule="auto"/>
        <w:ind w:firstLine="709"/>
        <w:jc w:val="both"/>
        <w:rPr>
          <w:szCs w:val="28"/>
        </w:rPr>
      </w:pPr>
      <w:r w:rsidRPr="00222DF8">
        <w:rPr>
          <w:szCs w:val="28"/>
        </w:rPr>
        <w:lastRenderedPageBreak/>
        <w:t xml:space="preserve">Тут позвонили в дверь. Это пришла </w:t>
      </w:r>
      <w:r w:rsidR="00AF6F74">
        <w:rPr>
          <w:szCs w:val="28"/>
        </w:rPr>
        <w:t>фрёкен</w:t>
      </w:r>
      <w:r w:rsidRPr="00222DF8">
        <w:rPr>
          <w:szCs w:val="28"/>
        </w:rPr>
        <w:t xml:space="preserve"> Бок. Малышу пришлось слезть с коленей. Но всё время, пока она сидела, Малыш не отходил от мамы ни на шаг, висел на спинке её стула и прижимался больным ухом к её руке, а когда становилось особенно больно, тихонько хныкал.</w:t>
      </w:r>
    </w:p>
    <w:p w:rsidR="00222DF8" w:rsidRPr="00222DF8" w:rsidRDefault="00222DF8" w:rsidP="00222DF8">
      <w:pPr>
        <w:spacing w:after="0" w:line="240" w:lineRule="auto"/>
        <w:ind w:firstLine="709"/>
        <w:jc w:val="both"/>
        <w:rPr>
          <w:szCs w:val="28"/>
        </w:rPr>
      </w:pPr>
      <w:r w:rsidRPr="00222DF8">
        <w:rPr>
          <w:szCs w:val="28"/>
        </w:rPr>
        <w:t xml:space="preserve">Малыш надеялся, что домработница будет молодая, красивая и милая девушка, вроде учительницы в школе. Но всё вышло наоборот. </w:t>
      </w:r>
      <w:r w:rsidR="00AF6F74">
        <w:rPr>
          <w:szCs w:val="28"/>
        </w:rPr>
        <w:t>Фрёкен</w:t>
      </w:r>
      <w:r w:rsidRPr="00222DF8">
        <w:rPr>
          <w:szCs w:val="28"/>
        </w:rPr>
        <w:t xml:space="preserve"> Бок оказалась суровой пожилой дамой высокого роста, грузной, да к тому же весьма решительной и </w:t>
      </w:r>
      <w:proofErr w:type="gramStart"/>
      <w:r w:rsidRPr="00222DF8">
        <w:rPr>
          <w:szCs w:val="28"/>
        </w:rPr>
        <w:t>в</w:t>
      </w:r>
      <w:proofErr w:type="gramEnd"/>
      <w:r w:rsidRPr="00222DF8">
        <w:rPr>
          <w:szCs w:val="28"/>
        </w:rPr>
        <w:t xml:space="preserve"> мнениях и в действиях. У неё было несколько подбородков и такие </w:t>
      </w:r>
      <w:proofErr w:type="gramStart"/>
      <w:r w:rsidRPr="00222DF8">
        <w:rPr>
          <w:szCs w:val="28"/>
        </w:rPr>
        <w:t>злющие</w:t>
      </w:r>
      <w:proofErr w:type="gramEnd"/>
      <w:r w:rsidRPr="00222DF8">
        <w:rPr>
          <w:szCs w:val="28"/>
        </w:rPr>
        <w:t xml:space="preserve"> глаза, что Малыш поначалу даже испугался. Он сразу ясно понял, что никогда не полюбит </w:t>
      </w:r>
      <w:r w:rsidR="00AF6F74">
        <w:rPr>
          <w:szCs w:val="28"/>
        </w:rPr>
        <w:t>фрёкен</w:t>
      </w:r>
      <w:r w:rsidRPr="00222DF8">
        <w:rPr>
          <w:szCs w:val="28"/>
        </w:rPr>
        <w:t xml:space="preserve"> Бок. Бимбо это тоже понял и всё лаял и лаял, пока не охрип.</w:t>
      </w:r>
    </w:p>
    <w:p w:rsidR="00222DF8" w:rsidRPr="00222DF8" w:rsidRDefault="00222DF8" w:rsidP="00222DF8">
      <w:pPr>
        <w:spacing w:after="0" w:line="240" w:lineRule="auto"/>
        <w:ind w:firstLine="709"/>
        <w:jc w:val="both"/>
        <w:rPr>
          <w:szCs w:val="28"/>
        </w:rPr>
      </w:pPr>
      <w:r w:rsidRPr="00222DF8">
        <w:rPr>
          <w:szCs w:val="28"/>
        </w:rPr>
        <w:t xml:space="preserve">— Ах, вот как! У вас, значит, собачка? — сказала </w:t>
      </w:r>
      <w:r w:rsidR="00AF6F74">
        <w:rPr>
          <w:szCs w:val="28"/>
        </w:rPr>
        <w:t>фрёкен</w:t>
      </w:r>
      <w:r w:rsidRPr="00222DF8">
        <w:rPr>
          <w:szCs w:val="28"/>
        </w:rPr>
        <w:t xml:space="preserve"> Бок.</w:t>
      </w:r>
    </w:p>
    <w:p w:rsidR="00222DF8" w:rsidRPr="00222DF8" w:rsidRDefault="00222DF8" w:rsidP="00222DF8">
      <w:pPr>
        <w:spacing w:after="0" w:line="240" w:lineRule="auto"/>
        <w:ind w:firstLine="709"/>
        <w:jc w:val="both"/>
        <w:rPr>
          <w:szCs w:val="28"/>
        </w:rPr>
      </w:pPr>
      <w:r w:rsidRPr="00222DF8">
        <w:rPr>
          <w:szCs w:val="28"/>
        </w:rPr>
        <w:t>Мама заметно встревожилась.</w:t>
      </w:r>
    </w:p>
    <w:p w:rsidR="00222DF8" w:rsidRPr="00222DF8" w:rsidRDefault="00222DF8" w:rsidP="00222DF8">
      <w:pPr>
        <w:spacing w:after="0" w:line="240" w:lineRule="auto"/>
        <w:ind w:firstLine="709"/>
        <w:jc w:val="both"/>
        <w:rPr>
          <w:szCs w:val="28"/>
        </w:rPr>
      </w:pPr>
      <w:r w:rsidRPr="00222DF8">
        <w:rPr>
          <w:szCs w:val="28"/>
        </w:rPr>
        <w:t xml:space="preserve">— Вы не любите собак, </w:t>
      </w:r>
      <w:r w:rsidR="00AF6F74">
        <w:rPr>
          <w:szCs w:val="28"/>
        </w:rPr>
        <w:t>фрёкен</w:t>
      </w:r>
      <w:r w:rsidRPr="00222DF8">
        <w:rPr>
          <w:szCs w:val="28"/>
        </w:rPr>
        <w:t xml:space="preserve"> Бок? — спросила она.</w:t>
      </w:r>
    </w:p>
    <w:p w:rsidR="00222DF8" w:rsidRPr="00222DF8" w:rsidRDefault="00222DF8" w:rsidP="00222DF8">
      <w:pPr>
        <w:spacing w:after="0" w:line="240" w:lineRule="auto"/>
        <w:ind w:firstLine="709"/>
        <w:jc w:val="both"/>
        <w:rPr>
          <w:szCs w:val="28"/>
        </w:rPr>
      </w:pPr>
      <w:r w:rsidRPr="00222DF8">
        <w:rPr>
          <w:szCs w:val="28"/>
        </w:rPr>
        <w:t>— Нет, отчего же, я их люблю, если они хорошо воспитаны.</w:t>
      </w:r>
    </w:p>
    <w:p w:rsidR="00222DF8" w:rsidRPr="00222DF8" w:rsidRDefault="00222DF8" w:rsidP="00222DF8">
      <w:pPr>
        <w:spacing w:after="0" w:line="240" w:lineRule="auto"/>
        <w:ind w:firstLine="709"/>
        <w:jc w:val="both"/>
        <w:rPr>
          <w:szCs w:val="28"/>
        </w:rPr>
      </w:pPr>
      <w:proofErr w:type="gramStart"/>
      <w:r w:rsidRPr="00222DF8">
        <w:rPr>
          <w:szCs w:val="28"/>
        </w:rPr>
        <w:t>— Я не уверена, что Бимбо хорошо воспитан, — смущённо призналась мама.</w:t>
      </w:r>
      <w:proofErr w:type="gramEnd"/>
    </w:p>
    <w:p w:rsidR="00222DF8" w:rsidRPr="00222DF8" w:rsidRDefault="00AF6F74" w:rsidP="00222DF8">
      <w:pPr>
        <w:spacing w:after="0" w:line="240" w:lineRule="auto"/>
        <w:ind w:firstLine="709"/>
        <w:jc w:val="both"/>
        <w:rPr>
          <w:szCs w:val="28"/>
        </w:rPr>
      </w:pPr>
      <w:r>
        <w:rPr>
          <w:szCs w:val="28"/>
        </w:rPr>
        <w:t>Фрёкен</w:t>
      </w:r>
      <w:r w:rsidR="00222DF8" w:rsidRPr="00222DF8">
        <w:rPr>
          <w:szCs w:val="28"/>
        </w:rPr>
        <w:t xml:space="preserve"> Бок энергично кивнула.</w:t>
      </w:r>
    </w:p>
    <w:p w:rsidR="00222DF8" w:rsidRPr="00222DF8" w:rsidRDefault="00222DF8" w:rsidP="00222DF8">
      <w:pPr>
        <w:spacing w:after="0" w:line="240" w:lineRule="auto"/>
        <w:ind w:firstLine="709"/>
        <w:jc w:val="both"/>
        <w:rPr>
          <w:szCs w:val="28"/>
        </w:rPr>
      </w:pPr>
      <w:r w:rsidRPr="00222DF8">
        <w:rPr>
          <w:szCs w:val="28"/>
        </w:rPr>
        <w:t>— Он будет хорошо воспитан, если я поступлю к вам. У меня собаки быстро становятся шёлковыми.</w:t>
      </w:r>
    </w:p>
    <w:p w:rsidR="00222DF8" w:rsidRPr="00222DF8" w:rsidRDefault="00222DF8" w:rsidP="00222DF8">
      <w:pPr>
        <w:spacing w:after="0" w:line="240" w:lineRule="auto"/>
        <w:ind w:firstLine="709"/>
        <w:jc w:val="both"/>
        <w:rPr>
          <w:szCs w:val="28"/>
        </w:rPr>
      </w:pPr>
      <w:r w:rsidRPr="00222DF8">
        <w:rPr>
          <w:szCs w:val="28"/>
        </w:rPr>
        <w:t>Малыш молился про себя, чтобы она к ним никогда не поступила. К тому же снова больно кольнуло в ухе, и он тихонько захныкал.</w:t>
      </w:r>
    </w:p>
    <w:p w:rsidR="00222DF8" w:rsidRPr="00222DF8" w:rsidRDefault="00222DF8" w:rsidP="00222DF8">
      <w:pPr>
        <w:spacing w:after="0" w:line="240" w:lineRule="auto"/>
        <w:ind w:firstLine="709"/>
        <w:jc w:val="both"/>
        <w:rPr>
          <w:szCs w:val="28"/>
        </w:rPr>
      </w:pPr>
      <w:r w:rsidRPr="00222DF8">
        <w:rPr>
          <w:szCs w:val="28"/>
        </w:rPr>
        <w:t xml:space="preserve">— Что-что, а вышколить собаку, которая лает, и мальчика, который ноет, я сумею, — заявила </w:t>
      </w:r>
      <w:r w:rsidR="00AF6F74">
        <w:rPr>
          <w:szCs w:val="28"/>
        </w:rPr>
        <w:t>фрёкен</w:t>
      </w:r>
      <w:r w:rsidRPr="00222DF8">
        <w:rPr>
          <w:szCs w:val="28"/>
        </w:rPr>
        <w:t xml:space="preserve"> Бок и усмехнулась.</w:t>
      </w:r>
    </w:p>
    <w:p w:rsidR="00222DF8" w:rsidRPr="00222DF8" w:rsidRDefault="00222DF8" w:rsidP="00222DF8">
      <w:pPr>
        <w:spacing w:after="0" w:line="240" w:lineRule="auto"/>
        <w:ind w:firstLine="709"/>
        <w:jc w:val="both"/>
        <w:rPr>
          <w:szCs w:val="28"/>
        </w:rPr>
      </w:pPr>
      <w:r w:rsidRPr="00222DF8">
        <w:rPr>
          <w:szCs w:val="28"/>
        </w:rPr>
        <w:t>Видно, этим она хотела пристыдить его, но он считал, что стыдиться ему нечего, и поэтому сказал тихо, как бы про себя:</w:t>
      </w:r>
    </w:p>
    <w:p w:rsidR="00222DF8" w:rsidRPr="00222DF8" w:rsidRDefault="00222DF8" w:rsidP="00222DF8">
      <w:pPr>
        <w:spacing w:after="0" w:line="240" w:lineRule="auto"/>
        <w:ind w:firstLine="709"/>
        <w:jc w:val="both"/>
        <w:rPr>
          <w:szCs w:val="28"/>
        </w:rPr>
      </w:pPr>
      <w:r w:rsidRPr="00222DF8">
        <w:rPr>
          <w:szCs w:val="28"/>
        </w:rPr>
        <w:t>— А у меня скрипучие ботинки.</w:t>
      </w:r>
    </w:p>
    <w:p w:rsidR="00222DF8" w:rsidRPr="00222DF8" w:rsidRDefault="00222DF8" w:rsidP="00222DF8">
      <w:pPr>
        <w:spacing w:after="0" w:line="240" w:lineRule="auto"/>
        <w:ind w:firstLine="709"/>
        <w:jc w:val="both"/>
        <w:rPr>
          <w:szCs w:val="28"/>
        </w:rPr>
      </w:pPr>
      <w:r w:rsidRPr="00222DF8">
        <w:rPr>
          <w:szCs w:val="28"/>
        </w:rPr>
        <w:t>Мама услышала это и густо покраснела.</w:t>
      </w:r>
    </w:p>
    <w:p w:rsidR="00222DF8" w:rsidRPr="00222DF8" w:rsidRDefault="00222DF8" w:rsidP="00222DF8">
      <w:pPr>
        <w:spacing w:after="0" w:line="240" w:lineRule="auto"/>
        <w:ind w:firstLine="709"/>
        <w:jc w:val="both"/>
        <w:rPr>
          <w:szCs w:val="28"/>
        </w:rPr>
      </w:pPr>
      <w:r w:rsidRPr="00222DF8">
        <w:rPr>
          <w:szCs w:val="28"/>
        </w:rPr>
        <w:t xml:space="preserve">— Надеюсь, вы любите детей, </w:t>
      </w:r>
      <w:r w:rsidR="00AF6F74">
        <w:rPr>
          <w:szCs w:val="28"/>
        </w:rPr>
        <w:t>фрёкен</w:t>
      </w:r>
      <w:r w:rsidRPr="00222DF8">
        <w:rPr>
          <w:szCs w:val="28"/>
        </w:rPr>
        <w:t xml:space="preserve"> Бок, да?</w:t>
      </w:r>
    </w:p>
    <w:p w:rsidR="00222DF8" w:rsidRPr="00222DF8" w:rsidRDefault="00222DF8" w:rsidP="00222DF8">
      <w:pPr>
        <w:spacing w:after="0" w:line="240" w:lineRule="auto"/>
        <w:ind w:firstLine="709"/>
        <w:jc w:val="both"/>
        <w:rPr>
          <w:szCs w:val="28"/>
        </w:rPr>
      </w:pPr>
      <w:r w:rsidRPr="00222DF8">
        <w:rPr>
          <w:szCs w:val="28"/>
        </w:rPr>
        <w:t xml:space="preserve">— О да, конечно, если они хорошо воспитаны, — ответила </w:t>
      </w:r>
      <w:r w:rsidR="00AF6F74">
        <w:rPr>
          <w:szCs w:val="28"/>
        </w:rPr>
        <w:t>фрёкен</w:t>
      </w:r>
      <w:r w:rsidRPr="00222DF8">
        <w:rPr>
          <w:szCs w:val="28"/>
        </w:rPr>
        <w:t xml:space="preserve"> Бок и уставилась на Малыша.</w:t>
      </w:r>
    </w:p>
    <w:p w:rsidR="00222DF8" w:rsidRPr="00222DF8" w:rsidRDefault="00222DF8" w:rsidP="00222DF8">
      <w:pPr>
        <w:spacing w:after="0" w:line="240" w:lineRule="auto"/>
        <w:ind w:firstLine="709"/>
        <w:jc w:val="both"/>
        <w:rPr>
          <w:szCs w:val="28"/>
        </w:rPr>
      </w:pPr>
      <w:r w:rsidRPr="00222DF8">
        <w:rPr>
          <w:szCs w:val="28"/>
        </w:rPr>
        <w:t>И снова мама смутилась.</w:t>
      </w:r>
    </w:p>
    <w:p w:rsidR="00222DF8" w:rsidRPr="00222DF8" w:rsidRDefault="00222DF8" w:rsidP="00222DF8">
      <w:pPr>
        <w:spacing w:after="0" w:line="240" w:lineRule="auto"/>
        <w:ind w:firstLine="709"/>
        <w:jc w:val="both"/>
        <w:rPr>
          <w:szCs w:val="28"/>
        </w:rPr>
      </w:pPr>
      <w:r w:rsidRPr="00222DF8">
        <w:rPr>
          <w:szCs w:val="28"/>
        </w:rPr>
        <w:t>— Я не уверена, что Малыш хорошо воспитан, — пробормотала она.</w:t>
      </w:r>
    </w:p>
    <w:p w:rsidR="00222DF8" w:rsidRPr="00222DF8" w:rsidRDefault="00222DF8" w:rsidP="00222DF8">
      <w:pPr>
        <w:spacing w:after="0" w:line="240" w:lineRule="auto"/>
        <w:ind w:firstLine="709"/>
        <w:jc w:val="both"/>
        <w:rPr>
          <w:szCs w:val="28"/>
        </w:rPr>
      </w:pPr>
      <w:r w:rsidRPr="00222DF8">
        <w:rPr>
          <w:szCs w:val="28"/>
        </w:rPr>
        <w:t xml:space="preserve">— Он будет хорошо воспитан, — успокоила маму </w:t>
      </w:r>
      <w:r w:rsidR="00AF6F74">
        <w:rPr>
          <w:szCs w:val="28"/>
        </w:rPr>
        <w:t>фрёкен</w:t>
      </w:r>
      <w:r w:rsidRPr="00222DF8">
        <w:rPr>
          <w:szCs w:val="28"/>
        </w:rPr>
        <w:t xml:space="preserve"> Бок. — Не беспокойтесь, у меня и дети быстро становятся шёлковыми.</w:t>
      </w:r>
    </w:p>
    <w:p w:rsidR="00222DF8" w:rsidRPr="00222DF8" w:rsidRDefault="00222DF8" w:rsidP="00222DF8">
      <w:pPr>
        <w:spacing w:after="0" w:line="240" w:lineRule="auto"/>
        <w:ind w:firstLine="709"/>
        <w:jc w:val="both"/>
        <w:rPr>
          <w:szCs w:val="28"/>
        </w:rPr>
      </w:pPr>
      <w:r w:rsidRPr="00222DF8">
        <w:rPr>
          <w:szCs w:val="28"/>
        </w:rPr>
        <w:lastRenderedPageBreak/>
        <w:t xml:space="preserve">Тут уж Малыш покраснел от волнения: он так жалел детей, которые стали шёлковыми у </w:t>
      </w:r>
      <w:r w:rsidR="00AF6F74">
        <w:rPr>
          <w:szCs w:val="28"/>
        </w:rPr>
        <w:t>фрёкен</w:t>
      </w:r>
      <w:r w:rsidRPr="00222DF8">
        <w:rPr>
          <w:szCs w:val="28"/>
        </w:rPr>
        <w:t xml:space="preserve"> Бок! А вскоре он и сам будет одним из них. Чего же удивляться, что он так перепугался?</w:t>
      </w:r>
    </w:p>
    <w:p w:rsidR="00222DF8" w:rsidRPr="00222DF8" w:rsidRDefault="00222DF8" w:rsidP="00222DF8">
      <w:pPr>
        <w:spacing w:after="0" w:line="240" w:lineRule="auto"/>
        <w:ind w:firstLine="709"/>
        <w:jc w:val="both"/>
        <w:rPr>
          <w:szCs w:val="28"/>
        </w:rPr>
      </w:pPr>
      <w:r w:rsidRPr="00222DF8">
        <w:rPr>
          <w:szCs w:val="28"/>
        </w:rPr>
        <w:t>Впрочем, у мамы тоже был несколько обескураженный вид. Она погладила Малыша по голове и сказала:</w:t>
      </w:r>
    </w:p>
    <w:p w:rsidR="00222DF8" w:rsidRPr="00222DF8" w:rsidRDefault="00222DF8" w:rsidP="00222DF8">
      <w:pPr>
        <w:spacing w:after="0" w:line="240" w:lineRule="auto"/>
        <w:ind w:firstLine="709"/>
        <w:jc w:val="both"/>
        <w:rPr>
          <w:szCs w:val="28"/>
        </w:rPr>
      </w:pPr>
      <w:r w:rsidRPr="00222DF8">
        <w:rPr>
          <w:szCs w:val="28"/>
        </w:rPr>
        <w:t>— Что касается мальчика, то с ним легче всего справиться лаской.</w:t>
      </w:r>
    </w:p>
    <w:p w:rsidR="00222DF8" w:rsidRPr="00222DF8" w:rsidRDefault="00222DF8" w:rsidP="00222DF8">
      <w:pPr>
        <w:spacing w:after="0" w:line="240" w:lineRule="auto"/>
        <w:ind w:firstLine="709"/>
        <w:jc w:val="both"/>
        <w:rPr>
          <w:szCs w:val="28"/>
        </w:rPr>
      </w:pPr>
      <w:r w:rsidRPr="00222DF8">
        <w:rPr>
          <w:szCs w:val="28"/>
        </w:rPr>
        <w:t xml:space="preserve">— Опыт подсказывает мне, что ласка не всегда помогает, — решительно возразила </w:t>
      </w:r>
      <w:r w:rsidR="00AF6F74">
        <w:rPr>
          <w:szCs w:val="28"/>
        </w:rPr>
        <w:t>фрёкен</w:t>
      </w:r>
      <w:r w:rsidRPr="00222DF8">
        <w:rPr>
          <w:szCs w:val="28"/>
        </w:rPr>
        <w:t xml:space="preserve"> Бок. — Дети должны чувствовать твёрдую руку.</w:t>
      </w:r>
    </w:p>
    <w:p w:rsidR="00222DF8" w:rsidRPr="00222DF8" w:rsidRDefault="00222DF8" w:rsidP="00222DF8">
      <w:pPr>
        <w:spacing w:after="0" w:line="240" w:lineRule="auto"/>
        <w:ind w:firstLine="709"/>
        <w:jc w:val="both"/>
        <w:rPr>
          <w:szCs w:val="28"/>
        </w:rPr>
      </w:pPr>
      <w:r w:rsidRPr="00222DF8">
        <w:rPr>
          <w:szCs w:val="28"/>
        </w:rPr>
        <w:t xml:space="preserve">Затем </w:t>
      </w:r>
      <w:r w:rsidR="00AF6F74">
        <w:rPr>
          <w:szCs w:val="28"/>
        </w:rPr>
        <w:t>фрёкен</w:t>
      </w:r>
      <w:r w:rsidRPr="00222DF8">
        <w:rPr>
          <w:szCs w:val="28"/>
        </w:rPr>
        <w:t xml:space="preserve"> Бок сказала, сколько она хочет получать в месяц, и оговорила, что её надо называть не домработницей, а домоправительницей. На этом переговоры закончились.</w:t>
      </w:r>
    </w:p>
    <w:p w:rsidR="00222DF8" w:rsidRPr="00222DF8" w:rsidRDefault="00222DF8" w:rsidP="00222DF8">
      <w:pPr>
        <w:spacing w:after="0" w:line="240" w:lineRule="auto"/>
        <w:ind w:firstLine="709"/>
        <w:jc w:val="both"/>
        <w:rPr>
          <w:szCs w:val="28"/>
        </w:rPr>
      </w:pPr>
      <w:r w:rsidRPr="00222DF8">
        <w:rPr>
          <w:szCs w:val="28"/>
        </w:rPr>
        <w:t>Как раз в это время папа вернулся с работы, и мама их познакомила.</w:t>
      </w:r>
    </w:p>
    <w:p w:rsidR="00222DF8" w:rsidRPr="00222DF8" w:rsidRDefault="00222DF8" w:rsidP="00222DF8">
      <w:pPr>
        <w:spacing w:after="0" w:line="240" w:lineRule="auto"/>
        <w:ind w:firstLine="709"/>
        <w:jc w:val="both"/>
        <w:rPr>
          <w:szCs w:val="28"/>
        </w:rPr>
      </w:pPr>
      <w:r w:rsidRPr="00222DF8">
        <w:rPr>
          <w:szCs w:val="28"/>
        </w:rPr>
        <w:t xml:space="preserve">— Наша домоправительница, </w:t>
      </w:r>
      <w:r w:rsidR="00AF6F74">
        <w:rPr>
          <w:szCs w:val="28"/>
        </w:rPr>
        <w:t>фрёкен</w:t>
      </w:r>
      <w:r w:rsidRPr="00222DF8">
        <w:rPr>
          <w:szCs w:val="28"/>
        </w:rPr>
        <w:t xml:space="preserve"> Бок.</w:t>
      </w:r>
    </w:p>
    <w:p w:rsidR="00222DF8" w:rsidRPr="00222DF8" w:rsidRDefault="00222DF8" w:rsidP="00222DF8">
      <w:pPr>
        <w:spacing w:after="0" w:line="240" w:lineRule="auto"/>
        <w:ind w:firstLine="709"/>
        <w:jc w:val="both"/>
        <w:rPr>
          <w:szCs w:val="28"/>
        </w:rPr>
      </w:pPr>
      <w:r w:rsidRPr="00222DF8">
        <w:rPr>
          <w:szCs w:val="28"/>
        </w:rPr>
        <w:t xml:space="preserve">— </w:t>
      </w:r>
      <w:proofErr w:type="gramStart"/>
      <w:r w:rsidRPr="00222DF8">
        <w:rPr>
          <w:szCs w:val="28"/>
        </w:rPr>
        <w:t>Наша</w:t>
      </w:r>
      <w:proofErr w:type="gramEnd"/>
      <w:r w:rsidRPr="00222DF8">
        <w:rPr>
          <w:szCs w:val="28"/>
        </w:rPr>
        <w:t>… домомучительница, — прошипел Малыш и со всех ног бросился из комнаты.</w:t>
      </w:r>
    </w:p>
    <w:p w:rsidR="00222DF8" w:rsidRPr="00222DF8" w:rsidRDefault="00222DF8" w:rsidP="00222DF8">
      <w:pPr>
        <w:spacing w:after="0" w:line="240" w:lineRule="auto"/>
        <w:ind w:firstLine="709"/>
        <w:jc w:val="both"/>
        <w:rPr>
          <w:szCs w:val="28"/>
        </w:rPr>
      </w:pPr>
      <w:r w:rsidRPr="00222DF8">
        <w:rPr>
          <w:szCs w:val="28"/>
        </w:rPr>
        <w:t>На другой день мама уехала к бабушке. Провожая её, все плакали, а Малыш больше всех.</w:t>
      </w:r>
    </w:p>
    <w:p w:rsidR="00222DF8" w:rsidRPr="00222DF8" w:rsidRDefault="00222DF8" w:rsidP="00222DF8">
      <w:pPr>
        <w:spacing w:after="0" w:line="240" w:lineRule="auto"/>
        <w:ind w:firstLine="709"/>
        <w:jc w:val="both"/>
        <w:rPr>
          <w:szCs w:val="28"/>
        </w:rPr>
      </w:pPr>
      <w:r w:rsidRPr="00222DF8">
        <w:rPr>
          <w:szCs w:val="28"/>
        </w:rPr>
        <w:t xml:space="preserve">— Я не хочу оставаться один с этой </w:t>
      </w:r>
      <w:proofErr w:type="spellStart"/>
      <w:r w:rsidRPr="00222DF8">
        <w:rPr>
          <w:szCs w:val="28"/>
        </w:rPr>
        <w:t>домомучительницей</w:t>
      </w:r>
      <w:proofErr w:type="spellEnd"/>
      <w:r w:rsidRPr="00222DF8">
        <w:rPr>
          <w:szCs w:val="28"/>
        </w:rPr>
        <w:t>! — всхлипывал он.</w:t>
      </w:r>
    </w:p>
    <w:p w:rsidR="00222DF8" w:rsidRPr="00222DF8" w:rsidRDefault="00222DF8" w:rsidP="00222DF8">
      <w:pPr>
        <w:spacing w:after="0" w:line="240" w:lineRule="auto"/>
        <w:ind w:firstLine="709"/>
        <w:jc w:val="both"/>
        <w:rPr>
          <w:szCs w:val="28"/>
        </w:rPr>
      </w:pPr>
      <w:r w:rsidRPr="00222DF8">
        <w:rPr>
          <w:szCs w:val="28"/>
        </w:rPr>
        <w:t xml:space="preserve">Но делать было нечего, это он и сам понимал. Ведь </w:t>
      </w:r>
      <w:proofErr w:type="gramStart"/>
      <w:r w:rsidRPr="00222DF8">
        <w:rPr>
          <w:szCs w:val="28"/>
        </w:rPr>
        <w:t>Боссе</w:t>
      </w:r>
      <w:proofErr w:type="gramEnd"/>
      <w:r w:rsidRPr="00222DF8">
        <w:rPr>
          <w:szCs w:val="28"/>
        </w:rPr>
        <w:t xml:space="preserve"> и Бетан приходили из школы поздно, а папа не возвращался с работы раньше пяти часов. Каждый день Малышу придётся проводить много-много часов с глазу на глаз с </w:t>
      </w:r>
      <w:proofErr w:type="spellStart"/>
      <w:r w:rsidRPr="00222DF8">
        <w:rPr>
          <w:szCs w:val="28"/>
        </w:rPr>
        <w:t>домомучительницей</w:t>
      </w:r>
      <w:proofErr w:type="spellEnd"/>
      <w:r w:rsidRPr="00222DF8">
        <w:rPr>
          <w:szCs w:val="28"/>
        </w:rPr>
        <w:t>. Вот почему он так плакал. Мама поцеловала его:</w:t>
      </w:r>
    </w:p>
    <w:p w:rsidR="00222DF8" w:rsidRPr="00222DF8" w:rsidRDefault="00222DF8" w:rsidP="00222DF8">
      <w:pPr>
        <w:spacing w:after="0" w:line="240" w:lineRule="auto"/>
        <w:ind w:firstLine="709"/>
        <w:jc w:val="both"/>
        <w:rPr>
          <w:szCs w:val="28"/>
        </w:rPr>
      </w:pPr>
      <w:r w:rsidRPr="00222DF8">
        <w:rPr>
          <w:szCs w:val="28"/>
        </w:rPr>
        <w:t xml:space="preserve">— Постарайся быть молодцом… ради меня! И, пожалуйста, не зови её </w:t>
      </w:r>
      <w:proofErr w:type="spellStart"/>
      <w:r w:rsidRPr="00222DF8">
        <w:rPr>
          <w:szCs w:val="28"/>
        </w:rPr>
        <w:t>домомучительницей</w:t>
      </w:r>
      <w:proofErr w:type="spellEnd"/>
      <w:r w:rsidRPr="00222DF8">
        <w:rPr>
          <w:szCs w:val="28"/>
        </w:rPr>
        <w:t>.</w:t>
      </w:r>
    </w:p>
    <w:p w:rsidR="00222DF8" w:rsidRPr="00222DF8" w:rsidRDefault="00222DF8" w:rsidP="00222DF8">
      <w:pPr>
        <w:spacing w:after="0" w:line="240" w:lineRule="auto"/>
        <w:ind w:firstLine="709"/>
        <w:jc w:val="both"/>
        <w:rPr>
          <w:szCs w:val="28"/>
        </w:rPr>
      </w:pPr>
      <w:r w:rsidRPr="00222DF8">
        <w:rPr>
          <w:szCs w:val="28"/>
        </w:rPr>
        <w:t xml:space="preserve">Неприятности начались со следующего же дня, как только Малыш пришёл из школы. На кухне не было ни мамы, ни какао с плюшками — там теперь царила </w:t>
      </w:r>
      <w:r w:rsidR="00AF6F74">
        <w:rPr>
          <w:szCs w:val="28"/>
        </w:rPr>
        <w:t>фрёкен</w:t>
      </w:r>
      <w:r w:rsidRPr="00222DF8">
        <w:rPr>
          <w:szCs w:val="28"/>
        </w:rPr>
        <w:t xml:space="preserve"> Бок, и нельзя сказать, что появление Малыша её обрадовало.</w:t>
      </w:r>
    </w:p>
    <w:p w:rsidR="00222DF8" w:rsidRPr="00222DF8" w:rsidRDefault="00222DF8" w:rsidP="00222DF8">
      <w:pPr>
        <w:spacing w:after="0" w:line="240" w:lineRule="auto"/>
        <w:ind w:firstLine="709"/>
        <w:jc w:val="both"/>
        <w:rPr>
          <w:szCs w:val="28"/>
        </w:rPr>
      </w:pPr>
      <w:r w:rsidRPr="00222DF8">
        <w:rPr>
          <w:szCs w:val="28"/>
        </w:rPr>
        <w:t>— Всё мучное портит аппетит, — заявила она. — Никаких плюшек ты не получишь.</w:t>
      </w:r>
    </w:p>
    <w:p w:rsidR="00222DF8" w:rsidRPr="00222DF8" w:rsidRDefault="00222DF8" w:rsidP="00222DF8">
      <w:pPr>
        <w:spacing w:after="0" w:line="240" w:lineRule="auto"/>
        <w:ind w:firstLine="709"/>
        <w:jc w:val="both"/>
        <w:rPr>
          <w:szCs w:val="28"/>
        </w:rPr>
      </w:pPr>
      <w:r w:rsidRPr="00222DF8">
        <w:rPr>
          <w:szCs w:val="28"/>
        </w:rPr>
        <w:t>А ведь сама их испекла: целая гора плюшек стыла на блюде перед открытым окном.</w:t>
      </w:r>
    </w:p>
    <w:p w:rsidR="00222DF8" w:rsidRPr="00222DF8" w:rsidRDefault="00222DF8" w:rsidP="00222DF8">
      <w:pPr>
        <w:spacing w:after="0" w:line="240" w:lineRule="auto"/>
        <w:ind w:firstLine="709"/>
        <w:jc w:val="both"/>
        <w:rPr>
          <w:szCs w:val="28"/>
        </w:rPr>
      </w:pPr>
      <w:r w:rsidRPr="00222DF8">
        <w:rPr>
          <w:szCs w:val="28"/>
        </w:rPr>
        <w:t xml:space="preserve">— Но… — </w:t>
      </w:r>
      <w:proofErr w:type="gramStart"/>
      <w:r w:rsidRPr="00222DF8">
        <w:rPr>
          <w:szCs w:val="28"/>
        </w:rPr>
        <w:t>начал</w:t>
      </w:r>
      <w:proofErr w:type="gramEnd"/>
      <w:r w:rsidRPr="00222DF8">
        <w:rPr>
          <w:szCs w:val="28"/>
        </w:rPr>
        <w:t xml:space="preserve"> было Малыш.</w:t>
      </w:r>
    </w:p>
    <w:p w:rsidR="00222DF8" w:rsidRPr="00222DF8" w:rsidRDefault="00222DF8" w:rsidP="00222DF8">
      <w:pPr>
        <w:spacing w:after="0" w:line="240" w:lineRule="auto"/>
        <w:ind w:firstLine="709"/>
        <w:jc w:val="both"/>
        <w:rPr>
          <w:szCs w:val="28"/>
        </w:rPr>
      </w:pPr>
      <w:r w:rsidRPr="00222DF8">
        <w:rPr>
          <w:szCs w:val="28"/>
        </w:rPr>
        <w:lastRenderedPageBreak/>
        <w:t xml:space="preserve">— Никаких «но», — перебила его </w:t>
      </w:r>
      <w:r w:rsidR="00AF6F74">
        <w:rPr>
          <w:szCs w:val="28"/>
        </w:rPr>
        <w:t>фрёкен</w:t>
      </w:r>
      <w:r w:rsidRPr="00222DF8">
        <w:rPr>
          <w:szCs w:val="28"/>
        </w:rPr>
        <w:t xml:space="preserve"> Бок. — Прежде всего, на кухне мальчику делать нечего. Отправляйся-ка в свою комнату и учи уроки. Повесь куртку и помой руки! Ну, </w:t>
      </w:r>
      <w:proofErr w:type="gramStart"/>
      <w:r w:rsidRPr="00222DF8">
        <w:rPr>
          <w:szCs w:val="28"/>
        </w:rPr>
        <w:t>поживей</w:t>
      </w:r>
      <w:proofErr w:type="gramEnd"/>
      <w:r w:rsidRPr="00222DF8">
        <w:rPr>
          <w:szCs w:val="28"/>
        </w:rPr>
        <w:t>!</w:t>
      </w:r>
    </w:p>
    <w:p w:rsidR="00222DF8" w:rsidRPr="00222DF8" w:rsidRDefault="00222DF8" w:rsidP="00222DF8">
      <w:pPr>
        <w:spacing w:after="0" w:line="240" w:lineRule="auto"/>
        <w:ind w:firstLine="709"/>
        <w:jc w:val="both"/>
        <w:rPr>
          <w:szCs w:val="28"/>
        </w:rPr>
      </w:pPr>
      <w:r w:rsidRPr="00222DF8">
        <w:rPr>
          <w:szCs w:val="28"/>
        </w:rPr>
        <w:t>И Малыш ушёл в свою комнату. Он был злой и голодный. Бимбо лежал в корзине и спал. Но едва Малыш переступил порог, как он стрелой вылетел ему навстречу.</w:t>
      </w:r>
    </w:p>
    <w:p w:rsidR="00222DF8" w:rsidRPr="00222DF8" w:rsidRDefault="00222DF8" w:rsidP="00222DF8">
      <w:pPr>
        <w:spacing w:after="0" w:line="240" w:lineRule="auto"/>
        <w:ind w:firstLine="709"/>
        <w:jc w:val="both"/>
        <w:rPr>
          <w:szCs w:val="28"/>
        </w:rPr>
      </w:pPr>
      <w:r w:rsidRPr="00222DF8">
        <w:rPr>
          <w:szCs w:val="28"/>
        </w:rPr>
        <w:t>«Хоть кто-то рад меня видеть», — подумал Малыш и обнял пёсика.</w:t>
      </w:r>
    </w:p>
    <w:p w:rsidR="00222DF8" w:rsidRPr="00222DF8" w:rsidRDefault="00222DF8" w:rsidP="00222DF8">
      <w:pPr>
        <w:spacing w:after="0" w:line="240" w:lineRule="auto"/>
        <w:ind w:firstLine="709"/>
        <w:jc w:val="both"/>
        <w:rPr>
          <w:szCs w:val="28"/>
        </w:rPr>
      </w:pPr>
      <w:r w:rsidRPr="00222DF8">
        <w:rPr>
          <w:szCs w:val="28"/>
        </w:rPr>
        <w:t>— Она с тобой тоже плохо обошлась? Терпеть её не могу! «Повесь куртку и помой руки»! Может, я должен ещё проветрить шкаф и вымыть ноги? И вообще я вешаю куртку без напоминаний! Да, да!</w:t>
      </w:r>
    </w:p>
    <w:p w:rsidR="00222DF8" w:rsidRPr="00222DF8" w:rsidRDefault="00222DF8" w:rsidP="00222DF8">
      <w:pPr>
        <w:spacing w:after="0" w:line="240" w:lineRule="auto"/>
        <w:ind w:firstLine="709"/>
        <w:jc w:val="both"/>
        <w:rPr>
          <w:szCs w:val="28"/>
        </w:rPr>
      </w:pPr>
      <w:r w:rsidRPr="00222DF8">
        <w:rPr>
          <w:szCs w:val="28"/>
        </w:rPr>
        <w:t>Он швырнул куртку в корзину Бимбо, и Бимбо удобно улёгся на ней, вцепившись зубами в рукав.</w:t>
      </w:r>
    </w:p>
    <w:p w:rsidR="00222DF8" w:rsidRPr="00222DF8" w:rsidRDefault="00222DF8" w:rsidP="00222DF8">
      <w:pPr>
        <w:spacing w:after="0" w:line="240" w:lineRule="auto"/>
        <w:ind w:firstLine="709"/>
        <w:jc w:val="both"/>
        <w:rPr>
          <w:szCs w:val="28"/>
        </w:rPr>
      </w:pPr>
      <w:r w:rsidRPr="00222DF8">
        <w:rPr>
          <w:szCs w:val="28"/>
        </w:rPr>
        <w:t>Малыш подошёл к окну и стал смотреть на улицу. Он стоял и думал о том, как он несчастен и как тоскливо без мамы. И вдруг ему стало весело: он увидел, что над крышей дома, на той стороне улицы, Карлсон отрабатывает сложные фигуры высшего пилотажа. Он кружил между трубами и время от времени делал в воздухе мёртвую петлю.</w:t>
      </w:r>
    </w:p>
    <w:p w:rsidR="00222DF8" w:rsidRPr="00222DF8" w:rsidRDefault="00222DF8" w:rsidP="00222DF8">
      <w:pPr>
        <w:spacing w:after="0" w:line="240" w:lineRule="auto"/>
        <w:ind w:firstLine="709"/>
        <w:jc w:val="both"/>
        <w:rPr>
          <w:szCs w:val="28"/>
        </w:rPr>
      </w:pPr>
      <w:r w:rsidRPr="00222DF8">
        <w:rPr>
          <w:szCs w:val="28"/>
        </w:rPr>
        <w:t>Малыш бешено ему замахал, и Карлсон тут же прилетел, да на таком бреющем полёте, что Малышу при</w:t>
      </w:r>
      <w:r w:rsidR="00AF6F74">
        <w:rPr>
          <w:szCs w:val="28"/>
        </w:rPr>
        <w:t>ш</w:t>
      </w:r>
      <w:r w:rsidRPr="00222DF8">
        <w:rPr>
          <w:szCs w:val="28"/>
        </w:rPr>
        <w:t>лось отскочить в сторону, иначе Карлсон прямо врезался бы в него.</w:t>
      </w:r>
    </w:p>
    <w:p w:rsidR="00222DF8" w:rsidRPr="00222DF8" w:rsidRDefault="00222DF8" w:rsidP="00222DF8">
      <w:pPr>
        <w:spacing w:after="0" w:line="240" w:lineRule="auto"/>
        <w:ind w:firstLine="709"/>
        <w:jc w:val="both"/>
        <w:rPr>
          <w:szCs w:val="28"/>
        </w:rPr>
      </w:pPr>
      <w:r w:rsidRPr="00222DF8">
        <w:rPr>
          <w:szCs w:val="28"/>
        </w:rPr>
        <w:t>— Привет, Малыш! — крикнул Карлсон. — Уж не обидел ли я тебя чем-нибудь? Почему у тебя такой хмурый вид? Ты себя плохо чувствуешь?</w:t>
      </w:r>
    </w:p>
    <w:p w:rsidR="001B6293" w:rsidRDefault="00222DF8" w:rsidP="00222DF8">
      <w:pPr>
        <w:spacing w:after="0" w:line="240" w:lineRule="auto"/>
        <w:ind w:firstLine="709"/>
        <w:jc w:val="both"/>
        <w:rPr>
          <w:szCs w:val="28"/>
        </w:rPr>
      </w:pPr>
      <w:proofErr w:type="gramStart"/>
      <w:r w:rsidRPr="00222DF8">
        <w:rPr>
          <w:szCs w:val="28"/>
        </w:rPr>
        <w:t>— Да нет, не в этом дело, — ответил Малыш и рассказал Карлсону о своих несчастьях и о том, что мама уехала и что вместо неё появилась какая-то домомучительница, до того противная, злая и жадная, что даже плюшек у неё не выпросишь, когда приходишь из школы, хотя на окне стоит целое блюдо ещё тёплых плюшек.</w:t>
      </w:r>
      <w:proofErr w:type="gramEnd"/>
    </w:p>
    <w:p w:rsidR="00222DF8" w:rsidRPr="00222DF8" w:rsidRDefault="00222DF8" w:rsidP="00222DF8">
      <w:pPr>
        <w:spacing w:after="0" w:line="240" w:lineRule="auto"/>
        <w:ind w:firstLine="709"/>
        <w:jc w:val="both"/>
        <w:rPr>
          <w:szCs w:val="28"/>
        </w:rPr>
      </w:pPr>
      <w:r w:rsidRPr="00222DF8">
        <w:rPr>
          <w:szCs w:val="28"/>
        </w:rPr>
        <w:t>Глаза Карлсона засверкали.</w:t>
      </w:r>
    </w:p>
    <w:p w:rsidR="00222DF8" w:rsidRPr="00222DF8" w:rsidRDefault="00222DF8" w:rsidP="00222DF8">
      <w:pPr>
        <w:spacing w:after="0" w:line="240" w:lineRule="auto"/>
        <w:ind w:firstLine="709"/>
        <w:jc w:val="both"/>
        <w:rPr>
          <w:szCs w:val="28"/>
        </w:rPr>
      </w:pPr>
      <w:r w:rsidRPr="00222DF8">
        <w:rPr>
          <w:szCs w:val="28"/>
        </w:rPr>
        <w:t>— Тебе повезло, — сказал он. — Угадай, кто лучший в мире укротитель домомучительниц?</w:t>
      </w:r>
    </w:p>
    <w:p w:rsidR="00222DF8" w:rsidRPr="00222DF8" w:rsidRDefault="00222DF8" w:rsidP="00222DF8">
      <w:pPr>
        <w:spacing w:after="0" w:line="240" w:lineRule="auto"/>
        <w:ind w:firstLine="709"/>
        <w:jc w:val="both"/>
        <w:rPr>
          <w:szCs w:val="28"/>
        </w:rPr>
      </w:pPr>
      <w:r w:rsidRPr="00222DF8">
        <w:rPr>
          <w:szCs w:val="28"/>
        </w:rPr>
        <w:t xml:space="preserve">Малыш сразу догадался, но никак не мог себе представить, как Карлсон справится с </w:t>
      </w:r>
      <w:r w:rsidR="00AF6F74">
        <w:rPr>
          <w:szCs w:val="28"/>
        </w:rPr>
        <w:t>фрёкен</w:t>
      </w:r>
      <w:r w:rsidRPr="00222DF8">
        <w:rPr>
          <w:szCs w:val="28"/>
        </w:rPr>
        <w:t xml:space="preserve"> Бок.</w:t>
      </w:r>
    </w:p>
    <w:p w:rsidR="001B6293" w:rsidRDefault="00222DF8" w:rsidP="00222DF8">
      <w:pPr>
        <w:spacing w:after="0" w:line="240" w:lineRule="auto"/>
        <w:ind w:firstLine="709"/>
        <w:jc w:val="both"/>
        <w:rPr>
          <w:szCs w:val="28"/>
        </w:rPr>
      </w:pPr>
      <w:r w:rsidRPr="00222DF8">
        <w:rPr>
          <w:szCs w:val="28"/>
        </w:rPr>
        <w:t>— Я начну с того, что буду её низводить.</w:t>
      </w:r>
    </w:p>
    <w:p w:rsidR="00222DF8" w:rsidRPr="00222DF8" w:rsidRDefault="00222DF8" w:rsidP="00222DF8">
      <w:pPr>
        <w:spacing w:after="0" w:line="240" w:lineRule="auto"/>
        <w:ind w:firstLine="709"/>
        <w:jc w:val="both"/>
        <w:rPr>
          <w:szCs w:val="28"/>
        </w:rPr>
      </w:pPr>
      <w:r w:rsidRPr="00222DF8">
        <w:rPr>
          <w:szCs w:val="28"/>
        </w:rPr>
        <w:t>— Ты хочешь сказать «изводить»? — переспросил Малыш.</w:t>
      </w:r>
    </w:p>
    <w:p w:rsidR="00222DF8" w:rsidRPr="00222DF8" w:rsidRDefault="00222DF8" w:rsidP="00222DF8">
      <w:pPr>
        <w:spacing w:after="0" w:line="240" w:lineRule="auto"/>
        <w:ind w:firstLine="709"/>
        <w:jc w:val="both"/>
        <w:rPr>
          <w:szCs w:val="28"/>
        </w:rPr>
      </w:pPr>
      <w:r w:rsidRPr="00222DF8">
        <w:rPr>
          <w:szCs w:val="28"/>
        </w:rPr>
        <w:t>Такие глупые придирки Карлсон не мог стерпеть.</w:t>
      </w:r>
    </w:p>
    <w:p w:rsidR="00222DF8" w:rsidRPr="00222DF8" w:rsidRDefault="00222DF8" w:rsidP="00222DF8">
      <w:pPr>
        <w:spacing w:after="0" w:line="240" w:lineRule="auto"/>
        <w:ind w:firstLine="709"/>
        <w:jc w:val="both"/>
        <w:rPr>
          <w:szCs w:val="28"/>
        </w:rPr>
      </w:pPr>
      <w:r w:rsidRPr="00222DF8">
        <w:rPr>
          <w:szCs w:val="28"/>
        </w:rPr>
        <w:lastRenderedPageBreak/>
        <w:t>— Если бы я хотел сказать «изводить», я так бы и сказал. А «низводить», как ты мог бы понять по самому слову, — значит делать то же самое, но только гораздо смешнее.</w:t>
      </w:r>
    </w:p>
    <w:p w:rsidR="00222DF8" w:rsidRPr="00222DF8" w:rsidRDefault="00222DF8" w:rsidP="00222DF8">
      <w:pPr>
        <w:spacing w:after="0" w:line="240" w:lineRule="auto"/>
        <w:ind w:firstLine="709"/>
        <w:jc w:val="both"/>
        <w:rPr>
          <w:szCs w:val="28"/>
        </w:rPr>
      </w:pPr>
      <w:r w:rsidRPr="00222DF8">
        <w:rPr>
          <w:szCs w:val="28"/>
        </w:rPr>
        <w:t>Малыш подумал и вынужден был признать, что Карлсон прав. «Низводить» и в самом деле звучало куда более смешно.</w:t>
      </w:r>
    </w:p>
    <w:p w:rsidR="00222DF8" w:rsidRPr="00222DF8" w:rsidRDefault="00222DF8" w:rsidP="00222DF8">
      <w:pPr>
        <w:spacing w:after="0" w:line="240" w:lineRule="auto"/>
        <w:ind w:firstLine="709"/>
        <w:jc w:val="both"/>
        <w:rPr>
          <w:szCs w:val="28"/>
        </w:rPr>
      </w:pPr>
      <w:r w:rsidRPr="00222DF8">
        <w:rPr>
          <w:szCs w:val="28"/>
        </w:rPr>
        <w:t>— Я думаю, лучше всего начать с низведения плюшками, — сказал Карлсон. — И ты должен мне помочь.</w:t>
      </w:r>
    </w:p>
    <w:p w:rsidR="00222DF8" w:rsidRPr="00222DF8" w:rsidRDefault="00222DF8" w:rsidP="00222DF8">
      <w:pPr>
        <w:spacing w:after="0" w:line="240" w:lineRule="auto"/>
        <w:ind w:firstLine="709"/>
        <w:jc w:val="both"/>
        <w:rPr>
          <w:szCs w:val="28"/>
        </w:rPr>
      </w:pPr>
      <w:r w:rsidRPr="00222DF8">
        <w:rPr>
          <w:szCs w:val="28"/>
        </w:rPr>
        <w:t>— Как? — спросил Малыш.</w:t>
      </w:r>
    </w:p>
    <w:p w:rsidR="00222DF8" w:rsidRPr="00222DF8" w:rsidRDefault="00222DF8" w:rsidP="00222DF8">
      <w:pPr>
        <w:spacing w:after="0" w:line="240" w:lineRule="auto"/>
        <w:ind w:firstLine="709"/>
        <w:jc w:val="both"/>
        <w:rPr>
          <w:szCs w:val="28"/>
        </w:rPr>
      </w:pPr>
      <w:r w:rsidRPr="00222DF8">
        <w:rPr>
          <w:szCs w:val="28"/>
        </w:rPr>
        <w:t xml:space="preserve">— Отправляйся на кухню и заведи разговор с </w:t>
      </w:r>
      <w:proofErr w:type="spellStart"/>
      <w:r w:rsidRPr="00222DF8">
        <w:rPr>
          <w:szCs w:val="28"/>
        </w:rPr>
        <w:t>домомучительницей</w:t>
      </w:r>
      <w:proofErr w:type="spellEnd"/>
      <w:r w:rsidRPr="00222DF8">
        <w:rPr>
          <w:szCs w:val="28"/>
        </w:rPr>
        <w:t>.</w:t>
      </w:r>
    </w:p>
    <w:p w:rsidR="00222DF8" w:rsidRPr="00222DF8" w:rsidRDefault="00222DF8" w:rsidP="00222DF8">
      <w:pPr>
        <w:spacing w:after="0" w:line="240" w:lineRule="auto"/>
        <w:ind w:firstLine="709"/>
        <w:jc w:val="both"/>
        <w:rPr>
          <w:szCs w:val="28"/>
        </w:rPr>
      </w:pPr>
      <w:r w:rsidRPr="00222DF8">
        <w:rPr>
          <w:szCs w:val="28"/>
        </w:rPr>
        <w:t>— Да, но… — начал Малыш.</w:t>
      </w:r>
    </w:p>
    <w:p w:rsidR="00222DF8" w:rsidRPr="00222DF8" w:rsidRDefault="00222DF8" w:rsidP="00222DF8">
      <w:pPr>
        <w:spacing w:after="0" w:line="240" w:lineRule="auto"/>
        <w:ind w:firstLine="709"/>
        <w:jc w:val="both"/>
        <w:rPr>
          <w:szCs w:val="28"/>
        </w:rPr>
      </w:pPr>
      <w:r w:rsidRPr="00222DF8">
        <w:rPr>
          <w:szCs w:val="28"/>
        </w:rPr>
        <w:t xml:space="preserve">— Никаких «но», — остановил его Карлсон. — Говори с </w:t>
      </w:r>
      <w:proofErr w:type="gramStart"/>
      <w:r w:rsidRPr="00222DF8">
        <w:rPr>
          <w:szCs w:val="28"/>
        </w:rPr>
        <w:t>ней</w:t>
      </w:r>
      <w:proofErr w:type="gramEnd"/>
      <w:r w:rsidRPr="00222DF8">
        <w:rPr>
          <w:szCs w:val="28"/>
        </w:rPr>
        <w:t xml:space="preserve"> о чём хочешь, но так, чтобы она хоть на миг отвела глаза от окна.</w:t>
      </w:r>
    </w:p>
    <w:p w:rsidR="00222DF8" w:rsidRPr="00222DF8" w:rsidRDefault="00222DF8" w:rsidP="00222DF8">
      <w:pPr>
        <w:spacing w:after="0" w:line="240" w:lineRule="auto"/>
        <w:ind w:firstLine="709"/>
        <w:jc w:val="both"/>
        <w:rPr>
          <w:szCs w:val="28"/>
        </w:rPr>
      </w:pPr>
      <w:r w:rsidRPr="00222DF8">
        <w:rPr>
          <w:szCs w:val="28"/>
        </w:rPr>
        <w:t>Тут Карлсон захохотал, он прямо кудахтал от смеха, потом нажал кнопку, пропеллер завертелся, и, всё ещё весело кудахча, Карлсон вылетел в окно.</w:t>
      </w:r>
    </w:p>
    <w:p w:rsidR="00222DF8" w:rsidRPr="00222DF8" w:rsidRDefault="00222DF8" w:rsidP="00222DF8">
      <w:pPr>
        <w:spacing w:after="0" w:line="240" w:lineRule="auto"/>
        <w:ind w:firstLine="709"/>
        <w:jc w:val="both"/>
        <w:rPr>
          <w:szCs w:val="28"/>
        </w:rPr>
      </w:pPr>
      <w:r w:rsidRPr="00222DF8">
        <w:rPr>
          <w:szCs w:val="28"/>
        </w:rPr>
        <w:t>А Малыш храбро двинулся на кухню. Теперь, когда ему помогал лучший в мире укротитель домомучительниц, ему нечего было бояться.</w:t>
      </w:r>
    </w:p>
    <w:p w:rsidR="00222DF8" w:rsidRPr="00222DF8" w:rsidRDefault="00222DF8" w:rsidP="00222DF8">
      <w:pPr>
        <w:spacing w:after="0" w:line="240" w:lineRule="auto"/>
        <w:ind w:firstLine="709"/>
        <w:jc w:val="both"/>
        <w:rPr>
          <w:szCs w:val="28"/>
        </w:rPr>
      </w:pPr>
      <w:r w:rsidRPr="00222DF8">
        <w:rPr>
          <w:szCs w:val="28"/>
        </w:rPr>
        <w:t xml:space="preserve">На этот раз </w:t>
      </w:r>
      <w:r w:rsidR="00AF6F74">
        <w:rPr>
          <w:szCs w:val="28"/>
        </w:rPr>
        <w:t>фрёкен</w:t>
      </w:r>
      <w:r w:rsidRPr="00222DF8">
        <w:rPr>
          <w:szCs w:val="28"/>
        </w:rPr>
        <w:t xml:space="preserve"> Бок ещё меньше обрадовалась его появлению. Она как раз варила себе кофе, и Малыш прекрасно понимал, что она собиралась провести в тишине несколько приятных минут, заедая кофе свежими плюшками. Должно быть, есть мучное вредно только детям.</w:t>
      </w:r>
    </w:p>
    <w:p w:rsidR="00222DF8" w:rsidRPr="00222DF8" w:rsidRDefault="00AF6F74" w:rsidP="00222DF8">
      <w:pPr>
        <w:spacing w:after="0" w:line="240" w:lineRule="auto"/>
        <w:ind w:firstLine="709"/>
        <w:jc w:val="both"/>
        <w:rPr>
          <w:szCs w:val="28"/>
        </w:rPr>
      </w:pPr>
      <w:r>
        <w:rPr>
          <w:szCs w:val="28"/>
        </w:rPr>
        <w:t>Фрёкен</w:t>
      </w:r>
      <w:r w:rsidR="00222DF8" w:rsidRPr="00222DF8">
        <w:rPr>
          <w:szCs w:val="28"/>
        </w:rPr>
        <w:t xml:space="preserve"> Бок взглянула на Малыша. Вид у неё был весьма кислый.</w:t>
      </w:r>
    </w:p>
    <w:p w:rsidR="00222DF8" w:rsidRPr="00222DF8" w:rsidRDefault="00222DF8" w:rsidP="00222DF8">
      <w:pPr>
        <w:spacing w:after="0" w:line="240" w:lineRule="auto"/>
        <w:ind w:firstLine="709"/>
        <w:jc w:val="both"/>
        <w:rPr>
          <w:szCs w:val="28"/>
        </w:rPr>
      </w:pPr>
      <w:r w:rsidRPr="00222DF8">
        <w:rPr>
          <w:szCs w:val="28"/>
        </w:rPr>
        <w:t>— Что тебе надо? — спросила она ещё более кислым голосом.</w:t>
      </w:r>
    </w:p>
    <w:p w:rsidR="00222DF8" w:rsidRPr="00222DF8" w:rsidRDefault="00222DF8" w:rsidP="00222DF8">
      <w:pPr>
        <w:spacing w:after="0" w:line="240" w:lineRule="auto"/>
        <w:ind w:firstLine="709"/>
        <w:jc w:val="both"/>
        <w:rPr>
          <w:szCs w:val="28"/>
        </w:rPr>
      </w:pPr>
      <w:r w:rsidRPr="00222DF8">
        <w:rPr>
          <w:szCs w:val="28"/>
        </w:rPr>
        <w:t>Малыш подумал, что теперь самое время с ней заговорить. Но он решительно не знал, с чего начать.</w:t>
      </w:r>
    </w:p>
    <w:p w:rsidR="00222DF8" w:rsidRPr="00222DF8" w:rsidRDefault="00222DF8" w:rsidP="00222DF8">
      <w:pPr>
        <w:spacing w:after="0" w:line="240" w:lineRule="auto"/>
        <w:ind w:firstLine="709"/>
        <w:jc w:val="both"/>
        <w:rPr>
          <w:szCs w:val="28"/>
        </w:rPr>
      </w:pPr>
      <w:r w:rsidRPr="00222DF8">
        <w:rPr>
          <w:szCs w:val="28"/>
        </w:rPr>
        <w:t xml:space="preserve">— Угадайте, что я буду делать, когда вырасту таким большим, как вы, </w:t>
      </w:r>
      <w:r w:rsidR="00AF6F74">
        <w:rPr>
          <w:szCs w:val="28"/>
        </w:rPr>
        <w:t>фрёкен</w:t>
      </w:r>
      <w:r w:rsidRPr="00222DF8">
        <w:rPr>
          <w:szCs w:val="28"/>
        </w:rPr>
        <w:t xml:space="preserve"> Бок? — сказал он.</w:t>
      </w:r>
    </w:p>
    <w:p w:rsidR="00222DF8" w:rsidRPr="00222DF8" w:rsidRDefault="00222DF8" w:rsidP="00222DF8">
      <w:pPr>
        <w:spacing w:after="0" w:line="240" w:lineRule="auto"/>
        <w:ind w:firstLine="709"/>
        <w:jc w:val="both"/>
        <w:rPr>
          <w:szCs w:val="28"/>
        </w:rPr>
      </w:pPr>
      <w:r w:rsidRPr="00222DF8">
        <w:rPr>
          <w:szCs w:val="28"/>
        </w:rPr>
        <w:t xml:space="preserve">И в это мгновение он услышал знакомое слабое жужжание у окна. Но Карлсона не было видно. Только маленькая пухлая ручка вдруг мелькнула в окне и схватила плюшку с блюда. Малыш захихикал. </w:t>
      </w:r>
      <w:r w:rsidR="00AF6F74">
        <w:rPr>
          <w:szCs w:val="28"/>
        </w:rPr>
        <w:t>Фрёкен</w:t>
      </w:r>
      <w:r w:rsidRPr="00222DF8">
        <w:rPr>
          <w:szCs w:val="28"/>
        </w:rPr>
        <w:t xml:space="preserve"> Бок ничего не заметила.</w:t>
      </w:r>
    </w:p>
    <w:p w:rsidR="00222DF8" w:rsidRPr="00222DF8" w:rsidRDefault="00222DF8" w:rsidP="00222DF8">
      <w:pPr>
        <w:spacing w:after="0" w:line="240" w:lineRule="auto"/>
        <w:ind w:firstLine="709"/>
        <w:jc w:val="both"/>
        <w:rPr>
          <w:szCs w:val="28"/>
        </w:rPr>
      </w:pPr>
      <w:r w:rsidRPr="00222DF8">
        <w:rPr>
          <w:szCs w:val="28"/>
        </w:rPr>
        <w:t>— Так что же ты будешь делать, когда вырастешь большой? — спросила она нетерпеливо. Было ясно, что её это совершенно не интересует. Она только хотела как можно скорее отделаться от Малыша.</w:t>
      </w:r>
    </w:p>
    <w:p w:rsidR="00222DF8" w:rsidRPr="00222DF8" w:rsidRDefault="00222DF8" w:rsidP="00222DF8">
      <w:pPr>
        <w:spacing w:after="0" w:line="240" w:lineRule="auto"/>
        <w:ind w:firstLine="709"/>
        <w:jc w:val="both"/>
        <w:rPr>
          <w:szCs w:val="28"/>
        </w:rPr>
      </w:pPr>
      <w:r w:rsidRPr="00222DF8">
        <w:rPr>
          <w:szCs w:val="28"/>
        </w:rPr>
        <w:t>— Нет, сами угадайте! — настаивал Малыш.</w:t>
      </w:r>
    </w:p>
    <w:p w:rsidR="00222DF8" w:rsidRPr="00222DF8" w:rsidRDefault="00222DF8" w:rsidP="00222DF8">
      <w:pPr>
        <w:spacing w:after="0" w:line="240" w:lineRule="auto"/>
        <w:ind w:firstLine="709"/>
        <w:jc w:val="both"/>
        <w:rPr>
          <w:szCs w:val="28"/>
        </w:rPr>
      </w:pPr>
      <w:r w:rsidRPr="00222DF8">
        <w:rPr>
          <w:szCs w:val="28"/>
        </w:rPr>
        <w:lastRenderedPageBreak/>
        <w:t xml:space="preserve">И тут он снова увидел, как та же маленькая пухлая ручка взяла ещё одну плюшку с блюда. И Малыш снова хихикнул. Он старался сдержаться, но ничего не получалось. Оказывается, в нём скопилось очень много смеха, и этот смех неудержимо рвался наружу. </w:t>
      </w:r>
      <w:r w:rsidR="00AF6F74">
        <w:rPr>
          <w:szCs w:val="28"/>
        </w:rPr>
        <w:t>Фрёкен</w:t>
      </w:r>
      <w:r w:rsidRPr="00222DF8">
        <w:rPr>
          <w:szCs w:val="28"/>
        </w:rPr>
        <w:t xml:space="preserve"> Бок с раздражением подумала, что он самый утомительный в мире мальчик. Принесла же его нелёгкая именно теперь, когда она собиралась спокойно попить кофейку.</w:t>
      </w:r>
    </w:p>
    <w:p w:rsidR="00222DF8" w:rsidRPr="00222DF8" w:rsidRDefault="00222DF8" w:rsidP="00222DF8">
      <w:pPr>
        <w:spacing w:after="0" w:line="240" w:lineRule="auto"/>
        <w:ind w:firstLine="709"/>
        <w:jc w:val="both"/>
        <w:rPr>
          <w:szCs w:val="28"/>
        </w:rPr>
      </w:pPr>
      <w:r w:rsidRPr="00222DF8">
        <w:rPr>
          <w:szCs w:val="28"/>
        </w:rPr>
        <w:t xml:space="preserve">— Угадайте, что я буду делать, когда вырасту таким большим, как вы, </w:t>
      </w:r>
      <w:r w:rsidR="00AF6F74">
        <w:rPr>
          <w:szCs w:val="28"/>
        </w:rPr>
        <w:t>фрёкен</w:t>
      </w:r>
      <w:r w:rsidRPr="00222DF8">
        <w:rPr>
          <w:szCs w:val="28"/>
        </w:rPr>
        <w:t xml:space="preserve"> Бок? — повторил Малыш и захихикал </w:t>
      </w:r>
      <w:proofErr w:type="gramStart"/>
      <w:r w:rsidRPr="00222DF8">
        <w:rPr>
          <w:szCs w:val="28"/>
        </w:rPr>
        <w:t>пуще прежнего</w:t>
      </w:r>
      <w:proofErr w:type="gramEnd"/>
      <w:r w:rsidRPr="00222DF8">
        <w:rPr>
          <w:szCs w:val="28"/>
        </w:rPr>
        <w:t>, потому что теперь уже две маленькие пухленькие ручки утащили с блюда несколько оставшихся плюшек.</w:t>
      </w:r>
    </w:p>
    <w:p w:rsidR="00222DF8" w:rsidRPr="00222DF8" w:rsidRDefault="00222DF8" w:rsidP="00222DF8">
      <w:pPr>
        <w:spacing w:after="0" w:line="240" w:lineRule="auto"/>
        <w:ind w:firstLine="709"/>
        <w:jc w:val="both"/>
        <w:rPr>
          <w:szCs w:val="28"/>
        </w:rPr>
      </w:pPr>
      <w:r w:rsidRPr="00222DF8">
        <w:rPr>
          <w:szCs w:val="28"/>
        </w:rPr>
        <w:t xml:space="preserve">— Мне некогда стоять здесь с тобой и выслушивать твои глупости, — сказала </w:t>
      </w:r>
      <w:r w:rsidR="00AF6F74">
        <w:rPr>
          <w:szCs w:val="28"/>
        </w:rPr>
        <w:t>фрёкен</w:t>
      </w:r>
      <w:r w:rsidRPr="00222DF8">
        <w:rPr>
          <w:szCs w:val="28"/>
        </w:rPr>
        <w:t xml:space="preserve"> Бок. — И я не собираюсь ломать себе голову над тем, что ты будешь делать, когда вырастешь большой. Но пока ты ещё маленький, изволь слушаться и поэтому сейчас же уходи из кухни и учи уроки.</w:t>
      </w:r>
    </w:p>
    <w:p w:rsidR="00222DF8" w:rsidRPr="00222DF8" w:rsidRDefault="00222DF8" w:rsidP="00222DF8">
      <w:pPr>
        <w:spacing w:after="0" w:line="240" w:lineRule="auto"/>
        <w:ind w:firstLine="709"/>
        <w:jc w:val="both"/>
        <w:rPr>
          <w:szCs w:val="28"/>
        </w:rPr>
      </w:pPr>
      <w:r w:rsidRPr="00222DF8">
        <w:rPr>
          <w:szCs w:val="28"/>
        </w:rPr>
        <w:t xml:space="preserve">— Да, само собой, — сказал Малыш и так расхохотался, что ему пришлось даже прислониться к двери. — Но когда я вырасту такой большой, как вы, </w:t>
      </w:r>
      <w:r w:rsidR="00AF6F74">
        <w:rPr>
          <w:szCs w:val="28"/>
        </w:rPr>
        <w:t>фрёкен</w:t>
      </w:r>
      <w:r w:rsidRPr="00222DF8">
        <w:rPr>
          <w:szCs w:val="28"/>
        </w:rPr>
        <w:t xml:space="preserve"> Бок, я буду всё время ворчать, уж это точно.</w:t>
      </w:r>
    </w:p>
    <w:p w:rsidR="00222DF8" w:rsidRPr="00222DF8" w:rsidRDefault="00AF6F74" w:rsidP="00222DF8">
      <w:pPr>
        <w:spacing w:after="0" w:line="240" w:lineRule="auto"/>
        <w:ind w:firstLine="709"/>
        <w:jc w:val="both"/>
        <w:rPr>
          <w:szCs w:val="28"/>
        </w:rPr>
      </w:pPr>
      <w:r>
        <w:rPr>
          <w:szCs w:val="28"/>
        </w:rPr>
        <w:t>Фрёкен</w:t>
      </w:r>
      <w:r w:rsidR="00222DF8" w:rsidRPr="00222DF8">
        <w:rPr>
          <w:szCs w:val="28"/>
        </w:rPr>
        <w:t xml:space="preserve"> Бок изменилась в лице, казалось, она сейчас накинется на Малыша, но тут с улицы донёсся какой-то странный звук, похожий на мычание. Она стремительно обернулась и обнаружила, что плюшек на блюде не было.</w:t>
      </w:r>
    </w:p>
    <w:p w:rsidR="00222DF8" w:rsidRPr="00222DF8" w:rsidRDefault="00AF6F74" w:rsidP="00222DF8">
      <w:pPr>
        <w:spacing w:after="0" w:line="240" w:lineRule="auto"/>
        <w:ind w:firstLine="709"/>
        <w:jc w:val="both"/>
        <w:rPr>
          <w:szCs w:val="28"/>
        </w:rPr>
      </w:pPr>
      <w:r>
        <w:rPr>
          <w:szCs w:val="28"/>
        </w:rPr>
        <w:t>Фрёкен</w:t>
      </w:r>
      <w:r w:rsidR="00222DF8" w:rsidRPr="00222DF8">
        <w:rPr>
          <w:szCs w:val="28"/>
        </w:rPr>
        <w:t xml:space="preserve"> Бок завопила в голос:</w:t>
      </w:r>
    </w:p>
    <w:p w:rsidR="00222DF8" w:rsidRPr="00222DF8" w:rsidRDefault="00222DF8" w:rsidP="00222DF8">
      <w:pPr>
        <w:spacing w:after="0" w:line="240" w:lineRule="auto"/>
        <w:ind w:firstLine="709"/>
        <w:jc w:val="both"/>
        <w:rPr>
          <w:szCs w:val="28"/>
        </w:rPr>
      </w:pPr>
      <w:r w:rsidRPr="00222DF8">
        <w:rPr>
          <w:szCs w:val="28"/>
        </w:rPr>
        <w:t>— О боже, куда девались мои плюшки?</w:t>
      </w:r>
    </w:p>
    <w:p w:rsidR="00222DF8" w:rsidRPr="00222DF8" w:rsidRDefault="00222DF8" w:rsidP="00222DF8">
      <w:pPr>
        <w:spacing w:after="0" w:line="240" w:lineRule="auto"/>
        <w:ind w:firstLine="709"/>
        <w:jc w:val="both"/>
        <w:rPr>
          <w:szCs w:val="28"/>
        </w:rPr>
      </w:pPr>
      <w:r w:rsidRPr="00222DF8">
        <w:rPr>
          <w:szCs w:val="28"/>
        </w:rPr>
        <w:t xml:space="preserve">Она кинулась к подоконнику. Может, она надеялась увидеть, как удирает вор, сжимая в охапке сдобные плюшки. Но ведь семья </w:t>
      </w:r>
      <w:proofErr w:type="gramStart"/>
      <w:r w:rsidR="001B6293" w:rsidRPr="00222DF8">
        <w:rPr>
          <w:szCs w:val="28"/>
        </w:rPr>
        <w:t>Св</w:t>
      </w:r>
      <w:proofErr w:type="gramEnd"/>
      <w:r w:rsidR="001B6293" w:rsidRPr="00222DF8">
        <w:rPr>
          <w:szCs w:val="28"/>
        </w:rPr>
        <w:t>́антесон</w:t>
      </w:r>
      <w:r w:rsidRPr="00222DF8">
        <w:rPr>
          <w:szCs w:val="28"/>
        </w:rPr>
        <w:t xml:space="preserve"> живёт на четвёртом этаже, а таких длинноногих воров не бывает, этого даже она не могла не знать.</w:t>
      </w:r>
    </w:p>
    <w:p w:rsidR="00222DF8" w:rsidRPr="00222DF8" w:rsidRDefault="00AF6F74" w:rsidP="00222DF8">
      <w:pPr>
        <w:spacing w:after="0" w:line="240" w:lineRule="auto"/>
        <w:ind w:firstLine="709"/>
        <w:jc w:val="both"/>
        <w:rPr>
          <w:szCs w:val="28"/>
        </w:rPr>
      </w:pPr>
      <w:r>
        <w:rPr>
          <w:szCs w:val="28"/>
        </w:rPr>
        <w:t>Фрёкен</w:t>
      </w:r>
      <w:r w:rsidR="00222DF8" w:rsidRPr="00222DF8">
        <w:rPr>
          <w:szCs w:val="28"/>
        </w:rPr>
        <w:t xml:space="preserve"> Бок опустилась на стул в полной растерянности.</w:t>
      </w:r>
    </w:p>
    <w:p w:rsidR="00222DF8" w:rsidRPr="00222DF8" w:rsidRDefault="00222DF8" w:rsidP="00222DF8">
      <w:pPr>
        <w:spacing w:after="0" w:line="240" w:lineRule="auto"/>
        <w:ind w:firstLine="709"/>
        <w:jc w:val="both"/>
        <w:rPr>
          <w:szCs w:val="28"/>
        </w:rPr>
      </w:pPr>
      <w:r w:rsidRPr="00222DF8">
        <w:rPr>
          <w:szCs w:val="28"/>
        </w:rPr>
        <w:t xml:space="preserve">— </w:t>
      </w:r>
      <w:proofErr w:type="gramStart"/>
      <w:r w:rsidRPr="00222DF8">
        <w:rPr>
          <w:szCs w:val="28"/>
        </w:rPr>
        <w:t>Неужто</w:t>
      </w:r>
      <w:proofErr w:type="gramEnd"/>
      <w:r w:rsidRPr="00222DF8">
        <w:rPr>
          <w:szCs w:val="28"/>
        </w:rPr>
        <w:t xml:space="preserve"> голуби? — пробормотала она.</w:t>
      </w:r>
    </w:p>
    <w:p w:rsidR="00222DF8" w:rsidRPr="00222DF8" w:rsidRDefault="00222DF8" w:rsidP="00222DF8">
      <w:pPr>
        <w:spacing w:after="0" w:line="240" w:lineRule="auto"/>
        <w:ind w:firstLine="709"/>
        <w:jc w:val="both"/>
        <w:rPr>
          <w:szCs w:val="28"/>
        </w:rPr>
      </w:pPr>
      <w:r w:rsidRPr="00222DF8">
        <w:rPr>
          <w:szCs w:val="28"/>
        </w:rPr>
        <w:t>— Судя по мычанию, скорее корова, — заметил Малыш. — Какая-нибудь летающая коровка, которая очень любит плюшечки. Вот она их увидела и слизала язычком.</w:t>
      </w:r>
    </w:p>
    <w:p w:rsidR="00222DF8" w:rsidRPr="00222DF8" w:rsidRDefault="00222DF8" w:rsidP="00222DF8">
      <w:pPr>
        <w:spacing w:after="0" w:line="240" w:lineRule="auto"/>
        <w:ind w:firstLine="709"/>
        <w:jc w:val="both"/>
        <w:rPr>
          <w:szCs w:val="28"/>
        </w:rPr>
      </w:pPr>
      <w:r w:rsidRPr="00222DF8">
        <w:rPr>
          <w:szCs w:val="28"/>
        </w:rPr>
        <w:t xml:space="preserve">— Не болтай глупости, — буркнула </w:t>
      </w:r>
      <w:r w:rsidR="00AF6F74">
        <w:rPr>
          <w:szCs w:val="28"/>
        </w:rPr>
        <w:t>фрёкен</w:t>
      </w:r>
      <w:r w:rsidRPr="00222DF8">
        <w:rPr>
          <w:szCs w:val="28"/>
        </w:rPr>
        <w:t xml:space="preserve"> Бок.</w:t>
      </w:r>
    </w:p>
    <w:p w:rsidR="00222DF8" w:rsidRDefault="00222DF8" w:rsidP="00222DF8">
      <w:pPr>
        <w:spacing w:after="0" w:line="240" w:lineRule="auto"/>
        <w:ind w:firstLine="709"/>
        <w:jc w:val="both"/>
        <w:rPr>
          <w:szCs w:val="28"/>
        </w:rPr>
      </w:pPr>
      <w:r w:rsidRPr="00222DF8">
        <w:rPr>
          <w:szCs w:val="28"/>
        </w:rPr>
        <w:t xml:space="preserve">Но тут Малыш снова услышал знакомое жужжание у окна и, чтобы заглушить его и отвлечь </w:t>
      </w:r>
      <w:r w:rsidR="00AF6F74">
        <w:rPr>
          <w:szCs w:val="28"/>
        </w:rPr>
        <w:t>фрёкен</w:t>
      </w:r>
      <w:r w:rsidRPr="00222DF8">
        <w:rPr>
          <w:szCs w:val="28"/>
        </w:rPr>
        <w:t xml:space="preserve"> Бок, запел так громко, как только мог:</w:t>
      </w:r>
    </w:p>
    <w:p w:rsidR="001B6293" w:rsidRPr="001B6293" w:rsidRDefault="001B6293" w:rsidP="001B6293">
      <w:pPr>
        <w:spacing w:after="0" w:line="240" w:lineRule="auto"/>
        <w:ind w:left="2832" w:firstLine="709"/>
        <w:jc w:val="both"/>
        <w:rPr>
          <w:sz w:val="24"/>
          <w:szCs w:val="28"/>
        </w:rPr>
      </w:pPr>
    </w:p>
    <w:p w:rsidR="00222DF8" w:rsidRPr="001B6293" w:rsidRDefault="00222DF8" w:rsidP="001B6293">
      <w:pPr>
        <w:spacing w:after="0" w:line="240" w:lineRule="auto"/>
        <w:ind w:left="2832" w:firstLine="709"/>
        <w:jc w:val="both"/>
        <w:rPr>
          <w:sz w:val="24"/>
          <w:szCs w:val="28"/>
        </w:rPr>
      </w:pPr>
      <w:r w:rsidRPr="001B6293">
        <w:rPr>
          <w:sz w:val="24"/>
          <w:szCs w:val="28"/>
        </w:rPr>
        <w:t>Божья коровка,</w:t>
      </w:r>
    </w:p>
    <w:p w:rsidR="00222DF8" w:rsidRPr="001B6293" w:rsidRDefault="00222DF8" w:rsidP="001B6293">
      <w:pPr>
        <w:spacing w:after="0" w:line="240" w:lineRule="auto"/>
        <w:ind w:left="2832" w:firstLine="709"/>
        <w:jc w:val="both"/>
        <w:rPr>
          <w:sz w:val="24"/>
          <w:szCs w:val="28"/>
        </w:rPr>
      </w:pPr>
      <w:r w:rsidRPr="001B6293">
        <w:rPr>
          <w:sz w:val="24"/>
          <w:szCs w:val="28"/>
        </w:rPr>
        <w:t>Полети на небо,</w:t>
      </w:r>
    </w:p>
    <w:p w:rsidR="00222DF8" w:rsidRPr="001B6293" w:rsidRDefault="00222DF8" w:rsidP="001B6293">
      <w:pPr>
        <w:spacing w:after="0" w:line="240" w:lineRule="auto"/>
        <w:ind w:left="2832" w:firstLine="709"/>
        <w:jc w:val="both"/>
        <w:rPr>
          <w:sz w:val="24"/>
          <w:szCs w:val="28"/>
        </w:rPr>
      </w:pPr>
      <w:r w:rsidRPr="001B6293">
        <w:rPr>
          <w:sz w:val="24"/>
          <w:szCs w:val="28"/>
        </w:rPr>
        <w:lastRenderedPageBreak/>
        <w:t>Принес</w:t>
      </w:r>
      <w:r w:rsidR="001B6293">
        <w:rPr>
          <w:sz w:val="24"/>
          <w:szCs w:val="28"/>
        </w:rPr>
        <w:t>и</w:t>
      </w:r>
      <w:r w:rsidRPr="001B6293">
        <w:rPr>
          <w:sz w:val="24"/>
          <w:szCs w:val="28"/>
        </w:rPr>
        <w:t xml:space="preserve"> нам хлеба.</w:t>
      </w:r>
    </w:p>
    <w:p w:rsidR="00222DF8" w:rsidRPr="001B6293" w:rsidRDefault="00222DF8" w:rsidP="001B6293">
      <w:pPr>
        <w:spacing w:after="0" w:line="240" w:lineRule="auto"/>
        <w:ind w:left="2832" w:firstLine="709"/>
        <w:jc w:val="both"/>
        <w:rPr>
          <w:sz w:val="24"/>
          <w:szCs w:val="28"/>
        </w:rPr>
      </w:pPr>
      <w:r w:rsidRPr="001B6293">
        <w:rPr>
          <w:sz w:val="24"/>
          <w:szCs w:val="28"/>
        </w:rPr>
        <w:t>Сушек, плюшек,</w:t>
      </w:r>
    </w:p>
    <w:p w:rsidR="00222DF8" w:rsidRPr="001B6293" w:rsidRDefault="00222DF8" w:rsidP="001B6293">
      <w:pPr>
        <w:spacing w:after="0" w:line="240" w:lineRule="auto"/>
        <w:ind w:left="2832" w:firstLine="709"/>
        <w:jc w:val="both"/>
        <w:rPr>
          <w:sz w:val="24"/>
          <w:szCs w:val="28"/>
        </w:rPr>
      </w:pPr>
      <w:r w:rsidRPr="001B6293">
        <w:rPr>
          <w:sz w:val="24"/>
          <w:szCs w:val="28"/>
        </w:rPr>
        <w:t>Сладеньких ватрушек.</w:t>
      </w:r>
    </w:p>
    <w:p w:rsidR="001B6293" w:rsidRDefault="001B6293" w:rsidP="00222DF8">
      <w:pPr>
        <w:spacing w:after="0" w:line="240" w:lineRule="auto"/>
        <w:ind w:firstLine="709"/>
        <w:jc w:val="both"/>
        <w:rPr>
          <w:szCs w:val="28"/>
        </w:rPr>
      </w:pPr>
    </w:p>
    <w:p w:rsidR="00222DF8" w:rsidRPr="00222DF8" w:rsidRDefault="00222DF8" w:rsidP="00222DF8">
      <w:pPr>
        <w:spacing w:after="0" w:line="240" w:lineRule="auto"/>
        <w:ind w:firstLine="709"/>
        <w:jc w:val="both"/>
        <w:rPr>
          <w:szCs w:val="28"/>
        </w:rPr>
      </w:pPr>
      <w:r w:rsidRPr="00222DF8">
        <w:rPr>
          <w:szCs w:val="28"/>
        </w:rPr>
        <w:t xml:space="preserve">Малыш часто сочинял вместе с мамой стишки и сам понимал, что насчёт божьей коровки, сушек и плюшек они удачно придумали. Но </w:t>
      </w:r>
      <w:r w:rsidR="00AF6F74">
        <w:rPr>
          <w:szCs w:val="28"/>
        </w:rPr>
        <w:t>фрёкен</w:t>
      </w:r>
      <w:r w:rsidRPr="00222DF8">
        <w:rPr>
          <w:szCs w:val="28"/>
        </w:rPr>
        <w:t xml:space="preserve"> Бок была другого мнения.</w:t>
      </w:r>
    </w:p>
    <w:p w:rsidR="00222DF8" w:rsidRPr="00222DF8" w:rsidRDefault="00222DF8" w:rsidP="00222DF8">
      <w:pPr>
        <w:spacing w:after="0" w:line="240" w:lineRule="auto"/>
        <w:ind w:firstLine="709"/>
        <w:jc w:val="both"/>
        <w:rPr>
          <w:szCs w:val="28"/>
        </w:rPr>
      </w:pPr>
      <w:r w:rsidRPr="00222DF8">
        <w:rPr>
          <w:szCs w:val="28"/>
        </w:rPr>
        <w:t>— Немедленно замолчи! Мне надоели твои глупости! — закричала она.</w:t>
      </w:r>
    </w:p>
    <w:p w:rsidR="00222DF8" w:rsidRPr="00222DF8" w:rsidRDefault="00222DF8" w:rsidP="00222DF8">
      <w:pPr>
        <w:spacing w:after="0" w:line="240" w:lineRule="auto"/>
        <w:ind w:firstLine="709"/>
        <w:jc w:val="both"/>
        <w:rPr>
          <w:szCs w:val="28"/>
        </w:rPr>
      </w:pPr>
      <w:r w:rsidRPr="00222DF8">
        <w:rPr>
          <w:szCs w:val="28"/>
        </w:rPr>
        <w:t>Как раз в этот момент у окна что-то так звякнуло, что они оба вздрогнули от испуга. Они обернулись и увидели, что на пустом блюде лежит монетка в пять эре.</w:t>
      </w:r>
    </w:p>
    <w:p w:rsidR="00222DF8" w:rsidRPr="00222DF8" w:rsidRDefault="00222DF8" w:rsidP="00222DF8">
      <w:pPr>
        <w:spacing w:after="0" w:line="240" w:lineRule="auto"/>
        <w:ind w:firstLine="709"/>
        <w:jc w:val="both"/>
        <w:rPr>
          <w:szCs w:val="28"/>
        </w:rPr>
      </w:pPr>
      <w:r w:rsidRPr="00222DF8">
        <w:rPr>
          <w:szCs w:val="28"/>
        </w:rPr>
        <w:t>Малыш снова захихикал.</w:t>
      </w:r>
    </w:p>
    <w:p w:rsidR="00222DF8" w:rsidRPr="00222DF8" w:rsidRDefault="00222DF8" w:rsidP="00222DF8">
      <w:pPr>
        <w:spacing w:after="0" w:line="240" w:lineRule="auto"/>
        <w:ind w:firstLine="709"/>
        <w:jc w:val="both"/>
        <w:rPr>
          <w:szCs w:val="28"/>
        </w:rPr>
      </w:pPr>
      <w:r w:rsidRPr="00222DF8">
        <w:rPr>
          <w:szCs w:val="28"/>
        </w:rPr>
        <w:t>— Какая честная коровка, — сказал он сквозь смех. — Она заплатила за плюшки.</w:t>
      </w:r>
    </w:p>
    <w:p w:rsidR="00222DF8" w:rsidRPr="00222DF8" w:rsidRDefault="00AF6F74" w:rsidP="00222DF8">
      <w:pPr>
        <w:spacing w:after="0" w:line="240" w:lineRule="auto"/>
        <w:ind w:firstLine="709"/>
        <w:jc w:val="both"/>
        <w:rPr>
          <w:szCs w:val="28"/>
        </w:rPr>
      </w:pPr>
      <w:r>
        <w:rPr>
          <w:szCs w:val="28"/>
        </w:rPr>
        <w:t>Фрёкен</w:t>
      </w:r>
      <w:r w:rsidR="00222DF8" w:rsidRPr="00222DF8">
        <w:rPr>
          <w:szCs w:val="28"/>
        </w:rPr>
        <w:t xml:space="preserve"> Бок побагровела от злости.</w:t>
      </w:r>
    </w:p>
    <w:p w:rsidR="00222DF8" w:rsidRPr="00222DF8" w:rsidRDefault="00222DF8" w:rsidP="00222DF8">
      <w:pPr>
        <w:spacing w:after="0" w:line="240" w:lineRule="auto"/>
        <w:ind w:firstLine="709"/>
        <w:jc w:val="both"/>
        <w:rPr>
          <w:szCs w:val="28"/>
        </w:rPr>
      </w:pPr>
      <w:r w:rsidRPr="00222DF8">
        <w:rPr>
          <w:szCs w:val="28"/>
        </w:rPr>
        <w:t xml:space="preserve">— Что </w:t>
      </w:r>
      <w:proofErr w:type="gramStart"/>
      <w:r w:rsidRPr="00222DF8">
        <w:rPr>
          <w:szCs w:val="28"/>
        </w:rPr>
        <w:t>за</w:t>
      </w:r>
      <w:proofErr w:type="gramEnd"/>
      <w:r w:rsidRPr="00222DF8">
        <w:rPr>
          <w:szCs w:val="28"/>
        </w:rPr>
        <w:t xml:space="preserve"> идиотская шутка! — заорала она и снова кинулась к окну. — Наверно, это кто-нибудь из верхней квартиры забавляется тем, что крадёт у меня плюшки и швыряет сюда пятиэровые монетки.</w:t>
      </w:r>
    </w:p>
    <w:p w:rsidR="00222DF8" w:rsidRPr="00222DF8" w:rsidRDefault="00222DF8" w:rsidP="00222DF8">
      <w:pPr>
        <w:spacing w:after="0" w:line="240" w:lineRule="auto"/>
        <w:ind w:firstLine="709"/>
        <w:jc w:val="both"/>
        <w:rPr>
          <w:szCs w:val="28"/>
        </w:rPr>
      </w:pPr>
      <w:r w:rsidRPr="00222DF8">
        <w:rPr>
          <w:szCs w:val="28"/>
        </w:rPr>
        <w:t>— Над нами никого нет, — заявил Малыш. — Мы живём на верхнем этаже, над нами только крыша.</w:t>
      </w:r>
    </w:p>
    <w:p w:rsidR="00222DF8" w:rsidRPr="00222DF8" w:rsidRDefault="00AF6F74" w:rsidP="00222DF8">
      <w:pPr>
        <w:spacing w:after="0" w:line="240" w:lineRule="auto"/>
        <w:ind w:firstLine="709"/>
        <w:jc w:val="both"/>
        <w:rPr>
          <w:szCs w:val="28"/>
        </w:rPr>
      </w:pPr>
      <w:r>
        <w:rPr>
          <w:szCs w:val="28"/>
        </w:rPr>
        <w:t>Фрёкен</w:t>
      </w:r>
      <w:r w:rsidR="00222DF8" w:rsidRPr="00222DF8">
        <w:rPr>
          <w:szCs w:val="28"/>
        </w:rPr>
        <w:t xml:space="preserve"> Бок совсем взбесилась.</w:t>
      </w:r>
    </w:p>
    <w:p w:rsidR="00222DF8" w:rsidRPr="00222DF8" w:rsidRDefault="00222DF8" w:rsidP="00222DF8">
      <w:pPr>
        <w:spacing w:after="0" w:line="240" w:lineRule="auto"/>
        <w:ind w:firstLine="709"/>
        <w:jc w:val="both"/>
        <w:rPr>
          <w:szCs w:val="28"/>
        </w:rPr>
      </w:pPr>
      <w:r w:rsidRPr="00222DF8">
        <w:rPr>
          <w:szCs w:val="28"/>
        </w:rPr>
        <w:t xml:space="preserve">— Ничего не понимаю! — </w:t>
      </w:r>
      <w:proofErr w:type="gramStart"/>
      <w:r w:rsidRPr="00222DF8">
        <w:rPr>
          <w:szCs w:val="28"/>
        </w:rPr>
        <w:t>вопила</w:t>
      </w:r>
      <w:proofErr w:type="gramEnd"/>
      <w:r w:rsidRPr="00222DF8">
        <w:rPr>
          <w:szCs w:val="28"/>
        </w:rPr>
        <w:t xml:space="preserve"> она. — Решительно ничего.</w:t>
      </w:r>
    </w:p>
    <w:p w:rsidR="00222DF8" w:rsidRPr="00222DF8" w:rsidRDefault="00222DF8" w:rsidP="00222DF8">
      <w:pPr>
        <w:spacing w:after="0" w:line="240" w:lineRule="auto"/>
        <w:ind w:firstLine="709"/>
        <w:jc w:val="both"/>
        <w:rPr>
          <w:szCs w:val="28"/>
        </w:rPr>
      </w:pPr>
      <w:r w:rsidRPr="00222DF8">
        <w:rPr>
          <w:szCs w:val="28"/>
        </w:rPr>
        <w:t>— Да это я уже давно заметил, — сказал Малыш. — Но стоит ли огорчаться, не всем же быть понятливыми. За эти слова Малыш получил пощёчину.</w:t>
      </w:r>
    </w:p>
    <w:p w:rsidR="00222DF8" w:rsidRPr="00222DF8" w:rsidRDefault="00222DF8" w:rsidP="00222DF8">
      <w:pPr>
        <w:spacing w:after="0" w:line="240" w:lineRule="auto"/>
        <w:ind w:firstLine="709"/>
        <w:jc w:val="both"/>
        <w:rPr>
          <w:szCs w:val="28"/>
        </w:rPr>
      </w:pPr>
      <w:r w:rsidRPr="00222DF8">
        <w:rPr>
          <w:szCs w:val="28"/>
        </w:rPr>
        <w:t>— Я тебе покажу, как дерзить! — кричала она.</w:t>
      </w:r>
    </w:p>
    <w:p w:rsidR="00222DF8" w:rsidRPr="00222DF8" w:rsidRDefault="00222DF8" w:rsidP="00222DF8">
      <w:pPr>
        <w:spacing w:after="0" w:line="240" w:lineRule="auto"/>
        <w:ind w:firstLine="709"/>
        <w:jc w:val="both"/>
        <w:rPr>
          <w:szCs w:val="28"/>
        </w:rPr>
      </w:pPr>
      <w:r w:rsidRPr="00222DF8">
        <w:rPr>
          <w:szCs w:val="28"/>
        </w:rPr>
        <w:t>— Нет-нет, не надо, не показывайте, — взмолился Малыш и заплакал, — а то мама меня не узнает, когда вернётся домой.</w:t>
      </w:r>
    </w:p>
    <w:p w:rsidR="00222DF8" w:rsidRPr="00222DF8" w:rsidRDefault="00222DF8" w:rsidP="00222DF8">
      <w:pPr>
        <w:spacing w:after="0" w:line="240" w:lineRule="auto"/>
        <w:ind w:firstLine="709"/>
        <w:jc w:val="both"/>
        <w:rPr>
          <w:szCs w:val="28"/>
        </w:rPr>
      </w:pPr>
      <w:r w:rsidRPr="00222DF8">
        <w:rPr>
          <w:szCs w:val="28"/>
        </w:rPr>
        <w:t xml:space="preserve">Глаза у Малыша блестели. Он продолжал плакать. Никогда в жизни он ещё не получал пощёчин, и ему было очень обидно. Он злобно поглядел на </w:t>
      </w:r>
      <w:r w:rsidR="00AF6F74">
        <w:rPr>
          <w:szCs w:val="28"/>
        </w:rPr>
        <w:t>фрёкен</w:t>
      </w:r>
      <w:r w:rsidRPr="00222DF8">
        <w:rPr>
          <w:szCs w:val="28"/>
        </w:rPr>
        <w:t xml:space="preserve"> Бок. Тогда она схватила его за руку и потащила в комнату.</w:t>
      </w:r>
    </w:p>
    <w:p w:rsidR="00222DF8" w:rsidRPr="00222DF8" w:rsidRDefault="00222DF8" w:rsidP="00222DF8">
      <w:pPr>
        <w:spacing w:after="0" w:line="240" w:lineRule="auto"/>
        <w:ind w:firstLine="709"/>
        <w:jc w:val="both"/>
        <w:rPr>
          <w:szCs w:val="28"/>
        </w:rPr>
      </w:pPr>
      <w:r w:rsidRPr="00222DF8">
        <w:rPr>
          <w:szCs w:val="28"/>
        </w:rPr>
        <w:t>— Сиди здесь, и пусть тебе будет стыдно, — сказала она. — Я запру дверь и выну ключ, теперь тебе не удастся бегать каждую минуту на кухню. Она посмотрела на свои часы. — Надеюсь, часа хватит, чтобы сделать тебя шёлковым. В три часа я тебя выпущу. А ты тем временем вспомни, что надо сказать, когда просят прощения.</w:t>
      </w:r>
    </w:p>
    <w:p w:rsidR="00222DF8" w:rsidRPr="00222DF8" w:rsidRDefault="00222DF8" w:rsidP="00222DF8">
      <w:pPr>
        <w:spacing w:after="0" w:line="240" w:lineRule="auto"/>
        <w:ind w:firstLine="709"/>
        <w:jc w:val="both"/>
        <w:rPr>
          <w:szCs w:val="28"/>
        </w:rPr>
      </w:pPr>
      <w:r w:rsidRPr="00222DF8">
        <w:rPr>
          <w:szCs w:val="28"/>
        </w:rPr>
        <w:t xml:space="preserve">И </w:t>
      </w:r>
      <w:r w:rsidR="00AF6F74">
        <w:rPr>
          <w:szCs w:val="28"/>
        </w:rPr>
        <w:t>фрёкен</w:t>
      </w:r>
      <w:r w:rsidRPr="00222DF8">
        <w:rPr>
          <w:szCs w:val="28"/>
        </w:rPr>
        <w:t xml:space="preserve"> Бок ушла. Малыш услышал, как щёлкнул замок: он просто заперт и не может выйти. Это было ужасно. Он </w:t>
      </w:r>
      <w:r w:rsidRPr="00222DF8">
        <w:rPr>
          <w:szCs w:val="28"/>
        </w:rPr>
        <w:lastRenderedPageBreak/>
        <w:t xml:space="preserve">ненавидел </w:t>
      </w:r>
      <w:r w:rsidR="00AF6F74">
        <w:rPr>
          <w:szCs w:val="28"/>
        </w:rPr>
        <w:t>фрёкен</w:t>
      </w:r>
      <w:r w:rsidRPr="00222DF8">
        <w:rPr>
          <w:szCs w:val="28"/>
        </w:rPr>
        <w:t xml:space="preserve"> Бок. Но в то же время совесть у него была не совсем чиста, потому что и он вёл себя не безупречно. А теперь его посадили в клетку. Мама решит, что он дразнил </w:t>
      </w:r>
      <w:proofErr w:type="spellStart"/>
      <w:r w:rsidRPr="00222DF8">
        <w:rPr>
          <w:szCs w:val="28"/>
        </w:rPr>
        <w:t>домомучительницу</w:t>
      </w:r>
      <w:proofErr w:type="spellEnd"/>
      <w:r w:rsidRPr="00222DF8">
        <w:rPr>
          <w:szCs w:val="28"/>
        </w:rPr>
        <w:t>, дерзил ей. Он подумал о маме, о том, что ещё долго её не увидит, и ещё немножко поплакал.</w:t>
      </w:r>
    </w:p>
    <w:p w:rsidR="00222DF8" w:rsidRDefault="00222DF8" w:rsidP="00222DF8">
      <w:pPr>
        <w:spacing w:after="0" w:line="240" w:lineRule="auto"/>
        <w:ind w:firstLine="709"/>
        <w:jc w:val="both"/>
        <w:rPr>
          <w:szCs w:val="28"/>
        </w:rPr>
      </w:pPr>
      <w:r w:rsidRPr="00222DF8">
        <w:rPr>
          <w:szCs w:val="28"/>
        </w:rPr>
        <w:t>Но тут он услышал жужжание, и в комнату влетел Карлсон.</w:t>
      </w:r>
    </w:p>
    <w:p w:rsidR="00222DF8" w:rsidRDefault="00222DF8" w:rsidP="00222DF8">
      <w:pPr>
        <w:spacing w:after="0" w:line="240" w:lineRule="auto"/>
        <w:ind w:firstLine="709"/>
        <w:jc w:val="both"/>
        <w:rPr>
          <w:szCs w:val="28"/>
        </w:rPr>
      </w:pPr>
    </w:p>
    <w:p w:rsidR="00222DF8" w:rsidRPr="00222DF8" w:rsidRDefault="00222DF8" w:rsidP="00222DF8">
      <w:pPr>
        <w:pStyle w:val="3"/>
        <w:spacing w:before="0" w:line="240" w:lineRule="auto"/>
        <w:jc w:val="center"/>
        <w:rPr>
          <w:rFonts w:ascii="Verdana" w:hAnsi="Verdana"/>
          <w:color w:val="auto"/>
          <w:sz w:val="28"/>
          <w:szCs w:val="28"/>
        </w:rPr>
      </w:pPr>
      <w:r w:rsidRPr="00222DF8">
        <w:rPr>
          <w:rFonts w:ascii="Verdana" w:hAnsi="Verdana"/>
          <w:color w:val="auto"/>
          <w:sz w:val="28"/>
          <w:szCs w:val="28"/>
        </w:rPr>
        <w:t>Карлсон устраивает пир</w:t>
      </w:r>
    </w:p>
    <w:p w:rsidR="00222DF8" w:rsidRPr="00222DF8" w:rsidRDefault="00222DF8" w:rsidP="00222DF8">
      <w:pPr>
        <w:spacing w:after="0" w:line="240" w:lineRule="auto"/>
        <w:ind w:firstLine="709"/>
        <w:jc w:val="both"/>
        <w:rPr>
          <w:szCs w:val="28"/>
        </w:rPr>
      </w:pPr>
    </w:p>
    <w:p w:rsidR="00222DF8" w:rsidRPr="00222DF8" w:rsidRDefault="00222DF8" w:rsidP="00222DF8">
      <w:pPr>
        <w:spacing w:after="0" w:line="240" w:lineRule="auto"/>
        <w:ind w:firstLine="709"/>
        <w:jc w:val="both"/>
        <w:rPr>
          <w:szCs w:val="28"/>
        </w:rPr>
      </w:pPr>
      <w:r w:rsidRPr="00222DF8">
        <w:rPr>
          <w:szCs w:val="28"/>
        </w:rPr>
        <w:t>— Как бы ты отнёсся к скромному завтраку на моём крыльце? — спросил Карлсон. — Какао и свежие плюшки. Я тебя приглашаю.</w:t>
      </w:r>
    </w:p>
    <w:p w:rsidR="00222DF8" w:rsidRPr="00222DF8" w:rsidRDefault="00222DF8" w:rsidP="00222DF8">
      <w:pPr>
        <w:spacing w:after="0" w:line="240" w:lineRule="auto"/>
        <w:ind w:firstLine="709"/>
        <w:jc w:val="both"/>
        <w:rPr>
          <w:szCs w:val="28"/>
        </w:rPr>
      </w:pPr>
      <w:r w:rsidRPr="00222DF8">
        <w:rPr>
          <w:szCs w:val="28"/>
        </w:rPr>
        <w:t>Малыш поглядел на него с благодарностью. Лучше Карлсона нет никого на свете! Малышу захотелось его обнять, и он попытался даже это сделать, но Карлсон отпихнул его.</w:t>
      </w:r>
    </w:p>
    <w:p w:rsidR="00222DF8" w:rsidRPr="00222DF8" w:rsidRDefault="00222DF8" w:rsidP="00222DF8">
      <w:pPr>
        <w:spacing w:after="0" w:line="240" w:lineRule="auto"/>
        <w:ind w:firstLine="709"/>
        <w:jc w:val="both"/>
        <w:rPr>
          <w:szCs w:val="28"/>
        </w:rPr>
      </w:pPr>
      <w:r w:rsidRPr="00222DF8">
        <w:rPr>
          <w:szCs w:val="28"/>
        </w:rPr>
        <w:t>— Спокойствие, только спокойствие. Я не твоя бабушка. Ну, полетели?</w:t>
      </w:r>
    </w:p>
    <w:p w:rsidR="00222DF8" w:rsidRPr="00222DF8" w:rsidRDefault="00222DF8" w:rsidP="00222DF8">
      <w:pPr>
        <w:spacing w:after="0" w:line="240" w:lineRule="auto"/>
        <w:ind w:firstLine="709"/>
        <w:jc w:val="both"/>
        <w:rPr>
          <w:szCs w:val="28"/>
        </w:rPr>
      </w:pPr>
      <w:r w:rsidRPr="00222DF8">
        <w:rPr>
          <w:szCs w:val="28"/>
        </w:rPr>
        <w:t>— Ещё бы! — воскликнул Малыш. — Хотя, собственно говоря, я заперт. Понимаешь, я вроде как в тюрьме.</w:t>
      </w:r>
    </w:p>
    <w:p w:rsidR="00222DF8" w:rsidRPr="00222DF8" w:rsidRDefault="00222DF8" w:rsidP="00222DF8">
      <w:pPr>
        <w:spacing w:after="0" w:line="240" w:lineRule="auto"/>
        <w:ind w:firstLine="709"/>
        <w:jc w:val="both"/>
        <w:rPr>
          <w:szCs w:val="28"/>
        </w:rPr>
      </w:pPr>
      <w:r w:rsidRPr="00222DF8">
        <w:rPr>
          <w:szCs w:val="28"/>
        </w:rPr>
        <w:t>— Выходки домомучительницы, понятно. Её воля — ты здесь насиделся бы!</w:t>
      </w:r>
    </w:p>
    <w:p w:rsidR="00222DF8" w:rsidRPr="00222DF8" w:rsidRDefault="00222DF8" w:rsidP="00222DF8">
      <w:pPr>
        <w:spacing w:after="0" w:line="240" w:lineRule="auto"/>
        <w:ind w:firstLine="709"/>
        <w:jc w:val="both"/>
        <w:rPr>
          <w:szCs w:val="28"/>
        </w:rPr>
      </w:pPr>
      <w:r w:rsidRPr="00222DF8">
        <w:rPr>
          <w:szCs w:val="28"/>
        </w:rPr>
        <w:t>Глаза Карлсона вдруг загорелись, и он запрыгал от радости.</w:t>
      </w:r>
    </w:p>
    <w:p w:rsidR="00222DF8" w:rsidRPr="00222DF8" w:rsidRDefault="00222DF8" w:rsidP="00222DF8">
      <w:pPr>
        <w:spacing w:after="0" w:line="240" w:lineRule="auto"/>
        <w:ind w:firstLine="709"/>
        <w:jc w:val="both"/>
        <w:rPr>
          <w:szCs w:val="28"/>
        </w:rPr>
      </w:pPr>
      <w:r w:rsidRPr="00222DF8">
        <w:rPr>
          <w:szCs w:val="28"/>
        </w:rPr>
        <w:t>— Знаешь что? Мы будем играть, будто ты в тюрьме и терпишь страшные муки из-за жестокого надзирателя — домомучительницы, понимаешь? А тут вдруг появляется самый смелый в мире, сильный, прекрасный, в меру упитанный герой и спасает тебя.</w:t>
      </w:r>
    </w:p>
    <w:p w:rsidR="00222DF8" w:rsidRPr="00222DF8" w:rsidRDefault="00222DF8" w:rsidP="00222DF8">
      <w:pPr>
        <w:spacing w:after="0" w:line="240" w:lineRule="auto"/>
        <w:ind w:firstLine="709"/>
        <w:jc w:val="both"/>
        <w:rPr>
          <w:szCs w:val="28"/>
        </w:rPr>
      </w:pPr>
      <w:r w:rsidRPr="00222DF8">
        <w:rPr>
          <w:szCs w:val="28"/>
        </w:rPr>
        <w:t>— А кто он, этот герой? — спросил Малыш.</w:t>
      </w:r>
    </w:p>
    <w:p w:rsidR="00222DF8" w:rsidRPr="00222DF8" w:rsidRDefault="00222DF8" w:rsidP="00222DF8">
      <w:pPr>
        <w:spacing w:after="0" w:line="240" w:lineRule="auto"/>
        <w:ind w:firstLine="709"/>
        <w:jc w:val="both"/>
        <w:rPr>
          <w:szCs w:val="28"/>
        </w:rPr>
      </w:pPr>
      <w:r w:rsidRPr="00222DF8">
        <w:rPr>
          <w:szCs w:val="28"/>
        </w:rPr>
        <w:t>Карлсон укоризненно посмотрел на Малыша:</w:t>
      </w:r>
    </w:p>
    <w:p w:rsidR="00222DF8" w:rsidRPr="00222DF8" w:rsidRDefault="00222DF8" w:rsidP="00222DF8">
      <w:pPr>
        <w:spacing w:after="0" w:line="240" w:lineRule="auto"/>
        <w:ind w:firstLine="709"/>
        <w:jc w:val="both"/>
        <w:rPr>
          <w:szCs w:val="28"/>
        </w:rPr>
      </w:pPr>
      <w:r w:rsidRPr="00222DF8">
        <w:rPr>
          <w:szCs w:val="28"/>
        </w:rPr>
        <w:t xml:space="preserve">— Попробуй угадать! </w:t>
      </w:r>
      <w:proofErr w:type="spellStart"/>
      <w:r w:rsidRPr="00222DF8">
        <w:rPr>
          <w:szCs w:val="28"/>
        </w:rPr>
        <w:t>Слаб</w:t>
      </w:r>
      <w:r w:rsidR="003D06F4">
        <w:rPr>
          <w:szCs w:val="28"/>
        </w:rPr>
        <w:t>́</w:t>
      </w:r>
      <w:r w:rsidRPr="00222DF8">
        <w:rPr>
          <w:szCs w:val="28"/>
        </w:rPr>
        <w:t>о</w:t>
      </w:r>
      <w:proofErr w:type="spellEnd"/>
      <w:r w:rsidRPr="00222DF8">
        <w:rPr>
          <w:szCs w:val="28"/>
        </w:rPr>
        <w:t>?</w:t>
      </w:r>
    </w:p>
    <w:p w:rsidR="00222DF8" w:rsidRPr="00222DF8" w:rsidRDefault="00222DF8" w:rsidP="00222DF8">
      <w:pPr>
        <w:spacing w:after="0" w:line="240" w:lineRule="auto"/>
        <w:ind w:firstLine="709"/>
        <w:jc w:val="both"/>
        <w:rPr>
          <w:szCs w:val="28"/>
        </w:rPr>
      </w:pPr>
      <w:r w:rsidRPr="00222DF8">
        <w:rPr>
          <w:szCs w:val="28"/>
        </w:rPr>
        <w:t>— Наверно, ты, — сказал Малыш. — Но ведь ты можешь спасти меня сию минуту, верно?</w:t>
      </w:r>
    </w:p>
    <w:p w:rsidR="00222DF8" w:rsidRPr="00222DF8" w:rsidRDefault="00222DF8" w:rsidP="00222DF8">
      <w:pPr>
        <w:spacing w:after="0" w:line="240" w:lineRule="auto"/>
        <w:ind w:firstLine="709"/>
        <w:jc w:val="both"/>
        <w:rPr>
          <w:szCs w:val="28"/>
        </w:rPr>
      </w:pPr>
      <w:r w:rsidRPr="00222DF8">
        <w:rPr>
          <w:szCs w:val="28"/>
        </w:rPr>
        <w:t>Против этого Карлсон не возражал.</w:t>
      </w:r>
    </w:p>
    <w:p w:rsidR="00222DF8" w:rsidRPr="00222DF8" w:rsidRDefault="00222DF8" w:rsidP="00222DF8">
      <w:pPr>
        <w:spacing w:after="0" w:line="240" w:lineRule="auto"/>
        <w:ind w:firstLine="709"/>
        <w:jc w:val="both"/>
        <w:rPr>
          <w:szCs w:val="28"/>
        </w:rPr>
      </w:pPr>
      <w:r w:rsidRPr="00222DF8">
        <w:rPr>
          <w:szCs w:val="28"/>
        </w:rPr>
        <w:t xml:space="preserve">— Конечно, могу, потому что герой этот к тому же очень быстрый, — объяснил он. — Быстрый, как ястреб, да, да, честное слово, и смелый, и сильный, и прекрасный, и в меру упитанный, и он вдруг появляется и спасает тебя, потому что он такой необычайно храбрый. </w:t>
      </w:r>
      <w:proofErr w:type="gramStart"/>
      <w:r w:rsidRPr="00222DF8">
        <w:rPr>
          <w:szCs w:val="28"/>
        </w:rPr>
        <w:t>Гоп-гоп</w:t>
      </w:r>
      <w:proofErr w:type="gramEnd"/>
      <w:r w:rsidRPr="00222DF8">
        <w:rPr>
          <w:szCs w:val="28"/>
        </w:rPr>
        <w:t>, вот он!</w:t>
      </w:r>
    </w:p>
    <w:p w:rsidR="00222DF8" w:rsidRPr="00222DF8" w:rsidRDefault="00222DF8" w:rsidP="00222DF8">
      <w:pPr>
        <w:spacing w:after="0" w:line="240" w:lineRule="auto"/>
        <w:ind w:firstLine="709"/>
        <w:jc w:val="both"/>
        <w:rPr>
          <w:szCs w:val="28"/>
        </w:rPr>
      </w:pPr>
      <w:r w:rsidRPr="00222DF8">
        <w:rPr>
          <w:szCs w:val="28"/>
        </w:rPr>
        <w:t>Карлсон крепко обхватил Малыша и стрелой взмыл с ним ввысь. Что и говорить, бесстрашный герой! Бимбо залаял, когда увидел, как Малыш вдруг исчез в окне, но Малыш крикнул ему:</w:t>
      </w:r>
    </w:p>
    <w:p w:rsidR="00222DF8" w:rsidRPr="00222DF8" w:rsidRDefault="00222DF8" w:rsidP="00222DF8">
      <w:pPr>
        <w:spacing w:after="0" w:line="240" w:lineRule="auto"/>
        <w:ind w:firstLine="709"/>
        <w:jc w:val="both"/>
        <w:rPr>
          <w:szCs w:val="28"/>
        </w:rPr>
      </w:pPr>
      <w:r w:rsidRPr="00222DF8">
        <w:rPr>
          <w:szCs w:val="28"/>
        </w:rPr>
        <w:lastRenderedPageBreak/>
        <w:t>— Спокойствие, только спокойствие! Я скоро вернусь.</w:t>
      </w:r>
    </w:p>
    <w:p w:rsidR="00222DF8" w:rsidRPr="00222DF8" w:rsidRDefault="00222DF8" w:rsidP="00222DF8">
      <w:pPr>
        <w:spacing w:after="0" w:line="240" w:lineRule="auto"/>
        <w:ind w:firstLine="709"/>
        <w:jc w:val="both"/>
        <w:rPr>
          <w:szCs w:val="28"/>
        </w:rPr>
      </w:pPr>
      <w:r w:rsidRPr="00222DF8">
        <w:rPr>
          <w:szCs w:val="28"/>
        </w:rPr>
        <w:t>Наверху, на крыльце Карлсона, рядком лежали десять румяных плюшек. Выглядели они очень аппетитно.</w:t>
      </w:r>
    </w:p>
    <w:p w:rsidR="00222DF8" w:rsidRPr="00222DF8" w:rsidRDefault="00222DF8" w:rsidP="00222DF8">
      <w:pPr>
        <w:spacing w:after="0" w:line="240" w:lineRule="auto"/>
        <w:ind w:firstLine="709"/>
        <w:jc w:val="both"/>
        <w:rPr>
          <w:szCs w:val="28"/>
        </w:rPr>
      </w:pPr>
      <w:r w:rsidRPr="00222DF8">
        <w:rPr>
          <w:szCs w:val="28"/>
        </w:rPr>
        <w:t>— И к тому же я за них честно заплатил, — похвастался Карлсон. — Мы их поделим поровну — семь тебе и семь мне.</w:t>
      </w:r>
    </w:p>
    <w:p w:rsidR="00222DF8" w:rsidRPr="00222DF8" w:rsidRDefault="00222DF8" w:rsidP="00222DF8">
      <w:pPr>
        <w:spacing w:after="0" w:line="240" w:lineRule="auto"/>
        <w:ind w:firstLine="709"/>
        <w:jc w:val="both"/>
        <w:rPr>
          <w:szCs w:val="28"/>
        </w:rPr>
      </w:pPr>
      <w:r w:rsidRPr="00222DF8">
        <w:rPr>
          <w:szCs w:val="28"/>
        </w:rPr>
        <w:t>— Так не получится, — возразил Малыш. — Семь и семь — четырнадцать, а у нас только десять плюшек.</w:t>
      </w:r>
    </w:p>
    <w:p w:rsidR="00222DF8" w:rsidRPr="00222DF8" w:rsidRDefault="00222DF8" w:rsidP="00222DF8">
      <w:pPr>
        <w:spacing w:after="0" w:line="240" w:lineRule="auto"/>
        <w:ind w:firstLine="709"/>
        <w:jc w:val="both"/>
        <w:rPr>
          <w:szCs w:val="28"/>
        </w:rPr>
      </w:pPr>
      <w:r w:rsidRPr="00222DF8">
        <w:rPr>
          <w:szCs w:val="28"/>
        </w:rPr>
        <w:t>В ответ Карлсон поспешно сложил семь плюшек в горку.</w:t>
      </w:r>
    </w:p>
    <w:p w:rsidR="00222DF8" w:rsidRPr="00222DF8" w:rsidRDefault="00222DF8" w:rsidP="00222DF8">
      <w:pPr>
        <w:spacing w:after="0" w:line="240" w:lineRule="auto"/>
        <w:ind w:firstLine="709"/>
        <w:jc w:val="both"/>
        <w:rPr>
          <w:szCs w:val="28"/>
        </w:rPr>
      </w:pPr>
      <w:r w:rsidRPr="00222DF8">
        <w:rPr>
          <w:szCs w:val="28"/>
        </w:rPr>
        <w:t xml:space="preserve">— Вот мои, я их уже взял, — заявил он и прикрыл своей пухлой ручкой сдобную горку. — Теперь в школах так по-дурацки считают. Но я из-за этого </w:t>
      </w:r>
      <w:proofErr w:type="gramStart"/>
      <w:r w:rsidRPr="00222DF8">
        <w:rPr>
          <w:szCs w:val="28"/>
        </w:rPr>
        <w:t>страдать</w:t>
      </w:r>
      <w:proofErr w:type="gramEnd"/>
      <w:r w:rsidRPr="00222DF8">
        <w:rPr>
          <w:szCs w:val="28"/>
        </w:rPr>
        <w:t xml:space="preserve"> не намерен. Мы возьмём по семь штук, как я сказал — мои вот.</w:t>
      </w:r>
    </w:p>
    <w:p w:rsidR="00222DF8" w:rsidRPr="00222DF8" w:rsidRDefault="00222DF8" w:rsidP="00222DF8">
      <w:pPr>
        <w:spacing w:after="0" w:line="240" w:lineRule="auto"/>
        <w:ind w:firstLine="709"/>
        <w:jc w:val="both"/>
        <w:rPr>
          <w:szCs w:val="28"/>
        </w:rPr>
      </w:pPr>
      <w:r w:rsidRPr="00222DF8">
        <w:rPr>
          <w:szCs w:val="28"/>
        </w:rPr>
        <w:t>Малыш миролюбиво кивнул.</w:t>
      </w:r>
    </w:p>
    <w:p w:rsidR="00222DF8" w:rsidRPr="00222DF8" w:rsidRDefault="00222DF8" w:rsidP="00222DF8">
      <w:pPr>
        <w:spacing w:after="0" w:line="240" w:lineRule="auto"/>
        <w:ind w:firstLine="709"/>
        <w:jc w:val="both"/>
        <w:rPr>
          <w:szCs w:val="28"/>
        </w:rPr>
      </w:pPr>
      <w:r w:rsidRPr="00222DF8">
        <w:rPr>
          <w:szCs w:val="28"/>
        </w:rPr>
        <w:t>— Хорошо, всё равно я не смогу съесть больше трёх. А где же какао?</w:t>
      </w:r>
    </w:p>
    <w:p w:rsidR="00222DF8" w:rsidRPr="00222DF8" w:rsidRDefault="00222DF8" w:rsidP="00222DF8">
      <w:pPr>
        <w:spacing w:after="0" w:line="240" w:lineRule="auto"/>
        <w:ind w:firstLine="709"/>
        <w:jc w:val="both"/>
        <w:rPr>
          <w:szCs w:val="28"/>
        </w:rPr>
      </w:pPr>
      <w:r w:rsidRPr="00222DF8">
        <w:rPr>
          <w:szCs w:val="28"/>
        </w:rPr>
        <w:t>— Внизу, у домомучительницы, — ответил Карлсон. — Сейчас мы его принесём.</w:t>
      </w:r>
    </w:p>
    <w:p w:rsidR="00222DF8" w:rsidRPr="00222DF8" w:rsidRDefault="00222DF8" w:rsidP="00222DF8">
      <w:pPr>
        <w:spacing w:after="0" w:line="240" w:lineRule="auto"/>
        <w:ind w:firstLine="709"/>
        <w:jc w:val="both"/>
        <w:rPr>
          <w:szCs w:val="28"/>
        </w:rPr>
      </w:pPr>
      <w:r w:rsidRPr="00222DF8">
        <w:rPr>
          <w:szCs w:val="28"/>
        </w:rPr>
        <w:t xml:space="preserve">Малыш посмотрел на него с испугом. У него не было никакой охоты снова увидеть </w:t>
      </w:r>
      <w:r w:rsidR="00AF6F74">
        <w:rPr>
          <w:szCs w:val="28"/>
        </w:rPr>
        <w:t>фрёкен</w:t>
      </w:r>
      <w:r w:rsidRPr="00222DF8">
        <w:rPr>
          <w:szCs w:val="28"/>
        </w:rPr>
        <w:t xml:space="preserve"> Бок и получить от неё, чего доброго, ещё пощёчину. К тому же он не понимал, как они смогут раздобыть банку с какао. Она ведь стоит не у открытого окна, а на полке, возле плиты, на виду у </w:t>
      </w:r>
      <w:r w:rsidR="00AF6F74">
        <w:rPr>
          <w:szCs w:val="28"/>
        </w:rPr>
        <w:t>фрёкен</w:t>
      </w:r>
      <w:r w:rsidRPr="00222DF8">
        <w:rPr>
          <w:szCs w:val="28"/>
        </w:rPr>
        <w:t xml:space="preserve"> Бок.</w:t>
      </w:r>
    </w:p>
    <w:p w:rsidR="00222DF8" w:rsidRPr="00222DF8" w:rsidRDefault="00222DF8" w:rsidP="00222DF8">
      <w:pPr>
        <w:spacing w:after="0" w:line="240" w:lineRule="auto"/>
        <w:ind w:firstLine="709"/>
        <w:jc w:val="both"/>
        <w:rPr>
          <w:szCs w:val="28"/>
        </w:rPr>
      </w:pPr>
      <w:r w:rsidRPr="00222DF8">
        <w:rPr>
          <w:szCs w:val="28"/>
        </w:rPr>
        <w:t>— Как же это можно сделать? — недоумевал Малыш.</w:t>
      </w:r>
    </w:p>
    <w:p w:rsidR="00222DF8" w:rsidRPr="00222DF8" w:rsidRDefault="00222DF8" w:rsidP="00222DF8">
      <w:pPr>
        <w:spacing w:after="0" w:line="240" w:lineRule="auto"/>
        <w:ind w:firstLine="709"/>
        <w:jc w:val="both"/>
        <w:rPr>
          <w:szCs w:val="28"/>
        </w:rPr>
      </w:pPr>
      <w:r w:rsidRPr="00222DF8">
        <w:rPr>
          <w:szCs w:val="28"/>
        </w:rPr>
        <w:t>Карлсон завизжал от восторга:</w:t>
      </w:r>
    </w:p>
    <w:p w:rsidR="00222DF8" w:rsidRPr="00222DF8" w:rsidRDefault="00222DF8" w:rsidP="00222DF8">
      <w:pPr>
        <w:spacing w:after="0" w:line="240" w:lineRule="auto"/>
        <w:ind w:firstLine="709"/>
        <w:jc w:val="both"/>
        <w:rPr>
          <w:szCs w:val="28"/>
        </w:rPr>
      </w:pPr>
      <w:r w:rsidRPr="00222DF8">
        <w:rPr>
          <w:szCs w:val="28"/>
        </w:rPr>
        <w:t>— Куда тебе это сообразить, ты всего-навсего глупый мальчишка! Но если за дело берётся лучший в мире проказник, то беспокоиться нечего.</w:t>
      </w:r>
    </w:p>
    <w:p w:rsidR="00222DF8" w:rsidRPr="00222DF8" w:rsidRDefault="00222DF8" w:rsidP="00222DF8">
      <w:pPr>
        <w:spacing w:after="0" w:line="240" w:lineRule="auto"/>
        <w:ind w:firstLine="709"/>
        <w:jc w:val="both"/>
        <w:rPr>
          <w:szCs w:val="28"/>
        </w:rPr>
      </w:pPr>
      <w:r w:rsidRPr="00222DF8">
        <w:rPr>
          <w:szCs w:val="28"/>
        </w:rPr>
        <w:t>— Да, но как… — начал Малыш.</w:t>
      </w:r>
    </w:p>
    <w:p w:rsidR="00222DF8" w:rsidRPr="00222DF8" w:rsidRDefault="00222DF8" w:rsidP="00222DF8">
      <w:pPr>
        <w:spacing w:after="0" w:line="240" w:lineRule="auto"/>
        <w:ind w:firstLine="709"/>
        <w:jc w:val="both"/>
        <w:rPr>
          <w:szCs w:val="28"/>
        </w:rPr>
      </w:pPr>
      <w:r w:rsidRPr="00222DF8">
        <w:rPr>
          <w:szCs w:val="28"/>
        </w:rPr>
        <w:t>— Скажи, ты знаешь, что в нашем доме есть маленькие балкончики? — спросил Карлсон.</w:t>
      </w:r>
    </w:p>
    <w:p w:rsidR="00222DF8" w:rsidRPr="00222DF8" w:rsidRDefault="00222DF8" w:rsidP="00222DF8">
      <w:pPr>
        <w:spacing w:after="0" w:line="240" w:lineRule="auto"/>
        <w:ind w:firstLine="709"/>
        <w:jc w:val="both"/>
        <w:rPr>
          <w:szCs w:val="28"/>
        </w:rPr>
      </w:pPr>
      <w:r w:rsidRPr="00222DF8">
        <w:rPr>
          <w:szCs w:val="28"/>
        </w:rPr>
        <w:t>Конечно, Малыш это знал. Мама частенько выбивала на таком балкончике половики. Попасть на эти балкончики можно было только с лестницы чёрного хода.</w:t>
      </w:r>
    </w:p>
    <w:p w:rsidR="00222DF8" w:rsidRPr="00222DF8" w:rsidRDefault="00222DF8" w:rsidP="00222DF8">
      <w:pPr>
        <w:spacing w:after="0" w:line="240" w:lineRule="auto"/>
        <w:ind w:firstLine="709"/>
        <w:jc w:val="both"/>
        <w:rPr>
          <w:szCs w:val="28"/>
        </w:rPr>
      </w:pPr>
      <w:r w:rsidRPr="00222DF8">
        <w:rPr>
          <w:szCs w:val="28"/>
        </w:rPr>
        <w:t>— А знаешь ли ты, что от чёрного хода до балкончика один лестничный пролёт, всего десять ступенек? — спросил Карлсон.</w:t>
      </w:r>
    </w:p>
    <w:p w:rsidR="00222DF8" w:rsidRPr="00222DF8" w:rsidRDefault="00222DF8" w:rsidP="00222DF8">
      <w:pPr>
        <w:spacing w:after="0" w:line="240" w:lineRule="auto"/>
        <w:ind w:firstLine="709"/>
        <w:jc w:val="both"/>
        <w:rPr>
          <w:szCs w:val="28"/>
        </w:rPr>
      </w:pPr>
      <w:r w:rsidRPr="00222DF8">
        <w:rPr>
          <w:szCs w:val="28"/>
        </w:rPr>
        <w:t>Малыш всё ещё ничего не понимал.</w:t>
      </w:r>
    </w:p>
    <w:p w:rsidR="00222DF8" w:rsidRPr="00222DF8" w:rsidRDefault="00222DF8" w:rsidP="00222DF8">
      <w:pPr>
        <w:spacing w:after="0" w:line="240" w:lineRule="auto"/>
        <w:ind w:firstLine="709"/>
        <w:jc w:val="both"/>
        <w:rPr>
          <w:szCs w:val="28"/>
        </w:rPr>
      </w:pPr>
      <w:r w:rsidRPr="00222DF8">
        <w:rPr>
          <w:szCs w:val="28"/>
        </w:rPr>
        <w:t>— А зачем мне надо забираться на этот балкончик?</w:t>
      </w:r>
    </w:p>
    <w:p w:rsidR="00222DF8" w:rsidRPr="00222DF8" w:rsidRDefault="00222DF8" w:rsidP="00222DF8">
      <w:pPr>
        <w:spacing w:after="0" w:line="240" w:lineRule="auto"/>
        <w:ind w:firstLine="709"/>
        <w:jc w:val="both"/>
        <w:rPr>
          <w:szCs w:val="28"/>
        </w:rPr>
      </w:pPr>
      <w:r w:rsidRPr="00222DF8">
        <w:rPr>
          <w:szCs w:val="28"/>
        </w:rPr>
        <w:t>Карлсон вздохнул.</w:t>
      </w:r>
    </w:p>
    <w:p w:rsidR="00222DF8" w:rsidRPr="00222DF8" w:rsidRDefault="00222DF8" w:rsidP="00222DF8">
      <w:pPr>
        <w:spacing w:after="0" w:line="240" w:lineRule="auto"/>
        <w:ind w:firstLine="709"/>
        <w:jc w:val="both"/>
        <w:rPr>
          <w:szCs w:val="28"/>
        </w:rPr>
      </w:pPr>
      <w:r w:rsidRPr="00222DF8">
        <w:rPr>
          <w:szCs w:val="28"/>
        </w:rPr>
        <w:t>— Ох, до чего же глупый мальчишка, всё-то ему нужно разжевать. Раствори-ка пошире уши и слушай, что я придумал.</w:t>
      </w:r>
    </w:p>
    <w:p w:rsidR="00222DF8" w:rsidRPr="00222DF8" w:rsidRDefault="00222DF8" w:rsidP="00222DF8">
      <w:pPr>
        <w:spacing w:after="0" w:line="240" w:lineRule="auto"/>
        <w:ind w:firstLine="709"/>
        <w:jc w:val="both"/>
        <w:rPr>
          <w:szCs w:val="28"/>
        </w:rPr>
      </w:pPr>
      <w:r w:rsidRPr="00222DF8">
        <w:rPr>
          <w:szCs w:val="28"/>
        </w:rPr>
        <w:t>— Ну, говори, говори! — поторопил Малыш, он явно сгорал от нетерпения.</w:t>
      </w:r>
    </w:p>
    <w:p w:rsidR="00222DF8" w:rsidRPr="00222DF8" w:rsidRDefault="00222DF8" w:rsidP="00222DF8">
      <w:pPr>
        <w:spacing w:after="0" w:line="240" w:lineRule="auto"/>
        <w:ind w:firstLine="709"/>
        <w:jc w:val="both"/>
        <w:rPr>
          <w:szCs w:val="28"/>
        </w:rPr>
      </w:pPr>
      <w:r w:rsidRPr="00222DF8">
        <w:rPr>
          <w:szCs w:val="28"/>
        </w:rPr>
        <w:lastRenderedPageBreak/>
        <w:t xml:space="preserve">— Так вот, — не спеша начал Карлсон, — один глупый мальчишка прилетает на вертолёте системы «Карлсон» на этот балкончик, затем сбегает вниз всего на десять ступенек и трезвонит </w:t>
      </w:r>
      <w:proofErr w:type="gramStart"/>
      <w:r w:rsidRPr="00222DF8">
        <w:rPr>
          <w:szCs w:val="28"/>
        </w:rPr>
        <w:t>во всю</w:t>
      </w:r>
      <w:proofErr w:type="gramEnd"/>
      <w:r w:rsidRPr="00222DF8">
        <w:rPr>
          <w:szCs w:val="28"/>
        </w:rPr>
        <w:t xml:space="preserve"> мочь у вашей двери. Понимаешь? </w:t>
      </w:r>
      <w:proofErr w:type="gramStart"/>
      <w:r w:rsidRPr="00222DF8">
        <w:rPr>
          <w:szCs w:val="28"/>
        </w:rPr>
        <w:t>Злющая</w:t>
      </w:r>
      <w:proofErr w:type="gramEnd"/>
      <w:r w:rsidRPr="00222DF8">
        <w:rPr>
          <w:szCs w:val="28"/>
        </w:rPr>
        <w:t xml:space="preserve"> домомучительница слышит звонок и твёрдым шагом идёт открывать дверь. Таким </w:t>
      </w:r>
      <w:proofErr w:type="gramStart"/>
      <w:r w:rsidRPr="00222DF8">
        <w:rPr>
          <w:szCs w:val="28"/>
        </w:rPr>
        <w:t>образом</w:t>
      </w:r>
      <w:proofErr w:type="gramEnd"/>
      <w:r w:rsidRPr="00222DF8">
        <w:rPr>
          <w:szCs w:val="28"/>
        </w:rPr>
        <w:t xml:space="preserve"> на несколько минут кухонный плацдарм очищен от врага. А храбрый и в меру упитанный герой влетает в окно и тут же вылетает назад с банкою какао в руках. Глупый мальчишка трезвонит ещё разок долго-</w:t>
      </w:r>
      <w:proofErr w:type="spellStart"/>
      <w:r w:rsidRPr="00222DF8">
        <w:rPr>
          <w:szCs w:val="28"/>
        </w:rPr>
        <w:t>предолго</w:t>
      </w:r>
      <w:proofErr w:type="spellEnd"/>
      <w:r w:rsidRPr="00222DF8">
        <w:rPr>
          <w:szCs w:val="28"/>
        </w:rPr>
        <w:t xml:space="preserve"> и убегает назад на балкончик. А </w:t>
      </w:r>
      <w:proofErr w:type="gramStart"/>
      <w:r w:rsidRPr="00222DF8">
        <w:rPr>
          <w:szCs w:val="28"/>
        </w:rPr>
        <w:t>злющая</w:t>
      </w:r>
      <w:proofErr w:type="gramEnd"/>
      <w:r w:rsidRPr="00222DF8">
        <w:rPr>
          <w:szCs w:val="28"/>
        </w:rPr>
        <w:t xml:space="preserve"> домомучительница открывает дверь и становится ещё злее, когда обнаруживает, что на площадке никого нет. А она, может, надеялась получить букет красных роз! Выругавшись, она захлопывает дверь. Глупый мальчишка на балкончике смеётся, поджидая появления в меру упитанного героя, который переправит его на крышу, а там их ждёт роскошное угощение — свежие плюшки… Привет, Малыш, угадай, кто лучший в мире проказник? А теперь за дело!</w:t>
      </w:r>
    </w:p>
    <w:p w:rsidR="00222DF8" w:rsidRPr="00222DF8" w:rsidRDefault="00222DF8" w:rsidP="00222DF8">
      <w:pPr>
        <w:spacing w:after="0" w:line="240" w:lineRule="auto"/>
        <w:ind w:firstLine="709"/>
        <w:jc w:val="both"/>
        <w:rPr>
          <w:szCs w:val="28"/>
        </w:rPr>
      </w:pPr>
      <w:r w:rsidRPr="00222DF8">
        <w:rPr>
          <w:szCs w:val="28"/>
        </w:rPr>
        <w:t>И прежде чем Малыш успел опомниться, Карлсон полетел с ним на балкончик! Они сделали такой резкий вираж, что у Малыша загудело в ушах и засосало под ложечкой ещё сильнее, чем на «американских горах». Затем всё произошло точь-в-точь так, как сказал Карлсон.</w:t>
      </w:r>
    </w:p>
    <w:p w:rsidR="00222DF8" w:rsidRPr="00222DF8" w:rsidRDefault="00222DF8" w:rsidP="00222DF8">
      <w:pPr>
        <w:spacing w:after="0" w:line="240" w:lineRule="auto"/>
        <w:ind w:firstLine="709"/>
        <w:jc w:val="both"/>
        <w:rPr>
          <w:szCs w:val="28"/>
        </w:rPr>
      </w:pPr>
      <w:r w:rsidRPr="00222DF8">
        <w:rPr>
          <w:szCs w:val="28"/>
        </w:rPr>
        <w:t xml:space="preserve">Моторчик Карлсона жужжал у окна кухни, а Малыш трезвонил у двери чёрного хода что было сил. Он тут же услышал приближающиеся шаги, бросился бежать и очутился на балкончике. Секунду спустя приоткрылась входная дверь, и </w:t>
      </w:r>
      <w:r w:rsidR="00AF6F74">
        <w:rPr>
          <w:szCs w:val="28"/>
        </w:rPr>
        <w:t>фрёкен</w:t>
      </w:r>
      <w:r w:rsidRPr="00222DF8">
        <w:rPr>
          <w:szCs w:val="28"/>
        </w:rPr>
        <w:t xml:space="preserve"> Бок высунула голову на лестничную площадку. Малыш осторожно вытянул шею и увидел её сквозь стекло балконной двери. Он убедился, что Карлсон как в воду глядел: </w:t>
      </w:r>
      <w:proofErr w:type="gramStart"/>
      <w:r w:rsidRPr="00222DF8">
        <w:rPr>
          <w:szCs w:val="28"/>
        </w:rPr>
        <w:t>злющая</w:t>
      </w:r>
      <w:proofErr w:type="gramEnd"/>
      <w:r w:rsidRPr="00222DF8">
        <w:rPr>
          <w:szCs w:val="28"/>
        </w:rPr>
        <w:t xml:space="preserve"> домомучительница просто позеленела от бешенства, когда увидела, что никого нет. Она стала громко браниться и долго стояла в открытых дверях, словно ожидая, что тот, кто только что потревожил её звонком, вдруг появится снова. Но тот, кто звонил, притаился на балкончике и беззвучно смеялся до тех пор, пока в меру упитанный герой не прилетел за ним и не доставил его на крыльцо домика за трубой, где их ждал настоящий пир.</w:t>
      </w:r>
    </w:p>
    <w:p w:rsidR="00222DF8" w:rsidRPr="00222DF8" w:rsidRDefault="00222DF8" w:rsidP="00222DF8">
      <w:pPr>
        <w:spacing w:after="0" w:line="240" w:lineRule="auto"/>
        <w:ind w:firstLine="709"/>
        <w:jc w:val="both"/>
        <w:rPr>
          <w:szCs w:val="28"/>
        </w:rPr>
      </w:pPr>
      <w:r w:rsidRPr="00222DF8">
        <w:rPr>
          <w:szCs w:val="28"/>
        </w:rPr>
        <w:t>Это был лучший в мире пир — на таком Малышу и не снилось побывать.</w:t>
      </w:r>
    </w:p>
    <w:p w:rsidR="00222DF8" w:rsidRPr="00222DF8" w:rsidRDefault="00222DF8" w:rsidP="00222DF8">
      <w:pPr>
        <w:spacing w:after="0" w:line="240" w:lineRule="auto"/>
        <w:ind w:firstLine="709"/>
        <w:jc w:val="both"/>
        <w:rPr>
          <w:szCs w:val="28"/>
        </w:rPr>
      </w:pPr>
      <w:r w:rsidRPr="00222DF8">
        <w:rPr>
          <w:szCs w:val="28"/>
        </w:rPr>
        <w:t xml:space="preserve">— До чего здорово! — сказал Малыш, когда он уже сидел на ступеньке крыльца рядом с Карлсоном, жевал плюшку, </w:t>
      </w:r>
      <w:r w:rsidRPr="00222DF8">
        <w:rPr>
          <w:szCs w:val="28"/>
        </w:rPr>
        <w:lastRenderedPageBreak/>
        <w:t xml:space="preserve">прихлёбывал какао и глядел на </w:t>
      </w:r>
      <w:proofErr w:type="gramStart"/>
      <w:r w:rsidRPr="00222DF8">
        <w:rPr>
          <w:szCs w:val="28"/>
        </w:rPr>
        <w:t>сверкающие</w:t>
      </w:r>
      <w:proofErr w:type="gramEnd"/>
      <w:r w:rsidRPr="00222DF8">
        <w:rPr>
          <w:szCs w:val="28"/>
        </w:rPr>
        <w:t xml:space="preserve"> на солнце крыши и башни Стокгольма.</w:t>
      </w:r>
    </w:p>
    <w:p w:rsidR="00222DF8" w:rsidRPr="00222DF8" w:rsidRDefault="00222DF8" w:rsidP="00222DF8">
      <w:pPr>
        <w:spacing w:after="0" w:line="240" w:lineRule="auto"/>
        <w:ind w:firstLine="709"/>
        <w:jc w:val="both"/>
        <w:rPr>
          <w:szCs w:val="28"/>
        </w:rPr>
      </w:pPr>
      <w:r w:rsidRPr="00222DF8">
        <w:rPr>
          <w:szCs w:val="28"/>
        </w:rPr>
        <w:t xml:space="preserve">Плюшки оказались очень вкусными, какао тоже удалось на славу. Малыш сварил его на таганке у Карлсона. Молоко и сахар, без которых какао не сваришь, Карлсон прихватил на кухне у </w:t>
      </w:r>
      <w:r w:rsidR="00AF6F74">
        <w:rPr>
          <w:szCs w:val="28"/>
        </w:rPr>
        <w:t>фрёкен</w:t>
      </w:r>
      <w:r w:rsidRPr="00222DF8">
        <w:rPr>
          <w:szCs w:val="28"/>
        </w:rPr>
        <w:t xml:space="preserve"> Бок вместе с банкой какао.</w:t>
      </w:r>
    </w:p>
    <w:p w:rsidR="00222DF8" w:rsidRPr="00222DF8" w:rsidRDefault="00222DF8" w:rsidP="00222DF8">
      <w:pPr>
        <w:spacing w:after="0" w:line="240" w:lineRule="auto"/>
        <w:ind w:firstLine="709"/>
        <w:jc w:val="both"/>
        <w:rPr>
          <w:szCs w:val="28"/>
        </w:rPr>
      </w:pPr>
      <w:r w:rsidRPr="00222DF8">
        <w:rPr>
          <w:szCs w:val="28"/>
        </w:rPr>
        <w:t>— И, как полагается, я за всё честно уплатил пятиэровой монеткой, она и сейчас ещё лежит на кухонном столе, — с гордостью заявил Карлсон. — Кто честен, тот честен, тут ничего не скажешь.</w:t>
      </w:r>
    </w:p>
    <w:p w:rsidR="00222DF8" w:rsidRPr="00222DF8" w:rsidRDefault="00222DF8" w:rsidP="00222DF8">
      <w:pPr>
        <w:spacing w:after="0" w:line="240" w:lineRule="auto"/>
        <w:ind w:firstLine="709"/>
        <w:jc w:val="both"/>
        <w:rPr>
          <w:szCs w:val="28"/>
        </w:rPr>
      </w:pPr>
      <w:r w:rsidRPr="00222DF8">
        <w:rPr>
          <w:szCs w:val="28"/>
        </w:rPr>
        <w:t>— Где ты только взял все эти пятиэровые монетки? — удивился Малыш.</w:t>
      </w:r>
    </w:p>
    <w:p w:rsidR="00222DF8" w:rsidRPr="00222DF8" w:rsidRDefault="00222DF8" w:rsidP="00222DF8">
      <w:pPr>
        <w:spacing w:after="0" w:line="240" w:lineRule="auto"/>
        <w:ind w:firstLine="709"/>
        <w:jc w:val="both"/>
        <w:rPr>
          <w:szCs w:val="28"/>
        </w:rPr>
      </w:pPr>
      <w:r w:rsidRPr="00222DF8">
        <w:rPr>
          <w:szCs w:val="28"/>
        </w:rPr>
        <w:t>— В кошельке, который я нашёл на улице, — объяснил Карлсон. — Он битком набит этими монетками, да ещё и другими тоже.</w:t>
      </w:r>
    </w:p>
    <w:p w:rsidR="00222DF8" w:rsidRPr="00222DF8" w:rsidRDefault="00222DF8" w:rsidP="00222DF8">
      <w:pPr>
        <w:spacing w:after="0" w:line="240" w:lineRule="auto"/>
        <w:ind w:firstLine="709"/>
        <w:jc w:val="both"/>
        <w:rPr>
          <w:szCs w:val="28"/>
        </w:rPr>
      </w:pPr>
      <w:r w:rsidRPr="00222DF8">
        <w:rPr>
          <w:szCs w:val="28"/>
        </w:rPr>
        <w:t>— Значит, кто-то потерял кошелёк. Вот бедняга! Он, наверно, очень огорчился.</w:t>
      </w:r>
    </w:p>
    <w:p w:rsidR="00222DF8" w:rsidRPr="00222DF8" w:rsidRDefault="00222DF8" w:rsidP="00222DF8">
      <w:pPr>
        <w:spacing w:after="0" w:line="240" w:lineRule="auto"/>
        <w:ind w:firstLine="709"/>
        <w:jc w:val="both"/>
        <w:rPr>
          <w:szCs w:val="28"/>
        </w:rPr>
      </w:pPr>
      <w:r w:rsidRPr="00222DF8">
        <w:rPr>
          <w:szCs w:val="28"/>
        </w:rPr>
        <w:t xml:space="preserve">— Ещё бы, — подхватил Карлсон. — Но извозчик не должен быть </w:t>
      </w:r>
      <w:proofErr w:type="gramStart"/>
      <w:r w:rsidRPr="00222DF8">
        <w:rPr>
          <w:szCs w:val="28"/>
        </w:rPr>
        <w:t>разиней</w:t>
      </w:r>
      <w:proofErr w:type="gramEnd"/>
      <w:r w:rsidRPr="00222DF8">
        <w:rPr>
          <w:szCs w:val="28"/>
        </w:rPr>
        <w:t>.</w:t>
      </w:r>
    </w:p>
    <w:p w:rsidR="00222DF8" w:rsidRPr="00222DF8" w:rsidRDefault="00222DF8" w:rsidP="00222DF8">
      <w:pPr>
        <w:spacing w:after="0" w:line="240" w:lineRule="auto"/>
        <w:ind w:firstLine="709"/>
        <w:jc w:val="both"/>
        <w:rPr>
          <w:szCs w:val="28"/>
        </w:rPr>
      </w:pPr>
      <w:r w:rsidRPr="00222DF8">
        <w:rPr>
          <w:szCs w:val="28"/>
        </w:rPr>
        <w:t>— Откуда ты знаешь, что это был извозчик? — изумился Малыш.</w:t>
      </w:r>
    </w:p>
    <w:p w:rsidR="00222DF8" w:rsidRPr="00222DF8" w:rsidRDefault="00222DF8" w:rsidP="00222DF8">
      <w:pPr>
        <w:spacing w:after="0" w:line="240" w:lineRule="auto"/>
        <w:ind w:firstLine="709"/>
        <w:jc w:val="both"/>
        <w:rPr>
          <w:szCs w:val="28"/>
        </w:rPr>
      </w:pPr>
      <w:r w:rsidRPr="00222DF8">
        <w:rPr>
          <w:szCs w:val="28"/>
        </w:rPr>
        <w:t xml:space="preserve">— Да я же видел, как он потерял кошелёк, — сказал Карлсон. — А что это извозчик, я понял по шляпе. Я ведь не </w:t>
      </w:r>
      <w:proofErr w:type="gramStart"/>
      <w:r w:rsidRPr="00222DF8">
        <w:rPr>
          <w:szCs w:val="28"/>
        </w:rPr>
        <w:t>дурак</w:t>
      </w:r>
      <w:proofErr w:type="gramEnd"/>
      <w:r w:rsidRPr="00222DF8">
        <w:rPr>
          <w:szCs w:val="28"/>
        </w:rPr>
        <w:t>.</w:t>
      </w:r>
    </w:p>
    <w:p w:rsidR="00222DF8" w:rsidRPr="00222DF8" w:rsidRDefault="00222DF8" w:rsidP="00222DF8">
      <w:pPr>
        <w:spacing w:after="0" w:line="240" w:lineRule="auto"/>
        <w:ind w:firstLine="709"/>
        <w:jc w:val="both"/>
        <w:rPr>
          <w:szCs w:val="28"/>
        </w:rPr>
      </w:pPr>
      <w:r w:rsidRPr="00222DF8">
        <w:rPr>
          <w:szCs w:val="28"/>
        </w:rPr>
        <w:t>Малыш укоризненно поглядел на Карлсона. Так себя не ведут, когда на твоих глазах кто-то теряет вещь, — это он должен объяснить Карлсону. Но только не сейчас… как-нибудь в другой раз! Сейчас ему хочется сидеть на ступеньке рядом с Карлсоном и радоваться солнышку и плюшкам с какао.</w:t>
      </w:r>
    </w:p>
    <w:p w:rsidR="00222DF8" w:rsidRPr="00222DF8" w:rsidRDefault="00222DF8" w:rsidP="00222DF8">
      <w:pPr>
        <w:spacing w:after="0" w:line="240" w:lineRule="auto"/>
        <w:ind w:firstLine="709"/>
        <w:jc w:val="both"/>
        <w:rPr>
          <w:szCs w:val="28"/>
        </w:rPr>
      </w:pPr>
      <w:r w:rsidRPr="00222DF8">
        <w:rPr>
          <w:szCs w:val="28"/>
        </w:rPr>
        <w:t>Карлсон быстро справился со своими семью плюшками. У Малыша дело продвигалось куда медленнее. Он ел ещё только вторую, а третья лежала возле него на ступеньке.</w:t>
      </w:r>
    </w:p>
    <w:p w:rsidR="00222DF8" w:rsidRPr="00222DF8" w:rsidRDefault="00222DF8" w:rsidP="00222DF8">
      <w:pPr>
        <w:spacing w:after="0" w:line="240" w:lineRule="auto"/>
        <w:ind w:firstLine="709"/>
        <w:jc w:val="both"/>
        <w:rPr>
          <w:szCs w:val="28"/>
        </w:rPr>
      </w:pPr>
      <w:r w:rsidRPr="00222DF8">
        <w:rPr>
          <w:szCs w:val="28"/>
        </w:rPr>
        <w:t>— До чего мне хорошо! — сказал Малыш. Карлсон наклонился к нему и пристально поглядел ему в глаза:</w:t>
      </w:r>
    </w:p>
    <w:p w:rsidR="00222DF8" w:rsidRPr="00222DF8" w:rsidRDefault="00222DF8" w:rsidP="00222DF8">
      <w:pPr>
        <w:spacing w:after="0" w:line="240" w:lineRule="auto"/>
        <w:ind w:firstLine="709"/>
        <w:jc w:val="both"/>
        <w:rPr>
          <w:szCs w:val="28"/>
        </w:rPr>
      </w:pPr>
      <w:r w:rsidRPr="00222DF8">
        <w:rPr>
          <w:szCs w:val="28"/>
        </w:rPr>
        <w:t>— Что-то, глядя на тебя, этого не скажешь. Выглядишь ты плохо, да, очень плохо, на тебе просто лица нет.</w:t>
      </w:r>
    </w:p>
    <w:p w:rsidR="00222DF8" w:rsidRPr="00222DF8" w:rsidRDefault="00222DF8" w:rsidP="00222DF8">
      <w:pPr>
        <w:spacing w:after="0" w:line="240" w:lineRule="auto"/>
        <w:ind w:firstLine="709"/>
        <w:jc w:val="both"/>
        <w:rPr>
          <w:szCs w:val="28"/>
        </w:rPr>
      </w:pPr>
      <w:r w:rsidRPr="00222DF8">
        <w:rPr>
          <w:szCs w:val="28"/>
        </w:rPr>
        <w:t>И Карлсон озабоченно пощупал лоб Малыша.</w:t>
      </w:r>
    </w:p>
    <w:p w:rsidR="00222DF8" w:rsidRPr="00222DF8" w:rsidRDefault="00222DF8" w:rsidP="00222DF8">
      <w:pPr>
        <w:spacing w:after="0" w:line="240" w:lineRule="auto"/>
        <w:ind w:firstLine="709"/>
        <w:jc w:val="both"/>
        <w:rPr>
          <w:szCs w:val="28"/>
        </w:rPr>
      </w:pPr>
      <w:r w:rsidRPr="00222DF8">
        <w:rPr>
          <w:szCs w:val="28"/>
        </w:rPr>
        <w:t>— Так я и думал! Типичный случай плюшечной лихорадки.</w:t>
      </w:r>
    </w:p>
    <w:p w:rsidR="00222DF8" w:rsidRPr="00222DF8" w:rsidRDefault="00222DF8" w:rsidP="00222DF8">
      <w:pPr>
        <w:spacing w:after="0" w:line="240" w:lineRule="auto"/>
        <w:ind w:firstLine="709"/>
        <w:jc w:val="both"/>
        <w:rPr>
          <w:szCs w:val="28"/>
        </w:rPr>
      </w:pPr>
      <w:r w:rsidRPr="00222DF8">
        <w:rPr>
          <w:szCs w:val="28"/>
        </w:rPr>
        <w:t>Малыш удивился:</w:t>
      </w:r>
    </w:p>
    <w:p w:rsidR="00222DF8" w:rsidRPr="00222DF8" w:rsidRDefault="00222DF8" w:rsidP="00222DF8">
      <w:pPr>
        <w:spacing w:after="0" w:line="240" w:lineRule="auto"/>
        <w:ind w:firstLine="709"/>
        <w:jc w:val="both"/>
        <w:rPr>
          <w:szCs w:val="28"/>
        </w:rPr>
      </w:pPr>
      <w:r w:rsidRPr="00222DF8">
        <w:rPr>
          <w:szCs w:val="28"/>
        </w:rPr>
        <w:t xml:space="preserve">— Это что ещё </w:t>
      </w:r>
      <w:proofErr w:type="gramStart"/>
      <w:r w:rsidRPr="00222DF8">
        <w:rPr>
          <w:szCs w:val="28"/>
        </w:rPr>
        <w:t>за</w:t>
      </w:r>
      <w:proofErr w:type="gramEnd"/>
      <w:r w:rsidRPr="00222DF8">
        <w:rPr>
          <w:szCs w:val="28"/>
        </w:rPr>
        <w:t>… плюшечная лихорадка?</w:t>
      </w:r>
    </w:p>
    <w:p w:rsidR="00222DF8" w:rsidRPr="00222DF8" w:rsidRDefault="00222DF8" w:rsidP="00222DF8">
      <w:pPr>
        <w:spacing w:after="0" w:line="240" w:lineRule="auto"/>
        <w:ind w:firstLine="709"/>
        <w:jc w:val="both"/>
        <w:rPr>
          <w:szCs w:val="28"/>
        </w:rPr>
      </w:pPr>
      <w:r w:rsidRPr="00222DF8">
        <w:rPr>
          <w:szCs w:val="28"/>
        </w:rPr>
        <w:t>— Страшная болезнь, она валит с ног, когда объедаешься плюшками.</w:t>
      </w:r>
    </w:p>
    <w:p w:rsidR="00222DF8" w:rsidRPr="00222DF8" w:rsidRDefault="00222DF8" w:rsidP="00222DF8">
      <w:pPr>
        <w:spacing w:after="0" w:line="240" w:lineRule="auto"/>
        <w:ind w:firstLine="709"/>
        <w:jc w:val="both"/>
        <w:rPr>
          <w:szCs w:val="28"/>
        </w:rPr>
      </w:pPr>
      <w:r w:rsidRPr="00222DF8">
        <w:rPr>
          <w:szCs w:val="28"/>
        </w:rPr>
        <w:lastRenderedPageBreak/>
        <w:t xml:space="preserve">— Но тогда эта самая плюшечная лихорадка должна </w:t>
      </w:r>
      <w:proofErr w:type="gramStart"/>
      <w:r w:rsidRPr="00222DF8">
        <w:rPr>
          <w:szCs w:val="28"/>
        </w:rPr>
        <w:t>быть</w:t>
      </w:r>
      <w:proofErr w:type="gramEnd"/>
      <w:r w:rsidRPr="00222DF8">
        <w:rPr>
          <w:szCs w:val="28"/>
        </w:rPr>
        <w:t xml:space="preserve"> прежде всего у тебя!</w:t>
      </w:r>
    </w:p>
    <w:p w:rsidR="00222DF8" w:rsidRPr="00222DF8" w:rsidRDefault="00222DF8" w:rsidP="00222DF8">
      <w:pPr>
        <w:spacing w:after="0" w:line="240" w:lineRule="auto"/>
        <w:ind w:firstLine="709"/>
        <w:jc w:val="both"/>
        <w:rPr>
          <w:szCs w:val="28"/>
        </w:rPr>
      </w:pPr>
      <w:r w:rsidRPr="00222DF8">
        <w:rPr>
          <w:szCs w:val="28"/>
        </w:rPr>
        <w:t>— А вот тут ты как раз ошибаешься. Видишь ли, я ею переболел, когда мне было три года, а она бывает только один раз, ну, как корь или коклюш.</w:t>
      </w:r>
    </w:p>
    <w:p w:rsidR="00222DF8" w:rsidRPr="00222DF8" w:rsidRDefault="00222DF8" w:rsidP="00222DF8">
      <w:pPr>
        <w:spacing w:after="0" w:line="240" w:lineRule="auto"/>
        <w:ind w:firstLine="709"/>
        <w:jc w:val="both"/>
        <w:rPr>
          <w:szCs w:val="28"/>
        </w:rPr>
      </w:pPr>
      <w:r w:rsidRPr="00222DF8">
        <w:rPr>
          <w:szCs w:val="28"/>
        </w:rPr>
        <w:t>Малыш совсем не чувствовал себя больным, и он попытался сказать это Карлсону.</w:t>
      </w:r>
    </w:p>
    <w:p w:rsidR="00222DF8" w:rsidRPr="00222DF8" w:rsidRDefault="00222DF8" w:rsidP="00222DF8">
      <w:pPr>
        <w:spacing w:after="0" w:line="240" w:lineRule="auto"/>
        <w:ind w:firstLine="709"/>
        <w:jc w:val="both"/>
        <w:rPr>
          <w:szCs w:val="28"/>
        </w:rPr>
      </w:pPr>
      <w:r w:rsidRPr="00222DF8">
        <w:rPr>
          <w:szCs w:val="28"/>
        </w:rPr>
        <w:t xml:space="preserve">Но Карлсон всё же заставил Малыша лечь на ступеньку и как </w:t>
      </w:r>
      <w:proofErr w:type="gramStart"/>
      <w:r w:rsidRPr="00222DF8">
        <w:rPr>
          <w:szCs w:val="28"/>
        </w:rPr>
        <w:t>следует</w:t>
      </w:r>
      <w:proofErr w:type="gramEnd"/>
      <w:r w:rsidRPr="00222DF8">
        <w:rPr>
          <w:szCs w:val="28"/>
        </w:rPr>
        <w:t xml:space="preserve"> побрызгал ему в лицо какао.</w:t>
      </w:r>
    </w:p>
    <w:p w:rsidR="00222DF8" w:rsidRPr="00222DF8" w:rsidRDefault="00222DF8" w:rsidP="00222DF8">
      <w:pPr>
        <w:spacing w:after="0" w:line="240" w:lineRule="auto"/>
        <w:ind w:firstLine="709"/>
        <w:jc w:val="both"/>
        <w:rPr>
          <w:szCs w:val="28"/>
        </w:rPr>
      </w:pPr>
      <w:r w:rsidRPr="00222DF8">
        <w:rPr>
          <w:szCs w:val="28"/>
        </w:rPr>
        <w:t>— Чтобы ты не упал в обморок, — объяснил Карлсон и придвинул к себе третью плюшку Малыша. Тебе больше нельзя съесть ни кусочка, ты можешь тут же умереть. Но подумай, какое счастье для этой бедной маленькой плюшечки, что есть я, не то она лежала бы здесь на ступеньке в полном одиночестве, — сказал Карлсон и мигом проглотил её.</w:t>
      </w:r>
    </w:p>
    <w:p w:rsidR="00222DF8" w:rsidRPr="00222DF8" w:rsidRDefault="00222DF8" w:rsidP="00222DF8">
      <w:pPr>
        <w:spacing w:after="0" w:line="240" w:lineRule="auto"/>
        <w:ind w:firstLine="709"/>
        <w:jc w:val="both"/>
        <w:rPr>
          <w:szCs w:val="28"/>
        </w:rPr>
      </w:pPr>
      <w:r w:rsidRPr="00222DF8">
        <w:rPr>
          <w:szCs w:val="28"/>
        </w:rPr>
        <w:t>— Теперь она уже не одинока, — заметил Малыш.</w:t>
      </w:r>
    </w:p>
    <w:p w:rsidR="00222DF8" w:rsidRPr="00222DF8" w:rsidRDefault="00222DF8" w:rsidP="00222DF8">
      <w:pPr>
        <w:spacing w:after="0" w:line="240" w:lineRule="auto"/>
        <w:ind w:firstLine="709"/>
        <w:jc w:val="both"/>
        <w:rPr>
          <w:szCs w:val="28"/>
        </w:rPr>
      </w:pPr>
      <w:r w:rsidRPr="00222DF8">
        <w:rPr>
          <w:szCs w:val="28"/>
        </w:rPr>
        <w:t>Карлсон удовлетворённо похлопал себя по животу.</w:t>
      </w:r>
    </w:p>
    <w:p w:rsidR="00222DF8" w:rsidRPr="00222DF8" w:rsidRDefault="00222DF8" w:rsidP="00222DF8">
      <w:pPr>
        <w:spacing w:after="0" w:line="240" w:lineRule="auto"/>
        <w:ind w:firstLine="709"/>
        <w:jc w:val="both"/>
        <w:rPr>
          <w:szCs w:val="28"/>
        </w:rPr>
      </w:pPr>
      <w:r w:rsidRPr="00222DF8">
        <w:rPr>
          <w:szCs w:val="28"/>
        </w:rPr>
        <w:t>— Да, теперь она в обществе своих семи товарок и чувствует себя отлично.</w:t>
      </w:r>
    </w:p>
    <w:p w:rsidR="00222DF8" w:rsidRPr="00222DF8" w:rsidRDefault="00222DF8" w:rsidP="00222DF8">
      <w:pPr>
        <w:spacing w:after="0" w:line="240" w:lineRule="auto"/>
        <w:ind w:firstLine="709"/>
        <w:jc w:val="both"/>
        <w:rPr>
          <w:szCs w:val="28"/>
        </w:rPr>
      </w:pPr>
      <w:r w:rsidRPr="00222DF8">
        <w:rPr>
          <w:szCs w:val="28"/>
        </w:rPr>
        <w:t>Малыш тоже чувствовал себя отлично. Он лежал на ступеньке, и ему было очень хорошо, несмотря на плюшечную лихорадку. Он был сыт и охотно простил Карлсону его выходку с третьей плюшкой.</w:t>
      </w:r>
    </w:p>
    <w:p w:rsidR="00222DF8" w:rsidRPr="00222DF8" w:rsidRDefault="00222DF8" w:rsidP="00222DF8">
      <w:pPr>
        <w:spacing w:after="0" w:line="240" w:lineRule="auto"/>
        <w:ind w:firstLine="709"/>
        <w:jc w:val="both"/>
        <w:rPr>
          <w:szCs w:val="28"/>
        </w:rPr>
      </w:pPr>
      <w:r w:rsidRPr="00222DF8">
        <w:rPr>
          <w:szCs w:val="28"/>
        </w:rPr>
        <w:t>Но тут он взглянул на башенные часы. Было без нескольких минут три. Он расхохотался:</w:t>
      </w:r>
    </w:p>
    <w:p w:rsidR="00222DF8" w:rsidRPr="00222DF8" w:rsidRDefault="00222DF8" w:rsidP="00222DF8">
      <w:pPr>
        <w:spacing w:after="0" w:line="240" w:lineRule="auto"/>
        <w:ind w:firstLine="709"/>
        <w:jc w:val="both"/>
        <w:rPr>
          <w:szCs w:val="28"/>
        </w:rPr>
      </w:pPr>
      <w:r w:rsidRPr="00222DF8">
        <w:rPr>
          <w:szCs w:val="28"/>
        </w:rPr>
        <w:t xml:space="preserve">— Скоро появится </w:t>
      </w:r>
      <w:r w:rsidR="00AF6F74">
        <w:rPr>
          <w:szCs w:val="28"/>
        </w:rPr>
        <w:t>фрёкен</w:t>
      </w:r>
      <w:r w:rsidRPr="00222DF8">
        <w:rPr>
          <w:szCs w:val="28"/>
        </w:rPr>
        <w:t xml:space="preserve"> Бок, чтобы меня выпустить из комнаты. Мне бы так </w:t>
      </w:r>
      <w:proofErr w:type="gramStart"/>
      <w:r w:rsidRPr="00222DF8">
        <w:rPr>
          <w:szCs w:val="28"/>
        </w:rPr>
        <w:t>хотелось посмотреть какую она скорчит</w:t>
      </w:r>
      <w:proofErr w:type="gramEnd"/>
      <w:r w:rsidRPr="00222DF8">
        <w:rPr>
          <w:szCs w:val="28"/>
        </w:rPr>
        <w:t xml:space="preserve"> рожу, когда увидит, что меня нет.</w:t>
      </w:r>
    </w:p>
    <w:p w:rsidR="00222DF8" w:rsidRPr="00222DF8" w:rsidRDefault="00222DF8" w:rsidP="00222DF8">
      <w:pPr>
        <w:spacing w:after="0" w:line="240" w:lineRule="auto"/>
        <w:ind w:firstLine="709"/>
        <w:jc w:val="both"/>
        <w:rPr>
          <w:szCs w:val="28"/>
        </w:rPr>
      </w:pPr>
      <w:r w:rsidRPr="00222DF8">
        <w:rPr>
          <w:szCs w:val="28"/>
        </w:rPr>
        <w:t>Карлсон дружески похлопал Малыша по плечу:</w:t>
      </w:r>
    </w:p>
    <w:p w:rsidR="00222DF8" w:rsidRPr="00222DF8" w:rsidRDefault="00222DF8" w:rsidP="00222DF8">
      <w:pPr>
        <w:spacing w:after="0" w:line="240" w:lineRule="auto"/>
        <w:ind w:firstLine="709"/>
        <w:jc w:val="both"/>
        <w:rPr>
          <w:szCs w:val="28"/>
        </w:rPr>
      </w:pPr>
      <w:r w:rsidRPr="00222DF8">
        <w:rPr>
          <w:szCs w:val="28"/>
        </w:rPr>
        <w:t>— Всегда обращайся со всеми своими желаниями к Карлсону, он всё уладит, будь спокоен. Сбегай только в дом и возьми мой бинокль. Он висит, если считать от диванчика, на четырнадцатом гвозде под самым потолком; ты залезай на верстак.</w:t>
      </w:r>
    </w:p>
    <w:p w:rsidR="00222DF8" w:rsidRPr="00222DF8" w:rsidRDefault="00222DF8" w:rsidP="00222DF8">
      <w:pPr>
        <w:spacing w:after="0" w:line="240" w:lineRule="auto"/>
        <w:ind w:firstLine="709"/>
        <w:jc w:val="both"/>
        <w:rPr>
          <w:szCs w:val="28"/>
        </w:rPr>
      </w:pPr>
      <w:r w:rsidRPr="00222DF8">
        <w:rPr>
          <w:szCs w:val="28"/>
        </w:rPr>
        <w:t>Малыш лукаво улыбнулся.</w:t>
      </w:r>
    </w:p>
    <w:p w:rsidR="00222DF8" w:rsidRPr="00222DF8" w:rsidRDefault="00222DF8" w:rsidP="00222DF8">
      <w:pPr>
        <w:spacing w:after="0" w:line="240" w:lineRule="auto"/>
        <w:ind w:firstLine="709"/>
        <w:jc w:val="both"/>
        <w:rPr>
          <w:szCs w:val="28"/>
        </w:rPr>
      </w:pPr>
      <w:r w:rsidRPr="00222DF8">
        <w:rPr>
          <w:szCs w:val="28"/>
        </w:rPr>
        <w:t>— Но ведь у меня плюшечная лихорадка, разве при ней не полагается лежать неподвижно?</w:t>
      </w:r>
    </w:p>
    <w:p w:rsidR="00222DF8" w:rsidRPr="00222DF8" w:rsidRDefault="00222DF8" w:rsidP="00222DF8">
      <w:pPr>
        <w:spacing w:after="0" w:line="240" w:lineRule="auto"/>
        <w:ind w:firstLine="709"/>
        <w:jc w:val="both"/>
        <w:rPr>
          <w:szCs w:val="28"/>
        </w:rPr>
      </w:pPr>
      <w:r w:rsidRPr="00222DF8">
        <w:rPr>
          <w:szCs w:val="28"/>
        </w:rPr>
        <w:t>Карлсон покачал головой.</w:t>
      </w:r>
    </w:p>
    <w:p w:rsidR="00222DF8" w:rsidRPr="00222DF8" w:rsidRDefault="00222DF8" w:rsidP="00222DF8">
      <w:pPr>
        <w:spacing w:after="0" w:line="240" w:lineRule="auto"/>
        <w:ind w:firstLine="709"/>
        <w:jc w:val="both"/>
        <w:rPr>
          <w:szCs w:val="28"/>
        </w:rPr>
      </w:pPr>
      <w:r w:rsidRPr="00222DF8">
        <w:rPr>
          <w:szCs w:val="28"/>
        </w:rPr>
        <w:t xml:space="preserve">— «Лежать неподвижно, лежать неподвижно»! И ты думаешь, что это помогает от плюшечной лихорадки? Наоборот, чем больше ты будешь </w:t>
      </w:r>
      <w:proofErr w:type="gramStart"/>
      <w:r w:rsidRPr="00222DF8">
        <w:rPr>
          <w:szCs w:val="28"/>
        </w:rPr>
        <w:t>бегать</w:t>
      </w:r>
      <w:proofErr w:type="gramEnd"/>
      <w:r w:rsidRPr="00222DF8">
        <w:rPr>
          <w:szCs w:val="28"/>
        </w:rPr>
        <w:t xml:space="preserve"> и прыгать, тем быстрее </w:t>
      </w:r>
      <w:r w:rsidRPr="00222DF8">
        <w:rPr>
          <w:szCs w:val="28"/>
        </w:rPr>
        <w:lastRenderedPageBreak/>
        <w:t>поправишься, это точно, посмотри в любом врачебном справочнике.</w:t>
      </w:r>
    </w:p>
    <w:p w:rsidR="00222DF8" w:rsidRPr="00222DF8" w:rsidRDefault="00222DF8" w:rsidP="00222DF8">
      <w:pPr>
        <w:spacing w:after="0" w:line="240" w:lineRule="auto"/>
        <w:ind w:firstLine="709"/>
        <w:jc w:val="both"/>
        <w:rPr>
          <w:szCs w:val="28"/>
        </w:rPr>
      </w:pPr>
      <w:r w:rsidRPr="00222DF8">
        <w:rPr>
          <w:szCs w:val="28"/>
        </w:rPr>
        <w:t xml:space="preserve">А так как Малыш хотел как можно скорее выздороветь, он послушно сбегал в дом, залез на верстак </w:t>
      </w:r>
      <w:r w:rsidR="004A3641">
        <w:rPr>
          <w:szCs w:val="28"/>
        </w:rPr>
        <w:t>и</w:t>
      </w:r>
      <w:r w:rsidRPr="00222DF8">
        <w:rPr>
          <w:szCs w:val="28"/>
        </w:rPr>
        <w:t xml:space="preserve"> достал бинокль, который висел на четырнадцатом гвозде, если считать от диванчика. На том же гвозде висела и картина, в нижнем углу которой был изображён маленький красный петух. И Малыш вспомнил, что Карлсон лучший в мире рисовальщик петухов: ведь это он сам написал портрет «очень одинокого петуха», как указывала надпись на картине. И в самом деле, этот петух был куда краснее и куда более </w:t>
      </w:r>
      <w:proofErr w:type="gramStart"/>
      <w:r w:rsidRPr="00222DF8">
        <w:rPr>
          <w:szCs w:val="28"/>
        </w:rPr>
        <w:t>одинок</w:t>
      </w:r>
      <w:proofErr w:type="gramEnd"/>
      <w:r w:rsidRPr="00222DF8">
        <w:rPr>
          <w:szCs w:val="28"/>
        </w:rPr>
        <w:t xml:space="preserve"> чем все петухи, которых Малышу довелось до сих пор видеть. Но у Малыша не было времени рассмотреть его </w:t>
      </w:r>
      <w:proofErr w:type="gramStart"/>
      <w:r w:rsidRPr="00222DF8">
        <w:rPr>
          <w:szCs w:val="28"/>
        </w:rPr>
        <w:t>получше</w:t>
      </w:r>
      <w:proofErr w:type="gramEnd"/>
      <w:r w:rsidRPr="00222DF8">
        <w:rPr>
          <w:szCs w:val="28"/>
        </w:rPr>
        <w:t xml:space="preserve">, потому что стрелка подходила к трём </w:t>
      </w:r>
      <w:r w:rsidR="004A3641">
        <w:rPr>
          <w:szCs w:val="28"/>
        </w:rPr>
        <w:t>и</w:t>
      </w:r>
      <w:r w:rsidRPr="00222DF8">
        <w:rPr>
          <w:szCs w:val="28"/>
        </w:rPr>
        <w:t xml:space="preserve"> медлить было нельзя.</w:t>
      </w:r>
    </w:p>
    <w:p w:rsidR="00222DF8" w:rsidRPr="00222DF8" w:rsidRDefault="00222DF8" w:rsidP="00222DF8">
      <w:pPr>
        <w:spacing w:after="0" w:line="240" w:lineRule="auto"/>
        <w:ind w:firstLine="709"/>
        <w:jc w:val="both"/>
        <w:rPr>
          <w:szCs w:val="28"/>
        </w:rPr>
      </w:pPr>
      <w:r w:rsidRPr="00222DF8">
        <w:rPr>
          <w:szCs w:val="28"/>
        </w:rPr>
        <w:t>Когда Малыш вынес на крыльцо бинокль, Карлсо</w:t>
      </w:r>
      <w:r w:rsidR="004A3641">
        <w:rPr>
          <w:szCs w:val="28"/>
        </w:rPr>
        <w:t>н</w:t>
      </w:r>
      <w:r w:rsidRPr="00222DF8">
        <w:rPr>
          <w:szCs w:val="28"/>
        </w:rPr>
        <w:t xml:space="preserve"> уже стоял готовый к отлёту, и прежде чем Малыш успел опомниться, Карлсон полетел с ним через улицу и приземлился на крыше дома напротив.</w:t>
      </w:r>
    </w:p>
    <w:p w:rsidR="00222DF8" w:rsidRPr="00222DF8" w:rsidRDefault="00222DF8" w:rsidP="00222DF8">
      <w:pPr>
        <w:spacing w:after="0" w:line="240" w:lineRule="auto"/>
        <w:ind w:firstLine="709"/>
        <w:jc w:val="both"/>
        <w:rPr>
          <w:szCs w:val="28"/>
        </w:rPr>
      </w:pPr>
      <w:r w:rsidRPr="00222DF8">
        <w:rPr>
          <w:szCs w:val="28"/>
        </w:rPr>
        <w:t xml:space="preserve">Тут только Малыш понял, </w:t>
      </w:r>
      <w:proofErr w:type="spellStart"/>
      <w:r w:rsidRPr="00222DF8">
        <w:rPr>
          <w:szCs w:val="28"/>
        </w:rPr>
        <w:t>чт</w:t>
      </w:r>
      <w:r w:rsidR="004A3641">
        <w:rPr>
          <w:szCs w:val="28"/>
        </w:rPr>
        <w:t>́</w:t>
      </w:r>
      <w:proofErr w:type="gramStart"/>
      <w:r w:rsidRPr="00222DF8">
        <w:rPr>
          <w:szCs w:val="28"/>
        </w:rPr>
        <w:t>о</w:t>
      </w:r>
      <w:proofErr w:type="spellEnd"/>
      <w:proofErr w:type="gramEnd"/>
      <w:r w:rsidRPr="00222DF8">
        <w:rPr>
          <w:szCs w:val="28"/>
        </w:rPr>
        <w:t xml:space="preserve"> задумал Карлсон.</w:t>
      </w:r>
    </w:p>
    <w:p w:rsidR="00222DF8" w:rsidRPr="00222DF8" w:rsidRDefault="00222DF8" w:rsidP="00222DF8">
      <w:pPr>
        <w:spacing w:after="0" w:line="240" w:lineRule="auto"/>
        <w:ind w:firstLine="709"/>
        <w:jc w:val="both"/>
        <w:rPr>
          <w:szCs w:val="28"/>
        </w:rPr>
      </w:pPr>
      <w:r w:rsidRPr="00222DF8">
        <w:rPr>
          <w:szCs w:val="28"/>
        </w:rPr>
        <w:t>— О, какой отличный наблюдательный пост, если есть бинокль и охота следить за тем, что происходит в моей комнате!</w:t>
      </w:r>
    </w:p>
    <w:p w:rsidR="00222DF8" w:rsidRPr="00222DF8" w:rsidRDefault="00222DF8" w:rsidP="00222DF8">
      <w:pPr>
        <w:spacing w:after="0" w:line="240" w:lineRule="auto"/>
        <w:ind w:firstLine="709"/>
        <w:jc w:val="both"/>
        <w:rPr>
          <w:szCs w:val="28"/>
        </w:rPr>
      </w:pPr>
      <w:r w:rsidRPr="00222DF8">
        <w:rPr>
          <w:szCs w:val="28"/>
        </w:rPr>
        <w:t>— Есть и бинокль и охота, — сказал Карлсон и посмотрел в бинокль. Потом он передал его Малышу.</w:t>
      </w:r>
    </w:p>
    <w:p w:rsidR="00222DF8" w:rsidRPr="00222DF8" w:rsidRDefault="00222DF8" w:rsidP="00222DF8">
      <w:pPr>
        <w:spacing w:after="0" w:line="240" w:lineRule="auto"/>
        <w:ind w:firstLine="709"/>
        <w:jc w:val="both"/>
        <w:rPr>
          <w:szCs w:val="28"/>
        </w:rPr>
      </w:pPr>
      <w:r w:rsidRPr="00222DF8">
        <w:rPr>
          <w:szCs w:val="28"/>
        </w:rPr>
        <w:t xml:space="preserve">Малыш увидел свою комнату, увидел, как ему показалось, чётче, </w:t>
      </w:r>
      <w:proofErr w:type="gramStart"/>
      <w:r w:rsidRPr="00222DF8">
        <w:rPr>
          <w:szCs w:val="28"/>
        </w:rPr>
        <w:t>чем</w:t>
      </w:r>
      <w:proofErr w:type="gramEnd"/>
      <w:r w:rsidRPr="00222DF8">
        <w:rPr>
          <w:szCs w:val="28"/>
        </w:rPr>
        <w:t xml:space="preserve"> если бы он в ней был. Вот Бимбо — он спит в корзине, а вот его, </w:t>
      </w:r>
      <w:proofErr w:type="spellStart"/>
      <w:r w:rsidRPr="00222DF8">
        <w:rPr>
          <w:szCs w:val="28"/>
        </w:rPr>
        <w:t>Малышова</w:t>
      </w:r>
      <w:proofErr w:type="spellEnd"/>
      <w:r w:rsidRPr="00222DF8">
        <w:rPr>
          <w:szCs w:val="28"/>
        </w:rPr>
        <w:t xml:space="preserve"> кровать, а вот стол, за которым он делает уроки, а вот часы на стене. Они показывают ровно три. Но </w:t>
      </w:r>
      <w:r w:rsidR="00AF6F74">
        <w:rPr>
          <w:szCs w:val="28"/>
        </w:rPr>
        <w:t>фрёкен</w:t>
      </w:r>
      <w:r w:rsidRPr="00222DF8">
        <w:rPr>
          <w:szCs w:val="28"/>
        </w:rPr>
        <w:t xml:space="preserve"> Бок что-то не видно.</w:t>
      </w:r>
    </w:p>
    <w:p w:rsidR="00222DF8" w:rsidRPr="00222DF8" w:rsidRDefault="00222DF8" w:rsidP="00222DF8">
      <w:pPr>
        <w:spacing w:after="0" w:line="240" w:lineRule="auto"/>
        <w:ind w:firstLine="709"/>
        <w:jc w:val="both"/>
        <w:rPr>
          <w:szCs w:val="28"/>
        </w:rPr>
      </w:pPr>
      <w:r w:rsidRPr="00222DF8">
        <w:rPr>
          <w:szCs w:val="28"/>
        </w:rPr>
        <w:t>— Спокойствие, только спокойствие, — сказал Карлсон. — Она сейчас появится, я это чувствую: у меня дрожат рёбра, и я весь покрываюсь гусиной кожей.</w:t>
      </w:r>
    </w:p>
    <w:p w:rsidR="00222DF8" w:rsidRPr="00222DF8" w:rsidRDefault="00222DF8" w:rsidP="00222DF8">
      <w:pPr>
        <w:spacing w:after="0" w:line="240" w:lineRule="auto"/>
        <w:ind w:firstLine="709"/>
        <w:jc w:val="both"/>
        <w:rPr>
          <w:szCs w:val="28"/>
        </w:rPr>
      </w:pPr>
      <w:r w:rsidRPr="00222DF8">
        <w:rPr>
          <w:szCs w:val="28"/>
        </w:rPr>
        <w:t>Он выхватил у Малыша из рук бинокль и поднёс к глазам:</w:t>
      </w:r>
    </w:p>
    <w:p w:rsidR="00222DF8" w:rsidRPr="00222DF8" w:rsidRDefault="00222DF8" w:rsidP="00222DF8">
      <w:pPr>
        <w:spacing w:after="0" w:line="240" w:lineRule="auto"/>
        <w:ind w:firstLine="709"/>
        <w:jc w:val="both"/>
        <w:rPr>
          <w:szCs w:val="28"/>
        </w:rPr>
      </w:pPr>
      <w:r w:rsidRPr="00222DF8">
        <w:rPr>
          <w:szCs w:val="28"/>
        </w:rPr>
        <w:t>— Что я говорил? Вот открывается дверь, вот она входит с милой и приветливой улыбкой людоедки.</w:t>
      </w:r>
    </w:p>
    <w:p w:rsidR="00222DF8" w:rsidRPr="00222DF8" w:rsidRDefault="00222DF8" w:rsidP="00222DF8">
      <w:pPr>
        <w:spacing w:after="0" w:line="240" w:lineRule="auto"/>
        <w:ind w:firstLine="709"/>
        <w:jc w:val="both"/>
        <w:rPr>
          <w:szCs w:val="28"/>
        </w:rPr>
      </w:pPr>
      <w:r w:rsidRPr="00222DF8">
        <w:rPr>
          <w:szCs w:val="28"/>
        </w:rPr>
        <w:t>Малыш завизжал от смеха.</w:t>
      </w:r>
    </w:p>
    <w:p w:rsidR="00222DF8" w:rsidRPr="00222DF8" w:rsidRDefault="00222DF8" w:rsidP="00222DF8">
      <w:pPr>
        <w:spacing w:after="0" w:line="240" w:lineRule="auto"/>
        <w:ind w:firstLine="709"/>
        <w:jc w:val="both"/>
        <w:rPr>
          <w:szCs w:val="28"/>
        </w:rPr>
      </w:pPr>
      <w:r w:rsidRPr="00222DF8">
        <w:rPr>
          <w:szCs w:val="28"/>
        </w:rPr>
        <w:t xml:space="preserve">— Гляди, гляди, она всё шире открывает глаза от удивления. Не понимает, где же Малыш. </w:t>
      </w:r>
      <w:proofErr w:type="gramStart"/>
      <w:r w:rsidRPr="00222DF8">
        <w:rPr>
          <w:szCs w:val="28"/>
        </w:rPr>
        <w:t>Небось</w:t>
      </w:r>
      <w:proofErr w:type="gramEnd"/>
      <w:r w:rsidRPr="00222DF8">
        <w:rPr>
          <w:szCs w:val="28"/>
        </w:rPr>
        <w:t xml:space="preserve"> решила, что он удрал через окно.</w:t>
      </w:r>
    </w:p>
    <w:p w:rsidR="00222DF8" w:rsidRPr="00222DF8" w:rsidRDefault="00222DF8" w:rsidP="00222DF8">
      <w:pPr>
        <w:spacing w:after="0" w:line="240" w:lineRule="auto"/>
        <w:ind w:firstLine="709"/>
        <w:jc w:val="both"/>
        <w:rPr>
          <w:szCs w:val="28"/>
        </w:rPr>
      </w:pPr>
      <w:r w:rsidRPr="00222DF8">
        <w:rPr>
          <w:szCs w:val="28"/>
        </w:rPr>
        <w:t xml:space="preserve">Видно, и в самом деле </w:t>
      </w:r>
      <w:r w:rsidR="00AF6F74">
        <w:rPr>
          <w:szCs w:val="28"/>
        </w:rPr>
        <w:t>фрёкен</w:t>
      </w:r>
      <w:r w:rsidRPr="00222DF8">
        <w:rPr>
          <w:szCs w:val="28"/>
        </w:rPr>
        <w:t xml:space="preserve"> Бок это подумала, потому что она с ужасом подбежала к окну. Малыш даже её пожалел. Она высунулась чуть ли не по пояс и уставилась на улицу, словно ожидала увидеть там Малыша.</w:t>
      </w:r>
    </w:p>
    <w:p w:rsidR="00222DF8" w:rsidRPr="00222DF8" w:rsidRDefault="00222DF8" w:rsidP="00222DF8">
      <w:pPr>
        <w:spacing w:after="0" w:line="240" w:lineRule="auto"/>
        <w:ind w:firstLine="709"/>
        <w:jc w:val="both"/>
        <w:rPr>
          <w:szCs w:val="28"/>
        </w:rPr>
      </w:pPr>
      <w:r w:rsidRPr="00222DF8">
        <w:rPr>
          <w:szCs w:val="28"/>
        </w:rPr>
        <w:lastRenderedPageBreak/>
        <w:t>— Нет, там его нет, — сказал Карлсон. — Что, перепугалась?</w:t>
      </w:r>
    </w:p>
    <w:p w:rsidR="00222DF8" w:rsidRPr="00222DF8" w:rsidRDefault="00222DF8" w:rsidP="00222DF8">
      <w:pPr>
        <w:spacing w:after="0" w:line="240" w:lineRule="auto"/>
        <w:ind w:firstLine="709"/>
        <w:jc w:val="both"/>
        <w:rPr>
          <w:szCs w:val="28"/>
        </w:rPr>
      </w:pPr>
      <w:r w:rsidRPr="00222DF8">
        <w:rPr>
          <w:szCs w:val="28"/>
        </w:rPr>
        <w:t xml:space="preserve">Но </w:t>
      </w:r>
      <w:r w:rsidR="00AF6F74">
        <w:rPr>
          <w:szCs w:val="28"/>
        </w:rPr>
        <w:t>фрёкен</w:t>
      </w:r>
      <w:r w:rsidRPr="00222DF8">
        <w:rPr>
          <w:szCs w:val="28"/>
        </w:rPr>
        <w:t xml:space="preserve"> Бок так легко не теряла спокойствия. Она отошла от окна </w:t>
      </w:r>
      <w:proofErr w:type="gramStart"/>
      <w:r w:rsidRPr="00222DF8">
        <w:rPr>
          <w:szCs w:val="28"/>
        </w:rPr>
        <w:t>в глубь</w:t>
      </w:r>
      <w:proofErr w:type="gramEnd"/>
      <w:r w:rsidRPr="00222DF8">
        <w:rPr>
          <w:szCs w:val="28"/>
        </w:rPr>
        <w:t xml:space="preserve"> комнаты.</w:t>
      </w:r>
    </w:p>
    <w:p w:rsidR="00222DF8" w:rsidRPr="00222DF8" w:rsidRDefault="00222DF8" w:rsidP="00222DF8">
      <w:pPr>
        <w:spacing w:after="0" w:line="240" w:lineRule="auto"/>
        <w:ind w:firstLine="709"/>
        <w:jc w:val="both"/>
        <w:rPr>
          <w:szCs w:val="28"/>
        </w:rPr>
      </w:pPr>
      <w:r w:rsidRPr="00222DF8">
        <w:rPr>
          <w:szCs w:val="28"/>
        </w:rPr>
        <w:t>— Теперь она ищет, — сказал Карлсон. — Ищет в кровати… и под столом… и под кроватью</w:t>
      </w:r>
      <w:proofErr w:type="gramStart"/>
      <w:r w:rsidRPr="00222DF8">
        <w:rPr>
          <w:szCs w:val="28"/>
        </w:rPr>
        <w:t>… В</w:t>
      </w:r>
      <w:proofErr w:type="gramEnd"/>
      <w:r w:rsidRPr="00222DF8">
        <w:rPr>
          <w:szCs w:val="28"/>
        </w:rPr>
        <w:t>от здорово!.. Ой, подожди, она подходит к шкафу</w:t>
      </w:r>
      <w:proofErr w:type="gramStart"/>
      <w:r w:rsidRPr="00222DF8">
        <w:rPr>
          <w:szCs w:val="28"/>
        </w:rPr>
        <w:t>… Н</w:t>
      </w:r>
      <w:proofErr w:type="gramEnd"/>
      <w:r w:rsidRPr="00222DF8">
        <w:rPr>
          <w:szCs w:val="28"/>
        </w:rPr>
        <w:t>ебось думает, что ты там лежишь, свернувшись в клубочек, и плачешь… Карлсон вновь захохотал.</w:t>
      </w:r>
    </w:p>
    <w:p w:rsidR="00222DF8" w:rsidRPr="00222DF8" w:rsidRDefault="00222DF8" w:rsidP="00222DF8">
      <w:pPr>
        <w:spacing w:after="0" w:line="240" w:lineRule="auto"/>
        <w:ind w:firstLine="709"/>
        <w:jc w:val="both"/>
        <w:rPr>
          <w:szCs w:val="28"/>
        </w:rPr>
      </w:pPr>
      <w:r w:rsidRPr="00222DF8">
        <w:rPr>
          <w:szCs w:val="28"/>
        </w:rPr>
        <w:t>— Пора нам позабавиться, — сказал он.</w:t>
      </w:r>
    </w:p>
    <w:p w:rsidR="00222DF8" w:rsidRPr="00222DF8" w:rsidRDefault="00222DF8" w:rsidP="00222DF8">
      <w:pPr>
        <w:spacing w:after="0" w:line="240" w:lineRule="auto"/>
        <w:ind w:firstLine="709"/>
        <w:jc w:val="both"/>
        <w:rPr>
          <w:szCs w:val="28"/>
        </w:rPr>
      </w:pPr>
      <w:r w:rsidRPr="00222DF8">
        <w:rPr>
          <w:szCs w:val="28"/>
        </w:rPr>
        <w:t>— А как? — спросил Малыш.</w:t>
      </w:r>
    </w:p>
    <w:p w:rsidR="00222DF8" w:rsidRPr="00222DF8" w:rsidRDefault="00222DF8" w:rsidP="00222DF8">
      <w:pPr>
        <w:spacing w:after="0" w:line="240" w:lineRule="auto"/>
        <w:ind w:firstLine="709"/>
        <w:jc w:val="both"/>
        <w:rPr>
          <w:szCs w:val="28"/>
        </w:rPr>
      </w:pPr>
      <w:r w:rsidRPr="00222DF8">
        <w:rPr>
          <w:szCs w:val="28"/>
        </w:rPr>
        <w:t>— А вот как, — сказал Карлсон и, прежде чем Малыш успел опомниться, полетел с ним через улицу и кинул Малыша в его комнату.</w:t>
      </w:r>
    </w:p>
    <w:p w:rsidR="00222DF8" w:rsidRPr="00222DF8" w:rsidRDefault="00222DF8" w:rsidP="00222DF8">
      <w:pPr>
        <w:spacing w:after="0" w:line="240" w:lineRule="auto"/>
        <w:ind w:firstLine="709"/>
        <w:jc w:val="both"/>
        <w:rPr>
          <w:szCs w:val="28"/>
        </w:rPr>
      </w:pPr>
      <w:r w:rsidRPr="00222DF8">
        <w:rPr>
          <w:szCs w:val="28"/>
        </w:rPr>
        <w:t xml:space="preserve">— Привет, Малыш! — крикнул он, улетая. — Будь, пожалуйста, </w:t>
      </w:r>
      <w:proofErr w:type="gramStart"/>
      <w:r w:rsidRPr="00222DF8">
        <w:rPr>
          <w:szCs w:val="28"/>
        </w:rPr>
        <w:t>поласковей</w:t>
      </w:r>
      <w:proofErr w:type="gramEnd"/>
      <w:r w:rsidRPr="00222DF8">
        <w:rPr>
          <w:szCs w:val="28"/>
        </w:rPr>
        <w:t xml:space="preserve"> с </w:t>
      </w:r>
      <w:proofErr w:type="spellStart"/>
      <w:r w:rsidRPr="00222DF8">
        <w:rPr>
          <w:szCs w:val="28"/>
        </w:rPr>
        <w:t>домомучительницей</w:t>
      </w:r>
      <w:proofErr w:type="spellEnd"/>
      <w:r w:rsidRPr="00222DF8">
        <w:rPr>
          <w:szCs w:val="28"/>
        </w:rPr>
        <w:t>.</w:t>
      </w:r>
    </w:p>
    <w:p w:rsidR="00222DF8" w:rsidRPr="00222DF8" w:rsidRDefault="00222DF8" w:rsidP="00222DF8">
      <w:pPr>
        <w:spacing w:after="0" w:line="240" w:lineRule="auto"/>
        <w:ind w:firstLine="709"/>
        <w:jc w:val="both"/>
        <w:rPr>
          <w:szCs w:val="28"/>
        </w:rPr>
      </w:pPr>
      <w:r w:rsidRPr="00222DF8">
        <w:rPr>
          <w:szCs w:val="28"/>
        </w:rPr>
        <w:t xml:space="preserve">Малыш не считал, что это лучший способ позабавиться. Но ведь он обещал помогать </w:t>
      </w:r>
      <w:proofErr w:type="gramStart"/>
      <w:r w:rsidRPr="00222DF8">
        <w:rPr>
          <w:szCs w:val="28"/>
        </w:rPr>
        <w:t>Карлсону</w:t>
      </w:r>
      <w:proofErr w:type="gramEnd"/>
      <w:r w:rsidRPr="00222DF8">
        <w:rPr>
          <w:szCs w:val="28"/>
        </w:rPr>
        <w:t xml:space="preserve"> чем сможет. Поэтому он тихонько подкрался к своему столу, сел на стул и открыл задачник. Он слышал, как </w:t>
      </w:r>
      <w:r w:rsidR="00AF6F74">
        <w:rPr>
          <w:szCs w:val="28"/>
        </w:rPr>
        <w:t>фрёкен</w:t>
      </w:r>
      <w:r w:rsidRPr="00222DF8">
        <w:rPr>
          <w:szCs w:val="28"/>
        </w:rPr>
        <w:t xml:space="preserve"> Бок обшаривает шкаф. Сейчас она обернётся — он ждал этого момента с огромным напряжением.</w:t>
      </w:r>
    </w:p>
    <w:p w:rsidR="00222DF8" w:rsidRPr="00222DF8" w:rsidRDefault="00222DF8" w:rsidP="00222DF8">
      <w:pPr>
        <w:spacing w:after="0" w:line="240" w:lineRule="auto"/>
        <w:ind w:firstLine="709"/>
        <w:jc w:val="both"/>
        <w:rPr>
          <w:szCs w:val="28"/>
        </w:rPr>
      </w:pPr>
      <w:r w:rsidRPr="00222DF8">
        <w:rPr>
          <w:szCs w:val="28"/>
        </w:rPr>
        <w:t>И в самом деле, она тут же вынырнула из недр шкафа, и первое, что она увидела, был Малыш. Она попятилась назад и прислонилась к дверцам шкафа. Так она простояла довольно долго, не говоря ни слова и не сводя с него глаз. Она только несколько раз опускала веки, словно проверяя себя, не обман ли это зрения.</w:t>
      </w:r>
    </w:p>
    <w:p w:rsidR="00222DF8" w:rsidRPr="00222DF8" w:rsidRDefault="00222DF8" w:rsidP="00222DF8">
      <w:pPr>
        <w:spacing w:after="0" w:line="240" w:lineRule="auto"/>
        <w:ind w:firstLine="709"/>
        <w:jc w:val="both"/>
        <w:rPr>
          <w:szCs w:val="28"/>
        </w:rPr>
      </w:pPr>
      <w:r w:rsidRPr="00222DF8">
        <w:rPr>
          <w:szCs w:val="28"/>
        </w:rPr>
        <w:t xml:space="preserve">— Скажи, ради бога, где ты прятался? — выговорила </w:t>
      </w:r>
      <w:proofErr w:type="gramStart"/>
      <w:r w:rsidRPr="00222DF8">
        <w:rPr>
          <w:szCs w:val="28"/>
        </w:rPr>
        <w:t>она</w:t>
      </w:r>
      <w:proofErr w:type="gramEnd"/>
      <w:r w:rsidRPr="00222DF8">
        <w:rPr>
          <w:szCs w:val="28"/>
        </w:rPr>
        <w:t xml:space="preserve"> наконец.</w:t>
      </w:r>
    </w:p>
    <w:p w:rsidR="00222DF8" w:rsidRPr="00222DF8" w:rsidRDefault="00222DF8" w:rsidP="00222DF8">
      <w:pPr>
        <w:spacing w:after="0" w:line="240" w:lineRule="auto"/>
        <w:ind w:firstLine="709"/>
        <w:jc w:val="both"/>
        <w:rPr>
          <w:szCs w:val="28"/>
        </w:rPr>
      </w:pPr>
      <w:r w:rsidRPr="00222DF8">
        <w:rPr>
          <w:szCs w:val="28"/>
        </w:rPr>
        <w:t xml:space="preserve">— Я не прятался. Я сидел за столом и решал примеры. Откуда я мог знать, </w:t>
      </w:r>
      <w:r w:rsidR="00AF6F74">
        <w:rPr>
          <w:szCs w:val="28"/>
        </w:rPr>
        <w:t>фрёкен</w:t>
      </w:r>
      <w:r w:rsidRPr="00222DF8">
        <w:rPr>
          <w:szCs w:val="28"/>
        </w:rPr>
        <w:t xml:space="preserve"> Бок, что вы хотите поиграть со мной в прятки? Но я готов</w:t>
      </w:r>
      <w:proofErr w:type="gramStart"/>
      <w:r w:rsidRPr="00222DF8">
        <w:rPr>
          <w:szCs w:val="28"/>
        </w:rPr>
        <w:t>… Л</w:t>
      </w:r>
      <w:proofErr w:type="gramEnd"/>
      <w:r w:rsidRPr="00222DF8">
        <w:rPr>
          <w:szCs w:val="28"/>
        </w:rPr>
        <w:t>езьте назад в шкаф, я с удовольствием вас поищу.</w:t>
      </w:r>
    </w:p>
    <w:p w:rsidR="00222DF8" w:rsidRPr="00222DF8" w:rsidRDefault="00AF6F74" w:rsidP="00222DF8">
      <w:pPr>
        <w:spacing w:after="0" w:line="240" w:lineRule="auto"/>
        <w:ind w:firstLine="709"/>
        <w:jc w:val="both"/>
        <w:rPr>
          <w:szCs w:val="28"/>
        </w:rPr>
      </w:pPr>
      <w:r>
        <w:rPr>
          <w:szCs w:val="28"/>
        </w:rPr>
        <w:t>Фрёкен</w:t>
      </w:r>
      <w:r w:rsidR="00222DF8" w:rsidRPr="00222DF8">
        <w:rPr>
          <w:szCs w:val="28"/>
        </w:rPr>
        <w:t xml:space="preserve"> Бок на это ничего не ответила. Она стояла молча и о чём-то думала.</w:t>
      </w:r>
    </w:p>
    <w:p w:rsidR="00222DF8" w:rsidRPr="00222DF8" w:rsidRDefault="00222DF8" w:rsidP="00222DF8">
      <w:pPr>
        <w:spacing w:after="0" w:line="240" w:lineRule="auto"/>
        <w:ind w:firstLine="709"/>
        <w:jc w:val="both"/>
        <w:rPr>
          <w:szCs w:val="28"/>
        </w:rPr>
      </w:pPr>
      <w:r w:rsidRPr="00222DF8">
        <w:rPr>
          <w:szCs w:val="28"/>
        </w:rPr>
        <w:t xml:space="preserve">— Может, я больна, — пробормотала </w:t>
      </w:r>
      <w:proofErr w:type="gramStart"/>
      <w:r w:rsidRPr="00222DF8">
        <w:rPr>
          <w:szCs w:val="28"/>
        </w:rPr>
        <w:t>она</w:t>
      </w:r>
      <w:proofErr w:type="gramEnd"/>
      <w:r w:rsidRPr="00222DF8">
        <w:rPr>
          <w:szCs w:val="28"/>
        </w:rPr>
        <w:t xml:space="preserve"> наконец. — В этом доме происходят такие странные вещи.</w:t>
      </w:r>
    </w:p>
    <w:p w:rsidR="00222DF8" w:rsidRPr="00222DF8" w:rsidRDefault="00222DF8" w:rsidP="00222DF8">
      <w:pPr>
        <w:spacing w:after="0" w:line="240" w:lineRule="auto"/>
        <w:ind w:firstLine="709"/>
        <w:jc w:val="both"/>
        <w:rPr>
          <w:szCs w:val="28"/>
        </w:rPr>
      </w:pPr>
      <w:r w:rsidRPr="00222DF8">
        <w:rPr>
          <w:szCs w:val="28"/>
        </w:rPr>
        <w:t>Тут Малыш услышал, что кто-то осторожно запер снаружи дверь его комнаты. Малыш расхохотался. Лучший в мире укротитель домомучительниц явно влетел в квартиру через кухонное окно, чтобы помочь домомучительнице понять на собственном опыте, что значит сидеть взаперти.</w:t>
      </w:r>
    </w:p>
    <w:p w:rsidR="00222DF8" w:rsidRPr="00222DF8" w:rsidRDefault="00AF6F74" w:rsidP="00222DF8">
      <w:pPr>
        <w:spacing w:after="0" w:line="240" w:lineRule="auto"/>
        <w:ind w:firstLine="709"/>
        <w:jc w:val="both"/>
        <w:rPr>
          <w:szCs w:val="28"/>
        </w:rPr>
      </w:pPr>
      <w:r>
        <w:rPr>
          <w:szCs w:val="28"/>
        </w:rPr>
        <w:lastRenderedPageBreak/>
        <w:t>Фрёкен</w:t>
      </w:r>
      <w:r w:rsidR="00222DF8" w:rsidRPr="00222DF8">
        <w:rPr>
          <w:szCs w:val="28"/>
        </w:rPr>
        <w:t xml:space="preserve"> Бок ничего не заметила. Она всё ещё стояла молча и, видно, что-то обдумывала. Наконец она сказала:</w:t>
      </w:r>
    </w:p>
    <w:p w:rsidR="00222DF8" w:rsidRPr="00222DF8" w:rsidRDefault="00222DF8" w:rsidP="00222DF8">
      <w:pPr>
        <w:spacing w:after="0" w:line="240" w:lineRule="auto"/>
        <w:ind w:firstLine="709"/>
        <w:jc w:val="both"/>
        <w:rPr>
          <w:szCs w:val="28"/>
        </w:rPr>
      </w:pPr>
      <w:r w:rsidRPr="00222DF8">
        <w:rPr>
          <w:szCs w:val="28"/>
        </w:rPr>
        <w:t>— Странно! Ну ладно, теперь ты можешь пойти поиграть, пока я приготовлю обед.</w:t>
      </w:r>
    </w:p>
    <w:p w:rsidR="00222DF8" w:rsidRPr="00222DF8" w:rsidRDefault="00222DF8" w:rsidP="00222DF8">
      <w:pPr>
        <w:spacing w:after="0" w:line="240" w:lineRule="auto"/>
        <w:ind w:firstLine="709"/>
        <w:jc w:val="both"/>
        <w:rPr>
          <w:szCs w:val="28"/>
        </w:rPr>
      </w:pPr>
      <w:r w:rsidRPr="00222DF8">
        <w:rPr>
          <w:szCs w:val="28"/>
        </w:rPr>
        <w:t>— Спасибо, это очень мило с вашей стороны, — сказал Малыш. — Значит, я больше не заперт?</w:t>
      </w:r>
    </w:p>
    <w:p w:rsidR="00222DF8" w:rsidRPr="00222DF8" w:rsidRDefault="00222DF8" w:rsidP="00222DF8">
      <w:pPr>
        <w:spacing w:after="0" w:line="240" w:lineRule="auto"/>
        <w:ind w:firstLine="709"/>
        <w:jc w:val="both"/>
        <w:rPr>
          <w:szCs w:val="28"/>
        </w:rPr>
      </w:pPr>
      <w:r w:rsidRPr="00222DF8">
        <w:rPr>
          <w:szCs w:val="28"/>
        </w:rPr>
        <w:t xml:space="preserve">— Нет, я разрешаю тебе выйти, — сказала </w:t>
      </w:r>
      <w:r w:rsidR="00AF6F74">
        <w:rPr>
          <w:szCs w:val="28"/>
        </w:rPr>
        <w:t>фрёкен</w:t>
      </w:r>
      <w:r w:rsidRPr="00222DF8">
        <w:rPr>
          <w:szCs w:val="28"/>
        </w:rPr>
        <w:t xml:space="preserve"> Бок и подошла к двери.</w:t>
      </w:r>
    </w:p>
    <w:p w:rsidR="00222DF8" w:rsidRPr="00222DF8" w:rsidRDefault="00222DF8" w:rsidP="00222DF8">
      <w:pPr>
        <w:spacing w:after="0" w:line="240" w:lineRule="auto"/>
        <w:ind w:firstLine="709"/>
        <w:jc w:val="both"/>
        <w:rPr>
          <w:szCs w:val="28"/>
        </w:rPr>
      </w:pPr>
      <w:r w:rsidRPr="00222DF8">
        <w:rPr>
          <w:szCs w:val="28"/>
        </w:rPr>
        <w:t xml:space="preserve">Она взялась за ручку, нажала раз, другой, третий. Но дверь не открывалась. Тогда </w:t>
      </w:r>
      <w:r w:rsidR="00AF6F74">
        <w:rPr>
          <w:szCs w:val="28"/>
        </w:rPr>
        <w:t>фрёкен</w:t>
      </w:r>
      <w:r w:rsidRPr="00222DF8">
        <w:rPr>
          <w:szCs w:val="28"/>
        </w:rPr>
        <w:t xml:space="preserve"> Бок навалилась на неё всем телом, но и это не помогло. </w:t>
      </w:r>
      <w:r w:rsidR="00AF6F74">
        <w:rPr>
          <w:szCs w:val="28"/>
        </w:rPr>
        <w:t>Фрёкен</w:t>
      </w:r>
      <w:r w:rsidRPr="00222DF8">
        <w:rPr>
          <w:szCs w:val="28"/>
        </w:rPr>
        <w:t xml:space="preserve"> Бок взревела:</w:t>
      </w:r>
    </w:p>
    <w:p w:rsidR="00222DF8" w:rsidRPr="00222DF8" w:rsidRDefault="00222DF8" w:rsidP="00222DF8">
      <w:pPr>
        <w:spacing w:after="0" w:line="240" w:lineRule="auto"/>
        <w:ind w:firstLine="709"/>
        <w:jc w:val="both"/>
        <w:rPr>
          <w:szCs w:val="28"/>
        </w:rPr>
      </w:pPr>
      <w:r w:rsidRPr="00222DF8">
        <w:rPr>
          <w:szCs w:val="28"/>
        </w:rPr>
        <w:t>— Кто запер дверь?</w:t>
      </w:r>
    </w:p>
    <w:p w:rsidR="00222DF8" w:rsidRPr="00222DF8" w:rsidRDefault="00222DF8" w:rsidP="00222DF8">
      <w:pPr>
        <w:spacing w:after="0" w:line="240" w:lineRule="auto"/>
        <w:ind w:firstLine="709"/>
        <w:jc w:val="both"/>
        <w:rPr>
          <w:szCs w:val="28"/>
        </w:rPr>
      </w:pPr>
      <w:r w:rsidRPr="00222DF8">
        <w:rPr>
          <w:szCs w:val="28"/>
        </w:rPr>
        <w:t>— Наверно, вы сами, — сказал Малыш.</w:t>
      </w:r>
    </w:p>
    <w:p w:rsidR="00222DF8" w:rsidRPr="00222DF8" w:rsidRDefault="00AF6F74" w:rsidP="00222DF8">
      <w:pPr>
        <w:spacing w:after="0" w:line="240" w:lineRule="auto"/>
        <w:ind w:firstLine="709"/>
        <w:jc w:val="both"/>
        <w:rPr>
          <w:szCs w:val="28"/>
        </w:rPr>
      </w:pPr>
      <w:r>
        <w:rPr>
          <w:szCs w:val="28"/>
        </w:rPr>
        <w:t>Фрёкен</w:t>
      </w:r>
      <w:r w:rsidR="00222DF8" w:rsidRPr="00222DF8">
        <w:rPr>
          <w:szCs w:val="28"/>
        </w:rPr>
        <w:t xml:space="preserve"> Бок даже фыркнула от возмущения.</w:t>
      </w:r>
    </w:p>
    <w:p w:rsidR="00222DF8" w:rsidRPr="00222DF8" w:rsidRDefault="00222DF8" w:rsidP="00222DF8">
      <w:pPr>
        <w:spacing w:after="0" w:line="240" w:lineRule="auto"/>
        <w:ind w:firstLine="709"/>
        <w:jc w:val="both"/>
        <w:rPr>
          <w:szCs w:val="28"/>
        </w:rPr>
      </w:pPr>
      <w:r w:rsidRPr="00222DF8">
        <w:rPr>
          <w:szCs w:val="28"/>
        </w:rPr>
        <w:t>— Что ты болтаешь! Как я могла запереть дверь снаружи, когда сама нахожусь внутри!</w:t>
      </w:r>
    </w:p>
    <w:p w:rsidR="00222DF8" w:rsidRPr="00222DF8" w:rsidRDefault="00222DF8" w:rsidP="00222DF8">
      <w:pPr>
        <w:spacing w:after="0" w:line="240" w:lineRule="auto"/>
        <w:ind w:firstLine="709"/>
        <w:jc w:val="both"/>
        <w:rPr>
          <w:szCs w:val="28"/>
        </w:rPr>
      </w:pPr>
      <w:r w:rsidRPr="00222DF8">
        <w:rPr>
          <w:szCs w:val="28"/>
        </w:rPr>
        <w:t>— Этого я не знаю, — сказал Малыш.</w:t>
      </w:r>
    </w:p>
    <w:p w:rsidR="00222DF8" w:rsidRPr="00222DF8" w:rsidRDefault="00222DF8" w:rsidP="00222DF8">
      <w:pPr>
        <w:spacing w:after="0" w:line="240" w:lineRule="auto"/>
        <w:ind w:firstLine="709"/>
        <w:jc w:val="both"/>
        <w:rPr>
          <w:szCs w:val="28"/>
        </w:rPr>
      </w:pPr>
      <w:r w:rsidRPr="00222DF8">
        <w:rPr>
          <w:szCs w:val="28"/>
        </w:rPr>
        <w:t xml:space="preserve">— Может, это сделали </w:t>
      </w:r>
      <w:proofErr w:type="gramStart"/>
      <w:r w:rsidRPr="00222DF8">
        <w:rPr>
          <w:szCs w:val="28"/>
        </w:rPr>
        <w:t>Боссе</w:t>
      </w:r>
      <w:proofErr w:type="gramEnd"/>
      <w:r w:rsidRPr="00222DF8">
        <w:rPr>
          <w:szCs w:val="28"/>
        </w:rPr>
        <w:t xml:space="preserve"> или Бетан? — спросила </w:t>
      </w:r>
      <w:r w:rsidR="00AF6F74">
        <w:rPr>
          <w:szCs w:val="28"/>
        </w:rPr>
        <w:t>фрёкен</w:t>
      </w:r>
      <w:r w:rsidRPr="00222DF8">
        <w:rPr>
          <w:szCs w:val="28"/>
        </w:rPr>
        <w:t xml:space="preserve"> Бок.</w:t>
      </w:r>
    </w:p>
    <w:p w:rsidR="00222DF8" w:rsidRPr="00222DF8" w:rsidRDefault="00222DF8" w:rsidP="00222DF8">
      <w:pPr>
        <w:spacing w:after="0" w:line="240" w:lineRule="auto"/>
        <w:ind w:firstLine="709"/>
        <w:jc w:val="both"/>
        <w:rPr>
          <w:szCs w:val="28"/>
        </w:rPr>
      </w:pPr>
      <w:r w:rsidRPr="00222DF8">
        <w:rPr>
          <w:szCs w:val="28"/>
        </w:rPr>
        <w:t>— Нет, они ещё в школе, — заверил её Малыш.</w:t>
      </w:r>
    </w:p>
    <w:p w:rsidR="00222DF8" w:rsidRPr="00222DF8" w:rsidRDefault="00AF6F74" w:rsidP="00222DF8">
      <w:pPr>
        <w:spacing w:after="0" w:line="240" w:lineRule="auto"/>
        <w:ind w:firstLine="709"/>
        <w:jc w:val="both"/>
        <w:rPr>
          <w:szCs w:val="28"/>
        </w:rPr>
      </w:pPr>
      <w:r>
        <w:rPr>
          <w:szCs w:val="28"/>
        </w:rPr>
        <w:t>Фрёкен</w:t>
      </w:r>
      <w:r w:rsidR="00222DF8" w:rsidRPr="00222DF8">
        <w:rPr>
          <w:szCs w:val="28"/>
        </w:rPr>
        <w:t xml:space="preserve"> Бок тяжело опустилась на стул.</w:t>
      </w:r>
    </w:p>
    <w:p w:rsidR="00222DF8" w:rsidRPr="00222DF8" w:rsidRDefault="00222DF8" w:rsidP="00222DF8">
      <w:pPr>
        <w:spacing w:after="0" w:line="240" w:lineRule="auto"/>
        <w:ind w:firstLine="709"/>
        <w:jc w:val="both"/>
        <w:rPr>
          <w:szCs w:val="28"/>
        </w:rPr>
      </w:pPr>
      <w:r w:rsidRPr="00222DF8">
        <w:rPr>
          <w:szCs w:val="28"/>
        </w:rPr>
        <w:t>— Знаешь, что я думаю? Я думаю, что в доме появилось привидение, — сказала она.</w:t>
      </w:r>
    </w:p>
    <w:p w:rsidR="00222DF8" w:rsidRPr="00222DF8" w:rsidRDefault="00222DF8" w:rsidP="00222DF8">
      <w:pPr>
        <w:spacing w:after="0" w:line="240" w:lineRule="auto"/>
        <w:ind w:firstLine="709"/>
        <w:jc w:val="both"/>
        <w:rPr>
          <w:szCs w:val="28"/>
        </w:rPr>
      </w:pPr>
      <w:r w:rsidRPr="00222DF8">
        <w:rPr>
          <w:szCs w:val="28"/>
        </w:rPr>
        <w:t>Малыш радостно кивнул.</w:t>
      </w:r>
    </w:p>
    <w:p w:rsidR="00222DF8" w:rsidRPr="00222DF8" w:rsidRDefault="00222DF8" w:rsidP="00222DF8">
      <w:pPr>
        <w:spacing w:after="0" w:line="240" w:lineRule="auto"/>
        <w:ind w:firstLine="709"/>
        <w:jc w:val="both"/>
        <w:rPr>
          <w:szCs w:val="28"/>
        </w:rPr>
      </w:pPr>
      <w:r w:rsidRPr="00222DF8">
        <w:rPr>
          <w:szCs w:val="28"/>
        </w:rPr>
        <w:t xml:space="preserve">«Вот </w:t>
      </w:r>
      <w:proofErr w:type="gramStart"/>
      <w:r w:rsidRPr="00222DF8">
        <w:rPr>
          <w:szCs w:val="28"/>
        </w:rPr>
        <w:t>здорово</w:t>
      </w:r>
      <w:proofErr w:type="gramEnd"/>
      <w:r w:rsidRPr="00222DF8">
        <w:rPr>
          <w:szCs w:val="28"/>
        </w:rPr>
        <w:t xml:space="preserve"> получилось! — думал он. — Раз она считает Карлсона привидением, она, наверно, уйдёт от нас: вряд ли ей захочется оставаться в доме, где есть привидения».</w:t>
      </w:r>
    </w:p>
    <w:p w:rsidR="00222DF8" w:rsidRPr="00222DF8" w:rsidRDefault="00222DF8" w:rsidP="00222DF8">
      <w:pPr>
        <w:spacing w:after="0" w:line="240" w:lineRule="auto"/>
        <w:ind w:firstLine="709"/>
        <w:jc w:val="both"/>
        <w:rPr>
          <w:szCs w:val="28"/>
        </w:rPr>
      </w:pPr>
      <w:r w:rsidRPr="00222DF8">
        <w:rPr>
          <w:szCs w:val="28"/>
        </w:rPr>
        <w:t xml:space="preserve">— А вы, </w:t>
      </w:r>
      <w:r w:rsidR="00AF6F74">
        <w:rPr>
          <w:szCs w:val="28"/>
        </w:rPr>
        <w:t>фрёкен</w:t>
      </w:r>
      <w:r w:rsidRPr="00222DF8">
        <w:rPr>
          <w:szCs w:val="28"/>
        </w:rPr>
        <w:t xml:space="preserve"> Бок, боитесь привидений? — осведомился Малыш.</w:t>
      </w:r>
    </w:p>
    <w:p w:rsidR="00222DF8" w:rsidRPr="00222DF8" w:rsidRDefault="00222DF8" w:rsidP="00222DF8">
      <w:pPr>
        <w:spacing w:after="0" w:line="240" w:lineRule="auto"/>
        <w:ind w:firstLine="709"/>
        <w:jc w:val="both"/>
        <w:rPr>
          <w:szCs w:val="28"/>
        </w:rPr>
      </w:pPr>
      <w:r w:rsidRPr="00222DF8">
        <w:rPr>
          <w:szCs w:val="28"/>
        </w:rPr>
        <w:t>— Наоборот, — ответила она. — Я так давно о них мечтаю! Подумай только, теперь мне, может быть, тоже удастся попасть в телевизионную передачу! Знаешь, есть такая особая передача, когда телезрители выступают и рассказывают о своих встречах с привидениями. А ведь того, что я пережила здесь за один-единственный день, хватило бы на десять телевизионных передач.</w:t>
      </w:r>
    </w:p>
    <w:p w:rsidR="00222DF8" w:rsidRPr="00222DF8" w:rsidRDefault="00AF6F74" w:rsidP="00222DF8">
      <w:pPr>
        <w:spacing w:after="0" w:line="240" w:lineRule="auto"/>
        <w:ind w:firstLine="709"/>
        <w:jc w:val="both"/>
        <w:rPr>
          <w:szCs w:val="28"/>
        </w:rPr>
      </w:pPr>
      <w:r>
        <w:rPr>
          <w:szCs w:val="28"/>
        </w:rPr>
        <w:t>Фрёкен</w:t>
      </w:r>
      <w:r w:rsidR="00222DF8" w:rsidRPr="00222DF8">
        <w:rPr>
          <w:szCs w:val="28"/>
        </w:rPr>
        <w:t xml:space="preserve"> Бок так и светилась радостью.</w:t>
      </w:r>
    </w:p>
    <w:p w:rsidR="00222DF8" w:rsidRPr="00222DF8" w:rsidRDefault="00222DF8" w:rsidP="00222DF8">
      <w:pPr>
        <w:spacing w:after="0" w:line="240" w:lineRule="auto"/>
        <w:ind w:firstLine="709"/>
        <w:jc w:val="both"/>
        <w:rPr>
          <w:szCs w:val="28"/>
        </w:rPr>
      </w:pPr>
      <w:r w:rsidRPr="00222DF8">
        <w:rPr>
          <w:szCs w:val="28"/>
        </w:rPr>
        <w:t xml:space="preserve">— Вот уж я досажу своей сестре Фриде, можешь мне поверить! Ведь Фрида выступала по телевидению и рассказывала о привидениях, которых ей довелось увидеть, и о каких-то потусторонних голосах, которые ей довелось </w:t>
      </w:r>
      <w:r w:rsidRPr="00222DF8">
        <w:rPr>
          <w:szCs w:val="28"/>
        </w:rPr>
        <w:lastRenderedPageBreak/>
        <w:t>услышать. Но теперь я нанесу ей такой удар, что она не оправится.</w:t>
      </w:r>
    </w:p>
    <w:p w:rsidR="00222DF8" w:rsidRPr="00222DF8" w:rsidRDefault="00222DF8" w:rsidP="00222DF8">
      <w:pPr>
        <w:spacing w:after="0" w:line="240" w:lineRule="auto"/>
        <w:ind w:firstLine="709"/>
        <w:jc w:val="both"/>
        <w:rPr>
          <w:szCs w:val="28"/>
        </w:rPr>
      </w:pPr>
      <w:r w:rsidRPr="00222DF8">
        <w:rPr>
          <w:szCs w:val="28"/>
        </w:rPr>
        <w:t>— Разве вы слышали потусторонние голоса? — спросил Малыш.</w:t>
      </w:r>
    </w:p>
    <w:p w:rsidR="00222DF8" w:rsidRPr="00222DF8" w:rsidRDefault="00222DF8" w:rsidP="00222DF8">
      <w:pPr>
        <w:spacing w:after="0" w:line="240" w:lineRule="auto"/>
        <w:ind w:firstLine="709"/>
        <w:jc w:val="both"/>
        <w:rPr>
          <w:szCs w:val="28"/>
        </w:rPr>
      </w:pPr>
      <w:r w:rsidRPr="00222DF8">
        <w:rPr>
          <w:szCs w:val="28"/>
        </w:rPr>
        <w:t>— А ты что, не помнишь, какое мычание раздалось у окна, когда исчезли плюшки? Я постараюсь воспроизвести его по телевидению, чтобы телезрители услышали, как оно звучит.</w:t>
      </w:r>
    </w:p>
    <w:p w:rsidR="00222DF8" w:rsidRPr="00222DF8" w:rsidRDefault="00222DF8" w:rsidP="00222DF8">
      <w:pPr>
        <w:spacing w:after="0" w:line="240" w:lineRule="auto"/>
        <w:ind w:firstLine="709"/>
        <w:jc w:val="both"/>
        <w:rPr>
          <w:szCs w:val="28"/>
        </w:rPr>
      </w:pPr>
      <w:r w:rsidRPr="00222DF8">
        <w:rPr>
          <w:szCs w:val="28"/>
        </w:rPr>
        <w:t xml:space="preserve">И </w:t>
      </w:r>
      <w:r w:rsidR="00AF6F74">
        <w:rPr>
          <w:szCs w:val="28"/>
        </w:rPr>
        <w:t>фрёкен</w:t>
      </w:r>
      <w:r w:rsidRPr="00222DF8">
        <w:rPr>
          <w:szCs w:val="28"/>
        </w:rPr>
        <w:t xml:space="preserve"> Бок издала такой звук, что Малыш от неожиданности подскочил на стуле.</w:t>
      </w:r>
    </w:p>
    <w:p w:rsidR="00222DF8" w:rsidRPr="00222DF8" w:rsidRDefault="00222DF8" w:rsidP="00222DF8">
      <w:pPr>
        <w:spacing w:after="0" w:line="240" w:lineRule="auto"/>
        <w:ind w:firstLine="709"/>
        <w:jc w:val="both"/>
        <w:rPr>
          <w:szCs w:val="28"/>
        </w:rPr>
      </w:pPr>
      <w:r w:rsidRPr="00222DF8">
        <w:rPr>
          <w:szCs w:val="28"/>
        </w:rPr>
        <w:t xml:space="preserve">— Как </w:t>
      </w:r>
      <w:proofErr w:type="gramStart"/>
      <w:r w:rsidRPr="00222DF8">
        <w:rPr>
          <w:szCs w:val="28"/>
        </w:rPr>
        <w:t>будто</w:t>
      </w:r>
      <w:proofErr w:type="gramEnd"/>
      <w:r w:rsidRPr="00222DF8">
        <w:rPr>
          <w:szCs w:val="28"/>
        </w:rPr>
        <w:t xml:space="preserve"> похоже, — с довольным видом сказала </w:t>
      </w:r>
      <w:r w:rsidR="00AF6F74">
        <w:rPr>
          <w:szCs w:val="28"/>
        </w:rPr>
        <w:t>фрёкен</w:t>
      </w:r>
      <w:r w:rsidRPr="00222DF8">
        <w:rPr>
          <w:szCs w:val="28"/>
        </w:rPr>
        <w:t xml:space="preserve"> Бок.</w:t>
      </w:r>
    </w:p>
    <w:p w:rsidR="00222DF8" w:rsidRPr="00222DF8" w:rsidRDefault="00222DF8" w:rsidP="00222DF8">
      <w:pPr>
        <w:spacing w:after="0" w:line="240" w:lineRule="auto"/>
        <w:ind w:firstLine="709"/>
        <w:jc w:val="both"/>
        <w:rPr>
          <w:szCs w:val="28"/>
        </w:rPr>
      </w:pPr>
      <w:r w:rsidRPr="00222DF8">
        <w:rPr>
          <w:szCs w:val="28"/>
        </w:rPr>
        <w:t xml:space="preserve">Но тут до них донеслось ещё более страшное мычание, и </w:t>
      </w:r>
      <w:r w:rsidR="00AF6F74">
        <w:rPr>
          <w:szCs w:val="28"/>
        </w:rPr>
        <w:t>фрёкен</w:t>
      </w:r>
      <w:r w:rsidRPr="00222DF8">
        <w:rPr>
          <w:szCs w:val="28"/>
        </w:rPr>
        <w:t xml:space="preserve"> Бок побледнела как полотно.</w:t>
      </w:r>
    </w:p>
    <w:p w:rsidR="00222DF8" w:rsidRPr="00222DF8" w:rsidRDefault="00222DF8" w:rsidP="00222DF8">
      <w:pPr>
        <w:spacing w:after="0" w:line="240" w:lineRule="auto"/>
        <w:ind w:firstLine="709"/>
        <w:jc w:val="both"/>
        <w:rPr>
          <w:szCs w:val="28"/>
        </w:rPr>
      </w:pPr>
      <w:r w:rsidRPr="00222DF8">
        <w:rPr>
          <w:szCs w:val="28"/>
        </w:rPr>
        <w:t>— Оно мне отвечает, — прошептала она. — Оно… привидение… оно мне отвечает! Вот что я расскажу по телевидению! О боже, как разозлится Фрида, как она будет завидовать!</w:t>
      </w:r>
    </w:p>
    <w:p w:rsidR="00222DF8" w:rsidRPr="00222DF8" w:rsidRDefault="00222DF8" w:rsidP="00222DF8">
      <w:pPr>
        <w:spacing w:after="0" w:line="240" w:lineRule="auto"/>
        <w:ind w:firstLine="709"/>
        <w:jc w:val="both"/>
        <w:rPr>
          <w:szCs w:val="28"/>
        </w:rPr>
      </w:pPr>
      <w:r w:rsidRPr="00222DF8">
        <w:rPr>
          <w:szCs w:val="28"/>
        </w:rPr>
        <w:t>И она не стала скрывать от Малыша, как расхвасталась Фрида по телевидению со своим рассказом о привидениях.</w:t>
      </w:r>
    </w:p>
    <w:p w:rsidR="00222DF8" w:rsidRPr="00222DF8" w:rsidRDefault="00222DF8" w:rsidP="00222DF8">
      <w:pPr>
        <w:spacing w:after="0" w:line="240" w:lineRule="auto"/>
        <w:ind w:firstLine="709"/>
        <w:jc w:val="both"/>
        <w:rPr>
          <w:szCs w:val="28"/>
        </w:rPr>
      </w:pPr>
      <w:r w:rsidRPr="00222DF8">
        <w:rPr>
          <w:szCs w:val="28"/>
        </w:rPr>
        <w:t xml:space="preserve">— Если ей верить, то весь район </w:t>
      </w:r>
      <w:proofErr w:type="spellStart"/>
      <w:r w:rsidRPr="00222DF8">
        <w:rPr>
          <w:szCs w:val="28"/>
        </w:rPr>
        <w:t>Вазастана</w:t>
      </w:r>
      <w:proofErr w:type="spellEnd"/>
      <w:r w:rsidRPr="00222DF8">
        <w:rPr>
          <w:szCs w:val="28"/>
        </w:rPr>
        <w:t xml:space="preserve"> кишмя кишит привидениями, и все они теснятся в нашей квартире, но почему-то только в её комнате, а в </w:t>
      </w:r>
      <w:proofErr w:type="gramStart"/>
      <w:r w:rsidRPr="00222DF8">
        <w:rPr>
          <w:szCs w:val="28"/>
        </w:rPr>
        <w:t>мою</w:t>
      </w:r>
      <w:proofErr w:type="gramEnd"/>
      <w:r w:rsidRPr="00222DF8">
        <w:rPr>
          <w:szCs w:val="28"/>
        </w:rPr>
        <w:t xml:space="preserve"> и не заглядывают. Подумай только, она уверяла, что однажды вечером увидела у себя в комнате руку на стене, понимаешь, руку привидения, которая написала целых восемь слов! Впрочем, сестра и в самом деле нуждалась в предостережении, — сказала </w:t>
      </w:r>
      <w:r w:rsidR="00AF6F74">
        <w:rPr>
          <w:szCs w:val="28"/>
        </w:rPr>
        <w:t>фрёкен</w:t>
      </w:r>
      <w:r w:rsidRPr="00222DF8">
        <w:rPr>
          <w:szCs w:val="28"/>
        </w:rPr>
        <w:t xml:space="preserve"> Бок.</w:t>
      </w:r>
    </w:p>
    <w:p w:rsidR="00222DF8" w:rsidRPr="00222DF8" w:rsidRDefault="00222DF8" w:rsidP="00222DF8">
      <w:pPr>
        <w:spacing w:after="0" w:line="240" w:lineRule="auto"/>
        <w:ind w:firstLine="709"/>
        <w:jc w:val="both"/>
        <w:rPr>
          <w:szCs w:val="28"/>
        </w:rPr>
      </w:pPr>
      <w:r w:rsidRPr="00222DF8">
        <w:rPr>
          <w:szCs w:val="28"/>
        </w:rPr>
        <w:t>— А что это было за предостережение? — полюбопытствовал Малыш.</w:t>
      </w:r>
    </w:p>
    <w:p w:rsidR="00222DF8" w:rsidRPr="00222DF8" w:rsidRDefault="00AF6F74" w:rsidP="00222DF8">
      <w:pPr>
        <w:spacing w:after="0" w:line="240" w:lineRule="auto"/>
        <w:ind w:firstLine="709"/>
        <w:jc w:val="both"/>
        <w:rPr>
          <w:szCs w:val="28"/>
        </w:rPr>
      </w:pPr>
      <w:r>
        <w:rPr>
          <w:szCs w:val="28"/>
        </w:rPr>
        <w:t>Фрёкен</w:t>
      </w:r>
      <w:r w:rsidR="00222DF8" w:rsidRPr="00222DF8">
        <w:rPr>
          <w:szCs w:val="28"/>
        </w:rPr>
        <w:t xml:space="preserve"> Бок напрягла память:</w:t>
      </w:r>
    </w:p>
    <w:p w:rsidR="00222DF8" w:rsidRPr="00222DF8" w:rsidRDefault="00222DF8" w:rsidP="00222DF8">
      <w:pPr>
        <w:spacing w:after="0" w:line="240" w:lineRule="auto"/>
        <w:ind w:firstLine="709"/>
        <w:jc w:val="both"/>
        <w:rPr>
          <w:szCs w:val="28"/>
        </w:rPr>
      </w:pPr>
      <w:r w:rsidRPr="00222DF8">
        <w:rPr>
          <w:szCs w:val="28"/>
        </w:rPr>
        <w:t xml:space="preserve">— Как же это… </w:t>
      </w:r>
      <w:proofErr w:type="gramStart"/>
      <w:r w:rsidRPr="00222DF8">
        <w:rPr>
          <w:szCs w:val="28"/>
        </w:rPr>
        <w:t>ах</w:t>
      </w:r>
      <w:proofErr w:type="gramEnd"/>
      <w:r w:rsidRPr="00222DF8">
        <w:rPr>
          <w:szCs w:val="28"/>
        </w:rPr>
        <w:t xml:space="preserve"> да, вот как: «Берегись! Жизнь так коротка, а ты недостаточно серьёзна!»</w:t>
      </w:r>
    </w:p>
    <w:p w:rsidR="00222DF8" w:rsidRPr="00222DF8" w:rsidRDefault="00222DF8" w:rsidP="00222DF8">
      <w:pPr>
        <w:spacing w:after="0" w:line="240" w:lineRule="auto"/>
        <w:ind w:firstLine="709"/>
        <w:jc w:val="both"/>
        <w:rPr>
          <w:szCs w:val="28"/>
        </w:rPr>
      </w:pPr>
      <w:r w:rsidRPr="00222DF8">
        <w:rPr>
          <w:szCs w:val="28"/>
        </w:rPr>
        <w:t>Судя по виду Малыша, он ничего не понял, да так оно и было.</w:t>
      </w:r>
    </w:p>
    <w:p w:rsidR="00222DF8" w:rsidRPr="00222DF8" w:rsidRDefault="00AF6F74" w:rsidP="00222DF8">
      <w:pPr>
        <w:spacing w:after="0" w:line="240" w:lineRule="auto"/>
        <w:ind w:firstLine="709"/>
        <w:jc w:val="both"/>
        <w:rPr>
          <w:szCs w:val="28"/>
        </w:rPr>
      </w:pPr>
      <w:r>
        <w:rPr>
          <w:szCs w:val="28"/>
        </w:rPr>
        <w:t>Фрёкен</w:t>
      </w:r>
      <w:r w:rsidR="00222DF8" w:rsidRPr="00222DF8">
        <w:rPr>
          <w:szCs w:val="28"/>
        </w:rPr>
        <w:t xml:space="preserve"> Бок решила объяснить ему, что всё это значит.</w:t>
      </w:r>
    </w:p>
    <w:p w:rsidR="00222DF8" w:rsidRPr="00222DF8" w:rsidRDefault="00222DF8" w:rsidP="00222DF8">
      <w:pPr>
        <w:spacing w:after="0" w:line="240" w:lineRule="auto"/>
        <w:ind w:firstLine="709"/>
        <w:jc w:val="both"/>
        <w:rPr>
          <w:szCs w:val="28"/>
        </w:rPr>
      </w:pPr>
      <w:r w:rsidRPr="00222DF8">
        <w:rPr>
          <w:szCs w:val="28"/>
        </w:rPr>
        <w:t>— Понимаешь, это было предостережение Фриде что, мол, надо измениться, обрести покой, вести более размеренную жизнь.</w:t>
      </w:r>
    </w:p>
    <w:p w:rsidR="00222DF8" w:rsidRPr="00222DF8" w:rsidRDefault="00222DF8" w:rsidP="00222DF8">
      <w:pPr>
        <w:spacing w:after="0" w:line="240" w:lineRule="auto"/>
        <w:ind w:firstLine="709"/>
        <w:jc w:val="both"/>
        <w:rPr>
          <w:szCs w:val="28"/>
        </w:rPr>
      </w:pPr>
      <w:r w:rsidRPr="00222DF8">
        <w:rPr>
          <w:szCs w:val="28"/>
        </w:rPr>
        <w:t>— И она изменилась? — спросил Малыш.</w:t>
      </w:r>
    </w:p>
    <w:p w:rsidR="00222DF8" w:rsidRPr="00222DF8" w:rsidRDefault="00AF6F74" w:rsidP="00222DF8">
      <w:pPr>
        <w:spacing w:after="0" w:line="240" w:lineRule="auto"/>
        <w:ind w:firstLine="709"/>
        <w:jc w:val="both"/>
        <w:rPr>
          <w:szCs w:val="28"/>
        </w:rPr>
      </w:pPr>
      <w:r>
        <w:rPr>
          <w:szCs w:val="28"/>
        </w:rPr>
        <w:t>Фрёкен</w:t>
      </w:r>
      <w:r w:rsidR="00222DF8" w:rsidRPr="00222DF8">
        <w:rPr>
          <w:szCs w:val="28"/>
        </w:rPr>
        <w:t xml:space="preserve"> Бок фыркнула:</w:t>
      </w:r>
    </w:p>
    <w:p w:rsidR="00222DF8" w:rsidRPr="00222DF8" w:rsidRDefault="00222DF8" w:rsidP="00222DF8">
      <w:pPr>
        <w:spacing w:after="0" w:line="240" w:lineRule="auto"/>
        <w:ind w:firstLine="709"/>
        <w:jc w:val="both"/>
        <w:rPr>
          <w:szCs w:val="28"/>
        </w:rPr>
      </w:pPr>
      <w:r w:rsidRPr="00222DF8">
        <w:rPr>
          <w:szCs w:val="28"/>
        </w:rPr>
        <w:t>— Конечно, нет, во всяком случае, я этого не вижу</w:t>
      </w:r>
      <w:r w:rsidR="00F92479">
        <w:rPr>
          <w:szCs w:val="28"/>
        </w:rPr>
        <w:t>.</w:t>
      </w:r>
      <w:r w:rsidRPr="00222DF8">
        <w:rPr>
          <w:szCs w:val="28"/>
        </w:rPr>
        <w:t xml:space="preserve"> Только и знает что хвастаться, считает себя звездой телевидения, хотя </w:t>
      </w:r>
      <w:r w:rsidRPr="00222DF8">
        <w:rPr>
          <w:szCs w:val="28"/>
        </w:rPr>
        <w:lastRenderedPageBreak/>
        <w:t xml:space="preserve">и выступала там всего один раз. Но теперь-то я уж знаю, как сбить с неё </w:t>
      </w:r>
      <w:proofErr w:type="gramStart"/>
      <w:r w:rsidRPr="00222DF8">
        <w:rPr>
          <w:szCs w:val="28"/>
        </w:rPr>
        <w:t>спесь</w:t>
      </w:r>
      <w:proofErr w:type="gramEnd"/>
      <w:r w:rsidRPr="00222DF8">
        <w:rPr>
          <w:szCs w:val="28"/>
        </w:rPr>
        <w:t>.</w:t>
      </w:r>
    </w:p>
    <w:p w:rsidR="00222DF8" w:rsidRPr="00222DF8" w:rsidRDefault="00AF6F74" w:rsidP="00222DF8">
      <w:pPr>
        <w:spacing w:after="0" w:line="240" w:lineRule="auto"/>
        <w:ind w:firstLine="709"/>
        <w:jc w:val="both"/>
        <w:rPr>
          <w:szCs w:val="28"/>
        </w:rPr>
      </w:pPr>
      <w:r>
        <w:rPr>
          <w:szCs w:val="28"/>
        </w:rPr>
        <w:t>Фрёкен</w:t>
      </w:r>
      <w:r w:rsidR="00222DF8" w:rsidRPr="00222DF8">
        <w:rPr>
          <w:szCs w:val="28"/>
        </w:rPr>
        <w:t xml:space="preserve"> Бок потирала руки. Она нисколько не волновалась из-за того, что сидит взаперти вместе с Малышом, — наконец-то она собьёт </w:t>
      </w:r>
      <w:proofErr w:type="gramStart"/>
      <w:r w:rsidR="00222DF8" w:rsidRPr="00222DF8">
        <w:rPr>
          <w:szCs w:val="28"/>
        </w:rPr>
        <w:t>спесь</w:t>
      </w:r>
      <w:proofErr w:type="gramEnd"/>
      <w:r w:rsidR="00222DF8" w:rsidRPr="00222DF8">
        <w:rPr>
          <w:szCs w:val="28"/>
        </w:rPr>
        <w:t xml:space="preserve"> с Фриды.</w:t>
      </w:r>
      <w:r w:rsidR="00F92479">
        <w:rPr>
          <w:szCs w:val="28"/>
        </w:rPr>
        <w:t xml:space="preserve"> </w:t>
      </w:r>
      <w:r w:rsidR="00222DF8" w:rsidRPr="00222DF8">
        <w:rPr>
          <w:szCs w:val="28"/>
        </w:rPr>
        <w:t xml:space="preserve">Она сияла как медный грош и всё сравнивала свой опыт общения с привидениями с тем, что рассказывала Фрида по телевидению; этим она с увлечением занималась до тех пор, пока </w:t>
      </w:r>
      <w:proofErr w:type="gramStart"/>
      <w:r w:rsidR="00222DF8" w:rsidRPr="00222DF8">
        <w:rPr>
          <w:szCs w:val="28"/>
        </w:rPr>
        <w:t>Боссе</w:t>
      </w:r>
      <w:proofErr w:type="gramEnd"/>
      <w:r w:rsidR="00222DF8" w:rsidRPr="00222DF8">
        <w:rPr>
          <w:szCs w:val="28"/>
        </w:rPr>
        <w:t xml:space="preserve"> не пришёл из школы.</w:t>
      </w:r>
    </w:p>
    <w:p w:rsidR="00222DF8" w:rsidRPr="00222DF8" w:rsidRDefault="00222DF8" w:rsidP="00222DF8">
      <w:pPr>
        <w:spacing w:after="0" w:line="240" w:lineRule="auto"/>
        <w:ind w:firstLine="709"/>
        <w:jc w:val="both"/>
        <w:rPr>
          <w:szCs w:val="28"/>
        </w:rPr>
      </w:pPr>
      <w:r w:rsidRPr="00222DF8">
        <w:rPr>
          <w:szCs w:val="28"/>
        </w:rPr>
        <w:t xml:space="preserve">— </w:t>
      </w:r>
      <w:proofErr w:type="gramStart"/>
      <w:r w:rsidRPr="00222DF8">
        <w:rPr>
          <w:szCs w:val="28"/>
        </w:rPr>
        <w:t>Боссе</w:t>
      </w:r>
      <w:proofErr w:type="gramEnd"/>
      <w:r w:rsidRPr="00222DF8">
        <w:rPr>
          <w:szCs w:val="28"/>
        </w:rPr>
        <w:t xml:space="preserve">, открой дверь, выпусти нас! Я заперт вместе с </w:t>
      </w:r>
      <w:proofErr w:type="spellStart"/>
      <w:r w:rsidRPr="00222DF8">
        <w:rPr>
          <w:szCs w:val="28"/>
        </w:rPr>
        <w:t>домому</w:t>
      </w:r>
      <w:proofErr w:type="spellEnd"/>
      <w:r w:rsidRPr="00222DF8">
        <w:rPr>
          <w:szCs w:val="28"/>
        </w:rPr>
        <w:t xml:space="preserve">… с </w:t>
      </w:r>
      <w:r w:rsidR="00AF6F74">
        <w:rPr>
          <w:szCs w:val="28"/>
        </w:rPr>
        <w:t>фрёкен</w:t>
      </w:r>
      <w:r w:rsidRPr="00222DF8">
        <w:rPr>
          <w:szCs w:val="28"/>
        </w:rPr>
        <w:t xml:space="preserve"> Бок.</w:t>
      </w:r>
    </w:p>
    <w:p w:rsidR="00222DF8" w:rsidRPr="00222DF8" w:rsidRDefault="00222DF8" w:rsidP="00222DF8">
      <w:pPr>
        <w:spacing w:after="0" w:line="240" w:lineRule="auto"/>
        <w:ind w:firstLine="709"/>
        <w:jc w:val="both"/>
        <w:rPr>
          <w:szCs w:val="28"/>
        </w:rPr>
      </w:pPr>
      <w:proofErr w:type="gramStart"/>
      <w:r w:rsidRPr="00222DF8">
        <w:rPr>
          <w:szCs w:val="28"/>
        </w:rPr>
        <w:t>Боссе</w:t>
      </w:r>
      <w:proofErr w:type="gramEnd"/>
      <w:r w:rsidRPr="00222DF8">
        <w:rPr>
          <w:szCs w:val="28"/>
        </w:rPr>
        <w:t xml:space="preserve"> отпер дверь — он был очень удивлён таким происшествием.</w:t>
      </w:r>
    </w:p>
    <w:p w:rsidR="00222DF8" w:rsidRPr="00222DF8" w:rsidRDefault="00222DF8" w:rsidP="00222DF8">
      <w:pPr>
        <w:spacing w:after="0" w:line="240" w:lineRule="auto"/>
        <w:ind w:firstLine="709"/>
        <w:jc w:val="both"/>
        <w:rPr>
          <w:szCs w:val="28"/>
        </w:rPr>
      </w:pPr>
      <w:r w:rsidRPr="00222DF8">
        <w:rPr>
          <w:szCs w:val="28"/>
        </w:rPr>
        <w:t>— Вот те раз! Кто же это вас здесь запер?</w:t>
      </w:r>
    </w:p>
    <w:p w:rsidR="00222DF8" w:rsidRPr="00222DF8" w:rsidRDefault="00222DF8" w:rsidP="00222DF8">
      <w:pPr>
        <w:spacing w:after="0" w:line="240" w:lineRule="auto"/>
        <w:ind w:firstLine="709"/>
        <w:jc w:val="both"/>
        <w:rPr>
          <w:szCs w:val="28"/>
        </w:rPr>
      </w:pPr>
      <w:r w:rsidRPr="00222DF8">
        <w:rPr>
          <w:szCs w:val="28"/>
        </w:rPr>
        <w:t>— Об этом ты вскоре услышишь по телевидению.</w:t>
      </w:r>
    </w:p>
    <w:p w:rsidR="00222DF8" w:rsidRPr="00222DF8" w:rsidRDefault="00222DF8" w:rsidP="00222DF8">
      <w:pPr>
        <w:spacing w:after="0" w:line="240" w:lineRule="auto"/>
        <w:ind w:firstLine="709"/>
        <w:jc w:val="both"/>
        <w:rPr>
          <w:szCs w:val="28"/>
        </w:rPr>
      </w:pPr>
      <w:r w:rsidRPr="00222DF8">
        <w:rPr>
          <w:szCs w:val="28"/>
        </w:rPr>
        <w:t>Но пускаться в более подробные объяснения ей было некогда, — она и так не успела вовремя приготовить обед. Торопливым шагом пошла она на кухню.</w:t>
      </w:r>
    </w:p>
    <w:p w:rsidR="00222DF8" w:rsidRPr="00222DF8" w:rsidRDefault="00222DF8" w:rsidP="00222DF8">
      <w:pPr>
        <w:spacing w:after="0" w:line="240" w:lineRule="auto"/>
        <w:ind w:firstLine="709"/>
        <w:jc w:val="both"/>
        <w:rPr>
          <w:szCs w:val="28"/>
        </w:rPr>
      </w:pPr>
      <w:r w:rsidRPr="00222DF8">
        <w:rPr>
          <w:szCs w:val="28"/>
        </w:rPr>
        <w:t>В следующее мгновение там раздался громкий крик.</w:t>
      </w:r>
    </w:p>
    <w:p w:rsidR="00222DF8" w:rsidRPr="00222DF8" w:rsidRDefault="00222DF8" w:rsidP="00222DF8">
      <w:pPr>
        <w:spacing w:after="0" w:line="240" w:lineRule="auto"/>
        <w:ind w:firstLine="709"/>
        <w:jc w:val="both"/>
        <w:rPr>
          <w:szCs w:val="28"/>
        </w:rPr>
      </w:pPr>
      <w:r w:rsidRPr="00222DF8">
        <w:rPr>
          <w:szCs w:val="28"/>
        </w:rPr>
        <w:t xml:space="preserve">Малыш со всех ног кинулся вслед за ней. </w:t>
      </w:r>
      <w:r w:rsidR="00AF6F74">
        <w:rPr>
          <w:szCs w:val="28"/>
        </w:rPr>
        <w:t>Фрёкен</w:t>
      </w:r>
      <w:r w:rsidRPr="00222DF8">
        <w:rPr>
          <w:szCs w:val="28"/>
        </w:rPr>
        <w:t xml:space="preserve"> Бок сидела на стуле, она была ещё бледнее прежнего. Молча указала она на стену.</w:t>
      </w:r>
    </w:p>
    <w:p w:rsidR="00222DF8" w:rsidRPr="00222DF8" w:rsidRDefault="00222DF8" w:rsidP="00222DF8">
      <w:pPr>
        <w:spacing w:after="0" w:line="240" w:lineRule="auto"/>
        <w:ind w:firstLine="709"/>
        <w:jc w:val="both"/>
        <w:rPr>
          <w:szCs w:val="28"/>
        </w:rPr>
      </w:pPr>
      <w:r w:rsidRPr="00222DF8">
        <w:rPr>
          <w:szCs w:val="28"/>
        </w:rPr>
        <w:t xml:space="preserve">Оказывается, привидение сделало предупреждение не только Фриде. </w:t>
      </w:r>
      <w:r w:rsidR="00AF6F74">
        <w:rPr>
          <w:szCs w:val="28"/>
        </w:rPr>
        <w:t>Фрёкен</w:t>
      </w:r>
      <w:r w:rsidRPr="00222DF8">
        <w:rPr>
          <w:szCs w:val="28"/>
        </w:rPr>
        <w:t xml:space="preserve"> Бок тоже получила предупреждение.</w:t>
      </w:r>
    </w:p>
    <w:p w:rsidR="00222DF8" w:rsidRPr="00222DF8" w:rsidRDefault="00222DF8" w:rsidP="00222DF8">
      <w:pPr>
        <w:spacing w:after="0" w:line="240" w:lineRule="auto"/>
        <w:ind w:firstLine="709"/>
        <w:jc w:val="both"/>
        <w:rPr>
          <w:szCs w:val="28"/>
        </w:rPr>
      </w:pPr>
      <w:r w:rsidRPr="00222DF8">
        <w:rPr>
          <w:szCs w:val="28"/>
        </w:rPr>
        <w:t>На стене было написано большими неровными буквами:</w:t>
      </w:r>
    </w:p>
    <w:p w:rsidR="00222DF8" w:rsidRDefault="00222DF8" w:rsidP="00222DF8">
      <w:pPr>
        <w:spacing w:after="0" w:line="240" w:lineRule="auto"/>
        <w:ind w:firstLine="709"/>
        <w:jc w:val="both"/>
        <w:rPr>
          <w:szCs w:val="28"/>
        </w:rPr>
      </w:pPr>
      <w:r w:rsidRPr="00222DF8">
        <w:rPr>
          <w:szCs w:val="28"/>
        </w:rPr>
        <w:t>«Ну и плюшки! Деньги дерёшь, а корицу жалеешь. Берегись!»</w:t>
      </w:r>
    </w:p>
    <w:p w:rsidR="00222DF8" w:rsidRDefault="00222DF8" w:rsidP="00222DF8">
      <w:pPr>
        <w:spacing w:after="0" w:line="240" w:lineRule="auto"/>
        <w:ind w:firstLine="709"/>
        <w:jc w:val="both"/>
        <w:rPr>
          <w:szCs w:val="28"/>
        </w:rPr>
      </w:pPr>
    </w:p>
    <w:p w:rsidR="00222DF8" w:rsidRPr="00222DF8" w:rsidRDefault="00222DF8" w:rsidP="00222DF8">
      <w:pPr>
        <w:pStyle w:val="3"/>
        <w:spacing w:before="0" w:line="240" w:lineRule="auto"/>
        <w:jc w:val="center"/>
        <w:rPr>
          <w:rFonts w:ascii="Verdana" w:hAnsi="Verdana"/>
          <w:color w:val="auto"/>
          <w:sz w:val="28"/>
          <w:szCs w:val="28"/>
        </w:rPr>
      </w:pPr>
      <w:r w:rsidRPr="00222DF8">
        <w:rPr>
          <w:rFonts w:ascii="Verdana" w:hAnsi="Verdana"/>
          <w:color w:val="auto"/>
          <w:sz w:val="28"/>
          <w:szCs w:val="28"/>
        </w:rPr>
        <w:t>Карлсон и телевизор</w:t>
      </w:r>
    </w:p>
    <w:p w:rsidR="00222DF8" w:rsidRPr="00222DF8" w:rsidRDefault="00222DF8" w:rsidP="00222DF8">
      <w:pPr>
        <w:spacing w:after="0" w:line="240" w:lineRule="auto"/>
        <w:ind w:firstLine="709"/>
        <w:jc w:val="both"/>
        <w:rPr>
          <w:szCs w:val="28"/>
        </w:rPr>
      </w:pPr>
    </w:p>
    <w:p w:rsidR="00222DF8" w:rsidRPr="00222DF8" w:rsidRDefault="00222DF8" w:rsidP="00222DF8">
      <w:pPr>
        <w:spacing w:after="0" w:line="240" w:lineRule="auto"/>
        <w:ind w:firstLine="709"/>
        <w:jc w:val="both"/>
        <w:rPr>
          <w:szCs w:val="28"/>
        </w:rPr>
      </w:pPr>
      <w:r w:rsidRPr="00222DF8">
        <w:rPr>
          <w:szCs w:val="28"/>
        </w:rPr>
        <w:t>Папа пришёл домой обедать и рассказал за столом о своём новом огорчении.</w:t>
      </w:r>
    </w:p>
    <w:p w:rsidR="00222DF8" w:rsidRPr="00222DF8" w:rsidRDefault="00222DF8" w:rsidP="00222DF8">
      <w:pPr>
        <w:spacing w:after="0" w:line="240" w:lineRule="auto"/>
        <w:ind w:firstLine="709"/>
        <w:jc w:val="both"/>
        <w:rPr>
          <w:szCs w:val="28"/>
        </w:rPr>
      </w:pPr>
      <w:r w:rsidRPr="00222DF8">
        <w:rPr>
          <w:szCs w:val="28"/>
        </w:rPr>
        <w:t>— Бедняжки, вам, видно, придётся побыть несколько дней совсем одним. Мне надо срочно лететь по делам в Лондон. Я могу надеяться, что всё будет в порядке?</w:t>
      </w:r>
    </w:p>
    <w:p w:rsidR="00222DF8" w:rsidRPr="00222DF8" w:rsidRDefault="00222DF8" w:rsidP="00222DF8">
      <w:pPr>
        <w:spacing w:after="0" w:line="240" w:lineRule="auto"/>
        <w:ind w:firstLine="709"/>
        <w:jc w:val="both"/>
        <w:rPr>
          <w:szCs w:val="28"/>
        </w:rPr>
      </w:pPr>
      <w:r w:rsidRPr="00222DF8">
        <w:rPr>
          <w:szCs w:val="28"/>
        </w:rPr>
        <w:t xml:space="preserve">— Конечно, в </w:t>
      </w:r>
      <w:proofErr w:type="gramStart"/>
      <w:r w:rsidRPr="00222DF8">
        <w:rPr>
          <w:szCs w:val="28"/>
        </w:rPr>
        <w:t>полном</w:t>
      </w:r>
      <w:proofErr w:type="gramEnd"/>
      <w:r w:rsidRPr="00222DF8">
        <w:rPr>
          <w:szCs w:val="28"/>
        </w:rPr>
        <w:t>, — заверил его Малыш. — Если только ты не станешь под пропеллер.</w:t>
      </w:r>
    </w:p>
    <w:p w:rsidR="00222DF8" w:rsidRPr="00222DF8" w:rsidRDefault="00222DF8" w:rsidP="00222DF8">
      <w:pPr>
        <w:spacing w:after="0" w:line="240" w:lineRule="auto"/>
        <w:ind w:firstLine="709"/>
        <w:jc w:val="both"/>
        <w:rPr>
          <w:szCs w:val="28"/>
        </w:rPr>
      </w:pPr>
      <w:r w:rsidRPr="00222DF8">
        <w:rPr>
          <w:szCs w:val="28"/>
        </w:rPr>
        <w:t>— Да нет, — рассмеялся папа, — я спрашиваю про дом. Как вы здесь будете жить без меня и без мамы?</w:t>
      </w:r>
    </w:p>
    <w:p w:rsidR="00222DF8" w:rsidRPr="00222DF8" w:rsidRDefault="00222DF8" w:rsidP="00222DF8">
      <w:pPr>
        <w:spacing w:after="0" w:line="240" w:lineRule="auto"/>
        <w:ind w:firstLine="709"/>
        <w:jc w:val="both"/>
        <w:rPr>
          <w:szCs w:val="28"/>
        </w:rPr>
      </w:pPr>
      <w:proofErr w:type="gramStart"/>
      <w:r w:rsidRPr="00222DF8">
        <w:rPr>
          <w:szCs w:val="28"/>
        </w:rPr>
        <w:t>Боссе</w:t>
      </w:r>
      <w:proofErr w:type="gramEnd"/>
      <w:r w:rsidRPr="00222DF8">
        <w:rPr>
          <w:szCs w:val="28"/>
        </w:rPr>
        <w:t xml:space="preserve"> и Бетан тоже заверили его, что всё будет в полном порядке. А Бетан сказала, что провести несколько дней без родителей даже забавно.</w:t>
      </w:r>
    </w:p>
    <w:p w:rsidR="00222DF8" w:rsidRPr="00222DF8" w:rsidRDefault="00222DF8" w:rsidP="00222DF8">
      <w:pPr>
        <w:spacing w:after="0" w:line="240" w:lineRule="auto"/>
        <w:ind w:firstLine="709"/>
        <w:jc w:val="both"/>
        <w:rPr>
          <w:szCs w:val="28"/>
        </w:rPr>
      </w:pPr>
      <w:r w:rsidRPr="00222DF8">
        <w:rPr>
          <w:szCs w:val="28"/>
        </w:rPr>
        <w:t>— Да, но подумайте о Малыше, — сказал папа.</w:t>
      </w:r>
    </w:p>
    <w:p w:rsidR="00222DF8" w:rsidRPr="00222DF8" w:rsidRDefault="00222DF8" w:rsidP="00222DF8">
      <w:pPr>
        <w:spacing w:after="0" w:line="240" w:lineRule="auto"/>
        <w:ind w:firstLine="709"/>
        <w:jc w:val="both"/>
        <w:rPr>
          <w:szCs w:val="28"/>
        </w:rPr>
      </w:pPr>
      <w:r w:rsidRPr="00222DF8">
        <w:rPr>
          <w:szCs w:val="28"/>
        </w:rPr>
        <w:lastRenderedPageBreak/>
        <w:t>Бетан не</w:t>
      </w:r>
      <w:r w:rsidR="00F92479">
        <w:rPr>
          <w:szCs w:val="28"/>
        </w:rPr>
        <w:t>жн</w:t>
      </w:r>
      <w:r w:rsidRPr="00222DF8">
        <w:rPr>
          <w:szCs w:val="28"/>
        </w:rPr>
        <w:t>о похлопала Малыша по светлой макушке.</w:t>
      </w:r>
    </w:p>
    <w:p w:rsidR="00222DF8" w:rsidRPr="00222DF8" w:rsidRDefault="00222DF8" w:rsidP="00222DF8">
      <w:pPr>
        <w:spacing w:after="0" w:line="240" w:lineRule="auto"/>
        <w:ind w:firstLine="709"/>
        <w:jc w:val="both"/>
        <w:rPr>
          <w:szCs w:val="28"/>
        </w:rPr>
      </w:pPr>
      <w:r w:rsidRPr="00222DF8">
        <w:rPr>
          <w:szCs w:val="28"/>
        </w:rPr>
        <w:t>— Я буду ему родной матерью, — заявила она.</w:t>
      </w:r>
    </w:p>
    <w:p w:rsidR="00222DF8" w:rsidRPr="00222DF8" w:rsidRDefault="00222DF8" w:rsidP="00222DF8">
      <w:pPr>
        <w:spacing w:after="0" w:line="240" w:lineRule="auto"/>
        <w:ind w:firstLine="709"/>
        <w:jc w:val="both"/>
        <w:rPr>
          <w:szCs w:val="28"/>
        </w:rPr>
      </w:pPr>
      <w:r w:rsidRPr="00222DF8">
        <w:rPr>
          <w:szCs w:val="28"/>
        </w:rPr>
        <w:t>Но папа этому не очень поверил, да и Малыш тоже.</w:t>
      </w:r>
    </w:p>
    <w:p w:rsidR="00222DF8" w:rsidRPr="00222DF8" w:rsidRDefault="00222DF8" w:rsidP="00222DF8">
      <w:pPr>
        <w:spacing w:after="0" w:line="240" w:lineRule="auto"/>
        <w:ind w:firstLine="709"/>
        <w:jc w:val="both"/>
        <w:rPr>
          <w:szCs w:val="28"/>
        </w:rPr>
      </w:pPr>
      <w:r w:rsidRPr="00222DF8">
        <w:rPr>
          <w:szCs w:val="28"/>
        </w:rPr>
        <w:t>— Тебя вечно нет дома, ты всё бегаешь со своими мальчишками, — пробормотал он.</w:t>
      </w:r>
    </w:p>
    <w:p w:rsidR="00222DF8" w:rsidRPr="00222DF8" w:rsidRDefault="00222DF8" w:rsidP="00222DF8">
      <w:pPr>
        <w:spacing w:after="0" w:line="240" w:lineRule="auto"/>
        <w:ind w:firstLine="709"/>
        <w:jc w:val="both"/>
        <w:rPr>
          <w:szCs w:val="28"/>
        </w:rPr>
      </w:pPr>
      <w:proofErr w:type="gramStart"/>
      <w:r w:rsidRPr="00222DF8">
        <w:rPr>
          <w:szCs w:val="28"/>
        </w:rPr>
        <w:t>Боссе</w:t>
      </w:r>
      <w:proofErr w:type="gramEnd"/>
      <w:r w:rsidRPr="00222DF8">
        <w:rPr>
          <w:szCs w:val="28"/>
        </w:rPr>
        <w:t xml:space="preserve"> попытался его утешить:</w:t>
      </w:r>
    </w:p>
    <w:p w:rsidR="00222DF8" w:rsidRPr="00222DF8" w:rsidRDefault="00222DF8" w:rsidP="00222DF8">
      <w:pPr>
        <w:spacing w:after="0" w:line="240" w:lineRule="auto"/>
        <w:ind w:firstLine="709"/>
        <w:jc w:val="both"/>
        <w:rPr>
          <w:szCs w:val="28"/>
        </w:rPr>
      </w:pPr>
      <w:r w:rsidRPr="00222DF8">
        <w:rPr>
          <w:szCs w:val="28"/>
        </w:rPr>
        <w:t>— Зато у тебя есть я.</w:t>
      </w:r>
    </w:p>
    <w:p w:rsidR="00222DF8" w:rsidRPr="00222DF8" w:rsidRDefault="00222DF8" w:rsidP="00222DF8">
      <w:pPr>
        <w:spacing w:after="0" w:line="240" w:lineRule="auto"/>
        <w:ind w:firstLine="709"/>
        <w:jc w:val="both"/>
        <w:rPr>
          <w:szCs w:val="28"/>
        </w:rPr>
      </w:pPr>
      <w:r w:rsidRPr="00222DF8">
        <w:rPr>
          <w:szCs w:val="28"/>
        </w:rPr>
        <w:t xml:space="preserve">— </w:t>
      </w:r>
      <w:proofErr w:type="gramStart"/>
      <w:r w:rsidRPr="00222DF8">
        <w:rPr>
          <w:szCs w:val="28"/>
        </w:rPr>
        <w:t>Ну</w:t>
      </w:r>
      <w:proofErr w:type="gramEnd"/>
      <w:r w:rsidRPr="00222DF8">
        <w:rPr>
          <w:szCs w:val="28"/>
        </w:rPr>
        <w:t xml:space="preserve"> да, только ты всегда торчишь на стадионе в </w:t>
      </w:r>
      <w:proofErr w:type="spellStart"/>
      <w:r w:rsidRPr="00222DF8">
        <w:rPr>
          <w:szCs w:val="28"/>
        </w:rPr>
        <w:t>Остермальме</w:t>
      </w:r>
      <w:proofErr w:type="spellEnd"/>
      <w:r w:rsidRPr="00222DF8">
        <w:rPr>
          <w:szCs w:val="28"/>
        </w:rPr>
        <w:t>, там ты у меня есть, — уточнил Малыш.</w:t>
      </w:r>
    </w:p>
    <w:p w:rsidR="00222DF8" w:rsidRPr="00222DF8" w:rsidRDefault="00222DF8" w:rsidP="00222DF8">
      <w:pPr>
        <w:spacing w:after="0" w:line="240" w:lineRule="auto"/>
        <w:ind w:firstLine="709"/>
        <w:jc w:val="both"/>
        <w:rPr>
          <w:szCs w:val="28"/>
        </w:rPr>
      </w:pPr>
      <w:proofErr w:type="gramStart"/>
      <w:r w:rsidRPr="00222DF8">
        <w:rPr>
          <w:szCs w:val="28"/>
        </w:rPr>
        <w:t>Боссе</w:t>
      </w:r>
      <w:proofErr w:type="gramEnd"/>
      <w:r w:rsidRPr="00222DF8">
        <w:rPr>
          <w:szCs w:val="28"/>
        </w:rPr>
        <w:t xml:space="preserve"> расхохотался:</w:t>
      </w:r>
    </w:p>
    <w:p w:rsidR="00222DF8" w:rsidRPr="00222DF8" w:rsidRDefault="00222DF8" w:rsidP="00222DF8">
      <w:pPr>
        <w:spacing w:after="0" w:line="240" w:lineRule="auto"/>
        <w:ind w:firstLine="709"/>
        <w:jc w:val="both"/>
        <w:rPr>
          <w:szCs w:val="28"/>
        </w:rPr>
      </w:pPr>
      <w:r w:rsidRPr="00222DF8">
        <w:rPr>
          <w:szCs w:val="28"/>
        </w:rPr>
        <w:t>— Итак, остаётся одна домомучительница. Она не бегает с мальчишками и не торчит на стадионе.</w:t>
      </w:r>
    </w:p>
    <w:p w:rsidR="00222DF8" w:rsidRPr="00222DF8" w:rsidRDefault="00222DF8" w:rsidP="00222DF8">
      <w:pPr>
        <w:spacing w:after="0" w:line="240" w:lineRule="auto"/>
        <w:ind w:firstLine="709"/>
        <w:jc w:val="both"/>
        <w:rPr>
          <w:szCs w:val="28"/>
        </w:rPr>
      </w:pPr>
      <w:r w:rsidRPr="00222DF8">
        <w:rPr>
          <w:szCs w:val="28"/>
        </w:rPr>
        <w:t>— Да, к сожалению, — сказал Малыш.</w:t>
      </w:r>
    </w:p>
    <w:p w:rsidR="00222DF8" w:rsidRPr="00222DF8" w:rsidRDefault="00222DF8" w:rsidP="00222DF8">
      <w:pPr>
        <w:spacing w:after="0" w:line="240" w:lineRule="auto"/>
        <w:ind w:firstLine="709"/>
        <w:jc w:val="both"/>
        <w:rPr>
          <w:szCs w:val="28"/>
        </w:rPr>
      </w:pPr>
      <w:r w:rsidRPr="00222DF8">
        <w:rPr>
          <w:szCs w:val="28"/>
        </w:rPr>
        <w:t xml:space="preserve">Малыш хотел было объяснить, какого он мнения о </w:t>
      </w:r>
      <w:r w:rsidR="00AF6F74">
        <w:rPr>
          <w:szCs w:val="28"/>
        </w:rPr>
        <w:t>фрёкен</w:t>
      </w:r>
      <w:r w:rsidRPr="00222DF8">
        <w:rPr>
          <w:szCs w:val="28"/>
        </w:rPr>
        <w:t xml:space="preserve"> Бок. Но тут он вдруг обнаружил, что, оказывается, он на неё уже не сердится. Малыш даже сам изумился: ну ни капельки не сердится! Как это случилось? Выходит, достаточно просидеть с человеком взаперти часа два, и ты готов с ним примириться. Не то чтобы он вдруг полюбил </w:t>
      </w:r>
      <w:r w:rsidR="00AF6F74">
        <w:rPr>
          <w:szCs w:val="28"/>
        </w:rPr>
        <w:t>фрёкен</w:t>
      </w:r>
      <w:r w:rsidRPr="00222DF8">
        <w:rPr>
          <w:szCs w:val="28"/>
        </w:rPr>
        <w:t xml:space="preserve"> Бок — о, нет! — но он всё же стал относиться к ней гораздо добрее. Бедняжка, ей приходится жить с этой Фридой! Уж кто-кто, а Малыш хорошо знает, что значит иметь сестру с тяжёлым характером. А ведь Бетан ещё не хвастается, как эта Фрида, что выступала по телевидению.</w:t>
      </w:r>
    </w:p>
    <w:p w:rsidR="00222DF8" w:rsidRPr="00222DF8" w:rsidRDefault="00222DF8" w:rsidP="00222DF8">
      <w:pPr>
        <w:spacing w:after="0" w:line="240" w:lineRule="auto"/>
        <w:ind w:firstLine="709"/>
        <w:jc w:val="both"/>
        <w:rPr>
          <w:szCs w:val="28"/>
        </w:rPr>
      </w:pPr>
      <w:r w:rsidRPr="00222DF8">
        <w:rPr>
          <w:szCs w:val="28"/>
        </w:rPr>
        <w:t xml:space="preserve">— Я не хотел бы, чтобы вы ночью были одни, — сказал папа. — Придётся спросить </w:t>
      </w:r>
      <w:r w:rsidR="00AF6F74">
        <w:rPr>
          <w:szCs w:val="28"/>
        </w:rPr>
        <w:t>фрёкен</w:t>
      </w:r>
      <w:r w:rsidRPr="00222DF8">
        <w:rPr>
          <w:szCs w:val="28"/>
        </w:rPr>
        <w:t xml:space="preserve"> Бок, не согласится ли она ночевать здесь, пока меня не будет.</w:t>
      </w:r>
    </w:p>
    <w:p w:rsidR="00222DF8" w:rsidRPr="00222DF8" w:rsidRDefault="00222DF8" w:rsidP="00222DF8">
      <w:pPr>
        <w:spacing w:after="0" w:line="240" w:lineRule="auto"/>
        <w:ind w:firstLine="709"/>
        <w:jc w:val="both"/>
        <w:rPr>
          <w:szCs w:val="28"/>
        </w:rPr>
      </w:pPr>
      <w:r w:rsidRPr="00222DF8">
        <w:rPr>
          <w:szCs w:val="28"/>
        </w:rPr>
        <w:t>— Теперь мне мучиться с ней не только днём, но и ночью, — сокрушённо заметил Малыш. Но в глубине души он чувствовал, что всё же лучше, если кто-нибудь будет жить с ними, пусть даже домомучительница.</w:t>
      </w:r>
    </w:p>
    <w:p w:rsidR="00222DF8" w:rsidRPr="00222DF8" w:rsidRDefault="00AF6F74" w:rsidP="00222DF8">
      <w:pPr>
        <w:spacing w:after="0" w:line="240" w:lineRule="auto"/>
        <w:ind w:firstLine="709"/>
        <w:jc w:val="both"/>
        <w:rPr>
          <w:szCs w:val="28"/>
        </w:rPr>
      </w:pPr>
      <w:r>
        <w:rPr>
          <w:szCs w:val="28"/>
        </w:rPr>
        <w:t>Фрёкен</w:t>
      </w:r>
      <w:r w:rsidR="00222DF8" w:rsidRPr="00222DF8">
        <w:rPr>
          <w:szCs w:val="28"/>
        </w:rPr>
        <w:t xml:space="preserve"> Бок с радостью согласилась пожить с детьми. Когда они остались вдвоём с Малышом, она объяснила ему, почему она это сделала так охотно.</w:t>
      </w:r>
    </w:p>
    <w:p w:rsidR="00222DF8" w:rsidRPr="00222DF8" w:rsidRDefault="00222DF8" w:rsidP="00222DF8">
      <w:pPr>
        <w:spacing w:after="0" w:line="240" w:lineRule="auto"/>
        <w:ind w:firstLine="709"/>
        <w:jc w:val="both"/>
        <w:rPr>
          <w:szCs w:val="28"/>
        </w:rPr>
      </w:pPr>
      <w:r w:rsidRPr="00222DF8">
        <w:rPr>
          <w:szCs w:val="28"/>
        </w:rPr>
        <w:t>— Понимаешь, ночью привидений бывает больше всего, и я смогу собрать у вас такой материал для телевизионной передачи, что Фрида упадёт со стула, когда увидит меня на экране!</w:t>
      </w:r>
    </w:p>
    <w:p w:rsidR="00222DF8" w:rsidRPr="00222DF8" w:rsidRDefault="00222DF8" w:rsidP="00222DF8">
      <w:pPr>
        <w:spacing w:after="0" w:line="240" w:lineRule="auto"/>
        <w:ind w:firstLine="709"/>
        <w:jc w:val="both"/>
        <w:rPr>
          <w:szCs w:val="28"/>
        </w:rPr>
      </w:pPr>
      <w:r w:rsidRPr="00222DF8">
        <w:rPr>
          <w:szCs w:val="28"/>
        </w:rPr>
        <w:t xml:space="preserve">Малыш был всем этим очень встревожен. Его мучила мысль, что </w:t>
      </w:r>
      <w:r w:rsidR="00AF6F74">
        <w:rPr>
          <w:szCs w:val="28"/>
        </w:rPr>
        <w:t>фрёкен</w:t>
      </w:r>
      <w:r w:rsidRPr="00222DF8">
        <w:rPr>
          <w:szCs w:val="28"/>
        </w:rPr>
        <w:t xml:space="preserve"> Бок в отсутствие папы приведёт в дом массу людей с телевидения и что кто-нибудь из них пронюхает про Карлсона и — </w:t>
      </w:r>
      <w:proofErr w:type="gramStart"/>
      <w:r w:rsidRPr="00222DF8">
        <w:rPr>
          <w:szCs w:val="28"/>
        </w:rPr>
        <w:t>ой</w:t>
      </w:r>
      <w:proofErr w:type="gramEnd"/>
      <w:r w:rsidRPr="00222DF8">
        <w:rPr>
          <w:szCs w:val="28"/>
        </w:rPr>
        <w:t xml:space="preserve">, подумать страшно! — сделает о нём передачу, потому что ведь никаких привидений в доме нет. И тогда придёт конец их </w:t>
      </w:r>
      <w:r w:rsidRPr="00222DF8">
        <w:rPr>
          <w:szCs w:val="28"/>
        </w:rPr>
        <w:lastRenderedPageBreak/>
        <w:t xml:space="preserve">мирной жизни, которой мама и папа так дорожат. Малыш понимал, что он должен предостеречь Карлсона и попросить его быть </w:t>
      </w:r>
      <w:proofErr w:type="gramStart"/>
      <w:r w:rsidRPr="00222DF8">
        <w:rPr>
          <w:szCs w:val="28"/>
        </w:rPr>
        <w:t>поосторожнее</w:t>
      </w:r>
      <w:proofErr w:type="gramEnd"/>
      <w:r w:rsidRPr="00222DF8">
        <w:rPr>
          <w:szCs w:val="28"/>
        </w:rPr>
        <w:t>.</w:t>
      </w:r>
    </w:p>
    <w:p w:rsidR="00222DF8" w:rsidRPr="00222DF8" w:rsidRDefault="00222DF8" w:rsidP="00222DF8">
      <w:pPr>
        <w:spacing w:after="0" w:line="240" w:lineRule="auto"/>
        <w:ind w:firstLine="709"/>
        <w:jc w:val="both"/>
        <w:rPr>
          <w:szCs w:val="28"/>
        </w:rPr>
      </w:pPr>
      <w:r w:rsidRPr="00222DF8">
        <w:rPr>
          <w:szCs w:val="28"/>
        </w:rPr>
        <w:t xml:space="preserve">Однако ему удалось это сделать только назавтра вечером. Он был дома один. Папа уже улетел в Лондон, </w:t>
      </w:r>
      <w:proofErr w:type="gramStart"/>
      <w:r w:rsidRPr="00222DF8">
        <w:rPr>
          <w:szCs w:val="28"/>
        </w:rPr>
        <w:t>Боссе</w:t>
      </w:r>
      <w:proofErr w:type="gramEnd"/>
      <w:r w:rsidRPr="00222DF8">
        <w:rPr>
          <w:szCs w:val="28"/>
        </w:rPr>
        <w:t xml:space="preserve"> и Бетан ушли каждый по своим делам, а </w:t>
      </w:r>
      <w:r w:rsidR="00AF6F74">
        <w:rPr>
          <w:szCs w:val="28"/>
        </w:rPr>
        <w:t>фрёкен</w:t>
      </w:r>
      <w:r w:rsidRPr="00222DF8">
        <w:rPr>
          <w:szCs w:val="28"/>
        </w:rPr>
        <w:t xml:space="preserve"> Бок отправилась к себе домой, на </w:t>
      </w:r>
      <w:proofErr w:type="spellStart"/>
      <w:r w:rsidRPr="00222DF8">
        <w:rPr>
          <w:szCs w:val="28"/>
        </w:rPr>
        <w:t>Фрейгатен</w:t>
      </w:r>
      <w:proofErr w:type="spellEnd"/>
      <w:r w:rsidRPr="00222DF8">
        <w:rPr>
          <w:szCs w:val="28"/>
        </w:rPr>
        <w:t>, узнать у Фриды, посещали ли её новые привидения.</w:t>
      </w:r>
    </w:p>
    <w:p w:rsidR="00222DF8" w:rsidRPr="00222DF8" w:rsidRDefault="00222DF8" w:rsidP="00222DF8">
      <w:pPr>
        <w:spacing w:after="0" w:line="240" w:lineRule="auto"/>
        <w:ind w:firstLine="709"/>
        <w:jc w:val="both"/>
        <w:rPr>
          <w:szCs w:val="28"/>
        </w:rPr>
      </w:pPr>
      <w:r w:rsidRPr="00222DF8">
        <w:rPr>
          <w:szCs w:val="28"/>
        </w:rPr>
        <w:t xml:space="preserve">— Я скоро вернусь, — сказала она, уходя, Малышу. — А если в моё отсутствие появятся привидения, попроси </w:t>
      </w:r>
      <w:proofErr w:type="gramStart"/>
      <w:r w:rsidRPr="00222DF8">
        <w:rPr>
          <w:szCs w:val="28"/>
        </w:rPr>
        <w:t>их</w:t>
      </w:r>
      <w:proofErr w:type="gramEnd"/>
      <w:r w:rsidRPr="00222DF8">
        <w:rPr>
          <w:szCs w:val="28"/>
        </w:rPr>
        <w:t xml:space="preserve"> меня подождать, да не забудь предложить им сесть, ха-ха-ха!</w:t>
      </w:r>
    </w:p>
    <w:p w:rsidR="00222DF8" w:rsidRPr="00222DF8" w:rsidRDefault="00AF6F74" w:rsidP="00222DF8">
      <w:pPr>
        <w:spacing w:after="0" w:line="240" w:lineRule="auto"/>
        <w:ind w:firstLine="709"/>
        <w:jc w:val="both"/>
        <w:rPr>
          <w:szCs w:val="28"/>
        </w:rPr>
      </w:pPr>
      <w:r>
        <w:rPr>
          <w:szCs w:val="28"/>
        </w:rPr>
        <w:t>Фрёкен</w:t>
      </w:r>
      <w:r w:rsidR="00222DF8" w:rsidRPr="00222DF8">
        <w:rPr>
          <w:szCs w:val="28"/>
        </w:rPr>
        <w:t xml:space="preserve"> Бок теперь почти не сердилась, она всё время смеялась. Правда, иногда она всё же ругала Малыша, но он был ей благодарен уже за то, что это случалось лишь изредка. Она и на этот раз ушла в приподнятом настроении. Малыш долго ещё слышал её шаги на лестнице — от них стены дрожали.</w:t>
      </w:r>
    </w:p>
    <w:p w:rsidR="00222DF8" w:rsidRPr="00222DF8" w:rsidRDefault="00222DF8" w:rsidP="00222DF8">
      <w:pPr>
        <w:spacing w:after="0" w:line="240" w:lineRule="auto"/>
        <w:ind w:firstLine="709"/>
        <w:jc w:val="both"/>
        <w:rPr>
          <w:szCs w:val="28"/>
        </w:rPr>
      </w:pPr>
      <w:r w:rsidRPr="00222DF8">
        <w:rPr>
          <w:szCs w:val="28"/>
        </w:rPr>
        <w:t>Вскоре в окно влетел Карлсон.</w:t>
      </w:r>
    </w:p>
    <w:p w:rsidR="00222DF8" w:rsidRPr="00222DF8" w:rsidRDefault="00222DF8" w:rsidP="00222DF8">
      <w:pPr>
        <w:spacing w:after="0" w:line="240" w:lineRule="auto"/>
        <w:ind w:firstLine="709"/>
        <w:jc w:val="both"/>
        <w:rPr>
          <w:szCs w:val="28"/>
        </w:rPr>
      </w:pPr>
      <w:r w:rsidRPr="00222DF8">
        <w:rPr>
          <w:szCs w:val="28"/>
        </w:rPr>
        <w:t>— Привет, Малыш! Что мы сегодня будем делать? — спросил он. — Нет ли у тебя паровой машины, чтобы её взорвать, или домомучительницы, чтобы её низводить? Мне всё равно, что делать, но я хочу позабавиться, а то я не играю!</w:t>
      </w:r>
    </w:p>
    <w:p w:rsidR="00222DF8" w:rsidRPr="00222DF8" w:rsidRDefault="00222DF8" w:rsidP="00222DF8">
      <w:pPr>
        <w:spacing w:after="0" w:line="240" w:lineRule="auto"/>
        <w:ind w:firstLine="709"/>
        <w:jc w:val="both"/>
        <w:rPr>
          <w:szCs w:val="28"/>
        </w:rPr>
      </w:pPr>
      <w:r w:rsidRPr="00222DF8">
        <w:rPr>
          <w:szCs w:val="28"/>
        </w:rPr>
        <w:t>— Мы можем посмотреть телевизор, — предложил Малыш.</w:t>
      </w:r>
    </w:p>
    <w:p w:rsidR="00222DF8" w:rsidRPr="00222DF8" w:rsidRDefault="00222DF8" w:rsidP="00222DF8">
      <w:pPr>
        <w:spacing w:after="0" w:line="240" w:lineRule="auto"/>
        <w:ind w:firstLine="709"/>
        <w:jc w:val="both"/>
        <w:rPr>
          <w:szCs w:val="28"/>
        </w:rPr>
      </w:pPr>
      <w:r w:rsidRPr="00222DF8">
        <w:rPr>
          <w:szCs w:val="28"/>
        </w:rPr>
        <w:t>Представьте себе, Карлсон просто понятия не имел, что такое телевидение! Он в жизни не видел телевизора! Малыш повёл его в столовую и с гордостью показал их новый, прекрасный телевизор.</w:t>
      </w:r>
    </w:p>
    <w:p w:rsidR="00222DF8" w:rsidRPr="00222DF8" w:rsidRDefault="00222DF8" w:rsidP="00222DF8">
      <w:pPr>
        <w:spacing w:after="0" w:line="240" w:lineRule="auto"/>
        <w:ind w:firstLine="709"/>
        <w:jc w:val="both"/>
        <w:rPr>
          <w:szCs w:val="28"/>
        </w:rPr>
      </w:pPr>
      <w:r w:rsidRPr="00222DF8">
        <w:rPr>
          <w:szCs w:val="28"/>
        </w:rPr>
        <w:t>— Погляди!</w:t>
      </w:r>
    </w:p>
    <w:p w:rsidR="00222DF8" w:rsidRPr="00222DF8" w:rsidRDefault="00222DF8" w:rsidP="00222DF8">
      <w:pPr>
        <w:spacing w:after="0" w:line="240" w:lineRule="auto"/>
        <w:ind w:firstLine="709"/>
        <w:jc w:val="both"/>
        <w:rPr>
          <w:szCs w:val="28"/>
        </w:rPr>
      </w:pPr>
      <w:r w:rsidRPr="00222DF8">
        <w:rPr>
          <w:szCs w:val="28"/>
        </w:rPr>
        <w:t>— Это что ещё за коробка? — спросил Карлсон.</w:t>
      </w:r>
    </w:p>
    <w:p w:rsidR="00222DF8" w:rsidRPr="00222DF8" w:rsidRDefault="00222DF8" w:rsidP="00222DF8">
      <w:pPr>
        <w:spacing w:after="0" w:line="240" w:lineRule="auto"/>
        <w:ind w:firstLine="709"/>
        <w:jc w:val="both"/>
        <w:rPr>
          <w:szCs w:val="28"/>
        </w:rPr>
      </w:pPr>
      <w:r w:rsidRPr="00222DF8">
        <w:rPr>
          <w:szCs w:val="28"/>
        </w:rPr>
        <w:t>— Это не коробка, это телевизор, — объяснил Малыш.</w:t>
      </w:r>
    </w:p>
    <w:p w:rsidR="00222DF8" w:rsidRPr="00222DF8" w:rsidRDefault="00222DF8" w:rsidP="00222DF8">
      <w:pPr>
        <w:spacing w:after="0" w:line="240" w:lineRule="auto"/>
        <w:ind w:firstLine="709"/>
        <w:jc w:val="both"/>
        <w:rPr>
          <w:szCs w:val="28"/>
        </w:rPr>
      </w:pPr>
      <w:r w:rsidRPr="00222DF8">
        <w:rPr>
          <w:szCs w:val="28"/>
        </w:rPr>
        <w:t>— А что сюда кладут? Плюшки?</w:t>
      </w:r>
    </w:p>
    <w:p w:rsidR="00222DF8" w:rsidRPr="00222DF8" w:rsidRDefault="00222DF8" w:rsidP="00222DF8">
      <w:pPr>
        <w:spacing w:after="0" w:line="240" w:lineRule="auto"/>
        <w:ind w:firstLine="709"/>
        <w:jc w:val="both"/>
        <w:rPr>
          <w:szCs w:val="28"/>
        </w:rPr>
      </w:pPr>
      <w:r w:rsidRPr="00222DF8">
        <w:rPr>
          <w:szCs w:val="28"/>
        </w:rPr>
        <w:t>Малыш расхохотался.</w:t>
      </w:r>
    </w:p>
    <w:p w:rsidR="00222DF8" w:rsidRPr="00222DF8" w:rsidRDefault="00222DF8" w:rsidP="00222DF8">
      <w:pPr>
        <w:spacing w:after="0" w:line="240" w:lineRule="auto"/>
        <w:ind w:firstLine="709"/>
        <w:jc w:val="both"/>
        <w:rPr>
          <w:szCs w:val="28"/>
        </w:rPr>
      </w:pPr>
      <w:r w:rsidRPr="00222DF8">
        <w:rPr>
          <w:szCs w:val="28"/>
        </w:rPr>
        <w:t>— Подожди, сейчас увидишь, что это такое.</w:t>
      </w:r>
    </w:p>
    <w:p w:rsidR="00222DF8" w:rsidRPr="00222DF8" w:rsidRDefault="00222DF8" w:rsidP="00222DF8">
      <w:pPr>
        <w:spacing w:after="0" w:line="240" w:lineRule="auto"/>
        <w:ind w:firstLine="709"/>
        <w:jc w:val="both"/>
        <w:rPr>
          <w:szCs w:val="28"/>
        </w:rPr>
      </w:pPr>
      <w:r w:rsidRPr="00222DF8">
        <w:rPr>
          <w:szCs w:val="28"/>
        </w:rPr>
        <w:t xml:space="preserve">Он включил аппарат, и тут же на стеклянном экране появился дяденька, который рассказывал, какая погода в </w:t>
      </w:r>
      <w:proofErr w:type="spellStart"/>
      <w:r w:rsidRPr="00222DF8">
        <w:rPr>
          <w:szCs w:val="28"/>
        </w:rPr>
        <w:t>Нурланде</w:t>
      </w:r>
      <w:proofErr w:type="spellEnd"/>
      <w:r w:rsidRPr="00222DF8">
        <w:rPr>
          <w:szCs w:val="28"/>
        </w:rPr>
        <w:t>. Глаза Карлсона стали круглыми от удивления.</w:t>
      </w:r>
    </w:p>
    <w:p w:rsidR="00222DF8" w:rsidRPr="00222DF8" w:rsidRDefault="00222DF8" w:rsidP="00222DF8">
      <w:pPr>
        <w:spacing w:after="0" w:line="240" w:lineRule="auto"/>
        <w:ind w:firstLine="709"/>
        <w:jc w:val="both"/>
        <w:rPr>
          <w:szCs w:val="28"/>
        </w:rPr>
      </w:pPr>
      <w:r w:rsidRPr="00222DF8">
        <w:rPr>
          <w:szCs w:val="28"/>
        </w:rPr>
        <w:t>— Как это вы умудрились его засунуть в этот ящик?</w:t>
      </w:r>
    </w:p>
    <w:p w:rsidR="00222DF8" w:rsidRPr="00222DF8" w:rsidRDefault="00222DF8" w:rsidP="00222DF8">
      <w:pPr>
        <w:spacing w:after="0" w:line="240" w:lineRule="auto"/>
        <w:ind w:firstLine="709"/>
        <w:jc w:val="both"/>
        <w:rPr>
          <w:szCs w:val="28"/>
        </w:rPr>
      </w:pPr>
      <w:r w:rsidRPr="00222DF8">
        <w:rPr>
          <w:szCs w:val="28"/>
        </w:rPr>
        <w:t>Малыш давился от смеха.</w:t>
      </w:r>
    </w:p>
    <w:p w:rsidR="00222DF8" w:rsidRPr="00222DF8" w:rsidRDefault="00222DF8" w:rsidP="00222DF8">
      <w:pPr>
        <w:spacing w:after="0" w:line="240" w:lineRule="auto"/>
        <w:ind w:firstLine="709"/>
        <w:jc w:val="both"/>
        <w:rPr>
          <w:szCs w:val="28"/>
        </w:rPr>
      </w:pPr>
      <w:r w:rsidRPr="00222DF8">
        <w:rPr>
          <w:szCs w:val="28"/>
        </w:rPr>
        <w:t>— Тебя это удивляет? Он залез сюда, когда был ещё маленький, понимаешь?</w:t>
      </w:r>
    </w:p>
    <w:p w:rsidR="00222DF8" w:rsidRPr="00222DF8" w:rsidRDefault="00222DF8" w:rsidP="00222DF8">
      <w:pPr>
        <w:spacing w:after="0" w:line="240" w:lineRule="auto"/>
        <w:ind w:firstLine="709"/>
        <w:jc w:val="both"/>
        <w:rPr>
          <w:szCs w:val="28"/>
        </w:rPr>
      </w:pPr>
      <w:r w:rsidRPr="00222DF8">
        <w:rPr>
          <w:szCs w:val="28"/>
        </w:rPr>
        <w:t>— А на что он вам нужен? — не унимался Карлсон.</w:t>
      </w:r>
    </w:p>
    <w:p w:rsidR="00222DF8" w:rsidRPr="00222DF8" w:rsidRDefault="00222DF8" w:rsidP="00222DF8">
      <w:pPr>
        <w:spacing w:after="0" w:line="240" w:lineRule="auto"/>
        <w:ind w:firstLine="709"/>
        <w:jc w:val="both"/>
        <w:rPr>
          <w:szCs w:val="28"/>
        </w:rPr>
      </w:pPr>
      <w:r w:rsidRPr="00222DF8">
        <w:rPr>
          <w:szCs w:val="28"/>
        </w:rPr>
        <w:t xml:space="preserve">— Ах, ты не понимаешь, что я шучу! Конечно, он не залезал сюда, когда был маленьким, и нам он ни на что не </w:t>
      </w:r>
      <w:r w:rsidRPr="00222DF8">
        <w:rPr>
          <w:szCs w:val="28"/>
        </w:rPr>
        <w:lastRenderedPageBreak/>
        <w:t>нужен. Просто он появляется здесь и рассказывает, какая завтра будет погода. Он, как старик-лесовик, всё знает, ясно?</w:t>
      </w:r>
    </w:p>
    <w:p w:rsidR="00222DF8" w:rsidRPr="00222DF8" w:rsidRDefault="00222DF8" w:rsidP="00222DF8">
      <w:pPr>
        <w:spacing w:after="0" w:line="240" w:lineRule="auto"/>
        <w:ind w:firstLine="709"/>
        <w:jc w:val="both"/>
        <w:rPr>
          <w:szCs w:val="28"/>
        </w:rPr>
      </w:pPr>
      <w:r w:rsidRPr="00222DF8">
        <w:rPr>
          <w:szCs w:val="28"/>
        </w:rPr>
        <w:t>Карлсон захихикал.</w:t>
      </w:r>
    </w:p>
    <w:p w:rsidR="00222DF8" w:rsidRPr="00222DF8" w:rsidRDefault="00222DF8" w:rsidP="00222DF8">
      <w:pPr>
        <w:spacing w:after="0" w:line="240" w:lineRule="auto"/>
        <w:ind w:firstLine="709"/>
        <w:jc w:val="both"/>
        <w:rPr>
          <w:szCs w:val="28"/>
        </w:rPr>
      </w:pPr>
      <w:r w:rsidRPr="00222DF8">
        <w:rPr>
          <w:szCs w:val="28"/>
        </w:rPr>
        <w:t>— Вы запихали вот этого дяденьку в ящик только для того, чтобы он вам рассказывал, какая завтра будет погода</w:t>
      </w:r>
      <w:r w:rsidR="00F92479">
        <w:rPr>
          <w:szCs w:val="28"/>
        </w:rPr>
        <w:t>?..</w:t>
      </w:r>
      <w:r w:rsidRPr="00222DF8">
        <w:rPr>
          <w:szCs w:val="28"/>
        </w:rPr>
        <w:t xml:space="preserve"> С тем же успехом вы можете и меня спросить!.. Будет гром, и дождь, и град, и буря, и землетрясение — теперь ты доволен?</w:t>
      </w:r>
    </w:p>
    <w:p w:rsidR="00222DF8" w:rsidRPr="00222DF8" w:rsidRDefault="00222DF8" w:rsidP="00222DF8">
      <w:pPr>
        <w:spacing w:after="0" w:line="240" w:lineRule="auto"/>
        <w:ind w:firstLine="709"/>
        <w:jc w:val="both"/>
        <w:rPr>
          <w:szCs w:val="28"/>
        </w:rPr>
      </w:pPr>
      <w:r w:rsidRPr="00222DF8">
        <w:rPr>
          <w:szCs w:val="28"/>
        </w:rPr>
        <w:t xml:space="preserve">— Вдоль побережья </w:t>
      </w:r>
      <w:proofErr w:type="spellStart"/>
      <w:r w:rsidRPr="00222DF8">
        <w:rPr>
          <w:szCs w:val="28"/>
        </w:rPr>
        <w:t>Нурланда</w:t>
      </w:r>
      <w:proofErr w:type="spellEnd"/>
      <w:r w:rsidRPr="00222DF8">
        <w:rPr>
          <w:szCs w:val="28"/>
        </w:rPr>
        <w:t xml:space="preserve"> завтра ожидается буря с дождём, — сказал «лесовик» в телевизоре.</w:t>
      </w:r>
    </w:p>
    <w:p w:rsidR="00222DF8" w:rsidRPr="00222DF8" w:rsidRDefault="00222DF8" w:rsidP="00222DF8">
      <w:pPr>
        <w:spacing w:after="0" w:line="240" w:lineRule="auto"/>
        <w:ind w:firstLine="709"/>
        <w:jc w:val="both"/>
        <w:rPr>
          <w:szCs w:val="28"/>
        </w:rPr>
      </w:pPr>
      <w:r w:rsidRPr="00222DF8">
        <w:rPr>
          <w:szCs w:val="28"/>
        </w:rPr>
        <w:t xml:space="preserve">Карлсон захохотал </w:t>
      </w:r>
      <w:proofErr w:type="gramStart"/>
      <w:r w:rsidRPr="00222DF8">
        <w:rPr>
          <w:szCs w:val="28"/>
        </w:rPr>
        <w:t>ещё пуще</w:t>
      </w:r>
      <w:proofErr w:type="gramEnd"/>
      <w:r w:rsidRPr="00222DF8">
        <w:rPr>
          <w:szCs w:val="28"/>
        </w:rPr>
        <w:t xml:space="preserve"> прежнего.</w:t>
      </w:r>
    </w:p>
    <w:p w:rsidR="00222DF8" w:rsidRPr="00222DF8" w:rsidRDefault="00222DF8" w:rsidP="00222DF8">
      <w:pPr>
        <w:spacing w:after="0" w:line="240" w:lineRule="auto"/>
        <w:ind w:firstLine="709"/>
        <w:jc w:val="both"/>
        <w:rPr>
          <w:szCs w:val="28"/>
        </w:rPr>
      </w:pPr>
      <w:r w:rsidRPr="00222DF8">
        <w:rPr>
          <w:szCs w:val="28"/>
        </w:rPr>
        <w:t>— Ну вот, и я говорю… буря с дождём.</w:t>
      </w:r>
    </w:p>
    <w:p w:rsidR="00222DF8" w:rsidRPr="00222DF8" w:rsidRDefault="00222DF8" w:rsidP="00222DF8">
      <w:pPr>
        <w:spacing w:after="0" w:line="240" w:lineRule="auto"/>
        <w:ind w:firstLine="709"/>
        <w:jc w:val="both"/>
        <w:rPr>
          <w:szCs w:val="28"/>
        </w:rPr>
      </w:pPr>
      <w:r w:rsidRPr="00222DF8">
        <w:rPr>
          <w:szCs w:val="28"/>
        </w:rPr>
        <w:t>Он подошёл вплотную к телевизору и прижался носом к носу «старика-лесовика».</w:t>
      </w:r>
    </w:p>
    <w:p w:rsidR="00222DF8" w:rsidRPr="00222DF8" w:rsidRDefault="00222DF8" w:rsidP="00222DF8">
      <w:pPr>
        <w:spacing w:after="0" w:line="240" w:lineRule="auto"/>
        <w:ind w:firstLine="709"/>
        <w:jc w:val="both"/>
        <w:rPr>
          <w:szCs w:val="28"/>
        </w:rPr>
      </w:pPr>
      <w:r w:rsidRPr="00222DF8">
        <w:rPr>
          <w:szCs w:val="28"/>
        </w:rPr>
        <w:t xml:space="preserve">— Не забудь сказать про землетрясение! Бедные </w:t>
      </w:r>
      <w:proofErr w:type="spellStart"/>
      <w:r w:rsidRPr="00222DF8">
        <w:rPr>
          <w:szCs w:val="28"/>
        </w:rPr>
        <w:t>нурландцы</w:t>
      </w:r>
      <w:proofErr w:type="spellEnd"/>
      <w:r w:rsidRPr="00222DF8">
        <w:rPr>
          <w:szCs w:val="28"/>
        </w:rPr>
        <w:t>, ну и погодку он им пророчит, не позавидуешь! Но, с другой стороны, пусть радуются, что у них будет хоть какая-нибудь. Подумай, что было бы, если бы им пришлось обходиться вообще без погоды. — Он дружески похлопал дяденьку на экране. — Какой миленький старичок! — сказал он. — Да он меньше меня. Он мне нравится.</w:t>
      </w:r>
    </w:p>
    <w:p w:rsidR="00222DF8" w:rsidRPr="00222DF8" w:rsidRDefault="00222DF8" w:rsidP="00222DF8">
      <w:pPr>
        <w:spacing w:after="0" w:line="240" w:lineRule="auto"/>
        <w:ind w:firstLine="709"/>
        <w:jc w:val="both"/>
        <w:rPr>
          <w:szCs w:val="28"/>
        </w:rPr>
      </w:pPr>
      <w:r w:rsidRPr="00222DF8">
        <w:rPr>
          <w:szCs w:val="28"/>
        </w:rPr>
        <w:t>Потом Карлсон опустился на колени и осмотрел низ телевизора:</w:t>
      </w:r>
    </w:p>
    <w:p w:rsidR="00222DF8" w:rsidRPr="00222DF8" w:rsidRDefault="00222DF8" w:rsidP="00222DF8">
      <w:pPr>
        <w:spacing w:after="0" w:line="240" w:lineRule="auto"/>
        <w:ind w:firstLine="709"/>
        <w:jc w:val="both"/>
        <w:rPr>
          <w:szCs w:val="28"/>
        </w:rPr>
      </w:pPr>
      <w:r w:rsidRPr="00222DF8">
        <w:rPr>
          <w:szCs w:val="28"/>
        </w:rPr>
        <w:t>— А как же он всё-таки сюда попал?</w:t>
      </w:r>
    </w:p>
    <w:p w:rsidR="00222DF8" w:rsidRPr="00222DF8" w:rsidRDefault="00222DF8" w:rsidP="00222DF8">
      <w:pPr>
        <w:spacing w:after="0" w:line="240" w:lineRule="auto"/>
        <w:ind w:firstLine="709"/>
        <w:jc w:val="both"/>
        <w:rPr>
          <w:szCs w:val="28"/>
        </w:rPr>
      </w:pPr>
      <w:r w:rsidRPr="00222DF8">
        <w:rPr>
          <w:szCs w:val="28"/>
        </w:rPr>
        <w:t>Малыш попытался объяснить, что это не живой человек, а только изображение, но Карлсон даже рассердился:</w:t>
      </w:r>
    </w:p>
    <w:p w:rsidR="00222DF8" w:rsidRPr="00222DF8" w:rsidRDefault="00222DF8" w:rsidP="00222DF8">
      <w:pPr>
        <w:spacing w:after="0" w:line="240" w:lineRule="auto"/>
        <w:ind w:firstLine="709"/>
        <w:jc w:val="both"/>
        <w:rPr>
          <w:szCs w:val="28"/>
        </w:rPr>
      </w:pPr>
      <w:r w:rsidRPr="00222DF8">
        <w:rPr>
          <w:szCs w:val="28"/>
        </w:rPr>
        <w:t xml:space="preserve">— Ты меня не учи, </w:t>
      </w:r>
      <w:proofErr w:type="spellStart"/>
      <w:proofErr w:type="gramStart"/>
      <w:r w:rsidRPr="00222DF8">
        <w:rPr>
          <w:szCs w:val="28"/>
        </w:rPr>
        <w:t>балда</w:t>
      </w:r>
      <w:proofErr w:type="spellEnd"/>
      <w:proofErr w:type="gramEnd"/>
      <w:r w:rsidRPr="00222DF8">
        <w:rPr>
          <w:szCs w:val="28"/>
        </w:rPr>
        <w:t xml:space="preserve">! Не глупей тебя! Сам понимаю, это такой особый человечек. Да и с чего обычные люди стали бы говорить, какая будет погода в </w:t>
      </w:r>
      <w:proofErr w:type="spellStart"/>
      <w:r w:rsidRPr="00222DF8">
        <w:rPr>
          <w:szCs w:val="28"/>
        </w:rPr>
        <w:t>Нурланде</w:t>
      </w:r>
      <w:proofErr w:type="spellEnd"/>
      <w:r w:rsidRPr="00222DF8">
        <w:rPr>
          <w:szCs w:val="28"/>
        </w:rPr>
        <w:t>?</w:t>
      </w:r>
    </w:p>
    <w:p w:rsidR="00222DF8" w:rsidRPr="00222DF8" w:rsidRDefault="00222DF8" w:rsidP="00222DF8">
      <w:pPr>
        <w:spacing w:after="0" w:line="240" w:lineRule="auto"/>
        <w:ind w:firstLine="709"/>
        <w:jc w:val="both"/>
        <w:rPr>
          <w:szCs w:val="28"/>
        </w:rPr>
      </w:pPr>
      <w:r w:rsidRPr="00222DF8">
        <w:rPr>
          <w:szCs w:val="28"/>
        </w:rPr>
        <w:t xml:space="preserve">Малыш мало что знал о телевидении, но он всё же очень старался объяснить Карлсону, что это такое. </w:t>
      </w:r>
      <w:proofErr w:type="gramStart"/>
      <w:r w:rsidRPr="00222DF8">
        <w:rPr>
          <w:szCs w:val="28"/>
        </w:rPr>
        <w:t>А</w:t>
      </w:r>
      <w:proofErr w:type="gramEnd"/>
      <w:r w:rsidRPr="00222DF8">
        <w:rPr>
          <w:szCs w:val="28"/>
        </w:rPr>
        <w:t xml:space="preserve"> кроме того, он хотел предостеречь Карлсона от грозящей ему опасности.</w:t>
      </w:r>
    </w:p>
    <w:p w:rsidR="00222DF8" w:rsidRPr="00222DF8" w:rsidRDefault="00222DF8" w:rsidP="00222DF8">
      <w:pPr>
        <w:spacing w:after="0" w:line="240" w:lineRule="auto"/>
        <w:ind w:firstLine="709"/>
        <w:jc w:val="both"/>
        <w:rPr>
          <w:szCs w:val="28"/>
        </w:rPr>
      </w:pPr>
      <w:r w:rsidRPr="00222DF8">
        <w:rPr>
          <w:szCs w:val="28"/>
        </w:rPr>
        <w:t xml:space="preserve">— Ты и представить себе не можешь, до чего </w:t>
      </w:r>
      <w:r w:rsidR="00AF6F74">
        <w:rPr>
          <w:szCs w:val="28"/>
        </w:rPr>
        <w:t>фрёкен</w:t>
      </w:r>
      <w:r w:rsidRPr="00222DF8">
        <w:rPr>
          <w:szCs w:val="28"/>
        </w:rPr>
        <w:t xml:space="preserve"> Бок хочет попасть в телевизор, — начал он.</w:t>
      </w:r>
    </w:p>
    <w:p w:rsidR="00222DF8" w:rsidRPr="00222DF8" w:rsidRDefault="00222DF8" w:rsidP="00222DF8">
      <w:pPr>
        <w:spacing w:after="0" w:line="240" w:lineRule="auto"/>
        <w:ind w:firstLine="709"/>
        <w:jc w:val="both"/>
        <w:rPr>
          <w:szCs w:val="28"/>
        </w:rPr>
      </w:pPr>
      <w:r w:rsidRPr="00222DF8">
        <w:rPr>
          <w:szCs w:val="28"/>
        </w:rPr>
        <w:t>Но Карлсон прервал его новым взрывом хохота:</w:t>
      </w:r>
    </w:p>
    <w:p w:rsidR="00222DF8" w:rsidRPr="00222DF8" w:rsidRDefault="00222DF8" w:rsidP="00222DF8">
      <w:pPr>
        <w:spacing w:after="0" w:line="240" w:lineRule="auto"/>
        <w:ind w:firstLine="709"/>
        <w:jc w:val="both"/>
        <w:rPr>
          <w:szCs w:val="28"/>
        </w:rPr>
      </w:pPr>
      <w:r w:rsidRPr="00222DF8">
        <w:rPr>
          <w:szCs w:val="28"/>
        </w:rPr>
        <w:t>— Домомучительница хочет залезть в такую, маленькую коробочку?! Такая громадина! Да её пришлось бы сложить вчетверо!</w:t>
      </w:r>
    </w:p>
    <w:p w:rsidR="00222DF8" w:rsidRPr="00222DF8" w:rsidRDefault="00222DF8" w:rsidP="00222DF8">
      <w:pPr>
        <w:spacing w:after="0" w:line="240" w:lineRule="auto"/>
        <w:ind w:firstLine="709"/>
        <w:jc w:val="both"/>
        <w:rPr>
          <w:szCs w:val="28"/>
        </w:rPr>
      </w:pPr>
      <w:r w:rsidRPr="00222DF8">
        <w:rPr>
          <w:szCs w:val="28"/>
        </w:rPr>
        <w:t xml:space="preserve">Малыш вздохнул. Карлсон явно ничего не понял. Малыш начал объяснять всё сначала. Особым успехом эта попытка не увенчалась, </w:t>
      </w:r>
      <w:proofErr w:type="gramStart"/>
      <w:r w:rsidRPr="00222DF8">
        <w:rPr>
          <w:szCs w:val="28"/>
        </w:rPr>
        <w:t>но</w:t>
      </w:r>
      <w:proofErr w:type="gramEnd"/>
      <w:r w:rsidRPr="00222DF8">
        <w:rPr>
          <w:szCs w:val="28"/>
        </w:rPr>
        <w:t xml:space="preserve"> в конце концов ему всё же удалось втолковать Карлсону, как удивительно действует эта штуковина.</w:t>
      </w:r>
    </w:p>
    <w:p w:rsidR="00222DF8" w:rsidRPr="00222DF8" w:rsidRDefault="00222DF8" w:rsidP="00222DF8">
      <w:pPr>
        <w:spacing w:after="0" w:line="240" w:lineRule="auto"/>
        <w:ind w:firstLine="709"/>
        <w:jc w:val="both"/>
        <w:rPr>
          <w:szCs w:val="28"/>
        </w:rPr>
      </w:pPr>
      <w:r w:rsidRPr="00222DF8">
        <w:rPr>
          <w:szCs w:val="28"/>
        </w:rPr>
        <w:lastRenderedPageBreak/>
        <w:t xml:space="preserve">— Чтобы попасть в телевизор, </w:t>
      </w:r>
      <w:r w:rsidR="00AF6F74">
        <w:rPr>
          <w:szCs w:val="28"/>
        </w:rPr>
        <w:t>фрёкен</w:t>
      </w:r>
      <w:r w:rsidRPr="00222DF8">
        <w:rPr>
          <w:szCs w:val="28"/>
        </w:rPr>
        <w:t xml:space="preserve"> Бок вовсе не надо самой лезть в ящик, она может преспокойно сидеть себе в нескольких милях от него, и всё же она будет видна на экране как живая, — объяснил Малыш.</w:t>
      </w:r>
    </w:p>
    <w:p w:rsidR="00222DF8" w:rsidRPr="00222DF8" w:rsidRDefault="00222DF8" w:rsidP="00222DF8">
      <w:pPr>
        <w:spacing w:after="0" w:line="240" w:lineRule="auto"/>
        <w:ind w:firstLine="709"/>
        <w:jc w:val="both"/>
        <w:rPr>
          <w:szCs w:val="28"/>
        </w:rPr>
      </w:pPr>
      <w:r w:rsidRPr="00222DF8">
        <w:rPr>
          <w:szCs w:val="28"/>
        </w:rPr>
        <w:t xml:space="preserve">— Домомучительница… как </w:t>
      </w:r>
      <w:proofErr w:type="gramStart"/>
      <w:r w:rsidRPr="00222DF8">
        <w:rPr>
          <w:szCs w:val="28"/>
        </w:rPr>
        <w:t>живая</w:t>
      </w:r>
      <w:proofErr w:type="gramEnd"/>
      <w:r w:rsidRPr="00222DF8">
        <w:rPr>
          <w:szCs w:val="28"/>
        </w:rPr>
        <w:t>… вот ужас! — воскликнул Карлсон. — Лучше разбей этот ящик либо сменяй его на другой, полный плюшек, они нам пригодятся.</w:t>
      </w:r>
    </w:p>
    <w:p w:rsidR="00222DF8" w:rsidRPr="00222DF8" w:rsidRDefault="00222DF8" w:rsidP="00222DF8">
      <w:pPr>
        <w:spacing w:after="0" w:line="240" w:lineRule="auto"/>
        <w:ind w:firstLine="709"/>
        <w:jc w:val="both"/>
        <w:rPr>
          <w:szCs w:val="28"/>
        </w:rPr>
      </w:pPr>
      <w:r w:rsidRPr="00222DF8">
        <w:rPr>
          <w:szCs w:val="28"/>
        </w:rPr>
        <w:t>Как раз в этот момент на экране появилось личико хорошенькой дикторши. Она так приветливо улыбалась, что Карлсон широко открыл глаза.</w:t>
      </w:r>
    </w:p>
    <w:p w:rsidR="00222DF8" w:rsidRPr="00222DF8" w:rsidRDefault="00222DF8" w:rsidP="00222DF8">
      <w:pPr>
        <w:spacing w:after="0" w:line="240" w:lineRule="auto"/>
        <w:ind w:firstLine="709"/>
        <w:jc w:val="both"/>
        <w:rPr>
          <w:szCs w:val="28"/>
        </w:rPr>
      </w:pPr>
      <w:r w:rsidRPr="00222DF8">
        <w:rPr>
          <w:szCs w:val="28"/>
        </w:rPr>
        <w:t xml:space="preserve">— Пожалуй, надо ещё подумать, — сказал он. — Во всяком случае, уж если менять, то только на очень свежие плюшки. Потому что я вижу, этот ящик ценней, чем </w:t>
      </w:r>
      <w:proofErr w:type="gramStart"/>
      <w:r w:rsidRPr="00222DF8">
        <w:rPr>
          <w:szCs w:val="28"/>
        </w:rPr>
        <w:t>сперва</w:t>
      </w:r>
      <w:proofErr w:type="gramEnd"/>
      <w:r w:rsidRPr="00222DF8">
        <w:rPr>
          <w:szCs w:val="28"/>
        </w:rPr>
        <w:t xml:space="preserve"> кажется.</w:t>
      </w:r>
    </w:p>
    <w:p w:rsidR="00222DF8" w:rsidRPr="00222DF8" w:rsidRDefault="00222DF8" w:rsidP="00222DF8">
      <w:pPr>
        <w:spacing w:after="0" w:line="240" w:lineRule="auto"/>
        <w:ind w:firstLine="709"/>
        <w:jc w:val="both"/>
        <w:rPr>
          <w:szCs w:val="28"/>
        </w:rPr>
      </w:pPr>
      <w:r w:rsidRPr="00222DF8">
        <w:rPr>
          <w:szCs w:val="28"/>
        </w:rPr>
        <w:t>Дикторша продолжала улыбаться Карлсону, и он улыбался ей в ответ. Потом он оттолкнул Малыша в сторону:</w:t>
      </w:r>
    </w:p>
    <w:p w:rsidR="00222DF8" w:rsidRPr="00222DF8" w:rsidRDefault="00222DF8" w:rsidP="00222DF8">
      <w:pPr>
        <w:spacing w:after="0" w:line="240" w:lineRule="auto"/>
        <w:ind w:firstLine="709"/>
        <w:jc w:val="both"/>
        <w:rPr>
          <w:szCs w:val="28"/>
        </w:rPr>
      </w:pPr>
      <w:r w:rsidRPr="00222DF8">
        <w:rPr>
          <w:szCs w:val="28"/>
        </w:rPr>
        <w:t>— Погляди только на неё! Я ей нравлюсь, да-да, она ведь видит, что я красивый, умный и в меру упитанный мужчина в самом расцвете сил.</w:t>
      </w:r>
    </w:p>
    <w:p w:rsidR="00222DF8" w:rsidRPr="00222DF8" w:rsidRDefault="00222DF8" w:rsidP="00222DF8">
      <w:pPr>
        <w:spacing w:after="0" w:line="240" w:lineRule="auto"/>
        <w:ind w:firstLine="709"/>
        <w:jc w:val="both"/>
        <w:rPr>
          <w:szCs w:val="28"/>
        </w:rPr>
      </w:pPr>
      <w:r w:rsidRPr="00222DF8">
        <w:rPr>
          <w:szCs w:val="28"/>
        </w:rPr>
        <w:t>Вдруг дикторша исчезла. Вместо неё на экране возникли два серьёзных полных господина, которые всё болтали и болтали. Карлсону это пришлось не по душе. Он начал нажимать на все кнопки и вертеть все ручки.</w:t>
      </w:r>
    </w:p>
    <w:p w:rsidR="00222DF8" w:rsidRPr="00222DF8" w:rsidRDefault="00222DF8" w:rsidP="00222DF8">
      <w:pPr>
        <w:spacing w:after="0" w:line="240" w:lineRule="auto"/>
        <w:ind w:firstLine="709"/>
        <w:jc w:val="both"/>
        <w:rPr>
          <w:szCs w:val="28"/>
        </w:rPr>
      </w:pPr>
      <w:r w:rsidRPr="00222DF8">
        <w:rPr>
          <w:szCs w:val="28"/>
        </w:rPr>
        <w:t>— Не крути, этого нельзя делать, — сказал Малыш.</w:t>
      </w:r>
    </w:p>
    <w:p w:rsidR="00222DF8" w:rsidRPr="00222DF8" w:rsidRDefault="00222DF8" w:rsidP="00222DF8">
      <w:pPr>
        <w:spacing w:after="0" w:line="240" w:lineRule="auto"/>
        <w:ind w:firstLine="709"/>
        <w:jc w:val="both"/>
        <w:rPr>
          <w:szCs w:val="28"/>
        </w:rPr>
      </w:pPr>
      <w:r w:rsidRPr="00222DF8">
        <w:rPr>
          <w:szCs w:val="28"/>
        </w:rPr>
        <w:t>— Как так — нельзя? Я хочу выкрутить обратно ту милую девушку, — сказал Карлсон.</w:t>
      </w:r>
    </w:p>
    <w:p w:rsidR="00222DF8" w:rsidRPr="00222DF8" w:rsidRDefault="00222DF8" w:rsidP="00222DF8">
      <w:pPr>
        <w:spacing w:after="0" w:line="240" w:lineRule="auto"/>
        <w:ind w:firstLine="709"/>
        <w:jc w:val="both"/>
        <w:rPr>
          <w:szCs w:val="28"/>
        </w:rPr>
      </w:pPr>
      <w:r w:rsidRPr="00222DF8">
        <w:rPr>
          <w:szCs w:val="28"/>
        </w:rPr>
        <w:t>Он крутил ручки во все стороны, но дикторша не появлялась. Добился он только того, что полные господа стали на глазах ещё больше полнеть, ноги у них сделались короткими-прекороткими, а лбы нелепо вытянулись. Эти изменения очень развеселили Карлсона — он довольно долго забавлялся такой игрой с телевизором.</w:t>
      </w:r>
    </w:p>
    <w:p w:rsidR="00222DF8" w:rsidRPr="00222DF8" w:rsidRDefault="00222DF8" w:rsidP="00222DF8">
      <w:pPr>
        <w:spacing w:after="0" w:line="240" w:lineRule="auto"/>
        <w:ind w:firstLine="709"/>
        <w:jc w:val="both"/>
        <w:rPr>
          <w:szCs w:val="28"/>
        </w:rPr>
      </w:pPr>
      <w:r w:rsidRPr="00222DF8">
        <w:rPr>
          <w:szCs w:val="28"/>
        </w:rPr>
        <w:t>— Старики во всём слушаются моей команды, — сказал он с довольным видом.</w:t>
      </w:r>
    </w:p>
    <w:p w:rsidR="00222DF8" w:rsidRPr="00222DF8" w:rsidRDefault="00222DF8" w:rsidP="00222DF8">
      <w:pPr>
        <w:spacing w:after="0" w:line="240" w:lineRule="auto"/>
        <w:ind w:firstLine="709"/>
        <w:jc w:val="both"/>
        <w:rPr>
          <w:szCs w:val="28"/>
        </w:rPr>
      </w:pPr>
      <w:r w:rsidRPr="00222DF8">
        <w:rPr>
          <w:szCs w:val="28"/>
        </w:rPr>
        <w:t xml:space="preserve">А господа на экране, меняя облик, продолжали </w:t>
      </w:r>
      <w:proofErr w:type="gramStart"/>
      <w:r w:rsidRPr="00222DF8">
        <w:rPr>
          <w:szCs w:val="28"/>
        </w:rPr>
        <w:t>без</w:t>
      </w:r>
      <w:proofErr w:type="gramEnd"/>
      <w:r w:rsidRPr="00222DF8">
        <w:rPr>
          <w:szCs w:val="28"/>
        </w:rPr>
        <w:t xml:space="preserve"> умолку болтать, пока Карлсон им не помешал.</w:t>
      </w:r>
    </w:p>
    <w:p w:rsidR="00222DF8" w:rsidRPr="00222DF8" w:rsidRDefault="00222DF8" w:rsidP="00222DF8">
      <w:pPr>
        <w:spacing w:after="0" w:line="240" w:lineRule="auto"/>
        <w:ind w:firstLine="709"/>
        <w:jc w:val="both"/>
        <w:rPr>
          <w:szCs w:val="28"/>
        </w:rPr>
      </w:pPr>
      <w:r w:rsidRPr="00222DF8">
        <w:rPr>
          <w:szCs w:val="28"/>
        </w:rPr>
        <w:t>— Я лично считаю… — начал один из них.</w:t>
      </w:r>
    </w:p>
    <w:p w:rsidR="00222DF8" w:rsidRPr="00222DF8" w:rsidRDefault="00222DF8" w:rsidP="00222DF8">
      <w:pPr>
        <w:spacing w:after="0" w:line="240" w:lineRule="auto"/>
        <w:ind w:firstLine="709"/>
        <w:jc w:val="both"/>
        <w:rPr>
          <w:szCs w:val="28"/>
        </w:rPr>
      </w:pPr>
      <w:r w:rsidRPr="00222DF8">
        <w:rPr>
          <w:szCs w:val="28"/>
        </w:rPr>
        <w:t>— А какое мне дело, что ты считаешь? — перебил его Карлсон. — Отправляйся-ка лучше домой и ложись спать!</w:t>
      </w:r>
    </w:p>
    <w:p w:rsidR="00222DF8" w:rsidRPr="00222DF8" w:rsidRDefault="00222DF8" w:rsidP="00222DF8">
      <w:pPr>
        <w:spacing w:after="0" w:line="240" w:lineRule="auto"/>
        <w:ind w:firstLine="709"/>
        <w:jc w:val="both"/>
        <w:rPr>
          <w:szCs w:val="28"/>
        </w:rPr>
      </w:pPr>
      <w:r w:rsidRPr="00222DF8">
        <w:rPr>
          <w:szCs w:val="28"/>
        </w:rPr>
        <w:t>Он с треском выключил аппарат и радостно засмеялся.</w:t>
      </w:r>
    </w:p>
    <w:p w:rsidR="00222DF8" w:rsidRPr="00222DF8" w:rsidRDefault="00222DF8" w:rsidP="00222DF8">
      <w:pPr>
        <w:spacing w:after="0" w:line="240" w:lineRule="auto"/>
        <w:ind w:firstLine="709"/>
        <w:jc w:val="both"/>
        <w:rPr>
          <w:szCs w:val="28"/>
        </w:rPr>
      </w:pPr>
      <w:r w:rsidRPr="00222DF8">
        <w:rPr>
          <w:szCs w:val="28"/>
        </w:rPr>
        <w:t>— Вот он, наверно, разозлился! Так я и не дал ему сказать, что он лично считает!</w:t>
      </w:r>
    </w:p>
    <w:p w:rsidR="00222DF8" w:rsidRPr="00222DF8" w:rsidRDefault="00222DF8" w:rsidP="00222DF8">
      <w:pPr>
        <w:spacing w:after="0" w:line="240" w:lineRule="auto"/>
        <w:ind w:firstLine="709"/>
        <w:jc w:val="both"/>
        <w:rPr>
          <w:szCs w:val="28"/>
        </w:rPr>
      </w:pPr>
      <w:r w:rsidRPr="00222DF8">
        <w:rPr>
          <w:szCs w:val="28"/>
        </w:rPr>
        <w:lastRenderedPageBreak/>
        <w:t>Телевизор явно надоел Карлсону, он уже жаждал новых развлечений.</w:t>
      </w:r>
    </w:p>
    <w:p w:rsidR="00222DF8" w:rsidRPr="00222DF8" w:rsidRDefault="00222DF8" w:rsidP="00222DF8">
      <w:pPr>
        <w:spacing w:after="0" w:line="240" w:lineRule="auto"/>
        <w:ind w:firstLine="709"/>
        <w:jc w:val="both"/>
        <w:rPr>
          <w:szCs w:val="28"/>
        </w:rPr>
      </w:pPr>
      <w:r w:rsidRPr="00222DF8">
        <w:rPr>
          <w:szCs w:val="28"/>
        </w:rPr>
        <w:t>— Где домомучительница? Позови её, я её разыграю.</w:t>
      </w:r>
    </w:p>
    <w:p w:rsidR="00222DF8" w:rsidRPr="00222DF8" w:rsidRDefault="00222DF8" w:rsidP="00222DF8">
      <w:pPr>
        <w:spacing w:after="0" w:line="240" w:lineRule="auto"/>
        <w:ind w:firstLine="709"/>
        <w:jc w:val="both"/>
        <w:rPr>
          <w:szCs w:val="28"/>
        </w:rPr>
      </w:pPr>
      <w:r w:rsidRPr="00222DF8">
        <w:rPr>
          <w:szCs w:val="28"/>
        </w:rPr>
        <w:t>— Разыграешь… это как? — с тревогой спросил Малыш.</w:t>
      </w:r>
    </w:p>
    <w:p w:rsidR="00222DF8" w:rsidRPr="00222DF8" w:rsidRDefault="00222DF8" w:rsidP="00222DF8">
      <w:pPr>
        <w:spacing w:after="0" w:line="240" w:lineRule="auto"/>
        <w:ind w:firstLine="709"/>
        <w:jc w:val="both"/>
        <w:rPr>
          <w:szCs w:val="28"/>
        </w:rPr>
      </w:pPr>
      <w:r w:rsidRPr="00222DF8">
        <w:rPr>
          <w:szCs w:val="28"/>
        </w:rPr>
        <w:t>— Существуют три способа укрощать домомучительниц, — объяснил Карлсон. — Их можно низводить, дразнить и разыгрывать. Собственно говоря, всё это одно и то же, но разыгрывать — самый прямой путь борьбы с ними.</w:t>
      </w:r>
    </w:p>
    <w:p w:rsidR="00222DF8" w:rsidRPr="00222DF8" w:rsidRDefault="00222DF8" w:rsidP="00222DF8">
      <w:pPr>
        <w:spacing w:after="0" w:line="240" w:lineRule="auto"/>
        <w:ind w:firstLine="709"/>
        <w:jc w:val="both"/>
        <w:rPr>
          <w:szCs w:val="28"/>
        </w:rPr>
      </w:pPr>
      <w:r w:rsidRPr="00222DF8">
        <w:rPr>
          <w:szCs w:val="28"/>
        </w:rPr>
        <w:t xml:space="preserve">Малыш встревожился ещё больше. Если Карлсон вступит в прямую борьбу с </w:t>
      </w:r>
      <w:r w:rsidR="00AF6F74">
        <w:rPr>
          <w:szCs w:val="28"/>
        </w:rPr>
        <w:t>фрёкен</w:t>
      </w:r>
      <w:r w:rsidRPr="00222DF8">
        <w:rPr>
          <w:szCs w:val="28"/>
        </w:rPr>
        <w:t xml:space="preserve"> Бок, она его непременно увидит, а именно этого не должно случиться. Пока папа и мама в отъезде, Малыш, как бы ему ни было трудно, обязан помешать этой встрече. Надо как-то напугать Карлсона, чтобы он сам старался не попадаться на глаза </w:t>
      </w:r>
      <w:r w:rsidR="00AF6F74">
        <w:rPr>
          <w:szCs w:val="28"/>
        </w:rPr>
        <w:t>фрёкен</w:t>
      </w:r>
      <w:r w:rsidRPr="00222DF8">
        <w:rPr>
          <w:szCs w:val="28"/>
        </w:rPr>
        <w:t xml:space="preserve"> Бок. Малыш подумал, а потом сказал не без лукавства:</w:t>
      </w:r>
    </w:p>
    <w:p w:rsidR="00222DF8" w:rsidRPr="00222DF8" w:rsidRDefault="00222DF8" w:rsidP="00222DF8">
      <w:pPr>
        <w:spacing w:after="0" w:line="240" w:lineRule="auto"/>
        <w:ind w:firstLine="709"/>
        <w:jc w:val="both"/>
        <w:rPr>
          <w:szCs w:val="28"/>
        </w:rPr>
      </w:pPr>
      <w:r w:rsidRPr="00222DF8">
        <w:rPr>
          <w:szCs w:val="28"/>
        </w:rPr>
        <w:t>— Карлсон, ты, видно, хочешь попасть в телевизор?</w:t>
      </w:r>
    </w:p>
    <w:p w:rsidR="00222DF8" w:rsidRPr="00222DF8" w:rsidRDefault="00222DF8" w:rsidP="00222DF8">
      <w:pPr>
        <w:spacing w:after="0" w:line="240" w:lineRule="auto"/>
        <w:ind w:firstLine="709"/>
        <w:jc w:val="both"/>
        <w:rPr>
          <w:szCs w:val="28"/>
        </w:rPr>
      </w:pPr>
      <w:r w:rsidRPr="00222DF8">
        <w:rPr>
          <w:szCs w:val="28"/>
        </w:rPr>
        <w:t>Карлсон энергично замотал головой.</w:t>
      </w:r>
    </w:p>
    <w:p w:rsidR="00222DF8" w:rsidRPr="00222DF8" w:rsidRDefault="00222DF8" w:rsidP="00222DF8">
      <w:pPr>
        <w:spacing w:after="0" w:line="240" w:lineRule="auto"/>
        <w:ind w:firstLine="709"/>
        <w:jc w:val="both"/>
        <w:rPr>
          <w:szCs w:val="28"/>
        </w:rPr>
      </w:pPr>
      <w:r w:rsidRPr="00222DF8">
        <w:rPr>
          <w:szCs w:val="28"/>
        </w:rPr>
        <w:t>— В этот вот ящик? Я? Ни за что на свете! Пока буду в силах защищаться, меня туда не затащат. — Но он тут же задумался и добавил: — Хотя, может быть. Если я там оказался бы рядом с этой милой девчонкой…</w:t>
      </w:r>
    </w:p>
    <w:p w:rsidR="00222DF8" w:rsidRPr="00222DF8" w:rsidRDefault="00222DF8" w:rsidP="00222DF8">
      <w:pPr>
        <w:spacing w:after="0" w:line="240" w:lineRule="auto"/>
        <w:ind w:firstLine="709"/>
        <w:jc w:val="both"/>
        <w:rPr>
          <w:szCs w:val="28"/>
        </w:rPr>
      </w:pPr>
      <w:r w:rsidRPr="00222DF8">
        <w:rPr>
          <w:szCs w:val="28"/>
        </w:rPr>
        <w:t xml:space="preserve">Малыш стал уверять его, что на это надеяться нечего. Напротив, если он попадёт в телевизор, то не иначе, как с </w:t>
      </w:r>
      <w:proofErr w:type="spellStart"/>
      <w:r w:rsidRPr="00222DF8">
        <w:rPr>
          <w:szCs w:val="28"/>
        </w:rPr>
        <w:t>домомучительницей</w:t>
      </w:r>
      <w:proofErr w:type="spellEnd"/>
      <w:r w:rsidRPr="00222DF8">
        <w:rPr>
          <w:szCs w:val="28"/>
        </w:rPr>
        <w:t>.</w:t>
      </w:r>
    </w:p>
    <w:p w:rsidR="00222DF8" w:rsidRPr="00222DF8" w:rsidRDefault="00222DF8" w:rsidP="00222DF8">
      <w:pPr>
        <w:spacing w:after="0" w:line="240" w:lineRule="auto"/>
        <w:ind w:firstLine="709"/>
        <w:jc w:val="both"/>
        <w:rPr>
          <w:szCs w:val="28"/>
        </w:rPr>
      </w:pPr>
      <w:r w:rsidRPr="00222DF8">
        <w:rPr>
          <w:szCs w:val="28"/>
        </w:rPr>
        <w:t>Карлсон вздрогнул.</w:t>
      </w:r>
    </w:p>
    <w:p w:rsidR="00222DF8" w:rsidRPr="00222DF8" w:rsidRDefault="00222DF8" w:rsidP="00222DF8">
      <w:pPr>
        <w:spacing w:after="0" w:line="240" w:lineRule="auto"/>
        <w:ind w:firstLine="709"/>
        <w:jc w:val="both"/>
        <w:rPr>
          <w:szCs w:val="28"/>
        </w:rPr>
      </w:pPr>
      <w:r w:rsidRPr="00222DF8">
        <w:rPr>
          <w:szCs w:val="28"/>
        </w:rPr>
        <w:t xml:space="preserve">— Домомучительница и я в такой маленькой коробке?.. Ой, </w:t>
      </w:r>
      <w:proofErr w:type="gramStart"/>
      <w:r w:rsidRPr="00222DF8">
        <w:rPr>
          <w:szCs w:val="28"/>
        </w:rPr>
        <w:t>ой</w:t>
      </w:r>
      <w:proofErr w:type="gramEnd"/>
      <w:r w:rsidRPr="00222DF8">
        <w:rPr>
          <w:szCs w:val="28"/>
        </w:rPr>
        <w:t xml:space="preserve">! Вот тут-то и произойдёт землетрясение в </w:t>
      </w:r>
      <w:proofErr w:type="spellStart"/>
      <w:r w:rsidRPr="00222DF8">
        <w:rPr>
          <w:szCs w:val="28"/>
        </w:rPr>
        <w:t>Нурланде</w:t>
      </w:r>
      <w:proofErr w:type="spellEnd"/>
      <w:r w:rsidRPr="00222DF8">
        <w:rPr>
          <w:szCs w:val="28"/>
        </w:rPr>
        <w:t xml:space="preserve">! Как только тебе в голову взбрела такая </w:t>
      </w:r>
      <w:proofErr w:type="gramStart"/>
      <w:r w:rsidRPr="00222DF8">
        <w:rPr>
          <w:szCs w:val="28"/>
        </w:rPr>
        <w:t>дурацкая</w:t>
      </w:r>
      <w:proofErr w:type="gramEnd"/>
      <w:r w:rsidRPr="00222DF8">
        <w:rPr>
          <w:szCs w:val="28"/>
        </w:rPr>
        <w:t xml:space="preserve"> мысль?</w:t>
      </w:r>
    </w:p>
    <w:p w:rsidR="00222DF8" w:rsidRPr="00222DF8" w:rsidRDefault="00222DF8" w:rsidP="00222DF8">
      <w:pPr>
        <w:spacing w:after="0" w:line="240" w:lineRule="auto"/>
        <w:ind w:firstLine="709"/>
        <w:jc w:val="both"/>
        <w:rPr>
          <w:szCs w:val="28"/>
        </w:rPr>
      </w:pPr>
      <w:r w:rsidRPr="00222DF8">
        <w:rPr>
          <w:szCs w:val="28"/>
        </w:rPr>
        <w:t xml:space="preserve">Тогда Малыш рассказал ему о намерениях </w:t>
      </w:r>
      <w:r w:rsidR="00AF6F74">
        <w:rPr>
          <w:szCs w:val="28"/>
        </w:rPr>
        <w:t>фрёкен</w:t>
      </w:r>
      <w:r w:rsidRPr="00222DF8">
        <w:rPr>
          <w:szCs w:val="28"/>
        </w:rPr>
        <w:t xml:space="preserve"> Бок сделать для телевидения передачу о привидениях да ещё такую, чтобы Фрида со стула упала.</w:t>
      </w:r>
    </w:p>
    <w:p w:rsidR="00222DF8" w:rsidRPr="00222DF8" w:rsidRDefault="00222DF8" w:rsidP="00222DF8">
      <w:pPr>
        <w:spacing w:after="0" w:line="240" w:lineRule="auto"/>
        <w:ind w:firstLine="709"/>
        <w:jc w:val="both"/>
        <w:rPr>
          <w:szCs w:val="28"/>
        </w:rPr>
      </w:pPr>
      <w:r w:rsidRPr="00222DF8">
        <w:rPr>
          <w:szCs w:val="28"/>
        </w:rPr>
        <w:t>— Разве домомучительница видела у вас привидения? — удивился Карлсон.</w:t>
      </w:r>
    </w:p>
    <w:p w:rsidR="00222DF8" w:rsidRPr="00222DF8" w:rsidRDefault="00222DF8" w:rsidP="00222DF8">
      <w:pPr>
        <w:spacing w:after="0" w:line="240" w:lineRule="auto"/>
        <w:ind w:firstLine="709"/>
        <w:jc w:val="both"/>
        <w:rPr>
          <w:szCs w:val="28"/>
        </w:rPr>
      </w:pPr>
      <w:r w:rsidRPr="00222DF8">
        <w:rPr>
          <w:szCs w:val="28"/>
        </w:rPr>
        <w:t xml:space="preserve">— Нет, видеть не видела, — сказал Малыш, — но слышала, как оно мычало перед окном. </w:t>
      </w:r>
      <w:proofErr w:type="gramStart"/>
      <w:r w:rsidRPr="00222DF8">
        <w:rPr>
          <w:szCs w:val="28"/>
        </w:rPr>
        <w:t>Понимаешь она решила</w:t>
      </w:r>
      <w:proofErr w:type="gramEnd"/>
      <w:r w:rsidRPr="00222DF8">
        <w:rPr>
          <w:szCs w:val="28"/>
        </w:rPr>
        <w:t>, что ты — привидение.</w:t>
      </w:r>
    </w:p>
    <w:p w:rsidR="00222DF8" w:rsidRPr="00222DF8" w:rsidRDefault="00222DF8" w:rsidP="00222DF8">
      <w:pPr>
        <w:spacing w:after="0" w:line="240" w:lineRule="auto"/>
        <w:ind w:firstLine="709"/>
        <w:jc w:val="both"/>
        <w:rPr>
          <w:szCs w:val="28"/>
        </w:rPr>
      </w:pPr>
      <w:r w:rsidRPr="00222DF8">
        <w:rPr>
          <w:szCs w:val="28"/>
        </w:rPr>
        <w:t xml:space="preserve">И Малыш стал объяснять, какая связь между Фридой, </w:t>
      </w:r>
      <w:proofErr w:type="spellStart"/>
      <w:r w:rsidRPr="00222DF8">
        <w:rPr>
          <w:szCs w:val="28"/>
        </w:rPr>
        <w:t>домомучительницей</w:t>
      </w:r>
      <w:proofErr w:type="spellEnd"/>
      <w:r w:rsidRPr="00222DF8">
        <w:rPr>
          <w:szCs w:val="28"/>
        </w:rPr>
        <w:t xml:space="preserve"> и Карлсоном, но он жестоко ошибся в своих расчётах.</w:t>
      </w:r>
    </w:p>
    <w:p w:rsidR="00222DF8" w:rsidRPr="00222DF8" w:rsidRDefault="00222DF8" w:rsidP="00222DF8">
      <w:pPr>
        <w:spacing w:after="0" w:line="240" w:lineRule="auto"/>
        <w:ind w:firstLine="709"/>
        <w:jc w:val="both"/>
        <w:rPr>
          <w:szCs w:val="28"/>
        </w:rPr>
      </w:pPr>
      <w:r w:rsidRPr="00222DF8">
        <w:rPr>
          <w:szCs w:val="28"/>
        </w:rPr>
        <w:t>Карлсон опустился на колени и немножко повыл от удовольствия, а кончив выть, хлопнул Малыша по спине:</w:t>
      </w:r>
    </w:p>
    <w:p w:rsidR="00222DF8" w:rsidRPr="00222DF8" w:rsidRDefault="00222DF8" w:rsidP="00222DF8">
      <w:pPr>
        <w:spacing w:after="0" w:line="240" w:lineRule="auto"/>
        <w:ind w:firstLine="709"/>
        <w:jc w:val="both"/>
        <w:rPr>
          <w:szCs w:val="28"/>
        </w:rPr>
      </w:pPr>
      <w:r w:rsidRPr="00222DF8">
        <w:rPr>
          <w:szCs w:val="28"/>
        </w:rPr>
        <w:lastRenderedPageBreak/>
        <w:t xml:space="preserve">— Береги </w:t>
      </w:r>
      <w:proofErr w:type="spellStart"/>
      <w:r w:rsidRPr="00222DF8">
        <w:rPr>
          <w:szCs w:val="28"/>
        </w:rPr>
        <w:t>домомучительницу</w:t>
      </w:r>
      <w:proofErr w:type="spellEnd"/>
      <w:r w:rsidRPr="00222DF8">
        <w:rPr>
          <w:szCs w:val="28"/>
        </w:rPr>
        <w:t>! Она самая ценная мебель в вашем доме. Береги как зеницу ока! Потому что теперь мы и в самом деле сумеем позабавиться.</w:t>
      </w:r>
    </w:p>
    <w:p w:rsidR="00222DF8" w:rsidRPr="00222DF8" w:rsidRDefault="00222DF8" w:rsidP="00222DF8">
      <w:pPr>
        <w:spacing w:after="0" w:line="240" w:lineRule="auto"/>
        <w:ind w:firstLine="709"/>
        <w:jc w:val="both"/>
        <w:rPr>
          <w:szCs w:val="28"/>
        </w:rPr>
      </w:pPr>
      <w:r w:rsidRPr="00222DF8">
        <w:rPr>
          <w:szCs w:val="28"/>
        </w:rPr>
        <w:t>— А как? — с испугом спросил Малыш.</w:t>
      </w:r>
    </w:p>
    <w:p w:rsidR="00222DF8" w:rsidRPr="00222DF8" w:rsidRDefault="00222DF8" w:rsidP="00222DF8">
      <w:pPr>
        <w:spacing w:after="0" w:line="240" w:lineRule="auto"/>
        <w:ind w:firstLine="709"/>
        <w:jc w:val="both"/>
        <w:rPr>
          <w:szCs w:val="28"/>
        </w:rPr>
      </w:pPr>
      <w:r w:rsidRPr="00222DF8">
        <w:rPr>
          <w:szCs w:val="28"/>
        </w:rPr>
        <w:t xml:space="preserve">— О! — </w:t>
      </w:r>
      <w:proofErr w:type="gramStart"/>
      <w:r w:rsidRPr="00222DF8">
        <w:rPr>
          <w:szCs w:val="28"/>
        </w:rPr>
        <w:t>вопил</w:t>
      </w:r>
      <w:proofErr w:type="gramEnd"/>
      <w:r w:rsidRPr="00222DF8">
        <w:rPr>
          <w:szCs w:val="28"/>
        </w:rPr>
        <w:t xml:space="preserve"> Карлсон. — Не одна только Фрида упадёт со стула. Все телевизионные старики и вообще всё на свете бледнеет перед тем, что вы увидите!</w:t>
      </w:r>
    </w:p>
    <w:p w:rsidR="00222DF8" w:rsidRPr="00222DF8" w:rsidRDefault="00222DF8" w:rsidP="00222DF8">
      <w:pPr>
        <w:spacing w:after="0" w:line="240" w:lineRule="auto"/>
        <w:ind w:firstLine="709"/>
        <w:jc w:val="both"/>
        <w:rPr>
          <w:szCs w:val="28"/>
        </w:rPr>
      </w:pPr>
      <w:r w:rsidRPr="00222DF8">
        <w:rPr>
          <w:szCs w:val="28"/>
        </w:rPr>
        <w:t>Малыш встревожился ещё больше.</w:t>
      </w:r>
    </w:p>
    <w:p w:rsidR="00222DF8" w:rsidRPr="00222DF8" w:rsidRDefault="00222DF8" w:rsidP="00222DF8">
      <w:pPr>
        <w:spacing w:after="0" w:line="240" w:lineRule="auto"/>
        <w:ind w:firstLine="709"/>
        <w:jc w:val="both"/>
        <w:rPr>
          <w:szCs w:val="28"/>
        </w:rPr>
      </w:pPr>
      <w:r w:rsidRPr="00222DF8">
        <w:rPr>
          <w:szCs w:val="28"/>
        </w:rPr>
        <w:t>— Что же мы увидим?</w:t>
      </w:r>
    </w:p>
    <w:p w:rsidR="00222DF8" w:rsidRPr="00222DF8" w:rsidRDefault="00222DF8" w:rsidP="00222DF8">
      <w:pPr>
        <w:spacing w:after="0" w:line="240" w:lineRule="auto"/>
        <w:ind w:firstLine="709"/>
        <w:jc w:val="both"/>
        <w:rPr>
          <w:szCs w:val="28"/>
        </w:rPr>
      </w:pPr>
      <w:r w:rsidRPr="00222DF8">
        <w:rPr>
          <w:szCs w:val="28"/>
        </w:rPr>
        <w:t xml:space="preserve">— Маленькое привидение из </w:t>
      </w:r>
      <w:proofErr w:type="spellStart"/>
      <w:r w:rsidRPr="00222DF8">
        <w:rPr>
          <w:szCs w:val="28"/>
        </w:rPr>
        <w:t>Вазастана</w:t>
      </w:r>
      <w:proofErr w:type="spellEnd"/>
      <w:r w:rsidRPr="00222DF8">
        <w:rPr>
          <w:szCs w:val="28"/>
        </w:rPr>
        <w:t xml:space="preserve">! — провозгласил Карлсон и загорланил: — Гоп, </w:t>
      </w:r>
      <w:proofErr w:type="gramStart"/>
      <w:r w:rsidRPr="00222DF8">
        <w:rPr>
          <w:szCs w:val="28"/>
        </w:rPr>
        <w:t>гоп</w:t>
      </w:r>
      <w:proofErr w:type="gramEnd"/>
      <w:r w:rsidRPr="00222DF8">
        <w:rPr>
          <w:szCs w:val="28"/>
        </w:rPr>
        <w:t>, ура!</w:t>
      </w:r>
    </w:p>
    <w:p w:rsidR="00222DF8" w:rsidRPr="00222DF8" w:rsidRDefault="00222DF8" w:rsidP="00222DF8">
      <w:pPr>
        <w:spacing w:after="0" w:line="240" w:lineRule="auto"/>
        <w:ind w:firstLine="709"/>
        <w:jc w:val="both"/>
        <w:rPr>
          <w:szCs w:val="28"/>
        </w:rPr>
      </w:pPr>
      <w:r w:rsidRPr="00222DF8">
        <w:rPr>
          <w:szCs w:val="28"/>
        </w:rPr>
        <w:t xml:space="preserve">И тут Малыш сдался. Он предостерёг Карлсона, он честно пытался поступить так, как хотели папа и мама. Но теперь пусть будет так, как хочет Карлсон. Всё равно в конце концов всегда всё получается </w:t>
      </w:r>
      <w:proofErr w:type="gramStart"/>
      <w:r w:rsidRPr="00222DF8">
        <w:rPr>
          <w:szCs w:val="28"/>
        </w:rPr>
        <w:t>по</w:t>
      </w:r>
      <w:proofErr w:type="gramEnd"/>
      <w:r w:rsidRPr="00222DF8">
        <w:rPr>
          <w:szCs w:val="28"/>
        </w:rPr>
        <w:t xml:space="preserve"> </w:t>
      </w:r>
      <w:proofErr w:type="gramStart"/>
      <w:r w:rsidRPr="00222DF8">
        <w:rPr>
          <w:szCs w:val="28"/>
        </w:rPr>
        <w:t>его</w:t>
      </w:r>
      <w:proofErr w:type="gramEnd"/>
      <w:r w:rsidRPr="00222DF8">
        <w:rPr>
          <w:szCs w:val="28"/>
        </w:rPr>
        <w:t xml:space="preserve">. Пусть Карлсон выкидывает любые штуки, изображает привидение и разыгрывает </w:t>
      </w:r>
      <w:r w:rsidR="00AF6F74">
        <w:rPr>
          <w:szCs w:val="28"/>
        </w:rPr>
        <w:t>фрёкен</w:t>
      </w:r>
      <w:r w:rsidRPr="00222DF8">
        <w:rPr>
          <w:szCs w:val="28"/>
        </w:rPr>
        <w:t xml:space="preserve"> </w:t>
      </w:r>
      <w:proofErr w:type="gramStart"/>
      <w:r w:rsidRPr="00222DF8">
        <w:rPr>
          <w:szCs w:val="28"/>
        </w:rPr>
        <w:t>Бок</w:t>
      </w:r>
      <w:proofErr w:type="gramEnd"/>
      <w:r w:rsidRPr="00222DF8">
        <w:rPr>
          <w:szCs w:val="28"/>
        </w:rPr>
        <w:t xml:space="preserve"> сколько ему будет угодно. Малыш больше не собирается его останавливать. А приняв это решение, он подумал, что они и в самом деле смогут позабавиться на славу. Он вспомнил, как однажды Карлсон уже изображал привидение и прогнал воров, которые хотели украсть мамины деньги на хозяйство и всё столовое серебро. Карлсон тоже не забыл этого случая.</w:t>
      </w:r>
    </w:p>
    <w:p w:rsidR="00222DF8" w:rsidRPr="00222DF8" w:rsidRDefault="00222DF8" w:rsidP="00222DF8">
      <w:pPr>
        <w:spacing w:after="0" w:line="240" w:lineRule="auto"/>
        <w:ind w:firstLine="709"/>
        <w:jc w:val="both"/>
        <w:rPr>
          <w:szCs w:val="28"/>
        </w:rPr>
      </w:pPr>
      <w:r w:rsidRPr="00222DF8">
        <w:rPr>
          <w:szCs w:val="28"/>
        </w:rPr>
        <w:t xml:space="preserve">— Помнишь, как нам тогда было весело? — спросил он. — Да, кстати, где же мой </w:t>
      </w:r>
      <w:proofErr w:type="spellStart"/>
      <w:r w:rsidRPr="00222DF8">
        <w:rPr>
          <w:szCs w:val="28"/>
        </w:rPr>
        <w:t>привиденческий</w:t>
      </w:r>
      <w:proofErr w:type="spellEnd"/>
      <w:r w:rsidRPr="00222DF8">
        <w:rPr>
          <w:szCs w:val="28"/>
        </w:rPr>
        <w:t xml:space="preserve"> костюм?</w:t>
      </w:r>
    </w:p>
    <w:p w:rsidR="00222DF8" w:rsidRPr="00222DF8" w:rsidRDefault="00222DF8" w:rsidP="00222DF8">
      <w:pPr>
        <w:spacing w:after="0" w:line="240" w:lineRule="auto"/>
        <w:ind w:firstLine="709"/>
        <w:jc w:val="both"/>
        <w:rPr>
          <w:szCs w:val="28"/>
        </w:rPr>
      </w:pPr>
      <w:r w:rsidRPr="00222DF8">
        <w:rPr>
          <w:szCs w:val="28"/>
        </w:rPr>
        <w:t xml:space="preserve">Малышу пришлось сказать, что его взяла мама. Она очень сердилась тогда из-за испорченной простыни. Но потом она поставила заплатки и снова превратила </w:t>
      </w:r>
      <w:proofErr w:type="spellStart"/>
      <w:r w:rsidRPr="00222DF8">
        <w:rPr>
          <w:szCs w:val="28"/>
        </w:rPr>
        <w:t>привиденческий</w:t>
      </w:r>
      <w:proofErr w:type="spellEnd"/>
      <w:r w:rsidRPr="00222DF8">
        <w:rPr>
          <w:szCs w:val="28"/>
        </w:rPr>
        <w:t xml:space="preserve"> костюм в простыню.</w:t>
      </w:r>
    </w:p>
    <w:p w:rsidR="00222DF8" w:rsidRPr="00222DF8" w:rsidRDefault="00222DF8" w:rsidP="00222DF8">
      <w:pPr>
        <w:spacing w:after="0" w:line="240" w:lineRule="auto"/>
        <w:ind w:firstLine="709"/>
        <w:jc w:val="both"/>
        <w:rPr>
          <w:szCs w:val="28"/>
        </w:rPr>
      </w:pPr>
      <w:r w:rsidRPr="00222DF8">
        <w:rPr>
          <w:szCs w:val="28"/>
        </w:rPr>
        <w:t>Карлсон фыркнул от возмущения:</w:t>
      </w:r>
    </w:p>
    <w:p w:rsidR="00222DF8" w:rsidRPr="00222DF8" w:rsidRDefault="00222DF8" w:rsidP="00222DF8">
      <w:pPr>
        <w:spacing w:after="0" w:line="240" w:lineRule="auto"/>
        <w:ind w:firstLine="709"/>
        <w:jc w:val="both"/>
        <w:rPr>
          <w:szCs w:val="28"/>
        </w:rPr>
      </w:pPr>
      <w:r w:rsidRPr="00222DF8">
        <w:rPr>
          <w:szCs w:val="28"/>
        </w:rPr>
        <w:t>— Меня просто бесит эта любовь к порядку! В вашем доме ничего нельзя оставить. — Он сел на стул и надулся. — Нет, так дело не пойдёт, так я не играю. Можешь сам стать привидением, если хочешь.</w:t>
      </w:r>
    </w:p>
    <w:p w:rsidR="00222DF8" w:rsidRPr="00222DF8" w:rsidRDefault="00222DF8" w:rsidP="00222DF8">
      <w:pPr>
        <w:spacing w:after="0" w:line="240" w:lineRule="auto"/>
        <w:ind w:firstLine="709"/>
        <w:jc w:val="both"/>
        <w:rPr>
          <w:szCs w:val="28"/>
        </w:rPr>
      </w:pPr>
      <w:r w:rsidRPr="00222DF8">
        <w:rPr>
          <w:szCs w:val="28"/>
        </w:rPr>
        <w:t>Но он тут же вскочил со стула, подбежал к бельевому шкафу и распахнул дверцы:</w:t>
      </w:r>
    </w:p>
    <w:p w:rsidR="00222DF8" w:rsidRPr="00222DF8" w:rsidRDefault="00222DF8" w:rsidP="00222DF8">
      <w:pPr>
        <w:spacing w:after="0" w:line="240" w:lineRule="auto"/>
        <w:ind w:firstLine="709"/>
        <w:jc w:val="both"/>
        <w:rPr>
          <w:szCs w:val="28"/>
        </w:rPr>
      </w:pPr>
      <w:r w:rsidRPr="00222DF8">
        <w:rPr>
          <w:szCs w:val="28"/>
        </w:rPr>
        <w:t>— Здесь наверняка найдётся ещё какая-нибудь простынка.</w:t>
      </w:r>
    </w:p>
    <w:p w:rsidR="00222DF8" w:rsidRPr="00222DF8" w:rsidRDefault="00222DF8" w:rsidP="00222DF8">
      <w:pPr>
        <w:spacing w:after="0" w:line="240" w:lineRule="auto"/>
        <w:ind w:firstLine="709"/>
        <w:jc w:val="both"/>
        <w:rPr>
          <w:szCs w:val="28"/>
        </w:rPr>
      </w:pPr>
      <w:r w:rsidRPr="00222DF8">
        <w:rPr>
          <w:szCs w:val="28"/>
        </w:rPr>
        <w:t>И он вытащил было одну из лучших маминых льняных простыней, но Малыш остановил его:</w:t>
      </w:r>
    </w:p>
    <w:p w:rsidR="00222DF8" w:rsidRPr="00222DF8" w:rsidRDefault="00222DF8" w:rsidP="00222DF8">
      <w:pPr>
        <w:spacing w:after="0" w:line="240" w:lineRule="auto"/>
        <w:ind w:firstLine="709"/>
        <w:jc w:val="both"/>
        <w:rPr>
          <w:szCs w:val="28"/>
        </w:rPr>
      </w:pPr>
      <w:r w:rsidRPr="00222DF8">
        <w:rPr>
          <w:szCs w:val="28"/>
        </w:rPr>
        <w:t>— О нет, эту не надо! Положи её</w:t>
      </w:r>
      <w:proofErr w:type="gramStart"/>
      <w:r w:rsidRPr="00222DF8">
        <w:rPr>
          <w:szCs w:val="28"/>
        </w:rPr>
        <w:t>… В</w:t>
      </w:r>
      <w:proofErr w:type="gramEnd"/>
      <w:r w:rsidRPr="00222DF8">
        <w:rPr>
          <w:szCs w:val="28"/>
        </w:rPr>
        <w:t>от тут есть и старые, чинёные.</w:t>
      </w:r>
    </w:p>
    <w:p w:rsidR="00222DF8" w:rsidRPr="00222DF8" w:rsidRDefault="00222DF8" w:rsidP="00222DF8">
      <w:pPr>
        <w:spacing w:after="0" w:line="240" w:lineRule="auto"/>
        <w:ind w:firstLine="709"/>
        <w:jc w:val="both"/>
        <w:rPr>
          <w:szCs w:val="28"/>
        </w:rPr>
      </w:pPr>
      <w:r w:rsidRPr="00222DF8">
        <w:rPr>
          <w:szCs w:val="28"/>
        </w:rPr>
        <w:t>Карлсон скорчил недовольную мину:</w:t>
      </w:r>
    </w:p>
    <w:p w:rsidR="00222DF8" w:rsidRPr="00222DF8" w:rsidRDefault="00222DF8" w:rsidP="00222DF8">
      <w:pPr>
        <w:spacing w:after="0" w:line="240" w:lineRule="auto"/>
        <w:ind w:firstLine="709"/>
        <w:jc w:val="both"/>
        <w:rPr>
          <w:szCs w:val="28"/>
        </w:rPr>
      </w:pPr>
      <w:r w:rsidRPr="00222DF8">
        <w:rPr>
          <w:szCs w:val="28"/>
        </w:rPr>
        <w:lastRenderedPageBreak/>
        <w:t xml:space="preserve">— Старые, чинёные простыни! Я думал, маленькое привидение из </w:t>
      </w:r>
      <w:proofErr w:type="spellStart"/>
      <w:r w:rsidRPr="00222DF8">
        <w:rPr>
          <w:szCs w:val="28"/>
        </w:rPr>
        <w:t>Вазастана</w:t>
      </w:r>
      <w:proofErr w:type="spellEnd"/>
      <w:r w:rsidRPr="00222DF8">
        <w:rPr>
          <w:szCs w:val="28"/>
        </w:rPr>
        <w:t xml:space="preserve"> должно щеголять в нарядных воскресных одеждах. </w:t>
      </w:r>
      <w:proofErr w:type="gramStart"/>
      <w:r w:rsidRPr="00222DF8">
        <w:rPr>
          <w:szCs w:val="28"/>
        </w:rPr>
        <w:t>Впрочем</w:t>
      </w:r>
      <w:proofErr w:type="gramEnd"/>
      <w:r w:rsidRPr="00222DF8">
        <w:rPr>
          <w:szCs w:val="28"/>
        </w:rPr>
        <w:t>… раз уж у вас такой дом… давай сюда эти лохмотья.</w:t>
      </w:r>
    </w:p>
    <w:p w:rsidR="00222DF8" w:rsidRPr="00222DF8" w:rsidRDefault="00222DF8" w:rsidP="00222DF8">
      <w:pPr>
        <w:spacing w:after="0" w:line="240" w:lineRule="auto"/>
        <w:ind w:firstLine="709"/>
        <w:jc w:val="both"/>
        <w:rPr>
          <w:szCs w:val="28"/>
        </w:rPr>
      </w:pPr>
      <w:r w:rsidRPr="00222DF8">
        <w:rPr>
          <w:szCs w:val="28"/>
        </w:rPr>
        <w:t>Малыш вынул две старенькие простыни и дал их Карлсону:</w:t>
      </w:r>
    </w:p>
    <w:p w:rsidR="00222DF8" w:rsidRPr="00222DF8" w:rsidRDefault="00222DF8" w:rsidP="00222DF8">
      <w:pPr>
        <w:spacing w:after="0" w:line="240" w:lineRule="auto"/>
        <w:ind w:firstLine="709"/>
        <w:jc w:val="both"/>
        <w:rPr>
          <w:szCs w:val="28"/>
        </w:rPr>
      </w:pPr>
      <w:r w:rsidRPr="00222DF8">
        <w:rPr>
          <w:szCs w:val="28"/>
        </w:rPr>
        <w:t>— Если ты их сошьёшь, то вполне может получиться одежда для привидения. Карлсон угрюмо стоял с простынями в руках.</w:t>
      </w:r>
    </w:p>
    <w:p w:rsidR="00222DF8" w:rsidRPr="00222DF8" w:rsidRDefault="00222DF8" w:rsidP="00222DF8">
      <w:pPr>
        <w:spacing w:after="0" w:line="240" w:lineRule="auto"/>
        <w:ind w:firstLine="709"/>
        <w:jc w:val="both"/>
        <w:rPr>
          <w:szCs w:val="28"/>
        </w:rPr>
      </w:pPr>
      <w:r w:rsidRPr="00222DF8">
        <w:rPr>
          <w:szCs w:val="28"/>
        </w:rPr>
        <w:t>— Если я их сошью? Ты хочешь сказать, если ты их сошьёшь</w:t>
      </w:r>
      <w:proofErr w:type="gramStart"/>
      <w:r w:rsidRPr="00222DF8">
        <w:rPr>
          <w:szCs w:val="28"/>
        </w:rPr>
        <w:t>… Д</w:t>
      </w:r>
      <w:proofErr w:type="gramEnd"/>
      <w:r w:rsidRPr="00222DF8">
        <w:rPr>
          <w:szCs w:val="28"/>
        </w:rPr>
        <w:t>авай полетим ко мне, чтобы домомучительница не застала нас врасплох!</w:t>
      </w:r>
    </w:p>
    <w:p w:rsidR="00222DF8" w:rsidRPr="00222DF8" w:rsidRDefault="00222DF8" w:rsidP="00222DF8">
      <w:pPr>
        <w:spacing w:after="0" w:line="240" w:lineRule="auto"/>
        <w:ind w:firstLine="709"/>
        <w:jc w:val="both"/>
        <w:rPr>
          <w:szCs w:val="28"/>
        </w:rPr>
      </w:pPr>
      <w:r w:rsidRPr="00222DF8">
        <w:rPr>
          <w:szCs w:val="28"/>
        </w:rPr>
        <w:t>Около часа Малыш сидел у Карлсона и шил костюм для привидения. В школе на уроках труда он научился шить разными стёжками, но никто никогда не учил его, как из двух стареньких простыней сшить приличный костюм для привидения. Это ему пришлось продумать самому.</w:t>
      </w:r>
    </w:p>
    <w:p w:rsidR="00222DF8" w:rsidRPr="00222DF8" w:rsidRDefault="00222DF8" w:rsidP="00222DF8">
      <w:pPr>
        <w:spacing w:after="0" w:line="240" w:lineRule="auto"/>
        <w:ind w:firstLine="709"/>
        <w:jc w:val="both"/>
        <w:rPr>
          <w:szCs w:val="28"/>
        </w:rPr>
      </w:pPr>
      <w:r w:rsidRPr="00222DF8">
        <w:rPr>
          <w:szCs w:val="28"/>
        </w:rPr>
        <w:t>Он, правда, попытался было обратиться за помощью к Карлсону.</w:t>
      </w:r>
    </w:p>
    <w:p w:rsidR="00222DF8" w:rsidRPr="00222DF8" w:rsidRDefault="00222DF8" w:rsidP="00222DF8">
      <w:pPr>
        <w:spacing w:after="0" w:line="240" w:lineRule="auto"/>
        <w:ind w:firstLine="709"/>
        <w:jc w:val="both"/>
        <w:rPr>
          <w:szCs w:val="28"/>
        </w:rPr>
      </w:pPr>
      <w:r w:rsidRPr="00222DF8">
        <w:rPr>
          <w:szCs w:val="28"/>
        </w:rPr>
        <w:t>— Ты бы хоть скроил, — попросил Малыш.</w:t>
      </w:r>
    </w:p>
    <w:p w:rsidR="00222DF8" w:rsidRPr="00222DF8" w:rsidRDefault="00222DF8" w:rsidP="00222DF8">
      <w:pPr>
        <w:spacing w:after="0" w:line="240" w:lineRule="auto"/>
        <w:ind w:firstLine="709"/>
        <w:jc w:val="both"/>
        <w:rPr>
          <w:szCs w:val="28"/>
        </w:rPr>
      </w:pPr>
      <w:r w:rsidRPr="00222DF8">
        <w:rPr>
          <w:szCs w:val="28"/>
        </w:rPr>
        <w:t>Но Карлсон покачал головой.</w:t>
      </w:r>
    </w:p>
    <w:p w:rsidR="00222DF8" w:rsidRPr="00222DF8" w:rsidRDefault="00222DF8" w:rsidP="00222DF8">
      <w:pPr>
        <w:spacing w:after="0" w:line="240" w:lineRule="auto"/>
        <w:ind w:firstLine="709"/>
        <w:jc w:val="both"/>
        <w:rPr>
          <w:szCs w:val="28"/>
        </w:rPr>
      </w:pPr>
      <w:r w:rsidRPr="00222DF8">
        <w:rPr>
          <w:szCs w:val="28"/>
        </w:rPr>
        <w:t xml:space="preserve">— Уж если что кроить, то я охотнее всего раскроил бы твою маму! Да, да! Зачем это ей понадобилось загубить мой </w:t>
      </w:r>
      <w:proofErr w:type="spellStart"/>
      <w:r w:rsidRPr="00222DF8">
        <w:rPr>
          <w:szCs w:val="28"/>
        </w:rPr>
        <w:t>привиденческий</w:t>
      </w:r>
      <w:proofErr w:type="spellEnd"/>
      <w:r w:rsidRPr="00222DF8">
        <w:rPr>
          <w:szCs w:val="28"/>
        </w:rPr>
        <w:t xml:space="preserve"> костюм? Теперь ты должен сшить мне новый. Это только справедливо. Ну, живей за дело и, пожалуйста, не ной!</w:t>
      </w:r>
    </w:p>
    <w:p w:rsidR="00222DF8" w:rsidRPr="00222DF8" w:rsidRDefault="00222DF8" w:rsidP="00222DF8">
      <w:pPr>
        <w:spacing w:after="0" w:line="240" w:lineRule="auto"/>
        <w:ind w:firstLine="709"/>
        <w:jc w:val="both"/>
        <w:rPr>
          <w:szCs w:val="28"/>
        </w:rPr>
      </w:pPr>
      <w:r w:rsidRPr="00222DF8">
        <w:rPr>
          <w:szCs w:val="28"/>
        </w:rPr>
        <w:t>Для пущей убедительности Карлсон добавил, что ему и некогда шить, потому что он намерен срочно нарисовать картину.</w:t>
      </w:r>
    </w:p>
    <w:p w:rsidR="00222DF8" w:rsidRPr="00222DF8" w:rsidRDefault="00222DF8" w:rsidP="00222DF8">
      <w:pPr>
        <w:spacing w:after="0" w:line="240" w:lineRule="auto"/>
        <w:ind w:firstLine="709"/>
        <w:jc w:val="both"/>
        <w:rPr>
          <w:szCs w:val="28"/>
        </w:rPr>
      </w:pPr>
      <w:r w:rsidRPr="00222DF8">
        <w:rPr>
          <w:szCs w:val="28"/>
        </w:rPr>
        <w:t>— Всегда надо всё бросать, если тебя посетило вдохновение, понимаешь, а меня оно сейчас посетило. «Ла, ла, ла», — поёт что-то во мне, и я знаю, что это вдохновение.</w:t>
      </w:r>
    </w:p>
    <w:p w:rsidR="00222DF8" w:rsidRPr="00222DF8" w:rsidRDefault="00222DF8" w:rsidP="00222DF8">
      <w:pPr>
        <w:spacing w:after="0" w:line="240" w:lineRule="auto"/>
        <w:ind w:firstLine="709"/>
        <w:jc w:val="both"/>
        <w:rPr>
          <w:szCs w:val="28"/>
        </w:rPr>
      </w:pPr>
      <w:r w:rsidRPr="00222DF8">
        <w:rPr>
          <w:szCs w:val="28"/>
        </w:rPr>
        <w:t>Малыш не знал, что это за штука такая — вдохновение. Но Карлсон объяснил ему, что вдохновение охватывает всех художников, и тогда им хочется только рисовать, рисовать и рисовать, вместо того чтобы шить одежды для привидения.</w:t>
      </w:r>
    </w:p>
    <w:p w:rsidR="00222DF8" w:rsidRPr="00222DF8" w:rsidRDefault="00222DF8" w:rsidP="00222DF8">
      <w:pPr>
        <w:spacing w:after="0" w:line="240" w:lineRule="auto"/>
        <w:ind w:firstLine="709"/>
        <w:jc w:val="both"/>
        <w:rPr>
          <w:szCs w:val="28"/>
        </w:rPr>
      </w:pPr>
      <w:r w:rsidRPr="00222DF8">
        <w:rPr>
          <w:szCs w:val="28"/>
        </w:rPr>
        <w:t>И Малышу ничего не оставалось, как сесть на верстак, согнув спину и поджав ноги, словно заправский портной, и шить, в то время как Карлсон, забившись в угол, рисовал свою картину.</w:t>
      </w:r>
    </w:p>
    <w:p w:rsidR="00222DF8" w:rsidRPr="00222DF8" w:rsidRDefault="00222DF8" w:rsidP="00222DF8">
      <w:pPr>
        <w:spacing w:after="0" w:line="240" w:lineRule="auto"/>
        <w:ind w:firstLine="709"/>
        <w:jc w:val="both"/>
        <w:rPr>
          <w:szCs w:val="28"/>
        </w:rPr>
      </w:pPr>
      <w:r w:rsidRPr="00222DF8">
        <w:rPr>
          <w:szCs w:val="28"/>
        </w:rPr>
        <w:t>Уже совсем стемнело, но в комнате Карлсона было светло, тепло и уютно — горела керосиновая лампа, а в камине пылал огонь.</w:t>
      </w:r>
    </w:p>
    <w:p w:rsidR="00222DF8" w:rsidRPr="00222DF8" w:rsidRDefault="00222DF8" w:rsidP="00222DF8">
      <w:pPr>
        <w:spacing w:after="0" w:line="240" w:lineRule="auto"/>
        <w:ind w:firstLine="709"/>
        <w:jc w:val="both"/>
        <w:rPr>
          <w:szCs w:val="28"/>
        </w:rPr>
      </w:pPr>
      <w:r w:rsidRPr="00222DF8">
        <w:rPr>
          <w:szCs w:val="28"/>
        </w:rPr>
        <w:lastRenderedPageBreak/>
        <w:t>— Надеюсь, ты в школе не ленился на уроках труда, — сказал Карлсон. — Потому что я хочу получить красивый костюм для привидения. Учти это. Вокруг шеи можно бы сделать небольшой воротничок или даже оборки.</w:t>
      </w:r>
    </w:p>
    <w:p w:rsidR="00222DF8" w:rsidRPr="00222DF8" w:rsidRDefault="00222DF8" w:rsidP="00222DF8">
      <w:pPr>
        <w:spacing w:after="0" w:line="240" w:lineRule="auto"/>
        <w:ind w:firstLine="709"/>
        <w:jc w:val="both"/>
        <w:rPr>
          <w:szCs w:val="28"/>
        </w:rPr>
      </w:pPr>
      <w:r w:rsidRPr="00222DF8">
        <w:rPr>
          <w:szCs w:val="28"/>
        </w:rPr>
        <w:t>Малыш ничего не ответил. Он усердно шил, огонь в камине потрескивал, а Карлсон рисовал.</w:t>
      </w:r>
    </w:p>
    <w:p w:rsidR="00222DF8" w:rsidRPr="00222DF8" w:rsidRDefault="00222DF8" w:rsidP="00222DF8">
      <w:pPr>
        <w:spacing w:after="0" w:line="240" w:lineRule="auto"/>
        <w:ind w:firstLine="709"/>
        <w:jc w:val="both"/>
        <w:rPr>
          <w:szCs w:val="28"/>
        </w:rPr>
      </w:pPr>
      <w:r w:rsidRPr="00222DF8">
        <w:rPr>
          <w:szCs w:val="28"/>
        </w:rPr>
        <w:t>— А что ты, собственно говоря, рисуешь? — спросил Малыш, нарушая воцарившуюся тишину.</w:t>
      </w:r>
    </w:p>
    <w:p w:rsidR="00222DF8" w:rsidRPr="00222DF8" w:rsidRDefault="00222DF8" w:rsidP="00222DF8">
      <w:pPr>
        <w:spacing w:after="0" w:line="240" w:lineRule="auto"/>
        <w:ind w:firstLine="709"/>
        <w:jc w:val="both"/>
        <w:rPr>
          <w:szCs w:val="28"/>
        </w:rPr>
      </w:pPr>
      <w:r w:rsidRPr="00222DF8">
        <w:rPr>
          <w:szCs w:val="28"/>
        </w:rPr>
        <w:t>— Увидишь, когда всё будет готово, — ответил Карлсон.</w:t>
      </w:r>
    </w:p>
    <w:p w:rsidR="00222DF8" w:rsidRPr="00222DF8" w:rsidRDefault="00222DF8" w:rsidP="00222DF8">
      <w:pPr>
        <w:spacing w:after="0" w:line="240" w:lineRule="auto"/>
        <w:ind w:firstLine="709"/>
        <w:jc w:val="both"/>
        <w:rPr>
          <w:szCs w:val="28"/>
        </w:rPr>
      </w:pPr>
      <w:r w:rsidRPr="00222DF8">
        <w:rPr>
          <w:szCs w:val="28"/>
        </w:rPr>
        <w:t>Наконец Малыш смастерил какую-то одежду.</w:t>
      </w:r>
    </w:p>
    <w:p w:rsidR="00222DF8" w:rsidRPr="00222DF8" w:rsidRDefault="00222DF8" w:rsidP="00222DF8">
      <w:pPr>
        <w:spacing w:after="0" w:line="240" w:lineRule="auto"/>
        <w:ind w:firstLine="709"/>
        <w:jc w:val="both"/>
        <w:rPr>
          <w:szCs w:val="28"/>
        </w:rPr>
      </w:pPr>
      <w:r w:rsidRPr="00222DF8">
        <w:rPr>
          <w:szCs w:val="28"/>
        </w:rPr>
        <w:t xml:space="preserve">«Пожалуй, для привидения сойдёт», — подумал он. Карлсон померил и остался очень </w:t>
      </w:r>
      <w:proofErr w:type="gramStart"/>
      <w:r w:rsidRPr="00222DF8">
        <w:rPr>
          <w:szCs w:val="28"/>
        </w:rPr>
        <w:t>доволен</w:t>
      </w:r>
      <w:proofErr w:type="gramEnd"/>
      <w:r w:rsidRPr="00222DF8">
        <w:rPr>
          <w:szCs w:val="28"/>
        </w:rPr>
        <w:t xml:space="preserve">. Он сделал несколько кругов по комнате, чтобы Малыш </w:t>
      </w:r>
      <w:proofErr w:type="gramStart"/>
      <w:r w:rsidRPr="00222DF8">
        <w:rPr>
          <w:szCs w:val="28"/>
        </w:rPr>
        <w:t>мог</w:t>
      </w:r>
      <w:proofErr w:type="gramEnd"/>
      <w:r w:rsidRPr="00222DF8">
        <w:rPr>
          <w:szCs w:val="28"/>
        </w:rPr>
        <w:t xml:space="preserve"> как следует оценить его костюм.</w:t>
      </w:r>
    </w:p>
    <w:p w:rsidR="00222DF8" w:rsidRPr="00222DF8" w:rsidRDefault="00222DF8" w:rsidP="00222DF8">
      <w:pPr>
        <w:spacing w:after="0" w:line="240" w:lineRule="auto"/>
        <w:ind w:firstLine="709"/>
        <w:jc w:val="both"/>
        <w:rPr>
          <w:szCs w:val="28"/>
        </w:rPr>
      </w:pPr>
      <w:r w:rsidRPr="00222DF8">
        <w:rPr>
          <w:szCs w:val="28"/>
        </w:rPr>
        <w:t xml:space="preserve">Малыш содрогнулся. Ему показалось, что Карлсон выглядит на редкость таинственно — совсем </w:t>
      </w:r>
      <w:proofErr w:type="spellStart"/>
      <w:r w:rsidRPr="00222DF8">
        <w:rPr>
          <w:szCs w:val="28"/>
        </w:rPr>
        <w:t>по-привиденчески</w:t>
      </w:r>
      <w:proofErr w:type="spellEnd"/>
      <w:r w:rsidRPr="00222DF8">
        <w:rPr>
          <w:szCs w:val="28"/>
        </w:rPr>
        <w:t>.</w:t>
      </w:r>
    </w:p>
    <w:p w:rsidR="00222DF8" w:rsidRPr="00222DF8" w:rsidRDefault="00222DF8" w:rsidP="00222DF8">
      <w:pPr>
        <w:spacing w:after="0" w:line="240" w:lineRule="auto"/>
        <w:ind w:firstLine="709"/>
        <w:jc w:val="both"/>
        <w:rPr>
          <w:szCs w:val="28"/>
        </w:rPr>
      </w:pPr>
      <w:r w:rsidRPr="00222DF8">
        <w:rPr>
          <w:szCs w:val="28"/>
        </w:rPr>
        <w:t xml:space="preserve">Бедная </w:t>
      </w:r>
      <w:r w:rsidR="00AF6F74">
        <w:rPr>
          <w:szCs w:val="28"/>
        </w:rPr>
        <w:t>фрёкен</w:t>
      </w:r>
      <w:r w:rsidRPr="00222DF8">
        <w:rPr>
          <w:szCs w:val="28"/>
        </w:rPr>
        <w:t xml:space="preserve"> Бок, она увидит такое привидение, которое хоть кого испугает!</w:t>
      </w:r>
    </w:p>
    <w:p w:rsidR="00222DF8" w:rsidRPr="00222DF8" w:rsidRDefault="00222DF8" w:rsidP="00222DF8">
      <w:pPr>
        <w:spacing w:after="0" w:line="240" w:lineRule="auto"/>
        <w:ind w:firstLine="709"/>
        <w:jc w:val="both"/>
        <w:rPr>
          <w:szCs w:val="28"/>
        </w:rPr>
      </w:pPr>
      <w:r w:rsidRPr="00222DF8">
        <w:rPr>
          <w:szCs w:val="28"/>
        </w:rPr>
        <w:t xml:space="preserve">— Домомучительница может тут же посылать за дяденьками из телевизора, — заявил Карлсон. — Потому что сейчас внизу появится малютка привидение из </w:t>
      </w:r>
      <w:proofErr w:type="spellStart"/>
      <w:r w:rsidRPr="00222DF8">
        <w:rPr>
          <w:szCs w:val="28"/>
        </w:rPr>
        <w:t>Вазастана</w:t>
      </w:r>
      <w:proofErr w:type="spellEnd"/>
      <w:r w:rsidRPr="00222DF8">
        <w:rPr>
          <w:szCs w:val="28"/>
        </w:rPr>
        <w:t xml:space="preserve"> — моторизованное, дикое, прекрасное и ужасно, ужасно опасное.</w:t>
      </w:r>
    </w:p>
    <w:p w:rsidR="00222DF8" w:rsidRPr="00222DF8" w:rsidRDefault="00222DF8" w:rsidP="00222DF8">
      <w:pPr>
        <w:spacing w:after="0" w:line="240" w:lineRule="auto"/>
        <w:ind w:firstLine="709"/>
        <w:jc w:val="both"/>
        <w:rPr>
          <w:szCs w:val="28"/>
        </w:rPr>
      </w:pPr>
      <w:r w:rsidRPr="00222DF8">
        <w:rPr>
          <w:szCs w:val="28"/>
        </w:rPr>
        <w:t>Карлсон снова облетел комнату и даже закудахтал от удовольствия. О своей картине он и думать забыл. Малыш подошёл к камину поглядеть, что же Карлсон нарисовал. Внизу было написано неровными буквами: «Портрет моего кролика». Но Карлсон нарисовал маленького красного зверька, скорее напоминающего лисицу.</w:t>
      </w:r>
    </w:p>
    <w:p w:rsidR="00222DF8" w:rsidRPr="00222DF8" w:rsidRDefault="00222DF8" w:rsidP="00222DF8">
      <w:pPr>
        <w:spacing w:after="0" w:line="240" w:lineRule="auto"/>
        <w:ind w:firstLine="709"/>
        <w:jc w:val="both"/>
        <w:rPr>
          <w:szCs w:val="28"/>
        </w:rPr>
      </w:pPr>
      <w:r w:rsidRPr="00222DF8">
        <w:rPr>
          <w:szCs w:val="28"/>
        </w:rPr>
        <w:t>— Разве это не лисица? — спросил Малыш.</w:t>
      </w:r>
    </w:p>
    <w:p w:rsidR="00222DF8" w:rsidRPr="00222DF8" w:rsidRDefault="00222DF8" w:rsidP="00222DF8">
      <w:pPr>
        <w:spacing w:after="0" w:line="240" w:lineRule="auto"/>
        <w:ind w:firstLine="709"/>
        <w:jc w:val="both"/>
        <w:rPr>
          <w:szCs w:val="28"/>
        </w:rPr>
      </w:pPr>
      <w:r w:rsidRPr="00222DF8">
        <w:rPr>
          <w:szCs w:val="28"/>
        </w:rPr>
        <w:t>Карлсон спланировал на пол и стал рядом с ним. Склонив голову набок, любовался он своей картиной.</w:t>
      </w:r>
    </w:p>
    <w:p w:rsidR="00222DF8" w:rsidRPr="00222DF8" w:rsidRDefault="00222DF8" w:rsidP="00222DF8">
      <w:pPr>
        <w:spacing w:after="0" w:line="240" w:lineRule="auto"/>
        <w:ind w:firstLine="709"/>
        <w:jc w:val="both"/>
        <w:rPr>
          <w:szCs w:val="28"/>
        </w:rPr>
      </w:pPr>
      <w:r w:rsidRPr="00222DF8">
        <w:rPr>
          <w:szCs w:val="28"/>
        </w:rPr>
        <w:t xml:space="preserve">— Да, конечно, это лисица. Без всякого </w:t>
      </w:r>
      <w:proofErr w:type="gramStart"/>
      <w:r w:rsidRPr="00222DF8">
        <w:rPr>
          <w:szCs w:val="28"/>
        </w:rPr>
        <w:t>сомнения</w:t>
      </w:r>
      <w:proofErr w:type="gramEnd"/>
      <w:r w:rsidRPr="00222DF8">
        <w:rPr>
          <w:szCs w:val="28"/>
        </w:rPr>
        <w:t xml:space="preserve"> это лисица, да к тому же сделанная лучшим в мире рисовальщиком лисиц.</w:t>
      </w:r>
    </w:p>
    <w:p w:rsidR="00222DF8" w:rsidRPr="00222DF8" w:rsidRDefault="00222DF8" w:rsidP="00222DF8">
      <w:pPr>
        <w:spacing w:after="0" w:line="240" w:lineRule="auto"/>
        <w:ind w:firstLine="709"/>
        <w:jc w:val="both"/>
        <w:rPr>
          <w:szCs w:val="28"/>
        </w:rPr>
      </w:pPr>
      <w:r w:rsidRPr="00222DF8">
        <w:rPr>
          <w:szCs w:val="28"/>
        </w:rPr>
        <w:t>— Да, но</w:t>
      </w:r>
      <w:proofErr w:type="gramStart"/>
      <w:r w:rsidRPr="00222DF8">
        <w:rPr>
          <w:szCs w:val="28"/>
        </w:rPr>
        <w:t>… В</w:t>
      </w:r>
      <w:proofErr w:type="gramEnd"/>
      <w:r w:rsidRPr="00222DF8">
        <w:rPr>
          <w:szCs w:val="28"/>
        </w:rPr>
        <w:t xml:space="preserve">едь здесь написано: «Портрет моего кролика»… </w:t>
      </w:r>
      <w:proofErr w:type="gramStart"/>
      <w:r w:rsidRPr="00222DF8">
        <w:rPr>
          <w:szCs w:val="28"/>
        </w:rPr>
        <w:t>Так</w:t>
      </w:r>
      <w:proofErr w:type="gramEnd"/>
      <w:r w:rsidRPr="00222DF8">
        <w:rPr>
          <w:szCs w:val="28"/>
        </w:rPr>
        <w:t xml:space="preserve"> где ж он, этот кролик?</w:t>
      </w:r>
    </w:p>
    <w:p w:rsidR="00222DF8" w:rsidRDefault="00222DF8" w:rsidP="00222DF8">
      <w:pPr>
        <w:spacing w:after="0" w:line="240" w:lineRule="auto"/>
        <w:ind w:firstLine="709"/>
        <w:jc w:val="both"/>
        <w:rPr>
          <w:szCs w:val="28"/>
        </w:rPr>
      </w:pPr>
      <w:r w:rsidRPr="00222DF8">
        <w:rPr>
          <w:szCs w:val="28"/>
        </w:rPr>
        <w:t>— Она его съела, — сказал Карлсон.</w:t>
      </w:r>
    </w:p>
    <w:p w:rsidR="00222DF8" w:rsidRDefault="00222DF8" w:rsidP="00222DF8">
      <w:pPr>
        <w:spacing w:after="0" w:line="240" w:lineRule="auto"/>
        <w:ind w:firstLine="709"/>
        <w:jc w:val="both"/>
        <w:rPr>
          <w:szCs w:val="28"/>
        </w:rPr>
      </w:pPr>
    </w:p>
    <w:p w:rsidR="00222DF8" w:rsidRPr="00222DF8" w:rsidRDefault="00222DF8" w:rsidP="00222DF8">
      <w:pPr>
        <w:pStyle w:val="3"/>
        <w:spacing w:before="0" w:line="240" w:lineRule="auto"/>
        <w:jc w:val="center"/>
        <w:rPr>
          <w:rFonts w:ascii="Verdana" w:hAnsi="Verdana"/>
          <w:color w:val="auto"/>
          <w:sz w:val="28"/>
          <w:szCs w:val="28"/>
        </w:rPr>
      </w:pPr>
      <w:r w:rsidRPr="00222DF8">
        <w:rPr>
          <w:rFonts w:ascii="Verdana" w:hAnsi="Verdana"/>
          <w:color w:val="auto"/>
          <w:sz w:val="28"/>
          <w:szCs w:val="28"/>
        </w:rPr>
        <w:t>Звонок Карлсона</w:t>
      </w:r>
    </w:p>
    <w:p w:rsidR="00222DF8" w:rsidRPr="00222DF8" w:rsidRDefault="00222DF8" w:rsidP="00222DF8">
      <w:pPr>
        <w:spacing w:after="0" w:line="240" w:lineRule="auto"/>
        <w:ind w:firstLine="709"/>
        <w:jc w:val="both"/>
        <w:rPr>
          <w:szCs w:val="28"/>
        </w:rPr>
      </w:pPr>
    </w:p>
    <w:p w:rsidR="00222DF8" w:rsidRPr="00222DF8" w:rsidRDefault="00222DF8" w:rsidP="00222DF8">
      <w:pPr>
        <w:spacing w:after="0" w:line="240" w:lineRule="auto"/>
        <w:ind w:firstLine="709"/>
        <w:jc w:val="both"/>
        <w:rPr>
          <w:szCs w:val="28"/>
        </w:rPr>
      </w:pPr>
      <w:r w:rsidRPr="00222DF8">
        <w:rPr>
          <w:szCs w:val="28"/>
        </w:rPr>
        <w:t xml:space="preserve">На следующее утро </w:t>
      </w:r>
      <w:proofErr w:type="gramStart"/>
      <w:r w:rsidRPr="00222DF8">
        <w:rPr>
          <w:szCs w:val="28"/>
        </w:rPr>
        <w:t>Боссе</w:t>
      </w:r>
      <w:proofErr w:type="gramEnd"/>
      <w:r w:rsidRPr="00222DF8">
        <w:rPr>
          <w:szCs w:val="28"/>
        </w:rPr>
        <w:t xml:space="preserve"> и Бетан проснулись с какой-то странной сыпью по всему телу.</w:t>
      </w:r>
    </w:p>
    <w:p w:rsidR="00222DF8" w:rsidRPr="00222DF8" w:rsidRDefault="00222DF8" w:rsidP="00222DF8">
      <w:pPr>
        <w:spacing w:after="0" w:line="240" w:lineRule="auto"/>
        <w:ind w:firstLine="709"/>
        <w:jc w:val="both"/>
        <w:rPr>
          <w:szCs w:val="28"/>
        </w:rPr>
      </w:pPr>
      <w:r w:rsidRPr="00222DF8">
        <w:rPr>
          <w:szCs w:val="28"/>
        </w:rPr>
        <w:lastRenderedPageBreak/>
        <w:t xml:space="preserve">— Скарлатина, — сказала </w:t>
      </w:r>
      <w:r w:rsidR="00AF6F74">
        <w:rPr>
          <w:szCs w:val="28"/>
        </w:rPr>
        <w:t>фрёкен</w:t>
      </w:r>
      <w:r w:rsidRPr="00222DF8">
        <w:rPr>
          <w:szCs w:val="28"/>
        </w:rPr>
        <w:t xml:space="preserve"> Бок.</w:t>
      </w:r>
    </w:p>
    <w:p w:rsidR="00222DF8" w:rsidRPr="00222DF8" w:rsidRDefault="00222DF8" w:rsidP="00222DF8">
      <w:pPr>
        <w:spacing w:after="0" w:line="240" w:lineRule="auto"/>
        <w:ind w:firstLine="709"/>
        <w:jc w:val="both"/>
        <w:rPr>
          <w:szCs w:val="28"/>
        </w:rPr>
      </w:pPr>
      <w:r w:rsidRPr="00222DF8">
        <w:rPr>
          <w:szCs w:val="28"/>
        </w:rPr>
        <w:t>То же самое сказал доктор, которого она вызвала.</w:t>
      </w:r>
    </w:p>
    <w:p w:rsidR="00222DF8" w:rsidRPr="00222DF8" w:rsidRDefault="00222DF8" w:rsidP="00222DF8">
      <w:pPr>
        <w:spacing w:after="0" w:line="240" w:lineRule="auto"/>
        <w:ind w:firstLine="709"/>
        <w:jc w:val="both"/>
        <w:rPr>
          <w:szCs w:val="28"/>
        </w:rPr>
      </w:pPr>
      <w:r w:rsidRPr="00222DF8">
        <w:rPr>
          <w:szCs w:val="28"/>
        </w:rPr>
        <w:t>— Скарлатина! Их надо немедленно отправить в больницу!</w:t>
      </w:r>
    </w:p>
    <w:p w:rsidR="00222DF8" w:rsidRPr="00222DF8" w:rsidRDefault="00222DF8" w:rsidP="00222DF8">
      <w:pPr>
        <w:spacing w:after="0" w:line="240" w:lineRule="auto"/>
        <w:ind w:firstLine="709"/>
        <w:jc w:val="both"/>
        <w:rPr>
          <w:szCs w:val="28"/>
        </w:rPr>
      </w:pPr>
      <w:r w:rsidRPr="00222DF8">
        <w:rPr>
          <w:szCs w:val="28"/>
        </w:rPr>
        <w:t>Потом доктор показал на Малыша:</w:t>
      </w:r>
    </w:p>
    <w:p w:rsidR="00222DF8" w:rsidRPr="00222DF8" w:rsidRDefault="00222DF8" w:rsidP="00222DF8">
      <w:pPr>
        <w:spacing w:after="0" w:line="240" w:lineRule="auto"/>
        <w:ind w:firstLine="709"/>
        <w:jc w:val="both"/>
        <w:rPr>
          <w:szCs w:val="28"/>
        </w:rPr>
      </w:pPr>
      <w:r w:rsidRPr="00222DF8">
        <w:rPr>
          <w:szCs w:val="28"/>
        </w:rPr>
        <w:t>— А его придётся пока изолировать.</w:t>
      </w:r>
    </w:p>
    <w:p w:rsidR="00222DF8" w:rsidRPr="00222DF8" w:rsidRDefault="00222DF8" w:rsidP="00222DF8">
      <w:pPr>
        <w:spacing w:after="0" w:line="240" w:lineRule="auto"/>
        <w:ind w:firstLine="709"/>
        <w:jc w:val="both"/>
        <w:rPr>
          <w:szCs w:val="28"/>
        </w:rPr>
      </w:pPr>
      <w:r w:rsidRPr="00222DF8">
        <w:rPr>
          <w:szCs w:val="28"/>
        </w:rPr>
        <w:t>Услышав это, Малыш заплакал. Он вовсе не хотел, чтобы его изолировали. Правда, он не знал, что это такое, но само слово звучало отвратительно.</w:t>
      </w:r>
    </w:p>
    <w:p w:rsidR="00222DF8" w:rsidRPr="00222DF8" w:rsidRDefault="00222DF8" w:rsidP="00222DF8">
      <w:pPr>
        <w:spacing w:after="0" w:line="240" w:lineRule="auto"/>
        <w:ind w:firstLine="709"/>
        <w:jc w:val="both"/>
        <w:rPr>
          <w:szCs w:val="28"/>
        </w:rPr>
      </w:pPr>
      <w:r w:rsidRPr="00222DF8">
        <w:rPr>
          <w:szCs w:val="28"/>
        </w:rPr>
        <w:t xml:space="preserve">— </w:t>
      </w:r>
      <w:proofErr w:type="spellStart"/>
      <w:r w:rsidRPr="00222DF8">
        <w:rPr>
          <w:szCs w:val="28"/>
        </w:rPr>
        <w:t>Балда</w:t>
      </w:r>
      <w:proofErr w:type="spellEnd"/>
      <w:r w:rsidRPr="00222DF8">
        <w:rPr>
          <w:szCs w:val="28"/>
        </w:rPr>
        <w:t xml:space="preserve">, — сказал </w:t>
      </w:r>
      <w:proofErr w:type="gramStart"/>
      <w:r w:rsidRPr="00222DF8">
        <w:rPr>
          <w:szCs w:val="28"/>
        </w:rPr>
        <w:t>Боссе</w:t>
      </w:r>
      <w:proofErr w:type="gramEnd"/>
      <w:r w:rsidRPr="00222DF8">
        <w:rPr>
          <w:szCs w:val="28"/>
        </w:rPr>
        <w:t>, — ведь это значит только, что ты пока не будешь ходить в школу и встречаться с другими детьми. Чтобы никого не заразить, понятно?</w:t>
      </w:r>
    </w:p>
    <w:p w:rsidR="00222DF8" w:rsidRPr="00222DF8" w:rsidRDefault="00222DF8" w:rsidP="00222DF8">
      <w:pPr>
        <w:spacing w:after="0" w:line="240" w:lineRule="auto"/>
        <w:ind w:firstLine="709"/>
        <w:jc w:val="both"/>
        <w:rPr>
          <w:szCs w:val="28"/>
        </w:rPr>
      </w:pPr>
      <w:r w:rsidRPr="00222DF8">
        <w:rPr>
          <w:szCs w:val="28"/>
        </w:rPr>
        <w:t>Бетан лежала и тоже плакала.</w:t>
      </w:r>
    </w:p>
    <w:p w:rsidR="00222DF8" w:rsidRPr="00222DF8" w:rsidRDefault="00222DF8" w:rsidP="00222DF8">
      <w:pPr>
        <w:spacing w:after="0" w:line="240" w:lineRule="auto"/>
        <w:ind w:firstLine="709"/>
        <w:jc w:val="both"/>
        <w:rPr>
          <w:szCs w:val="28"/>
        </w:rPr>
      </w:pPr>
      <w:r w:rsidRPr="00222DF8">
        <w:rPr>
          <w:szCs w:val="28"/>
        </w:rPr>
        <w:t>— Бедный Малыш, — сказала она, глотая слёзы. — Как тебе будет тоскливо! Может, позвонить маме?</w:t>
      </w:r>
    </w:p>
    <w:p w:rsidR="00222DF8" w:rsidRPr="00222DF8" w:rsidRDefault="00222DF8" w:rsidP="00222DF8">
      <w:pPr>
        <w:spacing w:after="0" w:line="240" w:lineRule="auto"/>
        <w:ind w:firstLine="709"/>
        <w:jc w:val="both"/>
        <w:rPr>
          <w:szCs w:val="28"/>
        </w:rPr>
      </w:pPr>
      <w:r w:rsidRPr="00222DF8">
        <w:rPr>
          <w:szCs w:val="28"/>
        </w:rPr>
        <w:t xml:space="preserve">Но </w:t>
      </w:r>
      <w:r w:rsidR="00AF6F74">
        <w:rPr>
          <w:szCs w:val="28"/>
        </w:rPr>
        <w:t>фрёкен</w:t>
      </w:r>
      <w:r w:rsidRPr="00222DF8">
        <w:rPr>
          <w:szCs w:val="28"/>
        </w:rPr>
        <w:t xml:space="preserve"> Бок и слушать об этом не хотела.</w:t>
      </w:r>
    </w:p>
    <w:p w:rsidR="00222DF8" w:rsidRPr="00222DF8" w:rsidRDefault="00222DF8" w:rsidP="00222DF8">
      <w:pPr>
        <w:spacing w:after="0" w:line="240" w:lineRule="auto"/>
        <w:ind w:firstLine="709"/>
        <w:jc w:val="both"/>
        <w:rPr>
          <w:szCs w:val="28"/>
        </w:rPr>
      </w:pPr>
      <w:r w:rsidRPr="00222DF8">
        <w:rPr>
          <w:szCs w:val="28"/>
        </w:rPr>
        <w:t xml:space="preserve">— Ни в коем случае, — заявила она. — Фру </w:t>
      </w:r>
      <w:proofErr w:type="spellStart"/>
      <w:r w:rsidRPr="00222DF8">
        <w:rPr>
          <w:szCs w:val="28"/>
        </w:rPr>
        <w:t>Свантесон</w:t>
      </w:r>
      <w:proofErr w:type="spellEnd"/>
      <w:r w:rsidRPr="00222DF8">
        <w:rPr>
          <w:szCs w:val="28"/>
        </w:rPr>
        <w:t xml:space="preserve"> нуждается в покое и отдыхе. Не забывайте, что она тоже больна. Уж как-нибудь я с ним сама справлюсь.</w:t>
      </w:r>
    </w:p>
    <w:p w:rsidR="00222DF8" w:rsidRPr="00222DF8" w:rsidRDefault="00222DF8" w:rsidP="00222DF8">
      <w:pPr>
        <w:spacing w:after="0" w:line="240" w:lineRule="auto"/>
        <w:ind w:firstLine="709"/>
        <w:jc w:val="both"/>
        <w:rPr>
          <w:szCs w:val="28"/>
        </w:rPr>
      </w:pPr>
      <w:r w:rsidRPr="00222DF8">
        <w:rPr>
          <w:szCs w:val="28"/>
        </w:rPr>
        <w:t>При этом она кивнула зарёванному Малышу, который стоял у кровати Бетан.</w:t>
      </w:r>
    </w:p>
    <w:p w:rsidR="00222DF8" w:rsidRPr="00222DF8" w:rsidRDefault="00222DF8" w:rsidP="00222DF8">
      <w:pPr>
        <w:spacing w:after="0" w:line="240" w:lineRule="auto"/>
        <w:ind w:firstLine="709"/>
        <w:jc w:val="both"/>
        <w:rPr>
          <w:szCs w:val="28"/>
        </w:rPr>
      </w:pPr>
      <w:r w:rsidRPr="00222DF8">
        <w:rPr>
          <w:szCs w:val="28"/>
        </w:rPr>
        <w:t>Но толком поговорить они так и не успел</w:t>
      </w:r>
      <w:r w:rsidR="00814A70">
        <w:rPr>
          <w:szCs w:val="28"/>
        </w:rPr>
        <w:t>и, потому что приехала машина «с</w:t>
      </w:r>
      <w:r w:rsidRPr="00222DF8">
        <w:rPr>
          <w:szCs w:val="28"/>
        </w:rPr>
        <w:t xml:space="preserve">корой помощи». Малыш плакал. Конечно, он иногда сердился на брата и сестру, но ведь он их так любил! И ему было очень грустно оттого, что </w:t>
      </w:r>
      <w:proofErr w:type="gramStart"/>
      <w:r w:rsidRPr="00222DF8">
        <w:rPr>
          <w:szCs w:val="28"/>
        </w:rPr>
        <w:t>Боссе</w:t>
      </w:r>
      <w:proofErr w:type="gramEnd"/>
      <w:r w:rsidRPr="00222DF8">
        <w:rPr>
          <w:szCs w:val="28"/>
        </w:rPr>
        <w:t xml:space="preserve"> и Бетан увозят в больницу.</w:t>
      </w:r>
    </w:p>
    <w:p w:rsidR="00222DF8" w:rsidRPr="00222DF8" w:rsidRDefault="00222DF8" w:rsidP="00222DF8">
      <w:pPr>
        <w:spacing w:after="0" w:line="240" w:lineRule="auto"/>
        <w:ind w:firstLine="709"/>
        <w:jc w:val="both"/>
        <w:rPr>
          <w:szCs w:val="28"/>
        </w:rPr>
      </w:pPr>
      <w:r w:rsidRPr="00222DF8">
        <w:rPr>
          <w:szCs w:val="28"/>
        </w:rPr>
        <w:t xml:space="preserve">— Привет, Малыш, — сказал </w:t>
      </w:r>
      <w:proofErr w:type="gramStart"/>
      <w:r w:rsidRPr="00222DF8">
        <w:rPr>
          <w:szCs w:val="28"/>
        </w:rPr>
        <w:t>Боссе</w:t>
      </w:r>
      <w:proofErr w:type="gramEnd"/>
      <w:r w:rsidRPr="00222DF8">
        <w:rPr>
          <w:szCs w:val="28"/>
        </w:rPr>
        <w:t>, когда санитары понесли его вниз.</w:t>
      </w:r>
    </w:p>
    <w:p w:rsidR="00222DF8" w:rsidRPr="00222DF8" w:rsidRDefault="00222DF8" w:rsidP="00222DF8">
      <w:pPr>
        <w:spacing w:after="0" w:line="240" w:lineRule="auto"/>
        <w:ind w:firstLine="709"/>
        <w:jc w:val="both"/>
        <w:rPr>
          <w:szCs w:val="28"/>
        </w:rPr>
      </w:pPr>
      <w:r w:rsidRPr="00222DF8">
        <w:rPr>
          <w:szCs w:val="28"/>
        </w:rPr>
        <w:t>— До свиданья, дорогой братик, не горюй! Ведь мы скоро вернёмся, — сказала Бетан.</w:t>
      </w:r>
    </w:p>
    <w:p w:rsidR="00222DF8" w:rsidRPr="00222DF8" w:rsidRDefault="00222DF8" w:rsidP="00222DF8">
      <w:pPr>
        <w:spacing w:after="0" w:line="240" w:lineRule="auto"/>
        <w:ind w:firstLine="709"/>
        <w:jc w:val="both"/>
        <w:rPr>
          <w:szCs w:val="28"/>
        </w:rPr>
      </w:pPr>
      <w:r w:rsidRPr="00222DF8">
        <w:rPr>
          <w:szCs w:val="28"/>
        </w:rPr>
        <w:t>Малыш разрыдался.</w:t>
      </w:r>
    </w:p>
    <w:p w:rsidR="00222DF8" w:rsidRPr="00222DF8" w:rsidRDefault="00222DF8" w:rsidP="00222DF8">
      <w:pPr>
        <w:spacing w:after="0" w:line="240" w:lineRule="auto"/>
        <w:ind w:firstLine="709"/>
        <w:jc w:val="both"/>
        <w:rPr>
          <w:szCs w:val="28"/>
        </w:rPr>
      </w:pPr>
      <w:r w:rsidRPr="00222DF8">
        <w:rPr>
          <w:szCs w:val="28"/>
        </w:rPr>
        <w:t>— Ты только так говоришь! А вдруг вы умрёте?</w:t>
      </w:r>
    </w:p>
    <w:p w:rsidR="00222DF8" w:rsidRPr="00222DF8" w:rsidRDefault="00AF6F74" w:rsidP="00222DF8">
      <w:pPr>
        <w:spacing w:after="0" w:line="240" w:lineRule="auto"/>
        <w:ind w:firstLine="709"/>
        <w:jc w:val="both"/>
        <w:rPr>
          <w:szCs w:val="28"/>
        </w:rPr>
      </w:pPr>
      <w:r>
        <w:rPr>
          <w:szCs w:val="28"/>
        </w:rPr>
        <w:t>Фрёкен</w:t>
      </w:r>
      <w:r w:rsidR="00222DF8" w:rsidRPr="00222DF8">
        <w:rPr>
          <w:szCs w:val="28"/>
        </w:rPr>
        <w:t xml:space="preserve"> Бок накинулась на него. Как можно быть таким глупым! Да разве от скарлатины умирают!</w:t>
      </w:r>
    </w:p>
    <w:p w:rsidR="00222DF8" w:rsidRPr="00222DF8" w:rsidRDefault="00222DF8" w:rsidP="00222DF8">
      <w:pPr>
        <w:spacing w:after="0" w:line="240" w:lineRule="auto"/>
        <w:ind w:firstLine="709"/>
        <w:jc w:val="both"/>
        <w:rPr>
          <w:szCs w:val="28"/>
        </w:rPr>
      </w:pPr>
      <w:r w:rsidRPr="00222DF8">
        <w:rPr>
          <w:szCs w:val="28"/>
        </w:rPr>
        <w:t>Когда «</w:t>
      </w:r>
      <w:r w:rsidR="00814A70">
        <w:rPr>
          <w:szCs w:val="28"/>
        </w:rPr>
        <w:t>с</w:t>
      </w:r>
      <w:r w:rsidRPr="00222DF8">
        <w:rPr>
          <w:szCs w:val="28"/>
        </w:rPr>
        <w:t>корая помощь» уехала, Малыш пошёл к себе в комнату. Ведь там был Бимбо. И Малыш взял щенка на руки.</w:t>
      </w:r>
    </w:p>
    <w:p w:rsidR="00222DF8" w:rsidRPr="00222DF8" w:rsidRDefault="00222DF8" w:rsidP="00222DF8">
      <w:pPr>
        <w:spacing w:after="0" w:line="240" w:lineRule="auto"/>
        <w:ind w:firstLine="709"/>
        <w:jc w:val="both"/>
        <w:rPr>
          <w:szCs w:val="28"/>
        </w:rPr>
      </w:pPr>
      <w:r w:rsidRPr="00222DF8">
        <w:rPr>
          <w:szCs w:val="28"/>
        </w:rPr>
        <w:t>— Теперь у меня остался только ты, — сказал Малыш и крепко прижал Бимбо к себе. — Ну, и конечно, Карлсон.</w:t>
      </w:r>
    </w:p>
    <w:p w:rsidR="00222DF8" w:rsidRPr="00222DF8" w:rsidRDefault="00222DF8" w:rsidP="00222DF8">
      <w:pPr>
        <w:spacing w:after="0" w:line="240" w:lineRule="auto"/>
        <w:ind w:firstLine="709"/>
        <w:jc w:val="both"/>
        <w:rPr>
          <w:szCs w:val="28"/>
        </w:rPr>
      </w:pPr>
      <w:r w:rsidRPr="00222DF8">
        <w:rPr>
          <w:szCs w:val="28"/>
        </w:rPr>
        <w:t>Бимбо прекрасно понял, что Малыш чем-то огорчён. Он лизнул его в нос, словно хотел сказать: «Да, я у тебя есть. Это точно. И Карлсон тоже!»</w:t>
      </w:r>
    </w:p>
    <w:p w:rsidR="00222DF8" w:rsidRDefault="00222DF8" w:rsidP="00222DF8">
      <w:pPr>
        <w:spacing w:after="0" w:line="240" w:lineRule="auto"/>
        <w:ind w:firstLine="709"/>
        <w:jc w:val="both"/>
        <w:rPr>
          <w:szCs w:val="28"/>
        </w:rPr>
      </w:pPr>
      <w:r w:rsidRPr="00222DF8">
        <w:rPr>
          <w:szCs w:val="28"/>
        </w:rPr>
        <w:t xml:space="preserve">Малыш сидел и думал о том, как чудесно, что у него есть Бимбо. И всё же он так скучал по маме. И тут он вспомнил, что </w:t>
      </w:r>
      <w:r w:rsidRPr="00222DF8">
        <w:rPr>
          <w:szCs w:val="28"/>
        </w:rPr>
        <w:lastRenderedPageBreak/>
        <w:t>обещал ей написать письмо. И решил, не откладывая, сразу же за это взяться.</w:t>
      </w:r>
    </w:p>
    <w:p w:rsidR="00814A70" w:rsidRPr="00222DF8" w:rsidRDefault="00814A70" w:rsidP="00222DF8">
      <w:pPr>
        <w:spacing w:after="0" w:line="240" w:lineRule="auto"/>
        <w:ind w:firstLine="709"/>
        <w:jc w:val="both"/>
        <w:rPr>
          <w:szCs w:val="28"/>
        </w:rPr>
      </w:pPr>
    </w:p>
    <w:p w:rsidR="00814A70" w:rsidRDefault="00222DF8" w:rsidP="00222DF8">
      <w:pPr>
        <w:spacing w:after="0" w:line="240" w:lineRule="auto"/>
        <w:ind w:firstLine="709"/>
        <w:jc w:val="both"/>
        <w:rPr>
          <w:i/>
          <w:szCs w:val="28"/>
        </w:rPr>
      </w:pPr>
      <w:r w:rsidRPr="00814A70">
        <w:rPr>
          <w:i/>
          <w:szCs w:val="28"/>
        </w:rPr>
        <w:t>Дорогая мама,</w:t>
      </w:r>
      <w:r w:rsidRPr="00222DF8">
        <w:rPr>
          <w:szCs w:val="28"/>
        </w:rPr>
        <w:t xml:space="preserve"> — начал он. — </w:t>
      </w:r>
      <w:r w:rsidRPr="00814A70">
        <w:rPr>
          <w:i/>
          <w:szCs w:val="28"/>
        </w:rPr>
        <w:t xml:space="preserve">Похоже, что нашей семье пришёл конец Боссе и Бетан больны какой-то тиной и их увезли в больницу а меня </w:t>
      </w:r>
      <w:proofErr w:type="spellStart"/>
      <w:r w:rsidRPr="00814A70">
        <w:rPr>
          <w:i/>
          <w:szCs w:val="28"/>
        </w:rPr>
        <w:t>езолировали</w:t>
      </w:r>
      <w:proofErr w:type="spellEnd"/>
      <w:r w:rsidRPr="00814A70">
        <w:rPr>
          <w:i/>
          <w:szCs w:val="28"/>
        </w:rPr>
        <w:t xml:space="preserve"> это совсем не </w:t>
      </w:r>
      <w:proofErr w:type="spellStart"/>
      <w:r w:rsidRPr="00814A70">
        <w:rPr>
          <w:i/>
          <w:szCs w:val="28"/>
        </w:rPr>
        <w:t>болно</w:t>
      </w:r>
      <w:proofErr w:type="spellEnd"/>
      <w:r w:rsidRPr="00814A70">
        <w:rPr>
          <w:i/>
          <w:szCs w:val="28"/>
        </w:rPr>
        <w:t xml:space="preserve"> но </w:t>
      </w:r>
      <w:proofErr w:type="gramStart"/>
      <w:r w:rsidRPr="00814A70">
        <w:rPr>
          <w:i/>
          <w:szCs w:val="28"/>
        </w:rPr>
        <w:t>я</w:t>
      </w:r>
      <w:proofErr w:type="gramEnd"/>
      <w:r w:rsidRPr="00814A70">
        <w:rPr>
          <w:i/>
          <w:szCs w:val="28"/>
        </w:rPr>
        <w:t xml:space="preserve"> конечно заболею этой тиной а папа в Лондоне жив ли он теперь не знаю хотя пока не слышно что он заболел но наверно болен раз все наши больны я скучаю по тебе как ты себя чувствуешь ты очень больна или не очень разговаривать я могу </w:t>
      </w:r>
      <w:proofErr w:type="spellStart"/>
      <w:r w:rsidRPr="00814A70">
        <w:rPr>
          <w:i/>
          <w:szCs w:val="28"/>
        </w:rPr>
        <w:t>толко</w:t>
      </w:r>
      <w:proofErr w:type="spellEnd"/>
      <w:r w:rsidRPr="00814A70">
        <w:rPr>
          <w:i/>
          <w:szCs w:val="28"/>
        </w:rPr>
        <w:t xml:space="preserve"> с </w:t>
      </w:r>
      <w:proofErr w:type="gramStart"/>
      <w:r w:rsidRPr="00814A70">
        <w:rPr>
          <w:i/>
          <w:szCs w:val="28"/>
        </w:rPr>
        <w:t>Карлсоном</w:t>
      </w:r>
      <w:proofErr w:type="gramEnd"/>
      <w:r w:rsidRPr="00814A70">
        <w:rPr>
          <w:i/>
          <w:szCs w:val="28"/>
        </w:rPr>
        <w:t xml:space="preserve"> но я </w:t>
      </w:r>
      <w:proofErr w:type="spellStart"/>
      <w:r w:rsidRPr="00814A70">
        <w:rPr>
          <w:i/>
          <w:szCs w:val="28"/>
        </w:rPr>
        <w:t>стараюс</w:t>
      </w:r>
      <w:proofErr w:type="spellEnd"/>
      <w:r w:rsidRPr="00814A70">
        <w:rPr>
          <w:i/>
          <w:szCs w:val="28"/>
        </w:rPr>
        <w:t xml:space="preserve"> говорить поменьше потому что ты </w:t>
      </w:r>
      <w:proofErr w:type="spellStart"/>
      <w:r w:rsidRPr="00814A70">
        <w:rPr>
          <w:i/>
          <w:szCs w:val="28"/>
        </w:rPr>
        <w:t>будеш</w:t>
      </w:r>
      <w:proofErr w:type="spellEnd"/>
      <w:r w:rsidRPr="00814A70">
        <w:rPr>
          <w:i/>
          <w:szCs w:val="28"/>
        </w:rPr>
        <w:t xml:space="preserve"> волноваться а тебе надо покой говорит домомучительница она не </w:t>
      </w:r>
      <w:proofErr w:type="spellStart"/>
      <w:r w:rsidRPr="00814A70">
        <w:rPr>
          <w:i/>
          <w:szCs w:val="28"/>
        </w:rPr>
        <w:t>болна</w:t>
      </w:r>
      <w:proofErr w:type="spellEnd"/>
      <w:r w:rsidRPr="00814A70">
        <w:rPr>
          <w:i/>
          <w:szCs w:val="28"/>
        </w:rPr>
        <w:t xml:space="preserve"> и Карлсон тоже но и они скоро заболеют</w:t>
      </w:r>
    </w:p>
    <w:p w:rsidR="00222DF8" w:rsidRPr="00814A70" w:rsidRDefault="00222DF8" w:rsidP="00814A70">
      <w:pPr>
        <w:spacing w:after="0" w:line="240" w:lineRule="auto"/>
        <w:ind w:firstLine="709"/>
        <w:jc w:val="right"/>
        <w:rPr>
          <w:i/>
          <w:szCs w:val="28"/>
        </w:rPr>
      </w:pPr>
      <w:r w:rsidRPr="00814A70">
        <w:rPr>
          <w:i/>
          <w:szCs w:val="28"/>
        </w:rPr>
        <w:t>прощай мамочка будь здорова.</w:t>
      </w:r>
    </w:p>
    <w:p w:rsidR="00814A70" w:rsidRDefault="00814A70" w:rsidP="00222DF8">
      <w:pPr>
        <w:spacing w:after="0" w:line="240" w:lineRule="auto"/>
        <w:ind w:firstLine="709"/>
        <w:jc w:val="both"/>
        <w:rPr>
          <w:szCs w:val="28"/>
        </w:rPr>
      </w:pPr>
    </w:p>
    <w:p w:rsidR="00222DF8" w:rsidRPr="00222DF8" w:rsidRDefault="00222DF8" w:rsidP="00222DF8">
      <w:pPr>
        <w:spacing w:after="0" w:line="240" w:lineRule="auto"/>
        <w:ind w:firstLine="709"/>
        <w:jc w:val="both"/>
        <w:rPr>
          <w:szCs w:val="28"/>
        </w:rPr>
      </w:pPr>
      <w:r w:rsidRPr="00222DF8">
        <w:rPr>
          <w:szCs w:val="28"/>
        </w:rPr>
        <w:t>— Подробно я писать не буду, — объяснил Малыш Бимбо, — потому что не хочу её пугать.</w:t>
      </w:r>
    </w:p>
    <w:p w:rsidR="00222DF8" w:rsidRPr="00222DF8" w:rsidRDefault="00222DF8" w:rsidP="00222DF8">
      <w:pPr>
        <w:spacing w:after="0" w:line="240" w:lineRule="auto"/>
        <w:ind w:firstLine="709"/>
        <w:jc w:val="both"/>
        <w:rPr>
          <w:szCs w:val="28"/>
        </w:rPr>
      </w:pPr>
      <w:r w:rsidRPr="00222DF8">
        <w:rPr>
          <w:szCs w:val="28"/>
        </w:rPr>
        <w:t xml:space="preserve">Он подошёл к окну и позвонил Карлсону. Да, да, </w:t>
      </w:r>
      <w:proofErr w:type="gramStart"/>
      <w:r w:rsidRPr="00222DF8">
        <w:rPr>
          <w:szCs w:val="28"/>
        </w:rPr>
        <w:t>он</w:t>
      </w:r>
      <w:proofErr w:type="gramEnd"/>
      <w:r w:rsidRPr="00222DF8">
        <w:rPr>
          <w:szCs w:val="28"/>
        </w:rPr>
        <w:t xml:space="preserve"> в самом деле позвонил. Дело в том, что накануне вечером Карлсон сделал одну очень замысловатую штуку: он провёл звонок между своим домиком на крыше и комнатой Малыша.</w:t>
      </w:r>
    </w:p>
    <w:p w:rsidR="00222DF8" w:rsidRPr="00222DF8" w:rsidRDefault="00222DF8" w:rsidP="00222DF8">
      <w:pPr>
        <w:spacing w:after="0" w:line="240" w:lineRule="auto"/>
        <w:ind w:firstLine="709"/>
        <w:jc w:val="both"/>
        <w:rPr>
          <w:szCs w:val="28"/>
        </w:rPr>
      </w:pPr>
      <w:r w:rsidRPr="00222DF8">
        <w:rPr>
          <w:szCs w:val="28"/>
        </w:rPr>
        <w:t>— Привидение не должно появляться с бухты-барахты, — сказал Карлсон. — Но теперь Карлсон подарил тебе лучший в мире звонок, и ты всегда сможешь позвонить и заказать привидение как раз в тот момент, когда домомучительница сидит в засаде и высматривает, не видно ли в темноте чего-нибудь ужасного. Вроде меня, например.</w:t>
      </w:r>
    </w:p>
    <w:p w:rsidR="00222DF8" w:rsidRPr="00222DF8" w:rsidRDefault="00222DF8" w:rsidP="00222DF8">
      <w:pPr>
        <w:spacing w:after="0" w:line="240" w:lineRule="auto"/>
        <w:ind w:firstLine="709"/>
        <w:jc w:val="both"/>
        <w:rPr>
          <w:szCs w:val="28"/>
        </w:rPr>
      </w:pPr>
      <w:r w:rsidRPr="00222DF8">
        <w:rPr>
          <w:szCs w:val="28"/>
        </w:rPr>
        <w:t>Звонок был устроен таким образом: под карнизом своего домика Карлсон прибил колокольчик — из тех, что подвязывают коровам, — а шнур от него протянул к окну Малыша.</w:t>
      </w:r>
    </w:p>
    <w:p w:rsidR="00222DF8" w:rsidRPr="00222DF8" w:rsidRDefault="00222DF8" w:rsidP="00222DF8">
      <w:pPr>
        <w:spacing w:after="0" w:line="240" w:lineRule="auto"/>
        <w:ind w:firstLine="709"/>
        <w:jc w:val="both"/>
        <w:rPr>
          <w:szCs w:val="28"/>
        </w:rPr>
      </w:pPr>
      <w:r w:rsidRPr="00222DF8">
        <w:rPr>
          <w:szCs w:val="28"/>
        </w:rPr>
        <w:t xml:space="preserve">— Ты дёргаешь за шнур, — объяснил Карлсон, — у меня наверху звякает колокольчик, и тут же к вам прилетает малютка привидение из </w:t>
      </w:r>
      <w:proofErr w:type="spellStart"/>
      <w:r w:rsidRPr="00222DF8">
        <w:rPr>
          <w:szCs w:val="28"/>
        </w:rPr>
        <w:t>Вазастана</w:t>
      </w:r>
      <w:proofErr w:type="spellEnd"/>
      <w:r w:rsidRPr="00222DF8">
        <w:rPr>
          <w:szCs w:val="28"/>
        </w:rPr>
        <w:t xml:space="preserve">, и домомучительница падает в обморок. </w:t>
      </w:r>
      <w:r w:rsidR="00814A70">
        <w:rPr>
          <w:szCs w:val="28"/>
        </w:rPr>
        <w:t>Здорово</w:t>
      </w:r>
      <w:r w:rsidRPr="00222DF8">
        <w:rPr>
          <w:szCs w:val="28"/>
        </w:rPr>
        <w:t>, да?</w:t>
      </w:r>
    </w:p>
    <w:p w:rsidR="00222DF8" w:rsidRPr="00222DF8" w:rsidRDefault="00222DF8" w:rsidP="00222DF8">
      <w:pPr>
        <w:spacing w:after="0" w:line="240" w:lineRule="auto"/>
        <w:ind w:firstLine="709"/>
        <w:jc w:val="both"/>
        <w:rPr>
          <w:szCs w:val="28"/>
        </w:rPr>
      </w:pPr>
      <w:r w:rsidRPr="00222DF8">
        <w:rPr>
          <w:szCs w:val="28"/>
        </w:rPr>
        <w:t xml:space="preserve">Конечно, это было </w:t>
      </w:r>
      <w:proofErr w:type="gramStart"/>
      <w:r w:rsidR="00814A70">
        <w:rPr>
          <w:szCs w:val="28"/>
        </w:rPr>
        <w:t>здорово</w:t>
      </w:r>
      <w:proofErr w:type="gramEnd"/>
      <w:r w:rsidRPr="00222DF8">
        <w:rPr>
          <w:szCs w:val="28"/>
        </w:rPr>
        <w:t>, Малыш тоже так думал. И не только из-за игры в привидение. Раньше ему подолгу приходилось ждать, пока не появится Карлсон. А теперь достаточно было дёрнуть за шнурок, и он тут как тут.</w:t>
      </w:r>
    </w:p>
    <w:p w:rsidR="00222DF8" w:rsidRPr="00222DF8" w:rsidRDefault="00222DF8" w:rsidP="00222DF8">
      <w:pPr>
        <w:spacing w:after="0" w:line="240" w:lineRule="auto"/>
        <w:ind w:firstLine="709"/>
        <w:jc w:val="both"/>
        <w:rPr>
          <w:szCs w:val="28"/>
        </w:rPr>
      </w:pPr>
      <w:r w:rsidRPr="00222DF8">
        <w:rPr>
          <w:szCs w:val="28"/>
        </w:rPr>
        <w:t xml:space="preserve">И вдруг Малыш почувствовал, что </w:t>
      </w:r>
      <w:proofErr w:type="gramStart"/>
      <w:r w:rsidRPr="00222DF8">
        <w:rPr>
          <w:szCs w:val="28"/>
        </w:rPr>
        <w:t>ему</w:t>
      </w:r>
      <w:proofErr w:type="gramEnd"/>
      <w:r w:rsidRPr="00222DF8">
        <w:rPr>
          <w:szCs w:val="28"/>
        </w:rPr>
        <w:t xml:space="preserve"> во что бы то ни стало надо поговорить с Карлсоном. Он дёрнул за шнурок раз, другой, третий</w:t>
      </w:r>
      <w:proofErr w:type="gramStart"/>
      <w:r w:rsidRPr="00222DF8">
        <w:rPr>
          <w:szCs w:val="28"/>
        </w:rPr>
        <w:t>… С</w:t>
      </w:r>
      <w:proofErr w:type="gramEnd"/>
      <w:r w:rsidRPr="00222DF8">
        <w:rPr>
          <w:szCs w:val="28"/>
        </w:rPr>
        <w:t xml:space="preserve"> крыши донеслось звяканье колокольчика. Вскоре </w:t>
      </w:r>
      <w:r w:rsidRPr="00222DF8">
        <w:rPr>
          <w:szCs w:val="28"/>
        </w:rPr>
        <w:lastRenderedPageBreak/>
        <w:t>послышалось жужжание моторчика, и Карлсон влетел в окно. Видно было, что он не выспался и что настроение у него прескверное.</w:t>
      </w:r>
    </w:p>
    <w:p w:rsidR="00222DF8" w:rsidRPr="00222DF8" w:rsidRDefault="00222DF8" w:rsidP="00222DF8">
      <w:pPr>
        <w:spacing w:after="0" w:line="240" w:lineRule="auto"/>
        <w:ind w:firstLine="709"/>
        <w:jc w:val="both"/>
        <w:rPr>
          <w:szCs w:val="28"/>
        </w:rPr>
      </w:pPr>
      <w:r w:rsidRPr="00222DF8">
        <w:rPr>
          <w:szCs w:val="28"/>
        </w:rPr>
        <w:t>— Ты, наверно, думаешь, что это не колокольчик, а будильник? — проворчал он.</w:t>
      </w:r>
    </w:p>
    <w:p w:rsidR="00222DF8" w:rsidRPr="00222DF8" w:rsidRDefault="00222DF8" w:rsidP="00222DF8">
      <w:pPr>
        <w:spacing w:after="0" w:line="240" w:lineRule="auto"/>
        <w:ind w:firstLine="709"/>
        <w:jc w:val="both"/>
        <w:rPr>
          <w:szCs w:val="28"/>
        </w:rPr>
      </w:pPr>
      <w:r w:rsidRPr="00222DF8">
        <w:rPr>
          <w:szCs w:val="28"/>
        </w:rPr>
        <w:t>— Прости, — сказал Малыш, — я не знал, что ты спишь.</w:t>
      </w:r>
    </w:p>
    <w:p w:rsidR="00222DF8" w:rsidRPr="00222DF8" w:rsidRDefault="00222DF8" w:rsidP="00222DF8">
      <w:pPr>
        <w:spacing w:after="0" w:line="240" w:lineRule="auto"/>
        <w:ind w:firstLine="709"/>
        <w:jc w:val="both"/>
        <w:rPr>
          <w:szCs w:val="28"/>
        </w:rPr>
      </w:pPr>
      <w:r w:rsidRPr="00222DF8">
        <w:rPr>
          <w:szCs w:val="28"/>
        </w:rPr>
        <w:t xml:space="preserve">— Вот и узнал бы прежде, чем будить. </w:t>
      </w:r>
      <w:proofErr w:type="gramStart"/>
      <w:r w:rsidRPr="00222DF8">
        <w:rPr>
          <w:szCs w:val="28"/>
        </w:rPr>
        <w:t>Сам</w:t>
      </w:r>
      <w:proofErr w:type="gramEnd"/>
      <w:r w:rsidRPr="00222DF8">
        <w:rPr>
          <w:szCs w:val="28"/>
        </w:rPr>
        <w:t xml:space="preserve"> небось дрыхнешь, как сурок, и не можешь понять таких, как я, которым за ночь ни на минуту не удаётся сомкнуть глаз. И когда </w:t>
      </w:r>
      <w:proofErr w:type="gramStart"/>
      <w:r w:rsidRPr="00222DF8">
        <w:rPr>
          <w:szCs w:val="28"/>
        </w:rPr>
        <w:t>человек</w:t>
      </w:r>
      <w:proofErr w:type="gramEnd"/>
      <w:r w:rsidRPr="00222DF8">
        <w:rPr>
          <w:szCs w:val="28"/>
        </w:rPr>
        <w:t xml:space="preserve"> наконец хоть ненадолго забывается сном, он вправе ожидать, что друг будет оберегать его покой, а не трезвонить почём зря, словно пожарная машина…</w:t>
      </w:r>
    </w:p>
    <w:p w:rsidR="00222DF8" w:rsidRPr="00222DF8" w:rsidRDefault="00222DF8" w:rsidP="00222DF8">
      <w:pPr>
        <w:spacing w:after="0" w:line="240" w:lineRule="auto"/>
        <w:ind w:firstLine="709"/>
        <w:jc w:val="both"/>
        <w:rPr>
          <w:szCs w:val="28"/>
        </w:rPr>
      </w:pPr>
      <w:r w:rsidRPr="00222DF8">
        <w:rPr>
          <w:szCs w:val="28"/>
        </w:rPr>
        <w:t>— Разве ты плохо спишь? — спросил Малыш.</w:t>
      </w:r>
    </w:p>
    <w:p w:rsidR="00222DF8" w:rsidRPr="00222DF8" w:rsidRDefault="00222DF8" w:rsidP="00222DF8">
      <w:pPr>
        <w:spacing w:after="0" w:line="240" w:lineRule="auto"/>
        <w:ind w:firstLine="709"/>
        <w:jc w:val="both"/>
        <w:rPr>
          <w:szCs w:val="28"/>
        </w:rPr>
      </w:pPr>
      <w:r w:rsidRPr="00222DF8">
        <w:rPr>
          <w:szCs w:val="28"/>
        </w:rPr>
        <w:t>Карлсон угрюмо кивнул.</w:t>
      </w:r>
    </w:p>
    <w:p w:rsidR="00222DF8" w:rsidRPr="00222DF8" w:rsidRDefault="00222DF8" w:rsidP="00222DF8">
      <w:pPr>
        <w:spacing w:after="0" w:line="240" w:lineRule="auto"/>
        <w:ind w:firstLine="709"/>
        <w:jc w:val="both"/>
        <w:rPr>
          <w:szCs w:val="28"/>
        </w:rPr>
      </w:pPr>
      <w:r w:rsidRPr="00222DF8">
        <w:rPr>
          <w:szCs w:val="28"/>
        </w:rPr>
        <w:t>— Представь себе, да.</w:t>
      </w:r>
    </w:p>
    <w:p w:rsidR="00222DF8" w:rsidRPr="00222DF8" w:rsidRDefault="00222DF8" w:rsidP="00222DF8">
      <w:pPr>
        <w:spacing w:after="0" w:line="240" w:lineRule="auto"/>
        <w:ind w:firstLine="709"/>
        <w:jc w:val="both"/>
        <w:rPr>
          <w:szCs w:val="28"/>
        </w:rPr>
      </w:pPr>
      <w:r w:rsidRPr="00222DF8">
        <w:rPr>
          <w:szCs w:val="28"/>
        </w:rPr>
        <w:t>«Как это печально», — подумал Малыш и сказал:</w:t>
      </w:r>
    </w:p>
    <w:p w:rsidR="00222DF8" w:rsidRPr="00222DF8" w:rsidRDefault="00222DF8" w:rsidP="00222DF8">
      <w:pPr>
        <w:spacing w:after="0" w:line="240" w:lineRule="auto"/>
        <w:ind w:firstLine="709"/>
        <w:jc w:val="both"/>
        <w:rPr>
          <w:szCs w:val="28"/>
        </w:rPr>
      </w:pPr>
      <w:r w:rsidRPr="00222DF8">
        <w:rPr>
          <w:szCs w:val="28"/>
        </w:rPr>
        <w:t>— Мне так жаль</w:t>
      </w:r>
      <w:proofErr w:type="gramStart"/>
      <w:r w:rsidRPr="00222DF8">
        <w:rPr>
          <w:szCs w:val="28"/>
        </w:rPr>
        <w:t>… У</w:t>
      </w:r>
      <w:proofErr w:type="gramEnd"/>
      <w:r w:rsidRPr="00222DF8">
        <w:rPr>
          <w:szCs w:val="28"/>
        </w:rPr>
        <w:t xml:space="preserve"> тебя в самом деле так плохо со сном?</w:t>
      </w:r>
    </w:p>
    <w:p w:rsidR="00222DF8" w:rsidRPr="00222DF8" w:rsidRDefault="00222DF8" w:rsidP="00222DF8">
      <w:pPr>
        <w:spacing w:after="0" w:line="240" w:lineRule="auto"/>
        <w:ind w:firstLine="709"/>
        <w:jc w:val="both"/>
        <w:rPr>
          <w:szCs w:val="28"/>
        </w:rPr>
      </w:pPr>
      <w:r w:rsidRPr="00222DF8">
        <w:rPr>
          <w:szCs w:val="28"/>
        </w:rPr>
        <w:t>— Хуже быть не может, — ответил Карлсон. — Собственно говоря, ночью я сплю беспробудно и перед обедом тоже, а вот после обеда дело обстоит из рук вон плохо, лежу с открытыми глазами и ворочаюсь с боку на бок.</w:t>
      </w:r>
    </w:p>
    <w:p w:rsidR="00222DF8" w:rsidRPr="00222DF8" w:rsidRDefault="00222DF8" w:rsidP="00222DF8">
      <w:pPr>
        <w:spacing w:after="0" w:line="240" w:lineRule="auto"/>
        <w:ind w:firstLine="709"/>
        <w:jc w:val="both"/>
        <w:rPr>
          <w:szCs w:val="28"/>
        </w:rPr>
      </w:pPr>
      <w:r w:rsidRPr="00222DF8">
        <w:rPr>
          <w:szCs w:val="28"/>
        </w:rPr>
        <w:t xml:space="preserve">Карлсон умолк, бессонница, видно, его </w:t>
      </w:r>
      <w:proofErr w:type="gramStart"/>
      <w:r w:rsidRPr="00222DF8">
        <w:rPr>
          <w:szCs w:val="28"/>
        </w:rPr>
        <w:t>доконала</w:t>
      </w:r>
      <w:proofErr w:type="gramEnd"/>
      <w:r w:rsidRPr="00222DF8">
        <w:rPr>
          <w:szCs w:val="28"/>
        </w:rPr>
        <w:t>, но мгновение спустя он с живым интересом принялся оглядывать комнату.</w:t>
      </w:r>
    </w:p>
    <w:p w:rsidR="00222DF8" w:rsidRPr="00222DF8" w:rsidRDefault="00222DF8" w:rsidP="00222DF8">
      <w:pPr>
        <w:spacing w:after="0" w:line="240" w:lineRule="auto"/>
        <w:ind w:firstLine="709"/>
        <w:jc w:val="both"/>
        <w:rPr>
          <w:szCs w:val="28"/>
        </w:rPr>
      </w:pPr>
      <w:r w:rsidRPr="00222DF8">
        <w:rPr>
          <w:szCs w:val="28"/>
        </w:rPr>
        <w:t>— Правда, если бы я получил небольшой подарочек, то, может, перестал бы огорчаться, что ты меня разбудил.</w:t>
      </w:r>
    </w:p>
    <w:p w:rsidR="00222DF8" w:rsidRPr="00222DF8" w:rsidRDefault="00222DF8" w:rsidP="00222DF8">
      <w:pPr>
        <w:spacing w:after="0" w:line="240" w:lineRule="auto"/>
        <w:ind w:firstLine="709"/>
        <w:jc w:val="both"/>
        <w:rPr>
          <w:szCs w:val="28"/>
        </w:rPr>
      </w:pPr>
      <w:r w:rsidRPr="00222DF8">
        <w:rPr>
          <w:szCs w:val="28"/>
        </w:rPr>
        <w:t>Малыш не хотел, чтобы Карлсон сердился, и стал искать, что бы ему подарить.</w:t>
      </w:r>
    </w:p>
    <w:p w:rsidR="00222DF8" w:rsidRPr="00222DF8" w:rsidRDefault="00222DF8" w:rsidP="00222DF8">
      <w:pPr>
        <w:spacing w:after="0" w:line="240" w:lineRule="auto"/>
        <w:ind w:firstLine="709"/>
        <w:jc w:val="both"/>
        <w:rPr>
          <w:szCs w:val="28"/>
        </w:rPr>
      </w:pPr>
      <w:r w:rsidRPr="00222DF8">
        <w:rPr>
          <w:szCs w:val="28"/>
        </w:rPr>
        <w:t>— Вот губная гармошка. Может, хочешь её?</w:t>
      </w:r>
    </w:p>
    <w:p w:rsidR="00222DF8" w:rsidRPr="00222DF8" w:rsidRDefault="00222DF8" w:rsidP="00222DF8">
      <w:pPr>
        <w:spacing w:after="0" w:line="240" w:lineRule="auto"/>
        <w:ind w:firstLine="709"/>
        <w:jc w:val="both"/>
        <w:rPr>
          <w:szCs w:val="28"/>
        </w:rPr>
      </w:pPr>
      <w:r w:rsidRPr="00222DF8">
        <w:rPr>
          <w:szCs w:val="28"/>
        </w:rPr>
        <w:t>Карлсон схватил гармошку:</w:t>
      </w:r>
    </w:p>
    <w:p w:rsidR="00222DF8" w:rsidRPr="00222DF8" w:rsidRDefault="00222DF8" w:rsidP="00222DF8">
      <w:pPr>
        <w:spacing w:after="0" w:line="240" w:lineRule="auto"/>
        <w:ind w:firstLine="709"/>
        <w:jc w:val="both"/>
        <w:rPr>
          <w:szCs w:val="28"/>
        </w:rPr>
      </w:pPr>
      <w:r w:rsidRPr="00222DF8">
        <w:rPr>
          <w:szCs w:val="28"/>
        </w:rPr>
        <w:t>— Я всегда мечтал о музыкальном инструменте, спасибо тебе за этот подарок</w:t>
      </w:r>
      <w:proofErr w:type="gramStart"/>
      <w:r w:rsidRPr="00222DF8">
        <w:rPr>
          <w:szCs w:val="28"/>
        </w:rPr>
        <w:t>… В</w:t>
      </w:r>
      <w:proofErr w:type="gramEnd"/>
      <w:r w:rsidRPr="00222DF8">
        <w:rPr>
          <w:szCs w:val="28"/>
        </w:rPr>
        <w:t>едь контрабаса у тебя, наверно, всё равно нет?</w:t>
      </w:r>
    </w:p>
    <w:p w:rsidR="00222DF8" w:rsidRPr="00222DF8" w:rsidRDefault="00222DF8" w:rsidP="00222DF8">
      <w:pPr>
        <w:spacing w:after="0" w:line="240" w:lineRule="auto"/>
        <w:ind w:firstLine="709"/>
        <w:jc w:val="both"/>
        <w:rPr>
          <w:szCs w:val="28"/>
        </w:rPr>
      </w:pPr>
      <w:r w:rsidRPr="00222DF8">
        <w:rPr>
          <w:szCs w:val="28"/>
        </w:rPr>
        <w:t>Он приложил гармошку к губам, издал несколько ужасающих трелей и посмотрел на Малыша сияющими глазами:</w:t>
      </w:r>
    </w:p>
    <w:p w:rsidR="00222DF8" w:rsidRPr="00222DF8" w:rsidRDefault="00222DF8" w:rsidP="00222DF8">
      <w:pPr>
        <w:spacing w:after="0" w:line="240" w:lineRule="auto"/>
        <w:ind w:firstLine="709"/>
        <w:jc w:val="both"/>
        <w:rPr>
          <w:szCs w:val="28"/>
        </w:rPr>
      </w:pPr>
      <w:r w:rsidRPr="00222DF8">
        <w:rPr>
          <w:szCs w:val="28"/>
        </w:rPr>
        <w:t>— Слышишь? Я сейчас сочиню песню под названием «Плач малютки привидения».</w:t>
      </w:r>
    </w:p>
    <w:p w:rsidR="00222DF8" w:rsidRPr="00222DF8" w:rsidRDefault="00222DF8" w:rsidP="00222DF8">
      <w:pPr>
        <w:spacing w:after="0" w:line="240" w:lineRule="auto"/>
        <w:ind w:firstLine="709"/>
        <w:jc w:val="both"/>
        <w:rPr>
          <w:szCs w:val="28"/>
        </w:rPr>
      </w:pPr>
      <w:r w:rsidRPr="00222DF8">
        <w:rPr>
          <w:szCs w:val="28"/>
        </w:rPr>
        <w:t>Малыш подумал, что для дома, где все больны, подходит печальная мелодия, и рассказал Карлсону про скарлатину.</w:t>
      </w:r>
    </w:p>
    <w:p w:rsidR="00222DF8" w:rsidRPr="00222DF8" w:rsidRDefault="00222DF8" w:rsidP="00222DF8">
      <w:pPr>
        <w:spacing w:after="0" w:line="240" w:lineRule="auto"/>
        <w:ind w:firstLine="709"/>
        <w:jc w:val="both"/>
        <w:rPr>
          <w:szCs w:val="28"/>
        </w:rPr>
      </w:pPr>
      <w:r w:rsidRPr="00222DF8">
        <w:rPr>
          <w:szCs w:val="28"/>
        </w:rPr>
        <w:t xml:space="preserve">Но Карлсон возразил, что скарлатина — дело житейское и беспокоиться здесь ровным счётом не о чём. Да и к тому же </w:t>
      </w:r>
      <w:r w:rsidRPr="00222DF8">
        <w:rPr>
          <w:szCs w:val="28"/>
        </w:rPr>
        <w:lastRenderedPageBreak/>
        <w:t xml:space="preserve">очень удачно, что болезнь отправила </w:t>
      </w:r>
      <w:proofErr w:type="gramStart"/>
      <w:r w:rsidRPr="00222DF8">
        <w:rPr>
          <w:szCs w:val="28"/>
        </w:rPr>
        <w:t>Боссе</w:t>
      </w:r>
      <w:proofErr w:type="gramEnd"/>
      <w:r w:rsidRPr="00222DF8">
        <w:rPr>
          <w:szCs w:val="28"/>
        </w:rPr>
        <w:t xml:space="preserve"> и Бетан в больницу именно в тот день, когда в доме появится привидение.</w:t>
      </w:r>
    </w:p>
    <w:p w:rsidR="00222DF8" w:rsidRPr="00222DF8" w:rsidRDefault="00222DF8" w:rsidP="00222DF8">
      <w:pPr>
        <w:spacing w:after="0" w:line="240" w:lineRule="auto"/>
        <w:ind w:firstLine="709"/>
        <w:jc w:val="both"/>
        <w:rPr>
          <w:szCs w:val="28"/>
        </w:rPr>
      </w:pPr>
      <w:r w:rsidRPr="00222DF8">
        <w:rPr>
          <w:szCs w:val="28"/>
        </w:rPr>
        <w:t xml:space="preserve">Едва он успел всё это сказать, как Малыш вздрогнул от испуга, потому что услышал за дверью шаги </w:t>
      </w:r>
      <w:r w:rsidR="00AF6F74">
        <w:rPr>
          <w:szCs w:val="28"/>
        </w:rPr>
        <w:t>фрёкен</w:t>
      </w:r>
      <w:r w:rsidRPr="00222DF8">
        <w:rPr>
          <w:szCs w:val="28"/>
        </w:rPr>
        <w:t xml:space="preserve"> Бок. Было ясно, что домомучительница вот-вот окажется в его комнате. Карлсон тоже понял, что надо срочно действовать. Недолго думая, он плюхнулся на пол и, словно колобок, покатился под кровать. Малыш в тот же миг сел на кровать и набросил на колени своё купальное полотенце, так что его края, спадая на пол, с грехом пополам скрывали Карлсона.</w:t>
      </w:r>
    </w:p>
    <w:p w:rsidR="00222DF8" w:rsidRPr="00222DF8" w:rsidRDefault="00222DF8" w:rsidP="00222DF8">
      <w:pPr>
        <w:spacing w:after="0" w:line="240" w:lineRule="auto"/>
        <w:ind w:firstLine="709"/>
        <w:jc w:val="both"/>
        <w:rPr>
          <w:szCs w:val="28"/>
        </w:rPr>
      </w:pPr>
      <w:r w:rsidRPr="00222DF8">
        <w:rPr>
          <w:szCs w:val="28"/>
        </w:rPr>
        <w:t xml:space="preserve">Тут дверь открылась, и в комнату вошла </w:t>
      </w:r>
      <w:r w:rsidR="00AF6F74">
        <w:rPr>
          <w:szCs w:val="28"/>
        </w:rPr>
        <w:t>фрёкен</w:t>
      </w:r>
      <w:r w:rsidRPr="00222DF8">
        <w:rPr>
          <w:szCs w:val="28"/>
        </w:rPr>
        <w:t xml:space="preserve"> Бок с половой щёткой и совком в руках.</w:t>
      </w:r>
    </w:p>
    <w:p w:rsidR="00222DF8" w:rsidRPr="00222DF8" w:rsidRDefault="00222DF8" w:rsidP="00222DF8">
      <w:pPr>
        <w:spacing w:after="0" w:line="240" w:lineRule="auto"/>
        <w:ind w:firstLine="709"/>
        <w:jc w:val="both"/>
        <w:rPr>
          <w:szCs w:val="28"/>
        </w:rPr>
      </w:pPr>
      <w:r w:rsidRPr="00222DF8">
        <w:rPr>
          <w:szCs w:val="28"/>
        </w:rPr>
        <w:t>— Я хочу убрать твою комнату, — сказала она. — Пойди-ка пока на кухню.</w:t>
      </w:r>
    </w:p>
    <w:p w:rsidR="00222DF8" w:rsidRPr="00222DF8" w:rsidRDefault="00222DF8" w:rsidP="00222DF8">
      <w:pPr>
        <w:spacing w:after="0" w:line="240" w:lineRule="auto"/>
        <w:ind w:firstLine="709"/>
        <w:jc w:val="both"/>
        <w:rPr>
          <w:szCs w:val="28"/>
        </w:rPr>
      </w:pPr>
      <w:r w:rsidRPr="00222DF8">
        <w:rPr>
          <w:szCs w:val="28"/>
        </w:rPr>
        <w:t>Малыш так разволновался, что стал пунцовым.</w:t>
      </w:r>
    </w:p>
    <w:p w:rsidR="00222DF8" w:rsidRPr="00222DF8" w:rsidRDefault="00222DF8" w:rsidP="00222DF8">
      <w:pPr>
        <w:spacing w:after="0" w:line="240" w:lineRule="auto"/>
        <w:ind w:firstLine="709"/>
        <w:jc w:val="both"/>
        <w:rPr>
          <w:szCs w:val="28"/>
        </w:rPr>
      </w:pPr>
      <w:r w:rsidRPr="00222DF8">
        <w:rPr>
          <w:szCs w:val="28"/>
        </w:rPr>
        <w:t>— Не пойду, — заявил он. — Меня ведь изолировали, вот я и буду здесь сидеть.</w:t>
      </w:r>
    </w:p>
    <w:p w:rsidR="00222DF8" w:rsidRPr="00222DF8" w:rsidRDefault="00AF6F74" w:rsidP="00222DF8">
      <w:pPr>
        <w:spacing w:after="0" w:line="240" w:lineRule="auto"/>
        <w:ind w:firstLine="709"/>
        <w:jc w:val="both"/>
        <w:rPr>
          <w:szCs w:val="28"/>
        </w:rPr>
      </w:pPr>
      <w:r>
        <w:rPr>
          <w:szCs w:val="28"/>
        </w:rPr>
        <w:t>Фрёкен</w:t>
      </w:r>
      <w:r w:rsidR="00222DF8" w:rsidRPr="00222DF8">
        <w:rPr>
          <w:szCs w:val="28"/>
        </w:rPr>
        <w:t xml:space="preserve"> Бок посмотрела на Малыша с раздражением.</w:t>
      </w:r>
    </w:p>
    <w:p w:rsidR="00222DF8" w:rsidRPr="00222DF8" w:rsidRDefault="00222DF8" w:rsidP="00222DF8">
      <w:pPr>
        <w:spacing w:after="0" w:line="240" w:lineRule="auto"/>
        <w:ind w:firstLine="709"/>
        <w:jc w:val="both"/>
        <w:rPr>
          <w:szCs w:val="28"/>
        </w:rPr>
      </w:pPr>
      <w:r w:rsidRPr="00222DF8">
        <w:rPr>
          <w:szCs w:val="28"/>
        </w:rPr>
        <w:t>— Погляди, что у тебя делается под кроватью, — сказала она.</w:t>
      </w:r>
    </w:p>
    <w:p w:rsidR="00222DF8" w:rsidRPr="00222DF8" w:rsidRDefault="00222DF8" w:rsidP="00222DF8">
      <w:pPr>
        <w:spacing w:after="0" w:line="240" w:lineRule="auto"/>
        <w:ind w:firstLine="709"/>
        <w:jc w:val="both"/>
        <w:rPr>
          <w:szCs w:val="28"/>
        </w:rPr>
      </w:pPr>
      <w:r w:rsidRPr="00222DF8">
        <w:rPr>
          <w:szCs w:val="28"/>
        </w:rPr>
        <w:t>Малыш разом вспотел</w:t>
      </w:r>
      <w:proofErr w:type="gramStart"/>
      <w:r w:rsidRPr="00222DF8">
        <w:rPr>
          <w:szCs w:val="28"/>
        </w:rPr>
        <w:t>… Н</w:t>
      </w:r>
      <w:proofErr w:type="gramEnd"/>
      <w:r w:rsidRPr="00222DF8">
        <w:rPr>
          <w:szCs w:val="28"/>
        </w:rPr>
        <w:t>еужели она уже обнаружила Карлсона?</w:t>
      </w:r>
    </w:p>
    <w:p w:rsidR="00222DF8" w:rsidRPr="00222DF8" w:rsidRDefault="00222DF8" w:rsidP="00222DF8">
      <w:pPr>
        <w:spacing w:after="0" w:line="240" w:lineRule="auto"/>
        <w:ind w:firstLine="709"/>
        <w:jc w:val="both"/>
        <w:rPr>
          <w:szCs w:val="28"/>
        </w:rPr>
      </w:pPr>
      <w:r w:rsidRPr="00222DF8">
        <w:rPr>
          <w:szCs w:val="28"/>
        </w:rPr>
        <w:t>— Ничего у меня под кроватью нет… — пробормотал он.</w:t>
      </w:r>
    </w:p>
    <w:p w:rsidR="00222DF8" w:rsidRPr="00222DF8" w:rsidRDefault="00222DF8" w:rsidP="00222DF8">
      <w:pPr>
        <w:spacing w:after="0" w:line="240" w:lineRule="auto"/>
        <w:ind w:firstLine="709"/>
        <w:jc w:val="both"/>
        <w:rPr>
          <w:szCs w:val="28"/>
        </w:rPr>
      </w:pPr>
      <w:r w:rsidRPr="00222DF8">
        <w:rPr>
          <w:szCs w:val="28"/>
        </w:rPr>
        <w:t xml:space="preserve">— Ошибаешься, — оборвала его </w:t>
      </w:r>
      <w:r w:rsidR="00AF6F74">
        <w:rPr>
          <w:szCs w:val="28"/>
        </w:rPr>
        <w:t>фрёкен</w:t>
      </w:r>
      <w:r w:rsidRPr="00222DF8">
        <w:rPr>
          <w:szCs w:val="28"/>
        </w:rPr>
        <w:t xml:space="preserve"> Бок. — Там скопились целые горы пыли. Дай мне подмести. Марш отсюда!</w:t>
      </w:r>
    </w:p>
    <w:p w:rsidR="00222DF8" w:rsidRPr="00222DF8" w:rsidRDefault="00222DF8" w:rsidP="00222DF8">
      <w:pPr>
        <w:spacing w:after="0" w:line="240" w:lineRule="auto"/>
        <w:ind w:firstLine="709"/>
        <w:jc w:val="both"/>
        <w:rPr>
          <w:szCs w:val="28"/>
        </w:rPr>
      </w:pPr>
      <w:r w:rsidRPr="00222DF8">
        <w:rPr>
          <w:szCs w:val="28"/>
        </w:rPr>
        <w:t>Но Малыш упёрся:</w:t>
      </w:r>
    </w:p>
    <w:p w:rsidR="00222DF8" w:rsidRPr="00222DF8" w:rsidRDefault="00222DF8" w:rsidP="00222DF8">
      <w:pPr>
        <w:spacing w:after="0" w:line="240" w:lineRule="auto"/>
        <w:ind w:firstLine="709"/>
        <w:jc w:val="both"/>
        <w:rPr>
          <w:szCs w:val="28"/>
        </w:rPr>
      </w:pPr>
      <w:r w:rsidRPr="00222DF8">
        <w:rPr>
          <w:szCs w:val="28"/>
        </w:rPr>
        <w:t>— А я всё равно буду сидеть на кровати, раз меня изолировали!</w:t>
      </w:r>
    </w:p>
    <w:p w:rsidR="00222DF8" w:rsidRPr="00222DF8" w:rsidRDefault="00222DF8" w:rsidP="00222DF8">
      <w:pPr>
        <w:spacing w:after="0" w:line="240" w:lineRule="auto"/>
        <w:ind w:firstLine="709"/>
        <w:jc w:val="both"/>
        <w:rPr>
          <w:szCs w:val="28"/>
        </w:rPr>
      </w:pPr>
      <w:r w:rsidRPr="00222DF8">
        <w:rPr>
          <w:szCs w:val="28"/>
        </w:rPr>
        <w:t xml:space="preserve">Ворча, </w:t>
      </w:r>
      <w:r w:rsidR="00AF6F74">
        <w:rPr>
          <w:szCs w:val="28"/>
        </w:rPr>
        <w:t>фрёкен</w:t>
      </w:r>
      <w:r w:rsidRPr="00222DF8">
        <w:rPr>
          <w:szCs w:val="28"/>
        </w:rPr>
        <w:t xml:space="preserve"> Бок начала подметать другой конец комнаты.</w:t>
      </w:r>
    </w:p>
    <w:p w:rsidR="00222DF8" w:rsidRPr="00222DF8" w:rsidRDefault="00222DF8" w:rsidP="00222DF8">
      <w:pPr>
        <w:spacing w:after="0" w:line="240" w:lineRule="auto"/>
        <w:ind w:firstLine="709"/>
        <w:jc w:val="both"/>
        <w:rPr>
          <w:szCs w:val="28"/>
        </w:rPr>
      </w:pPr>
      <w:r w:rsidRPr="00222DF8">
        <w:rPr>
          <w:szCs w:val="28"/>
        </w:rPr>
        <w:t xml:space="preserve">— Сиди себя на </w:t>
      </w:r>
      <w:proofErr w:type="gramStart"/>
      <w:r w:rsidRPr="00222DF8">
        <w:rPr>
          <w:szCs w:val="28"/>
        </w:rPr>
        <w:t>кровати</w:t>
      </w:r>
      <w:proofErr w:type="gramEnd"/>
      <w:r w:rsidRPr="00222DF8">
        <w:rPr>
          <w:szCs w:val="28"/>
        </w:rPr>
        <w:t xml:space="preserve"> сколько влезет, пока я не дойду до неё, но потом тебе придётся убраться отсюда и изолировать себя где-нибудь ещё, упрямый мальчишка!</w:t>
      </w:r>
    </w:p>
    <w:p w:rsidR="00222DF8" w:rsidRPr="00222DF8" w:rsidRDefault="00222DF8" w:rsidP="00222DF8">
      <w:pPr>
        <w:spacing w:after="0" w:line="240" w:lineRule="auto"/>
        <w:ind w:firstLine="709"/>
        <w:jc w:val="both"/>
        <w:rPr>
          <w:szCs w:val="28"/>
        </w:rPr>
      </w:pPr>
      <w:r w:rsidRPr="00222DF8">
        <w:rPr>
          <w:szCs w:val="28"/>
        </w:rPr>
        <w:t>Малыш грыз ногти и ломал себе голову: что же делать? Но вдруг он заёрзал на месте и захихикал, потому что Карлсон стал его щекотать под коленками, а он так боялся щекотки.</w:t>
      </w:r>
    </w:p>
    <w:p w:rsidR="00222DF8" w:rsidRPr="00222DF8" w:rsidRDefault="00AF6F74" w:rsidP="00222DF8">
      <w:pPr>
        <w:spacing w:after="0" w:line="240" w:lineRule="auto"/>
        <w:ind w:firstLine="709"/>
        <w:jc w:val="both"/>
        <w:rPr>
          <w:szCs w:val="28"/>
        </w:rPr>
      </w:pPr>
      <w:r>
        <w:rPr>
          <w:szCs w:val="28"/>
        </w:rPr>
        <w:t>Фрёкен</w:t>
      </w:r>
      <w:r w:rsidR="00222DF8" w:rsidRPr="00222DF8">
        <w:rPr>
          <w:szCs w:val="28"/>
        </w:rPr>
        <w:t xml:space="preserve"> Бок вытаращила глаза.</w:t>
      </w:r>
    </w:p>
    <w:p w:rsidR="00222DF8" w:rsidRPr="00222DF8" w:rsidRDefault="00222DF8" w:rsidP="00222DF8">
      <w:pPr>
        <w:spacing w:after="0" w:line="240" w:lineRule="auto"/>
        <w:ind w:firstLine="709"/>
        <w:jc w:val="both"/>
        <w:rPr>
          <w:szCs w:val="28"/>
        </w:rPr>
      </w:pPr>
      <w:r w:rsidRPr="00222DF8">
        <w:rPr>
          <w:szCs w:val="28"/>
        </w:rPr>
        <w:t xml:space="preserve">— Так-так, смейся, </w:t>
      </w:r>
      <w:proofErr w:type="gramStart"/>
      <w:r w:rsidRPr="00222DF8">
        <w:rPr>
          <w:szCs w:val="28"/>
        </w:rPr>
        <w:t>бесстыдник</w:t>
      </w:r>
      <w:proofErr w:type="gramEnd"/>
      <w:r w:rsidRPr="00222DF8">
        <w:rPr>
          <w:szCs w:val="28"/>
        </w:rPr>
        <w:t xml:space="preserve">! Мать, брат и сестра </w:t>
      </w:r>
      <w:proofErr w:type="gramStart"/>
      <w:r w:rsidRPr="00222DF8">
        <w:rPr>
          <w:szCs w:val="28"/>
        </w:rPr>
        <w:t>тяжело больны</w:t>
      </w:r>
      <w:proofErr w:type="gramEnd"/>
      <w:r w:rsidRPr="00222DF8">
        <w:rPr>
          <w:szCs w:val="28"/>
        </w:rPr>
        <w:t>, а ему всё нипочём. Правду люди говорят: с глаз долой — из сердца вон!</w:t>
      </w:r>
    </w:p>
    <w:p w:rsidR="00222DF8" w:rsidRPr="00222DF8" w:rsidRDefault="00222DF8" w:rsidP="00222DF8">
      <w:pPr>
        <w:spacing w:after="0" w:line="240" w:lineRule="auto"/>
        <w:ind w:firstLine="709"/>
        <w:jc w:val="both"/>
        <w:rPr>
          <w:szCs w:val="28"/>
        </w:rPr>
      </w:pPr>
      <w:r w:rsidRPr="00222DF8">
        <w:rPr>
          <w:szCs w:val="28"/>
        </w:rPr>
        <w:t>А Карлсон щекотал Малыша всё сильнее, и Малыш так хохотал, что даже повалился на кровать.</w:t>
      </w:r>
    </w:p>
    <w:p w:rsidR="00222DF8" w:rsidRPr="00222DF8" w:rsidRDefault="00222DF8" w:rsidP="00222DF8">
      <w:pPr>
        <w:spacing w:after="0" w:line="240" w:lineRule="auto"/>
        <w:ind w:firstLine="709"/>
        <w:jc w:val="both"/>
        <w:rPr>
          <w:szCs w:val="28"/>
        </w:rPr>
      </w:pPr>
      <w:r w:rsidRPr="00222DF8">
        <w:rPr>
          <w:szCs w:val="28"/>
        </w:rPr>
        <w:lastRenderedPageBreak/>
        <w:t xml:space="preserve">— Нельзя ли узнать, что тебя так рассмешило? — хмуро спросила </w:t>
      </w:r>
      <w:r w:rsidR="00AF6F74">
        <w:rPr>
          <w:szCs w:val="28"/>
        </w:rPr>
        <w:t>фрёкен</w:t>
      </w:r>
      <w:r w:rsidRPr="00222DF8">
        <w:rPr>
          <w:szCs w:val="28"/>
        </w:rPr>
        <w:t xml:space="preserve"> Бок.</w:t>
      </w:r>
    </w:p>
    <w:p w:rsidR="00222DF8" w:rsidRPr="00222DF8" w:rsidRDefault="00222DF8" w:rsidP="00222DF8">
      <w:pPr>
        <w:spacing w:after="0" w:line="240" w:lineRule="auto"/>
        <w:ind w:firstLine="709"/>
        <w:jc w:val="both"/>
        <w:rPr>
          <w:szCs w:val="28"/>
        </w:rPr>
      </w:pPr>
      <w:r w:rsidRPr="00222DF8">
        <w:rPr>
          <w:szCs w:val="28"/>
        </w:rPr>
        <w:t>— Ха-ха-ха… — Малыш едва мог слово вымолвить. — Я вспомнил одну смешную штуку.</w:t>
      </w:r>
    </w:p>
    <w:p w:rsidR="00222DF8" w:rsidRPr="00222DF8" w:rsidRDefault="00222DF8" w:rsidP="00222DF8">
      <w:pPr>
        <w:spacing w:after="0" w:line="240" w:lineRule="auto"/>
        <w:ind w:firstLine="709"/>
        <w:jc w:val="both"/>
        <w:rPr>
          <w:szCs w:val="28"/>
        </w:rPr>
      </w:pPr>
      <w:r w:rsidRPr="00222DF8">
        <w:rPr>
          <w:szCs w:val="28"/>
        </w:rPr>
        <w:t>Он весь напрягся, силясь вспомнить хоть что-нибудь смешное.</w:t>
      </w:r>
    </w:p>
    <w:p w:rsidR="00222DF8" w:rsidRPr="00222DF8" w:rsidRDefault="00222DF8" w:rsidP="00222DF8">
      <w:pPr>
        <w:spacing w:after="0" w:line="240" w:lineRule="auto"/>
        <w:ind w:firstLine="709"/>
        <w:jc w:val="both"/>
        <w:rPr>
          <w:szCs w:val="28"/>
        </w:rPr>
      </w:pPr>
      <w:r w:rsidRPr="00222DF8">
        <w:rPr>
          <w:szCs w:val="28"/>
        </w:rPr>
        <w:t xml:space="preserve">— …Однажды бык гнался за лошадью, а лошадь так перепугалась, что со страху </w:t>
      </w:r>
      <w:proofErr w:type="gramStart"/>
      <w:r w:rsidRPr="00222DF8">
        <w:rPr>
          <w:szCs w:val="28"/>
        </w:rPr>
        <w:t>залезла на дерево… Вы не знаете</w:t>
      </w:r>
      <w:proofErr w:type="gramEnd"/>
      <w:r w:rsidRPr="00222DF8">
        <w:rPr>
          <w:szCs w:val="28"/>
        </w:rPr>
        <w:t xml:space="preserve"> этого рассказа, </w:t>
      </w:r>
      <w:r w:rsidR="00AF6F74">
        <w:rPr>
          <w:szCs w:val="28"/>
        </w:rPr>
        <w:t>фрёкен</w:t>
      </w:r>
      <w:r w:rsidRPr="00222DF8">
        <w:rPr>
          <w:szCs w:val="28"/>
        </w:rPr>
        <w:t xml:space="preserve"> Бок?</w:t>
      </w:r>
    </w:p>
    <w:p w:rsidR="00222DF8" w:rsidRPr="00222DF8" w:rsidRDefault="00222DF8" w:rsidP="00222DF8">
      <w:pPr>
        <w:spacing w:after="0" w:line="240" w:lineRule="auto"/>
        <w:ind w:firstLine="709"/>
        <w:jc w:val="both"/>
        <w:rPr>
          <w:szCs w:val="28"/>
        </w:rPr>
      </w:pPr>
      <w:proofErr w:type="gramStart"/>
      <w:r w:rsidRPr="00222DF8">
        <w:rPr>
          <w:szCs w:val="28"/>
        </w:rPr>
        <w:t>Боссе</w:t>
      </w:r>
      <w:proofErr w:type="gramEnd"/>
      <w:r w:rsidRPr="00222DF8">
        <w:rPr>
          <w:szCs w:val="28"/>
        </w:rPr>
        <w:t xml:space="preserve"> часто рассказывал эту историю, но Малыш никогда не смеялся, потому что ему всегда было очень жалко бедную лошадь, которой пришлось лезть на дерево.</w:t>
      </w:r>
    </w:p>
    <w:p w:rsidR="00222DF8" w:rsidRPr="00222DF8" w:rsidRDefault="00AF6F74" w:rsidP="00222DF8">
      <w:pPr>
        <w:spacing w:after="0" w:line="240" w:lineRule="auto"/>
        <w:ind w:firstLine="709"/>
        <w:jc w:val="both"/>
        <w:rPr>
          <w:szCs w:val="28"/>
        </w:rPr>
      </w:pPr>
      <w:r>
        <w:rPr>
          <w:szCs w:val="28"/>
        </w:rPr>
        <w:t>Фрёкен</w:t>
      </w:r>
      <w:r w:rsidR="00222DF8" w:rsidRPr="00222DF8">
        <w:rPr>
          <w:szCs w:val="28"/>
        </w:rPr>
        <w:t xml:space="preserve"> Бок тоже не смеялась.</w:t>
      </w:r>
    </w:p>
    <w:p w:rsidR="00222DF8" w:rsidRPr="00222DF8" w:rsidRDefault="00222DF8" w:rsidP="00222DF8">
      <w:pPr>
        <w:spacing w:after="0" w:line="240" w:lineRule="auto"/>
        <w:ind w:firstLine="709"/>
        <w:jc w:val="both"/>
        <w:rPr>
          <w:szCs w:val="28"/>
        </w:rPr>
      </w:pPr>
      <w:r w:rsidRPr="00222DF8">
        <w:rPr>
          <w:szCs w:val="28"/>
        </w:rPr>
        <w:t xml:space="preserve">— Не заговаривай мне зубы! </w:t>
      </w:r>
      <w:proofErr w:type="gramStart"/>
      <w:r w:rsidRPr="00222DF8">
        <w:rPr>
          <w:szCs w:val="28"/>
        </w:rPr>
        <w:t>Дурацкие</w:t>
      </w:r>
      <w:proofErr w:type="gramEnd"/>
      <w:r w:rsidRPr="00222DF8">
        <w:rPr>
          <w:szCs w:val="28"/>
        </w:rPr>
        <w:t xml:space="preserve"> россказни! Виданное ли дело, чтобы лошади лазили по деревьям?</w:t>
      </w:r>
    </w:p>
    <w:p w:rsidR="00222DF8" w:rsidRPr="00222DF8" w:rsidRDefault="00222DF8" w:rsidP="00222DF8">
      <w:pPr>
        <w:spacing w:after="0" w:line="240" w:lineRule="auto"/>
        <w:ind w:firstLine="709"/>
        <w:jc w:val="both"/>
        <w:rPr>
          <w:szCs w:val="28"/>
        </w:rPr>
      </w:pPr>
      <w:r w:rsidRPr="00222DF8">
        <w:rPr>
          <w:szCs w:val="28"/>
        </w:rPr>
        <w:t xml:space="preserve">— Конечно, они не умеют, — согласился Малыш, повторяя слово в слово то, что говорил </w:t>
      </w:r>
      <w:proofErr w:type="gramStart"/>
      <w:r w:rsidRPr="00222DF8">
        <w:rPr>
          <w:szCs w:val="28"/>
        </w:rPr>
        <w:t>Боссе</w:t>
      </w:r>
      <w:proofErr w:type="gramEnd"/>
      <w:r w:rsidRPr="00222DF8">
        <w:rPr>
          <w:szCs w:val="28"/>
        </w:rPr>
        <w:t>. — Но ведь за ней гнался разъярённый бык, так что же, чёрт возьми, ей оставалось делать?</w:t>
      </w:r>
    </w:p>
    <w:p w:rsidR="00222DF8" w:rsidRPr="00222DF8" w:rsidRDefault="00222DF8" w:rsidP="00222DF8">
      <w:pPr>
        <w:spacing w:after="0" w:line="240" w:lineRule="auto"/>
        <w:ind w:firstLine="709"/>
        <w:jc w:val="both"/>
        <w:rPr>
          <w:szCs w:val="28"/>
        </w:rPr>
      </w:pPr>
      <w:proofErr w:type="gramStart"/>
      <w:r w:rsidRPr="00222DF8">
        <w:rPr>
          <w:szCs w:val="28"/>
        </w:rPr>
        <w:t>Боссе</w:t>
      </w:r>
      <w:proofErr w:type="gramEnd"/>
      <w:r w:rsidRPr="00222DF8">
        <w:rPr>
          <w:szCs w:val="28"/>
        </w:rPr>
        <w:t xml:space="preserve"> утверждал, что слово «чёрт» можно произнести, раз оно есть в рассказе. Но </w:t>
      </w:r>
      <w:r w:rsidR="00AF6F74">
        <w:rPr>
          <w:szCs w:val="28"/>
        </w:rPr>
        <w:t>фрёкен</w:t>
      </w:r>
      <w:r w:rsidRPr="00222DF8">
        <w:rPr>
          <w:szCs w:val="28"/>
        </w:rPr>
        <w:t xml:space="preserve"> Бок так не считала. Она с отвращением посмотрела на Малыша:</w:t>
      </w:r>
    </w:p>
    <w:p w:rsidR="00222DF8" w:rsidRPr="00222DF8" w:rsidRDefault="00222DF8" w:rsidP="00222DF8">
      <w:pPr>
        <w:spacing w:after="0" w:line="240" w:lineRule="auto"/>
        <w:ind w:firstLine="709"/>
        <w:jc w:val="both"/>
        <w:rPr>
          <w:szCs w:val="28"/>
        </w:rPr>
      </w:pPr>
      <w:r w:rsidRPr="00222DF8">
        <w:rPr>
          <w:szCs w:val="28"/>
        </w:rPr>
        <w:t xml:space="preserve">— Расселся тут, хохочет, сквернословит, в то время как мать, сестра и брат лежат больные и мучаются. Диву даёшься, что </w:t>
      </w:r>
      <w:proofErr w:type="gramStart"/>
      <w:r w:rsidRPr="00222DF8">
        <w:rPr>
          <w:szCs w:val="28"/>
        </w:rPr>
        <w:t>за</w:t>
      </w:r>
      <w:proofErr w:type="gramEnd"/>
      <w:r w:rsidRPr="00222DF8">
        <w:rPr>
          <w:szCs w:val="28"/>
        </w:rPr>
        <w:t>…</w:t>
      </w:r>
    </w:p>
    <w:p w:rsidR="00222DF8" w:rsidRPr="00222DF8" w:rsidRDefault="00222DF8" w:rsidP="00222DF8">
      <w:pPr>
        <w:spacing w:after="0" w:line="240" w:lineRule="auto"/>
        <w:ind w:firstLine="709"/>
        <w:jc w:val="both"/>
        <w:rPr>
          <w:szCs w:val="28"/>
        </w:rPr>
      </w:pPr>
      <w:r w:rsidRPr="00222DF8">
        <w:rPr>
          <w:szCs w:val="28"/>
        </w:rPr>
        <w:t xml:space="preserve">Малыш так и не узнал, чему она диву даётся, потому что в этот миг раздалась песня «Плач малютки привидения» — всего лишь несколько резких трелей, которые зазвучали из-под кровати, но и этого было достаточно, чтобы </w:t>
      </w:r>
      <w:r w:rsidR="00AF6F74">
        <w:rPr>
          <w:szCs w:val="28"/>
        </w:rPr>
        <w:t>фрёкен</w:t>
      </w:r>
      <w:r w:rsidRPr="00222DF8">
        <w:rPr>
          <w:szCs w:val="28"/>
        </w:rPr>
        <w:t xml:space="preserve"> Бок подскочила на месте.</w:t>
      </w:r>
    </w:p>
    <w:p w:rsidR="00222DF8" w:rsidRPr="00222DF8" w:rsidRDefault="00222DF8" w:rsidP="00222DF8">
      <w:pPr>
        <w:spacing w:after="0" w:line="240" w:lineRule="auto"/>
        <w:ind w:firstLine="709"/>
        <w:jc w:val="both"/>
        <w:rPr>
          <w:szCs w:val="28"/>
        </w:rPr>
      </w:pPr>
      <w:r w:rsidRPr="00222DF8">
        <w:rPr>
          <w:szCs w:val="28"/>
        </w:rPr>
        <w:t>— Боже праведный, что это такое?</w:t>
      </w:r>
    </w:p>
    <w:p w:rsidR="00222DF8" w:rsidRPr="00222DF8" w:rsidRDefault="00222DF8" w:rsidP="00222DF8">
      <w:pPr>
        <w:spacing w:after="0" w:line="240" w:lineRule="auto"/>
        <w:ind w:firstLine="709"/>
        <w:jc w:val="both"/>
        <w:rPr>
          <w:szCs w:val="28"/>
        </w:rPr>
      </w:pPr>
      <w:r w:rsidRPr="00222DF8">
        <w:rPr>
          <w:szCs w:val="28"/>
        </w:rPr>
        <w:t xml:space="preserve">— Не знаю, — сказал Малыш. Зато </w:t>
      </w:r>
      <w:r w:rsidR="00AF6F74">
        <w:rPr>
          <w:szCs w:val="28"/>
        </w:rPr>
        <w:t>фрёкен</w:t>
      </w:r>
      <w:r w:rsidRPr="00222DF8">
        <w:rPr>
          <w:szCs w:val="28"/>
        </w:rPr>
        <w:t xml:space="preserve"> Бок знала!</w:t>
      </w:r>
    </w:p>
    <w:p w:rsidR="00222DF8" w:rsidRPr="00222DF8" w:rsidRDefault="00222DF8" w:rsidP="00222DF8">
      <w:pPr>
        <w:spacing w:after="0" w:line="240" w:lineRule="auto"/>
        <w:ind w:firstLine="709"/>
        <w:jc w:val="both"/>
        <w:rPr>
          <w:szCs w:val="28"/>
        </w:rPr>
      </w:pPr>
      <w:r w:rsidRPr="00222DF8">
        <w:rPr>
          <w:szCs w:val="28"/>
        </w:rPr>
        <w:t>— Это звуки потустороннего мира. Ясно, как божий день.</w:t>
      </w:r>
    </w:p>
    <w:p w:rsidR="00222DF8" w:rsidRPr="00222DF8" w:rsidRDefault="00222DF8" w:rsidP="00222DF8">
      <w:pPr>
        <w:spacing w:after="0" w:line="240" w:lineRule="auto"/>
        <w:ind w:firstLine="709"/>
        <w:jc w:val="both"/>
        <w:rPr>
          <w:szCs w:val="28"/>
        </w:rPr>
      </w:pPr>
      <w:r w:rsidRPr="00222DF8">
        <w:rPr>
          <w:szCs w:val="28"/>
        </w:rPr>
        <w:t xml:space="preserve">— А что это </w:t>
      </w:r>
      <w:r w:rsidR="006547CC">
        <w:rPr>
          <w:szCs w:val="28"/>
        </w:rPr>
        <w:t>з</w:t>
      </w:r>
      <w:r w:rsidRPr="00222DF8">
        <w:rPr>
          <w:szCs w:val="28"/>
        </w:rPr>
        <w:t>начит «потустороннего мира»? — спросил Малыш.</w:t>
      </w:r>
    </w:p>
    <w:p w:rsidR="00222DF8" w:rsidRPr="00222DF8" w:rsidRDefault="00222DF8" w:rsidP="00222DF8">
      <w:pPr>
        <w:spacing w:after="0" w:line="240" w:lineRule="auto"/>
        <w:ind w:firstLine="709"/>
        <w:jc w:val="both"/>
        <w:rPr>
          <w:szCs w:val="28"/>
        </w:rPr>
      </w:pPr>
      <w:r w:rsidRPr="00222DF8">
        <w:rPr>
          <w:szCs w:val="28"/>
        </w:rPr>
        <w:t xml:space="preserve">— Мира привидений, — сказала </w:t>
      </w:r>
      <w:r w:rsidR="00AF6F74">
        <w:rPr>
          <w:szCs w:val="28"/>
        </w:rPr>
        <w:t>фрёкен</w:t>
      </w:r>
      <w:r w:rsidRPr="00222DF8">
        <w:rPr>
          <w:szCs w:val="28"/>
        </w:rPr>
        <w:t xml:space="preserve"> Бок. — В этой комнате находимся только мы с тобой, но никто из нас не мог бы издать такие странные звуки. Это звуки не человеческие, это звуки привидений. Разве ты не слышал?.. Это вопли души, не нашедшей покоя.</w:t>
      </w:r>
    </w:p>
    <w:p w:rsidR="00222DF8" w:rsidRPr="00222DF8" w:rsidRDefault="00222DF8" w:rsidP="00222DF8">
      <w:pPr>
        <w:spacing w:after="0" w:line="240" w:lineRule="auto"/>
        <w:ind w:firstLine="709"/>
        <w:jc w:val="both"/>
        <w:rPr>
          <w:szCs w:val="28"/>
        </w:rPr>
      </w:pPr>
      <w:r w:rsidRPr="00222DF8">
        <w:rPr>
          <w:szCs w:val="28"/>
        </w:rPr>
        <w:t>Она поглядела на Малыша широко раскрытыми от ужаса глазами.</w:t>
      </w:r>
    </w:p>
    <w:p w:rsidR="00222DF8" w:rsidRPr="00222DF8" w:rsidRDefault="00222DF8" w:rsidP="00222DF8">
      <w:pPr>
        <w:spacing w:after="0" w:line="240" w:lineRule="auto"/>
        <w:ind w:firstLine="709"/>
        <w:jc w:val="both"/>
        <w:rPr>
          <w:szCs w:val="28"/>
        </w:rPr>
      </w:pPr>
      <w:r w:rsidRPr="00222DF8">
        <w:rPr>
          <w:szCs w:val="28"/>
        </w:rPr>
        <w:lastRenderedPageBreak/>
        <w:t>— Боже праведный, теперь я просто обязана написать в телевидение.</w:t>
      </w:r>
    </w:p>
    <w:p w:rsidR="00222DF8" w:rsidRPr="00222DF8" w:rsidRDefault="00AF6F74" w:rsidP="00222DF8">
      <w:pPr>
        <w:spacing w:after="0" w:line="240" w:lineRule="auto"/>
        <w:ind w:firstLine="709"/>
        <w:jc w:val="both"/>
        <w:rPr>
          <w:szCs w:val="28"/>
        </w:rPr>
      </w:pPr>
      <w:r>
        <w:rPr>
          <w:szCs w:val="28"/>
        </w:rPr>
        <w:t>Фрёкен</w:t>
      </w:r>
      <w:r w:rsidR="00222DF8" w:rsidRPr="00222DF8">
        <w:rPr>
          <w:szCs w:val="28"/>
        </w:rPr>
        <w:t xml:space="preserve"> Бок отшвырнула щётку и совок, села за письменный стол Малыша, взяла бумагу, ручку и принялась писать. Писала она долго и упорно.</w:t>
      </w:r>
    </w:p>
    <w:p w:rsidR="00222DF8" w:rsidRPr="00222DF8" w:rsidRDefault="00222DF8" w:rsidP="00222DF8">
      <w:pPr>
        <w:spacing w:after="0" w:line="240" w:lineRule="auto"/>
        <w:ind w:firstLine="709"/>
        <w:jc w:val="both"/>
        <w:rPr>
          <w:szCs w:val="28"/>
        </w:rPr>
      </w:pPr>
      <w:r w:rsidRPr="00222DF8">
        <w:rPr>
          <w:szCs w:val="28"/>
        </w:rPr>
        <w:t>— Послушай-ка, что я написала, — сказала она, закончив письмо. —</w:t>
      </w:r>
    </w:p>
    <w:p w:rsidR="00222DF8" w:rsidRDefault="00222DF8" w:rsidP="00222DF8">
      <w:pPr>
        <w:spacing w:after="0" w:line="240" w:lineRule="auto"/>
        <w:ind w:firstLine="709"/>
        <w:jc w:val="both"/>
        <w:rPr>
          <w:szCs w:val="28"/>
        </w:rPr>
      </w:pPr>
      <w:r w:rsidRPr="00222DF8">
        <w:rPr>
          <w:szCs w:val="28"/>
        </w:rPr>
        <w:t>«Шведскому радио и телевидению. Моя сестра Фрида Бок выступала в вашем цикле передач о духах и привидениях. Не думаю, чтобы эта передача была хорошей, потому что Фриде чудится всё, что ей хочется. Но, к счастью, всё всегда можно исправить, и эту передачу тоже. Потому что теперь я сама живу в доме, битком набитом привидениями. Вот список моих встреч с духами:</w:t>
      </w:r>
    </w:p>
    <w:p w:rsidR="006547CC" w:rsidRPr="00222DF8" w:rsidRDefault="006547CC" w:rsidP="00222DF8">
      <w:pPr>
        <w:spacing w:after="0" w:line="240" w:lineRule="auto"/>
        <w:ind w:firstLine="709"/>
        <w:jc w:val="both"/>
        <w:rPr>
          <w:szCs w:val="28"/>
        </w:rPr>
      </w:pPr>
    </w:p>
    <w:p w:rsidR="00222DF8" w:rsidRPr="00222DF8" w:rsidRDefault="00222DF8" w:rsidP="00222DF8">
      <w:pPr>
        <w:spacing w:after="0" w:line="240" w:lineRule="auto"/>
        <w:ind w:firstLine="709"/>
        <w:jc w:val="both"/>
        <w:rPr>
          <w:szCs w:val="28"/>
        </w:rPr>
      </w:pPr>
      <w:r w:rsidRPr="00222DF8">
        <w:rPr>
          <w:szCs w:val="28"/>
        </w:rPr>
        <w:t>1. Из нашего кухонного окна раздалось странное мычание, которое не могла издать корова, поскольку мы живём на четвёртом этаже. Значит, этот звук был просто похож на мычание.</w:t>
      </w:r>
    </w:p>
    <w:p w:rsidR="00222DF8" w:rsidRPr="00222DF8" w:rsidRDefault="00222DF8" w:rsidP="00222DF8">
      <w:pPr>
        <w:spacing w:after="0" w:line="240" w:lineRule="auto"/>
        <w:ind w:firstLine="709"/>
        <w:jc w:val="both"/>
        <w:rPr>
          <w:szCs w:val="28"/>
        </w:rPr>
      </w:pPr>
      <w:r w:rsidRPr="00222DF8">
        <w:rPr>
          <w:szCs w:val="28"/>
        </w:rPr>
        <w:t>2. Таинственным образом исчезают из-под самого носа разные вещи, как-то: сдобные плюшки и маленькие, запертые на замок мальчики.</w:t>
      </w:r>
    </w:p>
    <w:p w:rsidR="00222DF8" w:rsidRPr="00222DF8" w:rsidRDefault="00222DF8" w:rsidP="00222DF8">
      <w:pPr>
        <w:spacing w:after="0" w:line="240" w:lineRule="auto"/>
        <w:ind w:firstLine="709"/>
        <w:jc w:val="both"/>
        <w:rPr>
          <w:szCs w:val="28"/>
        </w:rPr>
      </w:pPr>
      <w:r w:rsidRPr="00222DF8">
        <w:rPr>
          <w:szCs w:val="28"/>
        </w:rPr>
        <w:t>3. Дверь оказывается запертой снаружи, в то время как я нахожусь в комнате, — ума не приложу, как это происходит!</w:t>
      </w:r>
    </w:p>
    <w:p w:rsidR="00222DF8" w:rsidRPr="00222DF8" w:rsidRDefault="00222DF8" w:rsidP="00222DF8">
      <w:pPr>
        <w:spacing w:after="0" w:line="240" w:lineRule="auto"/>
        <w:ind w:firstLine="709"/>
        <w:jc w:val="both"/>
        <w:rPr>
          <w:szCs w:val="28"/>
        </w:rPr>
      </w:pPr>
      <w:r w:rsidRPr="00222DF8">
        <w:rPr>
          <w:szCs w:val="28"/>
        </w:rPr>
        <w:t>4. На кухонной стене таинственным образом появляются надписи.</w:t>
      </w:r>
    </w:p>
    <w:p w:rsidR="00222DF8" w:rsidRPr="00222DF8" w:rsidRDefault="00222DF8" w:rsidP="00222DF8">
      <w:pPr>
        <w:spacing w:after="0" w:line="240" w:lineRule="auto"/>
        <w:ind w:firstLine="709"/>
        <w:jc w:val="both"/>
        <w:rPr>
          <w:szCs w:val="28"/>
        </w:rPr>
      </w:pPr>
      <w:r w:rsidRPr="00222DF8">
        <w:rPr>
          <w:szCs w:val="28"/>
        </w:rPr>
        <w:t>5. Неожиданно раздаются какие-то душераздирающие звуки, от которых хочется плакать.</w:t>
      </w:r>
    </w:p>
    <w:p w:rsidR="00222DF8" w:rsidRPr="00222DF8" w:rsidRDefault="00222DF8" w:rsidP="00222DF8">
      <w:pPr>
        <w:spacing w:after="0" w:line="240" w:lineRule="auto"/>
        <w:ind w:firstLine="709"/>
        <w:jc w:val="both"/>
        <w:rPr>
          <w:szCs w:val="28"/>
        </w:rPr>
      </w:pPr>
      <w:r w:rsidRPr="00222DF8">
        <w:rPr>
          <w:szCs w:val="28"/>
        </w:rPr>
        <w:t xml:space="preserve">Приезжайте </w:t>
      </w:r>
      <w:proofErr w:type="gramStart"/>
      <w:r w:rsidRPr="00222DF8">
        <w:rPr>
          <w:szCs w:val="28"/>
        </w:rPr>
        <w:t>сюда</w:t>
      </w:r>
      <w:proofErr w:type="gramEnd"/>
      <w:r w:rsidRPr="00222DF8">
        <w:rPr>
          <w:szCs w:val="28"/>
        </w:rPr>
        <w:t xml:space="preserve"> не откладывая, может получиться такая передача, что все о ней будут говорить.</w:t>
      </w:r>
    </w:p>
    <w:p w:rsidR="00222DF8" w:rsidRPr="00222DF8" w:rsidRDefault="00222DF8" w:rsidP="006547CC">
      <w:pPr>
        <w:spacing w:after="0" w:line="240" w:lineRule="auto"/>
        <w:ind w:firstLine="709"/>
        <w:jc w:val="right"/>
        <w:rPr>
          <w:szCs w:val="28"/>
        </w:rPr>
      </w:pPr>
      <w:r w:rsidRPr="00222DF8">
        <w:rPr>
          <w:szCs w:val="28"/>
        </w:rPr>
        <w:t>С глубоким уважением</w:t>
      </w:r>
    </w:p>
    <w:p w:rsidR="00222DF8" w:rsidRPr="00222DF8" w:rsidRDefault="00222DF8" w:rsidP="006547CC">
      <w:pPr>
        <w:spacing w:after="0" w:line="240" w:lineRule="auto"/>
        <w:ind w:firstLine="709"/>
        <w:jc w:val="right"/>
        <w:rPr>
          <w:szCs w:val="28"/>
        </w:rPr>
      </w:pPr>
      <w:proofErr w:type="spellStart"/>
      <w:r w:rsidRPr="00222DF8">
        <w:rPr>
          <w:szCs w:val="28"/>
        </w:rPr>
        <w:t>Хильдур</w:t>
      </w:r>
      <w:proofErr w:type="spellEnd"/>
      <w:r w:rsidRPr="00222DF8">
        <w:rPr>
          <w:szCs w:val="28"/>
        </w:rPr>
        <w:t xml:space="preserve"> Бок.</w:t>
      </w:r>
    </w:p>
    <w:p w:rsidR="00222DF8" w:rsidRPr="00222DF8" w:rsidRDefault="00222DF8" w:rsidP="00222DF8">
      <w:pPr>
        <w:spacing w:after="0" w:line="240" w:lineRule="auto"/>
        <w:ind w:firstLine="709"/>
        <w:jc w:val="both"/>
        <w:rPr>
          <w:szCs w:val="28"/>
        </w:rPr>
      </w:pPr>
      <w:r w:rsidRPr="00222DF8">
        <w:rPr>
          <w:szCs w:val="28"/>
        </w:rPr>
        <w:t>И как это только вам могла прийти мысль пригласить Фриду выступать по телевидению?»</w:t>
      </w:r>
    </w:p>
    <w:p w:rsidR="006547CC" w:rsidRDefault="006547CC" w:rsidP="00222DF8">
      <w:pPr>
        <w:spacing w:after="0" w:line="240" w:lineRule="auto"/>
        <w:ind w:firstLine="709"/>
        <w:jc w:val="both"/>
        <w:rPr>
          <w:szCs w:val="28"/>
        </w:rPr>
      </w:pPr>
    </w:p>
    <w:p w:rsidR="00222DF8" w:rsidRPr="00222DF8" w:rsidRDefault="00AF6F74" w:rsidP="00222DF8">
      <w:pPr>
        <w:spacing w:after="0" w:line="240" w:lineRule="auto"/>
        <w:ind w:firstLine="709"/>
        <w:jc w:val="both"/>
        <w:rPr>
          <w:szCs w:val="28"/>
        </w:rPr>
      </w:pPr>
      <w:r>
        <w:rPr>
          <w:szCs w:val="28"/>
        </w:rPr>
        <w:t>Фрёкен</w:t>
      </w:r>
      <w:r w:rsidR="00222DF8" w:rsidRPr="00222DF8">
        <w:rPr>
          <w:szCs w:val="28"/>
        </w:rPr>
        <w:t xml:space="preserve"> Бок, </w:t>
      </w:r>
      <w:proofErr w:type="gramStart"/>
      <w:r w:rsidR="00222DF8" w:rsidRPr="00222DF8">
        <w:rPr>
          <w:szCs w:val="28"/>
        </w:rPr>
        <w:t>исполненная</w:t>
      </w:r>
      <w:proofErr w:type="gramEnd"/>
      <w:r w:rsidR="00222DF8" w:rsidRPr="00222DF8">
        <w:rPr>
          <w:szCs w:val="28"/>
        </w:rPr>
        <w:t xml:space="preserve"> рвения, тут же побежала отправить письмо. Малыш заглянул под кровать, чтобы выяснить, что же делает Карлсон. Он преспокойно лежал там, и глаза его сияли. Он выполз, весёлый и довольный.</w:t>
      </w:r>
    </w:p>
    <w:p w:rsidR="00222DF8" w:rsidRPr="00222DF8" w:rsidRDefault="00222DF8" w:rsidP="00222DF8">
      <w:pPr>
        <w:spacing w:after="0" w:line="240" w:lineRule="auto"/>
        <w:ind w:firstLine="709"/>
        <w:jc w:val="both"/>
        <w:rPr>
          <w:szCs w:val="28"/>
        </w:rPr>
      </w:pPr>
      <w:r w:rsidRPr="00222DF8">
        <w:rPr>
          <w:szCs w:val="28"/>
        </w:rPr>
        <w:t xml:space="preserve">— </w:t>
      </w:r>
      <w:proofErr w:type="gramStart"/>
      <w:r w:rsidRPr="00222DF8">
        <w:rPr>
          <w:szCs w:val="28"/>
        </w:rPr>
        <w:t>Ого-</w:t>
      </w:r>
      <w:proofErr w:type="spellStart"/>
      <w:r w:rsidRPr="00222DF8">
        <w:rPr>
          <w:szCs w:val="28"/>
        </w:rPr>
        <w:t>го</w:t>
      </w:r>
      <w:proofErr w:type="spellEnd"/>
      <w:proofErr w:type="gramEnd"/>
      <w:r w:rsidRPr="00222DF8">
        <w:rPr>
          <w:szCs w:val="28"/>
        </w:rPr>
        <w:t xml:space="preserve">! — завопил он. — Дождёмся вечера. Когда стемнеет, у домомучительницы и в самом деле появится </w:t>
      </w:r>
      <w:proofErr w:type="spellStart"/>
      <w:r w:rsidRPr="00222DF8">
        <w:rPr>
          <w:szCs w:val="28"/>
        </w:rPr>
        <w:t>материальчик</w:t>
      </w:r>
      <w:proofErr w:type="spellEnd"/>
      <w:r w:rsidRPr="00222DF8">
        <w:rPr>
          <w:szCs w:val="28"/>
        </w:rPr>
        <w:t xml:space="preserve"> для письма на телевидение.</w:t>
      </w:r>
    </w:p>
    <w:p w:rsidR="00222DF8" w:rsidRPr="00222DF8" w:rsidRDefault="00222DF8" w:rsidP="00222DF8">
      <w:pPr>
        <w:spacing w:after="0" w:line="240" w:lineRule="auto"/>
        <w:ind w:firstLine="709"/>
        <w:jc w:val="both"/>
        <w:rPr>
          <w:szCs w:val="28"/>
        </w:rPr>
      </w:pPr>
      <w:r w:rsidRPr="00222DF8">
        <w:rPr>
          <w:szCs w:val="28"/>
        </w:rPr>
        <w:lastRenderedPageBreak/>
        <w:t>Малыш снова начал смеяться и нежно посмотрел на Карлсона.</w:t>
      </w:r>
    </w:p>
    <w:p w:rsidR="00222DF8" w:rsidRPr="00222DF8" w:rsidRDefault="00222DF8" w:rsidP="00222DF8">
      <w:pPr>
        <w:spacing w:after="0" w:line="240" w:lineRule="auto"/>
        <w:ind w:firstLine="709"/>
        <w:jc w:val="both"/>
        <w:rPr>
          <w:szCs w:val="28"/>
        </w:rPr>
      </w:pPr>
      <w:r w:rsidRPr="00222DF8">
        <w:rPr>
          <w:szCs w:val="28"/>
        </w:rPr>
        <w:t>— Оказывается, быть изолированным очень весело, если изолирован вместе с тобой, — сказал Малыш.</w:t>
      </w:r>
    </w:p>
    <w:p w:rsidR="00222DF8" w:rsidRPr="00222DF8" w:rsidRDefault="00222DF8" w:rsidP="00222DF8">
      <w:pPr>
        <w:spacing w:after="0" w:line="240" w:lineRule="auto"/>
        <w:ind w:firstLine="709"/>
        <w:jc w:val="both"/>
        <w:rPr>
          <w:szCs w:val="28"/>
        </w:rPr>
      </w:pPr>
      <w:r w:rsidRPr="00222DF8">
        <w:rPr>
          <w:szCs w:val="28"/>
        </w:rPr>
        <w:t>Тут он вспомнил о Кристере и Гунилле. Собственно говоря, он должен был бы огорчиться, что некоторое время не сможет с ними играть, как обычно.</w:t>
      </w:r>
    </w:p>
    <w:p w:rsidR="00222DF8" w:rsidRPr="00222DF8" w:rsidRDefault="00222DF8" w:rsidP="00222DF8">
      <w:pPr>
        <w:spacing w:after="0" w:line="240" w:lineRule="auto"/>
        <w:ind w:firstLine="709"/>
        <w:jc w:val="both"/>
        <w:rPr>
          <w:szCs w:val="28"/>
        </w:rPr>
      </w:pPr>
      <w:r w:rsidRPr="00222DF8">
        <w:rPr>
          <w:szCs w:val="28"/>
        </w:rPr>
        <w:t>«Неважно, — подумал Малыш. — Играть с Карлсоном всё равно веселей».</w:t>
      </w:r>
    </w:p>
    <w:p w:rsidR="00222DF8" w:rsidRPr="00222DF8" w:rsidRDefault="00222DF8" w:rsidP="00222DF8">
      <w:pPr>
        <w:spacing w:after="0" w:line="240" w:lineRule="auto"/>
        <w:ind w:firstLine="709"/>
        <w:jc w:val="both"/>
        <w:rPr>
          <w:szCs w:val="28"/>
        </w:rPr>
      </w:pPr>
      <w:r w:rsidRPr="00222DF8">
        <w:rPr>
          <w:szCs w:val="28"/>
        </w:rPr>
        <w:t xml:space="preserve">Но Карлсон тут заявил, что больше играть ему некогда. Он сказал, что ему надо срочно лететь </w:t>
      </w:r>
      <w:proofErr w:type="gramStart"/>
      <w:r w:rsidRPr="00222DF8">
        <w:rPr>
          <w:szCs w:val="28"/>
        </w:rPr>
        <w:t>домой</w:t>
      </w:r>
      <w:proofErr w:type="gramEnd"/>
      <w:r w:rsidRPr="00222DF8">
        <w:rPr>
          <w:szCs w:val="28"/>
        </w:rPr>
        <w:t xml:space="preserve"> приделать к моторчику глушитель.</w:t>
      </w:r>
    </w:p>
    <w:p w:rsidR="00222DF8" w:rsidRPr="00222DF8" w:rsidRDefault="00222DF8" w:rsidP="00222DF8">
      <w:pPr>
        <w:spacing w:after="0" w:line="240" w:lineRule="auto"/>
        <w:ind w:firstLine="709"/>
        <w:jc w:val="both"/>
        <w:rPr>
          <w:szCs w:val="28"/>
        </w:rPr>
      </w:pPr>
      <w:r w:rsidRPr="00222DF8">
        <w:rPr>
          <w:szCs w:val="28"/>
        </w:rPr>
        <w:t xml:space="preserve">— Нельзя, чтобы привидение из </w:t>
      </w:r>
      <w:proofErr w:type="spellStart"/>
      <w:r w:rsidRPr="00222DF8">
        <w:rPr>
          <w:szCs w:val="28"/>
        </w:rPr>
        <w:t>Вазастана</w:t>
      </w:r>
      <w:proofErr w:type="spellEnd"/>
      <w:r w:rsidRPr="00222DF8">
        <w:rPr>
          <w:szCs w:val="28"/>
        </w:rPr>
        <w:t xml:space="preserve"> прилетело, громыхая, как железная бочка. Понимаешь? Привидение должно появиться беззвучно и таинственно, как и положено привидению. Тогда у домомучительницы волосы встанут дыбом.</w:t>
      </w:r>
    </w:p>
    <w:p w:rsidR="00222DF8" w:rsidRPr="00222DF8" w:rsidRDefault="00222DF8" w:rsidP="00222DF8">
      <w:pPr>
        <w:spacing w:after="0" w:line="240" w:lineRule="auto"/>
        <w:ind w:firstLine="709"/>
        <w:jc w:val="both"/>
        <w:rPr>
          <w:szCs w:val="28"/>
        </w:rPr>
      </w:pPr>
      <w:r w:rsidRPr="00222DF8">
        <w:rPr>
          <w:szCs w:val="28"/>
        </w:rPr>
        <w:t>Потом Карлсон и Малыш договорились о тайной системе сигналов, которые будут передаваться с помощью звонков.</w:t>
      </w:r>
    </w:p>
    <w:p w:rsidR="00222DF8" w:rsidRPr="00222DF8" w:rsidRDefault="00222DF8" w:rsidP="00222DF8">
      <w:pPr>
        <w:spacing w:after="0" w:line="240" w:lineRule="auto"/>
        <w:ind w:firstLine="709"/>
        <w:jc w:val="both"/>
        <w:rPr>
          <w:szCs w:val="28"/>
        </w:rPr>
      </w:pPr>
      <w:r w:rsidRPr="00222DF8">
        <w:rPr>
          <w:szCs w:val="28"/>
        </w:rPr>
        <w:t>— Один звонок — это «Немедленно прилетай!», две звонка — «Ни в коем случае не прилетай!», а три звонка значит — «Какое счастье, что на свете есть такой красивый, умный, в меру упитанный и храбрый человечек, как ты, лучший в мире Карлсон!».</w:t>
      </w:r>
    </w:p>
    <w:p w:rsidR="00222DF8" w:rsidRPr="00222DF8" w:rsidRDefault="00222DF8" w:rsidP="00222DF8">
      <w:pPr>
        <w:spacing w:after="0" w:line="240" w:lineRule="auto"/>
        <w:ind w:firstLine="709"/>
        <w:jc w:val="both"/>
        <w:rPr>
          <w:szCs w:val="28"/>
        </w:rPr>
      </w:pPr>
      <w:r w:rsidRPr="00222DF8">
        <w:rPr>
          <w:szCs w:val="28"/>
        </w:rPr>
        <w:t>— А зачем мне для этого звонить? — удивился Малыш.</w:t>
      </w:r>
    </w:p>
    <w:p w:rsidR="00222DF8" w:rsidRPr="00222DF8" w:rsidRDefault="00222DF8" w:rsidP="00222DF8">
      <w:pPr>
        <w:spacing w:after="0" w:line="240" w:lineRule="auto"/>
        <w:ind w:firstLine="709"/>
        <w:jc w:val="both"/>
        <w:rPr>
          <w:szCs w:val="28"/>
        </w:rPr>
      </w:pPr>
      <w:r w:rsidRPr="00222DF8">
        <w:rPr>
          <w:szCs w:val="28"/>
        </w:rPr>
        <w:t>— А затем, что друзьям надо говорить приятные и ободряющие вещи примерно каждые пять минут, а ты сам понимаешь, что я не могу прилетать к тебе так часто.</w:t>
      </w:r>
    </w:p>
    <w:p w:rsidR="00222DF8" w:rsidRPr="00222DF8" w:rsidRDefault="00222DF8" w:rsidP="00222DF8">
      <w:pPr>
        <w:spacing w:after="0" w:line="240" w:lineRule="auto"/>
        <w:ind w:firstLine="709"/>
        <w:jc w:val="both"/>
        <w:rPr>
          <w:szCs w:val="28"/>
        </w:rPr>
      </w:pPr>
      <w:r w:rsidRPr="00222DF8">
        <w:rPr>
          <w:szCs w:val="28"/>
        </w:rPr>
        <w:t>Малыш задумчиво поглядел на Карлсона:</w:t>
      </w:r>
    </w:p>
    <w:p w:rsidR="00222DF8" w:rsidRPr="00222DF8" w:rsidRDefault="00222DF8" w:rsidP="00222DF8">
      <w:pPr>
        <w:spacing w:after="0" w:line="240" w:lineRule="auto"/>
        <w:ind w:firstLine="709"/>
        <w:jc w:val="both"/>
        <w:rPr>
          <w:szCs w:val="28"/>
        </w:rPr>
      </w:pPr>
      <w:r w:rsidRPr="00222DF8">
        <w:rPr>
          <w:szCs w:val="28"/>
        </w:rPr>
        <w:t>— Я ведь тоже твой друг, да? Но я не помню, чтобы ты говорил мне что-нибудь в этом роде.</w:t>
      </w:r>
    </w:p>
    <w:p w:rsidR="00222DF8" w:rsidRPr="00222DF8" w:rsidRDefault="00222DF8" w:rsidP="00222DF8">
      <w:pPr>
        <w:spacing w:after="0" w:line="240" w:lineRule="auto"/>
        <w:ind w:firstLine="709"/>
        <w:jc w:val="both"/>
        <w:rPr>
          <w:szCs w:val="28"/>
        </w:rPr>
      </w:pPr>
      <w:r w:rsidRPr="00222DF8">
        <w:rPr>
          <w:szCs w:val="28"/>
        </w:rPr>
        <w:t>Карлсон рассмеялся:</w:t>
      </w:r>
    </w:p>
    <w:p w:rsidR="00222DF8" w:rsidRPr="00222DF8" w:rsidRDefault="00222DF8" w:rsidP="00222DF8">
      <w:pPr>
        <w:spacing w:after="0" w:line="240" w:lineRule="auto"/>
        <w:ind w:firstLine="709"/>
        <w:jc w:val="both"/>
        <w:rPr>
          <w:szCs w:val="28"/>
        </w:rPr>
      </w:pPr>
      <w:r w:rsidRPr="00222DF8">
        <w:rPr>
          <w:szCs w:val="28"/>
        </w:rPr>
        <w:t>— Как ты можешь сравнивать? Да кто ты есть? Ты всего-навсего глупый мальчишка, и всё…</w:t>
      </w:r>
    </w:p>
    <w:p w:rsidR="00222DF8" w:rsidRPr="00222DF8" w:rsidRDefault="00222DF8" w:rsidP="00222DF8">
      <w:pPr>
        <w:spacing w:after="0" w:line="240" w:lineRule="auto"/>
        <w:ind w:firstLine="709"/>
        <w:jc w:val="both"/>
        <w:rPr>
          <w:szCs w:val="28"/>
        </w:rPr>
      </w:pPr>
      <w:r w:rsidRPr="00222DF8">
        <w:rPr>
          <w:szCs w:val="28"/>
        </w:rPr>
        <w:t>Малыш молчал. Он знал, что Карлсон прав.</w:t>
      </w:r>
    </w:p>
    <w:p w:rsidR="00222DF8" w:rsidRPr="00222DF8" w:rsidRDefault="00222DF8" w:rsidP="00222DF8">
      <w:pPr>
        <w:spacing w:after="0" w:line="240" w:lineRule="auto"/>
        <w:ind w:firstLine="709"/>
        <w:jc w:val="both"/>
        <w:rPr>
          <w:szCs w:val="28"/>
        </w:rPr>
      </w:pPr>
      <w:r w:rsidRPr="00222DF8">
        <w:rPr>
          <w:szCs w:val="28"/>
        </w:rPr>
        <w:t>— Но ты всё-таки любишь меня?</w:t>
      </w:r>
    </w:p>
    <w:p w:rsidR="00222DF8" w:rsidRPr="00222DF8" w:rsidRDefault="00222DF8" w:rsidP="00222DF8">
      <w:pPr>
        <w:spacing w:after="0" w:line="240" w:lineRule="auto"/>
        <w:ind w:firstLine="709"/>
        <w:jc w:val="both"/>
        <w:rPr>
          <w:szCs w:val="28"/>
        </w:rPr>
      </w:pPr>
      <w:r w:rsidRPr="00222DF8">
        <w:rPr>
          <w:szCs w:val="28"/>
        </w:rPr>
        <w:t>— Конечно, люблю, честное слово! — воскликнул Карлсон. — Сам не знаю, за что, хотя и ломал голову над этим, когда лежал после обеда и мучился бессонницей. — Он потрепал Малыша по щеке. — Конечно, я тебя люблю, и даже догадываюсь, почему. Потому, что ты так не похож на меня, бедный мальчуган!</w:t>
      </w:r>
    </w:p>
    <w:p w:rsidR="00222DF8" w:rsidRPr="00222DF8" w:rsidRDefault="00222DF8" w:rsidP="00222DF8">
      <w:pPr>
        <w:spacing w:after="0" w:line="240" w:lineRule="auto"/>
        <w:ind w:firstLine="709"/>
        <w:jc w:val="both"/>
        <w:rPr>
          <w:szCs w:val="28"/>
        </w:rPr>
      </w:pPr>
      <w:r w:rsidRPr="00222DF8">
        <w:rPr>
          <w:szCs w:val="28"/>
        </w:rPr>
        <w:t>Он вылетел в окно и на прощание помахал Малышу.</w:t>
      </w:r>
    </w:p>
    <w:p w:rsidR="00222DF8" w:rsidRPr="00222DF8" w:rsidRDefault="00222DF8" w:rsidP="00222DF8">
      <w:pPr>
        <w:spacing w:after="0" w:line="240" w:lineRule="auto"/>
        <w:ind w:firstLine="709"/>
        <w:jc w:val="both"/>
        <w:rPr>
          <w:szCs w:val="28"/>
        </w:rPr>
      </w:pPr>
      <w:r w:rsidRPr="00222DF8">
        <w:rPr>
          <w:szCs w:val="28"/>
        </w:rPr>
        <w:lastRenderedPageBreak/>
        <w:t xml:space="preserve">— А если ты опять начнёшь трезвонить, как пожарная машина, — крикнул он, — то это будет означать, что либо и в самом деле пожар, либо: «Я тебя снова разбудил, дорогой Карлсон, лети скорее ко мне да прихвати с собой мешок </w:t>
      </w:r>
      <w:proofErr w:type="gramStart"/>
      <w:r w:rsidRPr="00222DF8">
        <w:rPr>
          <w:szCs w:val="28"/>
        </w:rPr>
        <w:t>побольше</w:t>
      </w:r>
      <w:proofErr w:type="gramEnd"/>
      <w:r w:rsidRPr="00222DF8">
        <w:rPr>
          <w:szCs w:val="28"/>
        </w:rPr>
        <w:t>, чтобы положить в него мои игрушки… Я тебе их дарю!»</w:t>
      </w:r>
    </w:p>
    <w:p w:rsidR="00222DF8" w:rsidRPr="00222DF8" w:rsidRDefault="00222DF8" w:rsidP="00222DF8">
      <w:pPr>
        <w:spacing w:after="0" w:line="240" w:lineRule="auto"/>
        <w:ind w:firstLine="709"/>
        <w:jc w:val="both"/>
        <w:rPr>
          <w:szCs w:val="28"/>
        </w:rPr>
      </w:pPr>
      <w:r w:rsidRPr="00222DF8">
        <w:rPr>
          <w:szCs w:val="28"/>
        </w:rPr>
        <w:t>На этом Карлсон улетел.</w:t>
      </w:r>
    </w:p>
    <w:p w:rsidR="00222DF8" w:rsidRPr="00222DF8" w:rsidRDefault="00222DF8" w:rsidP="00222DF8">
      <w:pPr>
        <w:spacing w:after="0" w:line="240" w:lineRule="auto"/>
        <w:ind w:firstLine="709"/>
        <w:jc w:val="both"/>
        <w:rPr>
          <w:szCs w:val="28"/>
        </w:rPr>
      </w:pPr>
      <w:r w:rsidRPr="00222DF8">
        <w:rPr>
          <w:szCs w:val="28"/>
        </w:rPr>
        <w:t>А Бимбо лёг на пол перед Малышом и принялся энергично стучать хвостом по ковру. Щенок так делал всегда, когда хотел показать, что он чему-то очень рад и просит уделить ему немного внимания. Малыш улёгся на пол рядом с ним. Тогда Бимбо вскочил и даже затявкал от удовольствия. Потом он уткнулся в плечо Малыша и закрыл глаза.</w:t>
      </w:r>
    </w:p>
    <w:p w:rsidR="00222DF8" w:rsidRDefault="00222DF8" w:rsidP="00222DF8">
      <w:pPr>
        <w:spacing w:after="0" w:line="240" w:lineRule="auto"/>
        <w:ind w:firstLine="709"/>
        <w:jc w:val="both"/>
        <w:rPr>
          <w:szCs w:val="28"/>
        </w:rPr>
      </w:pPr>
      <w:r w:rsidRPr="00222DF8">
        <w:rPr>
          <w:szCs w:val="28"/>
        </w:rPr>
        <w:t>— Ты радуешься, что меня изолировали, что я не хожу в школу, а сижу дома? — спросил Малыш. — Ты Бимбо, наверно, думаешь, что я самый лучший в мире…</w:t>
      </w:r>
    </w:p>
    <w:p w:rsidR="00222DF8" w:rsidRDefault="00222DF8" w:rsidP="00222DF8">
      <w:pPr>
        <w:spacing w:after="0" w:line="240" w:lineRule="auto"/>
        <w:ind w:firstLine="709"/>
        <w:jc w:val="both"/>
        <w:rPr>
          <w:szCs w:val="28"/>
        </w:rPr>
      </w:pPr>
    </w:p>
    <w:p w:rsidR="00222DF8" w:rsidRPr="00222DF8" w:rsidRDefault="00222DF8" w:rsidP="00222DF8">
      <w:pPr>
        <w:pStyle w:val="3"/>
        <w:spacing w:before="0" w:line="240" w:lineRule="auto"/>
        <w:jc w:val="center"/>
        <w:rPr>
          <w:rFonts w:ascii="Verdana" w:hAnsi="Verdana"/>
          <w:color w:val="auto"/>
          <w:sz w:val="28"/>
          <w:szCs w:val="28"/>
        </w:rPr>
      </w:pPr>
      <w:r w:rsidRPr="00222DF8">
        <w:rPr>
          <w:rFonts w:ascii="Verdana" w:hAnsi="Verdana"/>
          <w:color w:val="auto"/>
          <w:sz w:val="28"/>
          <w:szCs w:val="28"/>
        </w:rPr>
        <w:t>Малютка привидение</w:t>
      </w:r>
      <w:r w:rsidR="008053D0">
        <w:rPr>
          <w:rFonts w:ascii="Verdana" w:hAnsi="Verdana"/>
          <w:color w:val="auto"/>
          <w:sz w:val="28"/>
          <w:szCs w:val="28"/>
        </w:rPr>
        <w:br/>
      </w:r>
      <w:r w:rsidRPr="00222DF8">
        <w:rPr>
          <w:rFonts w:ascii="Verdana" w:hAnsi="Verdana"/>
          <w:color w:val="auto"/>
          <w:sz w:val="28"/>
          <w:szCs w:val="28"/>
        </w:rPr>
        <w:t xml:space="preserve">из </w:t>
      </w:r>
      <w:proofErr w:type="spellStart"/>
      <w:r w:rsidRPr="00222DF8">
        <w:rPr>
          <w:rFonts w:ascii="Verdana" w:hAnsi="Verdana"/>
          <w:color w:val="auto"/>
          <w:sz w:val="28"/>
          <w:szCs w:val="28"/>
        </w:rPr>
        <w:t>Вазастана</w:t>
      </w:r>
      <w:proofErr w:type="spellEnd"/>
    </w:p>
    <w:p w:rsidR="00222DF8" w:rsidRPr="00222DF8" w:rsidRDefault="00222DF8" w:rsidP="00222DF8">
      <w:pPr>
        <w:spacing w:after="0" w:line="240" w:lineRule="auto"/>
        <w:ind w:firstLine="709"/>
        <w:jc w:val="both"/>
        <w:rPr>
          <w:szCs w:val="28"/>
        </w:rPr>
      </w:pPr>
    </w:p>
    <w:p w:rsidR="00222DF8" w:rsidRPr="00222DF8" w:rsidRDefault="00222DF8" w:rsidP="00222DF8">
      <w:pPr>
        <w:spacing w:after="0" w:line="240" w:lineRule="auto"/>
        <w:ind w:firstLine="709"/>
        <w:jc w:val="both"/>
        <w:rPr>
          <w:szCs w:val="28"/>
        </w:rPr>
      </w:pPr>
      <w:r w:rsidRPr="00222DF8">
        <w:rPr>
          <w:szCs w:val="28"/>
        </w:rPr>
        <w:t>День для Малыша тянулся бесконечно долго, он провёл его совсем один и никак не мог дождаться вечера.</w:t>
      </w:r>
    </w:p>
    <w:p w:rsidR="008053D0" w:rsidRDefault="00222DF8" w:rsidP="00222DF8">
      <w:pPr>
        <w:spacing w:after="0" w:line="240" w:lineRule="auto"/>
        <w:ind w:firstLine="709"/>
        <w:jc w:val="both"/>
        <w:rPr>
          <w:szCs w:val="28"/>
        </w:rPr>
      </w:pPr>
      <w:r w:rsidRPr="00222DF8">
        <w:rPr>
          <w:szCs w:val="28"/>
        </w:rPr>
        <w:t>«Похоже на сочельник», — подумал он.</w:t>
      </w:r>
    </w:p>
    <w:p w:rsidR="00222DF8" w:rsidRPr="00222DF8" w:rsidRDefault="00222DF8" w:rsidP="00222DF8">
      <w:pPr>
        <w:spacing w:after="0" w:line="240" w:lineRule="auto"/>
        <w:ind w:firstLine="709"/>
        <w:jc w:val="both"/>
        <w:rPr>
          <w:szCs w:val="28"/>
        </w:rPr>
      </w:pPr>
      <w:r w:rsidRPr="00222DF8">
        <w:rPr>
          <w:szCs w:val="28"/>
        </w:rPr>
        <w:t>Он играл с Бимбо, возился с марками и даже немного позанимался арифметикой, чтобы не отстать от ребят в классе. А когда Кристер должен был, по его расчётам, вернуться из школы, он позвонил ему по телефону и рассказал о скарлатине.</w:t>
      </w:r>
    </w:p>
    <w:p w:rsidR="00222DF8" w:rsidRPr="00222DF8" w:rsidRDefault="00222DF8" w:rsidP="00222DF8">
      <w:pPr>
        <w:spacing w:after="0" w:line="240" w:lineRule="auto"/>
        <w:ind w:firstLine="709"/>
        <w:jc w:val="both"/>
        <w:rPr>
          <w:szCs w:val="28"/>
        </w:rPr>
      </w:pPr>
      <w:r w:rsidRPr="00222DF8">
        <w:rPr>
          <w:szCs w:val="28"/>
        </w:rPr>
        <w:t>— Я не могу ходить в школу, потому что меня изолировали, понимаешь?</w:t>
      </w:r>
    </w:p>
    <w:p w:rsidR="00222DF8" w:rsidRPr="00222DF8" w:rsidRDefault="00222DF8" w:rsidP="00222DF8">
      <w:pPr>
        <w:spacing w:after="0" w:line="240" w:lineRule="auto"/>
        <w:ind w:firstLine="709"/>
        <w:jc w:val="both"/>
        <w:rPr>
          <w:szCs w:val="28"/>
        </w:rPr>
      </w:pPr>
      <w:r w:rsidRPr="00222DF8">
        <w:rPr>
          <w:szCs w:val="28"/>
        </w:rPr>
        <w:t>Это звучало очень заманчиво — так считал сам Малыш, и Кристер, видно, тоже так считал, потому что он даже не сразу нашёлся, что ответить.</w:t>
      </w:r>
    </w:p>
    <w:p w:rsidR="00222DF8" w:rsidRPr="00222DF8" w:rsidRDefault="00222DF8" w:rsidP="00222DF8">
      <w:pPr>
        <w:spacing w:after="0" w:line="240" w:lineRule="auto"/>
        <w:ind w:firstLine="709"/>
        <w:jc w:val="both"/>
        <w:rPr>
          <w:szCs w:val="28"/>
        </w:rPr>
      </w:pPr>
      <w:r w:rsidRPr="00222DF8">
        <w:rPr>
          <w:szCs w:val="28"/>
        </w:rPr>
        <w:t>— Расскажи это Гунилле, — добавил Малыш.</w:t>
      </w:r>
    </w:p>
    <w:p w:rsidR="00222DF8" w:rsidRPr="00222DF8" w:rsidRDefault="00222DF8" w:rsidP="00222DF8">
      <w:pPr>
        <w:spacing w:after="0" w:line="240" w:lineRule="auto"/>
        <w:ind w:firstLine="709"/>
        <w:jc w:val="both"/>
        <w:rPr>
          <w:szCs w:val="28"/>
        </w:rPr>
      </w:pPr>
      <w:r w:rsidRPr="00222DF8">
        <w:rPr>
          <w:szCs w:val="28"/>
        </w:rPr>
        <w:t>— А тебе не скучно? — спросил Кристер, когда к нему вернулся дар речи.</w:t>
      </w:r>
    </w:p>
    <w:p w:rsidR="00222DF8" w:rsidRPr="00222DF8" w:rsidRDefault="00222DF8" w:rsidP="00222DF8">
      <w:pPr>
        <w:spacing w:after="0" w:line="240" w:lineRule="auto"/>
        <w:ind w:firstLine="709"/>
        <w:jc w:val="both"/>
        <w:rPr>
          <w:szCs w:val="28"/>
        </w:rPr>
      </w:pPr>
      <w:r w:rsidRPr="00222DF8">
        <w:rPr>
          <w:szCs w:val="28"/>
        </w:rPr>
        <w:t xml:space="preserve">— Ну что ты! У меня ведь есть… — начал </w:t>
      </w:r>
      <w:proofErr w:type="gramStart"/>
      <w:r w:rsidRPr="00222DF8">
        <w:rPr>
          <w:szCs w:val="28"/>
        </w:rPr>
        <w:t>Малыш</w:t>
      </w:r>
      <w:proofErr w:type="gramEnd"/>
      <w:r w:rsidRPr="00222DF8">
        <w:rPr>
          <w:szCs w:val="28"/>
        </w:rPr>
        <w:t xml:space="preserve"> но тут же осёкся.</w:t>
      </w:r>
    </w:p>
    <w:p w:rsidR="00222DF8" w:rsidRPr="00222DF8" w:rsidRDefault="00222DF8" w:rsidP="00222DF8">
      <w:pPr>
        <w:spacing w:after="0" w:line="240" w:lineRule="auto"/>
        <w:ind w:firstLine="709"/>
        <w:jc w:val="both"/>
        <w:rPr>
          <w:szCs w:val="28"/>
        </w:rPr>
      </w:pPr>
      <w:r w:rsidRPr="00222DF8">
        <w:rPr>
          <w:szCs w:val="28"/>
        </w:rPr>
        <w:t xml:space="preserve">Он хотел было сказать: «Карлсон», но не сделал этого из-за папы. Правда, прошлой весной Кристер и Гунилла несколько раз видели Карлсона, но это было </w:t>
      </w:r>
      <w:r w:rsidRPr="008053D0">
        <w:rPr>
          <w:i/>
          <w:szCs w:val="28"/>
        </w:rPr>
        <w:t>до того</w:t>
      </w:r>
      <w:r w:rsidRPr="00222DF8">
        <w:rPr>
          <w:szCs w:val="28"/>
        </w:rPr>
        <w:t>, как папа сказал, что о нём нельзя говорить ни с кем на свете.</w:t>
      </w:r>
    </w:p>
    <w:p w:rsidR="00222DF8" w:rsidRPr="00222DF8" w:rsidRDefault="00222DF8" w:rsidP="00222DF8">
      <w:pPr>
        <w:spacing w:after="0" w:line="240" w:lineRule="auto"/>
        <w:ind w:firstLine="709"/>
        <w:jc w:val="both"/>
        <w:rPr>
          <w:szCs w:val="28"/>
        </w:rPr>
      </w:pPr>
      <w:r w:rsidRPr="00222DF8">
        <w:rPr>
          <w:szCs w:val="28"/>
        </w:rPr>
        <w:lastRenderedPageBreak/>
        <w:t>«Может быть, Кристер и Гунилла давно о нём забыли, вот бы хорошо! — думал Малыш. — Тогда он стал бы моим личным тайным Карлсоном». И Малыш поторопился попрощаться с Кристером.</w:t>
      </w:r>
    </w:p>
    <w:p w:rsidR="00222DF8" w:rsidRPr="00222DF8" w:rsidRDefault="00222DF8" w:rsidP="00222DF8">
      <w:pPr>
        <w:spacing w:after="0" w:line="240" w:lineRule="auto"/>
        <w:ind w:firstLine="709"/>
        <w:jc w:val="both"/>
        <w:rPr>
          <w:szCs w:val="28"/>
        </w:rPr>
      </w:pPr>
      <w:r w:rsidRPr="00222DF8">
        <w:rPr>
          <w:szCs w:val="28"/>
        </w:rPr>
        <w:t>— Привет, мне сейчас некогда с тобой разговаривать, — сказал он.</w:t>
      </w:r>
    </w:p>
    <w:p w:rsidR="00222DF8" w:rsidRPr="00222DF8" w:rsidRDefault="00222DF8" w:rsidP="00222DF8">
      <w:pPr>
        <w:spacing w:after="0" w:line="240" w:lineRule="auto"/>
        <w:ind w:firstLine="709"/>
        <w:jc w:val="both"/>
        <w:rPr>
          <w:szCs w:val="28"/>
        </w:rPr>
      </w:pPr>
      <w:r w:rsidRPr="00222DF8">
        <w:rPr>
          <w:szCs w:val="28"/>
        </w:rPr>
        <w:t xml:space="preserve">Обедать вдвоём с </w:t>
      </w:r>
      <w:r w:rsidR="00AF6F74">
        <w:rPr>
          <w:szCs w:val="28"/>
        </w:rPr>
        <w:t>фрёкен</w:t>
      </w:r>
      <w:r w:rsidRPr="00222DF8">
        <w:rPr>
          <w:szCs w:val="28"/>
        </w:rPr>
        <w:t xml:space="preserve"> Бок было совсем скучно, но зато она приготовила очень вкусные тефтели. Малыш уплетал за двоих. На сладкое он получил яблочную запеканку с ванильным соусом. И он подумал, что </w:t>
      </w:r>
      <w:r w:rsidR="00AF6F74">
        <w:rPr>
          <w:szCs w:val="28"/>
        </w:rPr>
        <w:t>фрёкен</w:t>
      </w:r>
      <w:r w:rsidRPr="00222DF8">
        <w:rPr>
          <w:szCs w:val="28"/>
        </w:rPr>
        <w:t xml:space="preserve"> Бок, может быть, не так уж </w:t>
      </w:r>
      <w:proofErr w:type="gramStart"/>
      <w:r w:rsidRPr="00222DF8">
        <w:rPr>
          <w:szCs w:val="28"/>
        </w:rPr>
        <w:t>плоха</w:t>
      </w:r>
      <w:proofErr w:type="gramEnd"/>
      <w:r w:rsidRPr="00222DF8">
        <w:rPr>
          <w:szCs w:val="28"/>
        </w:rPr>
        <w:t>.</w:t>
      </w:r>
    </w:p>
    <w:p w:rsidR="00222DF8" w:rsidRPr="00222DF8" w:rsidRDefault="00222DF8" w:rsidP="00222DF8">
      <w:pPr>
        <w:spacing w:after="0" w:line="240" w:lineRule="auto"/>
        <w:ind w:firstLine="709"/>
        <w:jc w:val="both"/>
        <w:rPr>
          <w:szCs w:val="28"/>
        </w:rPr>
      </w:pPr>
      <w:r w:rsidRPr="00222DF8">
        <w:rPr>
          <w:szCs w:val="28"/>
        </w:rPr>
        <w:t>«Лучшее, что есть в домомучительнице, — это яблочная запеканка, а лучшее в яблочной запеканке — это ванильный соус, а лучшее в ванильном соусе — это то, что я его ем», — думал Малыш.</w:t>
      </w:r>
    </w:p>
    <w:p w:rsidR="00222DF8" w:rsidRPr="00222DF8" w:rsidRDefault="00222DF8" w:rsidP="00222DF8">
      <w:pPr>
        <w:spacing w:after="0" w:line="240" w:lineRule="auto"/>
        <w:ind w:firstLine="709"/>
        <w:jc w:val="both"/>
        <w:rPr>
          <w:szCs w:val="28"/>
        </w:rPr>
      </w:pPr>
      <w:r w:rsidRPr="00222DF8">
        <w:rPr>
          <w:szCs w:val="28"/>
        </w:rPr>
        <w:t xml:space="preserve">И всё же это был невесёлый обед, потому что столько мест за столом пустовало. </w:t>
      </w:r>
      <w:proofErr w:type="gramStart"/>
      <w:r w:rsidRPr="00222DF8">
        <w:rPr>
          <w:szCs w:val="28"/>
        </w:rPr>
        <w:t>Малыш скучал по маме, по папе, по Боссе и по Бетан — по всем вместе и по каждому отдельно.</w:t>
      </w:r>
      <w:proofErr w:type="gramEnd"/>
      <w:r w:rsidRPr="00222DF8">
        <w:rPr>
          <w:szCs w:val="28"/>
        </w:rPr>
        <w:t xml:space="preserve"> Нет, обед был совсем невесёлый, к тому же </w:t>
      </w:r>
      <w:r w:rsidR="00AF6F74">
        <w:rPr>
          <w:szCs w:val="28"/>
        </w:rPr>
        <w:t>фрёкен</w:t>
      </w:r>
      <w:r w:rsidRPr="00222DF8">
        <w:rPr>
          <w:szCs w:val="28"/>
        </w:rPr>
        <w:t xml:space="preserve"> Бок </w:t>
      </w:r>
      <w:proofErr w:type="gramStart"/>
      <w:r w:rsidRPr="00222DF8">
        <w:rPr>
          <w:szCs w:val="28"/>
        </w:rPr>
        <w:t>без</w:t>
      </w:r>
      <w:proofErr w:type="gramEnd"/>
      <w:r w:rsidRPr="00222DF8">
        <w:rPr>
          <w:szCs w:val="28"/>
        </w:rPr>
        <w:t xml:space="preserve"> умолку болтала о Фриде, которая уже успела изрядно надоесть Малышу.</w:t>
      </w:r>
    </w:p>
    <w:p w:rsidR="00222DF8" w:rsidRPr="00222DF8" w:rsidRDefault="00222DF8" w:rsidP="00222DF8">
      <w:pPr>
        <w:spacing w:after="0" w:line="240" w:lineRule="auto"/>
        <w:ind w:firstLine="709"/>
        <w:jc w:val="both"/>
        <w:rPr>
          <w:szCs w:val="28"/>
        </w:rPr>
      </w:pPr>
      <w:r w:rsidRPr="00222DF8">
        <w:rPr>
          <w:szCs w:val="28"/>
        </w:rPr>
        <w:t xml:space="preserve">Но вот наступил вечер. Была ведь осень, и темнело рано. Малыш стоял у окна своей комнаты, бледный от волнения, и глядел на звёзды, мерцавшие над крышами. Он ждал. Это было хуже, чем сочельник. В сочельник тоже устаёшь ждать, но разве это может сравниться с ожиданием прилёта маленького привидения из </w:t>
      </w:r>
      <w:proofErr w:type="spellStart"/>
      <w:r w:rsidRPr="00222DF8">
        <w:rPr>
          <w:szCs w:val="28"/>
        </w:rPr>
        <w:t>Вазастана</w:t>
      </w:r>
      <w:proofErr w:type="spellEnd"/>
      <w:r w:rsidRPr="00222DF8">
        <w:rPr>
          <w:szCs w:val="28"/>
        </w:rPr>
        <w:t xml:space="preserve">!.. Куда там! Малыш в нетерпении грыз ногти. Он знал, что там, наверху, Карлсон тоже ждёт. </w:t>
      </w:r>
      <w:r w:rsidR="00AF6F74">
        <w:rPr>
          <w:szCs w:val="28"/>
        </w:rPr>
        <w:t>Фрёкен</w:t>
      </w:r>
      <w:r w:rsidRPr="00222DF8">
        <w:rPr>
          <w:szCs w:val="28"/>
        </w:rPr>
        <w:t xml:space="preserve"> Бок уже давно сидела на кухне, опустив ноги в таз с водой, — она всегда подолгу принимает ножные ванны. Но потом она придёт к Малышу пожелать ему спокойной ночи, это она обещала. Вот тут-то и надо подать сигнал. И тогда — о боже праведный, как всегда говорила </w:t>
      </w:r>
      <w:r w:rsidR="00AF6F74">
        <w:rPr>
          <w:szCs w:val="28"/>
        </w:rPr>
        <w:t>фрёкен</w:t>
      </w:r>
      <w:r w:rsidRPr="00222DF8">
        <w:rPr>
          <w:szCs w:val="28"/>
        </w:rPr>
        <w:t xml:space="preserve"> Бок, — о боже праведный, до чего же это было захватывающе!</w:t>
      </w:r>
    </w:p>
    <w:p w:rsidR="00222DF8" w:rsidRPr="00222DF8" w:rsidRDefault="00222DF8" w:rsidP="00222DF8">
      <w:pPr>
        <w:spacing w:after="0" w:line="240" w:lineRule="auto"/>
        <w:ind w:firstLine="709"/>
        <w:jc w:val="both"/>
        <w:rPr>
          <w:szCs w:val="28"/>
        </w:rPr>
      </w:pPr>
      <w:r w:rsidRPr="00222DF8">
        <w:rPr>
          <w:szCs w:val="28"/>
        </w:rPr>
        <w:t>— Если её ещё долго не будет, я лопну от нетерпения, — пробормотал Малыш.</w:t>
      </w:r>
    </w:p>
    <w:p w:rsidR="00222DF8" w:rsidRPr="00222DF8" w:rsidRDefault="00222DF8" w:rsidP="00222DF8">
      <w:pPr>
        <w:spacing w:after="0" w:line="240" w:lineRule="auto"/>
        <w:ind w:firstLine="709"/>
        <w:jc w:val="both"/>
        <w:rPr>
          <w:szCs w:val="28"/>
        </w:rPr>
      </w:pPr>
      <w:r w:rsidRPr="00222DF8">
        <w:rPr>
          <w:szCs w:val="28"/>
        </w:rPr>
        <w:t xml:space="preserve">Но вот она появилась. Прежде </w:t>
      </w:r>
      <w:proofErr w:type="gramStart"/>
      <w:r w:rsidRPr="00222DF8">
        <w:rPr>
          <w:szCs w:val="28"/>
        </w:rPr>
        <w:t>всего</w:t>
      </w:r>
      <w:proofErr w:type="gramEnd"/>
      <w:r w:rsidRPr="00222DF8">
        <w:rPr>
          <w:szCs w:val="28"/>
        </w:rPr>
        <w:t xml:space="preserve"> Малыш увидел в дверях её большие, чисто вымытые босые ноги. Малыш затрепетал, как пойманная рыбка, так он испугался, хотя ждал её и знал, что она сейчас придёт. </w:t>
      </w:r>
      <w:r w:rsidR="00AF6F74">
        <w:rPr>
          <w:szCs w:val="28"/>
        </w:rPr>
        <w:t>Фрёкен</w:t>
      </w:r>
      <w:r w:rsidRPr="00222DF8">
        <w:rPr>
          <w:szCs w:val="28"/>
        </w:rPr>
        <w:t xml:space="preserve"> Бок мрачно поглядела на него.</w:t>
      </w:r>
    </w:p>
    <w:p w:rsidR="00222DF8" w:rsidRPr="00222DF8" w:rsidRDefault="00222DF8" w:rsidP="00222DF8">
      <w:pPr>
        <w:spacing w:after="0" w:line="240" w:lineRule="auto"/>
        <w:ind w:firstLine="709"/>
        <w:jc w:val="both"/>
        <w:rPr>
          <w:szCs w:val="28"/>
        </w:rPr>
      </w:pPr>
      <w:r w:rsidRPr="00222DF8">
        <w:rPr>
          <w:szCs w:val="28"/>
        </w:rPr>
        <w:lastRenderedPageBreak/>
        <w:t>— Почему ты стоишь в пижаме у открытого окна? Немедленно марш в постель!</w:t>
      </w:r>
    </w:p>
    <w:p w:rsidR="00222DF8" w:rsidRPr="00222DF8" w:rsidRDefault="00222DF8" w:rsidP="00222DF8">
      <w:pPr>
        <w:spacing w:after="0" w:line="240" w:lineRule="auto"/>
        <w:ind w:firstLine="709"/>
        <w:jc w:val="both"/>
        <w:rPr>
          <w:szCs w:val="28"/>
        </w:rPr>
      </w:pPr>
      <w:r w:rsidRPr="00222DF8">
        <w:rPr>
          <w:szCs w:val="28"/>
        </w:rPr>
        <w:t xml:space="preserve">— Я… я глядел на звёзды, — пробормотал Малыш. — А вы, </w:t>
      </w:r>
      <w:r w:rsidR="00AF6F74">
        <w:rPr>
          <w:szCs w:val="28"/>
        </w:rPr>
        <w:t>фрёкен</w:t>
      </w:r>
      <w:r w:rsidRPr="00222DF8">
        <w:rPr>
          <w:szCs w:val="28"/>
        </w:rPr>
        <w:t xml:space="preserve"> Бок, не хотите на них взглянуть?</w:t>
      </w:r>
    </w:p>
    <w:p w:rsidR="00222DF8" w:rsidRPr="00222DF8" w:rsidRDefault="00222DF8" w:rsidP="00222DF8">
      <w:pPr>
        <w:spacing w:after="0" w:line="240" w:lineRule="auto"/>
        <w:ind w:firstLine="709"/>
        <w:jc w:val="both"/>
        <w:rPr>
          <w:szCs w:val="28"/>
        </w:rPr>
      </w:pPr>
      <w:r w:rsidRPr="00222DF8">
        <w:rPr>
          <w:szCs w:val="28"/>
        </w:rPr>
        <w:t xml:space="preserve">Это он так схитрил, чтобы заставить её подойти к окну, а сам тут же незаметно сунул руку пол занавеску, за которой был спрятан шнур, и дёрнул его изо всех сил. Он услышал, как на крыше зазвенел колокольчик. </w:t>
      </w:r>
      <w:r w:rsidR="00AF6F74">
        <w:rPr>
          <w:szCs w:val="28"/>
        </w:rPr>
        <w:t>Фрёкен</w:t>
      </w:r>
      <w:r w:rsidRPr="00222DF8">
        <w:rPr>
          <w:szCs w:val="28"/>
        </w:rPr>
        <w:t xml:space="preserve"> Бок это тоже услышала.</w:t>
      </w:r>
    </w:p>
    <w:p w:rsidR="00222DF8" w:rsidRPr="00222DF8" w:rsidRDefault="00222DF8" w:rsidP="00222DF8">
      <w:pPr>
        <w:spacing w:after="0" w:line="240" w:lineRule="auto"/>
        <w:ind w:firstLine="709"/>
        <w:jc w:val="both"/>
        <w:rPr>
          <w:szCs w:val="28"/>
        </w:rPr>
      </w:pPr>
      <w:r w:rsidRPr="00222DF8">
        <w:rPr>
          <w:szCs w:val="28"/>
        </w:rPr>
        <w:t>— Где-то там, наверху, звенит колокольчик, — сказала она. — Как странно!</w:t>
      </w:r>
    </w:p>
    <w:p w:rsidR="00222DF8" w:rsidRPr="00222DF8" w:rsidRDefault="00222DF8" w:rsidP="00222DF8">
      <w:pPr>
        <w:spacing w:after="0" w:line="240" w:lineRule="auto"/>
        <w:ind w:firstLine="709"/>
        <w:jc w:val="both"/>
        <w:rPr>
          <w:szCs w:val="28"/>
        </w:rPr>
      </w:pPr>
      <w:r w:rsidRPr="00222DF8">
        <w:rPr>
          <w:szCs w:val="28"/>
        </w:rPr>
        <w:t>— Да, странно! — согласился Малыш. Но тут у него прямо дух захватило, потому что от крыши вдруг отделилось и медленно полетело по тёмному небу небольшое, белое, круглое привидение. Его полёт сопровождался тихой и печальной музыкой. Да, ошибки быть не могло, заунывные звуки «Плач малютки привидения» огласили тёмную, осеннюю ночь.</w:t>
      </w:r>
    </w:p>
    <w:p w:rsidR="00222DF8" w:rsidRPr="00222DF8" w:rsidRDefault="00222DF8" w:rsidP="00222DF8">
      <w:pPr>
        <w:spacing w:after="0" w:line="240" w:lineRule="auto"/>
        <w:ind w:firstLine="709"/>
        <w:jc w:val="both"/>
        <w:rPr>
          <w:szCs w:val="28"/>
        </w:rPr>
      </w:pPr>
      <w:r w:rsidRPr="00222DF8">
        <w:rPr>
          <w:szCs w:val="28"/>
        </w:rPr>
        <w:t>— Вот</w:t>
      </w:r>
      <w:proofErr w:type="gramStart"/>
      <w:r w:rsidRPr="00222DF8">
        <w:rPr>
          <w:szCs w:val="28"/>
        </w:rPr>
        <w:t>… О</w:t>
      </w:r>
      <w:proofErr w:type="gramEnd"/>
      <w:r w:rsidRPr="00222DF8">
        <w:rPr>
          <w:szCs w:val="28"/>
        </w:rPr>
        <w:t xml:space="preserve">, гляди, гляди… Боже праведный! — воскликнула </w:t>
      </w:r>
      <w:r w:rsidR="00AF6F74">
        <w:rPr>
          <w:szCs w:val="28"/>
        </w:rPr>
        <w:t>фрёкен</w:t>
      </w:r>
      <w:r w:rsidRPr="00222DF8">
        <w:rPr>
          <w:szCs w:val="28"/>
        </w:rPr>
        <w:t xml:space="preserve"> Бок.</w:t>
      </w:r>
    </w:p>
    <w:p w:rsidR="00222DF8" w:rsidRPr="00222DF8" w:rsidRDefault="00222DF8" w:rsidP="00222DF8">
      <w:pPr>
        <w:spacing w:after="0" w:line="240" w:lineRule="auto"/>
        <w:ind w:firstLine="709"/>
        <w:jc w:val="both"/>
        <w:rPr>
          <w:szCs w:val="28"/>
        </w:rPr>
      </w:pPr>
      <w:r w:rsidRPr="00222DF8">
        <w:rPr>
          <w:szCs w:val="28"/>
        </w:rPr>
        <w:t xml:space="preserve">Она побелела как полотно, ноги у неё </w:t>
      </w:r>
      <w:proofErr w:type="gramStart"/>
      <w:r w:rsidRPr="00222DF8">
        <w:rPr>
          <w:szCs w:val="28"/>
        </w:rPr>
        <w:t>подогнулись и она плюхнулась</w:t>
      </w:r>
      <w:proofErr w:type="gramEnd"/>
      <w:r w:rsidRPr="00222DF8">
        <w:rPr>
          <w:szCs w:val="28"/>
        </w:rPr>
        <w:t xml:space="preserve"> на стул. А ещё уверяла, что не боится привидений!</w:t>
      </w:r>
    </w:p>
    <w:p w:rsidR="00222DF8" w:rsidRPr="00222DF8" w:rsidRDefault="00222DF8" w:rsidP="00222DF8">
      <w:pPr>
        <w:spacing w:after="0" w:line="240" w:lineRule="auto"/>
        <w:ind w:firstLine="709"/>
        <w:jc w:val="both"/>
        <w:rPr>
          <w:szCs w:val="28"/>
        </w:rPr>
      </w:pPr>
      <w:r w:rsidRPr="00222DF8">
        <w:rPr>
          <w:szCs w:val="28"/>
        </w:rPr>
        <w:t>Малыш попытался её успокоить.</w:t>
      </w:r>
    </w:p>
    <w:p w:rsidR="00222DF8" w:rsidRPr="00222DF8" w:rsidRDefault="00222DF8" w:rsidP="00222DF8">
      <w:pPr>
        <w:spacing w:after="0" w:line="240" w:lineRule="auto"/>
        <w:ind w:firstLine="709"/>
        <w:jc w:val="both"/>
        <w:rPr>
          <w:szCs w:val="28"/>
        </w:rPr>
      </w:pPr>
      <w:r w:rsidRPr="00222DF8">
        <w:rPr>
          <w:szCs w:val="28"/>
        </w:rPr>
        <w:t>— Да, теперь я тоже начинаю верить в привидения, — сказал он. — Но ведь это такое маленькое, оно не может быть опасным!</w:t>
      </w:r>
    </w:p>
    <w:p w:rsidR="00222DF8" w:rsidRPr="00222DF8" w:rsidRDefault="00222DF8" w:rsidP="00222DF8">
      <w:pPr>
        <w:spacing w:after="0" w:line="240" w:lineRule="auto"/>
        <w:ind w:firstLine="709"/>
        <w:jc w:val="both"/>
        <w:rPr>
          <w:szCs w:val="28"/>
        </w:rPr>
      </w:pPr>
      <w:r w:rsidRPr="00222DF8">
        <w:rPr>
          <w:szCs w:val="28"/>
        </w:rPr>
        <w:t xml:space="preserve">Однако </w:t>
      </w:r>
      <w:r w:rsidR="00AF6F74">
        <w:rPr>
          <w:szCs w:val="28"/>
        </w:rPr>
        <w:t>фрёкен</w:t>
      </w:r>
      <w:r w:rsidRPr="00222DF8">
        <w:rPr>
          <w:szCs w:val="28"/>
        </w:rPr>
        <w:t xml:space="preserve"> Бок не слушала Малыша. Её обезумевший взгляд был прикован к окну — она следила за причудливым полётом привидения.</w:t>
      </w:r>
    </w:p>
    <w:p w:rsidR="00222DF8" w:rsidRPr="00222DF8" w:rsidRDefault="00222DF8" w:rsidP="00222DF8">
      <w:pPr>
        <w:spacing w:after="0" w:line="240" w:lineRule="auto"/>
        <w:ind w:firstLine="709"/>
        <w:jc w:val="both"/>
        <w:rPr>
          <w:szCs w:val="28"/>
        </w:rPr>
      </w:pPr>
      <w:r w:rsidRPr="00222DF8">
        <w:rPr>
          <w:szCs w:val="28"/>
        </w:rPr>
        <w:t>— Уберите его! Уберите! — шептала она задыхаясь.</w:t>
      </w:r>
    </w:p>
    <w:p w:rsidR="00222DF8" w:rsidRPr="00222DF8" w:rsidRDefault="00222DF8" w:rsidP="00222DF8">
      <w:pPr>
        <w:spacing w:after="0" w:line="240" w:lineRule="auto"/>
        <w:ind w:firstLine="709"/>
        <w:jc w:val="both"/>
        <w:rPr>
          <w:szCs w:val="28"/>
        </w:rPr>
      </w:pPr>
      <w:r w:rsidRPr="00222DF8">
        <w:rPr>
          <w:szCs w:val="28"/>
        </w:rPr>
        <w:t xml:space="preserve">Но маленькое привидение из </w:t>
      </w:r>
      <w:proofErr w:type="spellStart"/>
      <w:r w:rsidRPr="00222DF8">
        <w:rPr>
          <w:szCs w:val="28"/>
        </w:rPr>
        <w:t>Вазастана</w:t>
      </w:r>
      <w:proofErr w:type="spellEnd"/>
      <w:r w:rsidRPr="00222DF8">
        <w:rPr>
          <w:szCs w:val="28"/>
        </w:rPr>
        <w:t xml:space="preserve"> нельзя было убрать. Оно кружило в ночи, удалялось, вновь приближалось, то взмывая ввысь, то спускаясь пониже, и время от времени делало в воздухе небольшой кульбит. А печальные звуки не смолкали ни на мгновение.</w:t>
      </w:r>
    </w:p>
    <w:p w:rsidR="00222DF8" w:rsidRPr="00222DF8" w:rsidRDefault="00222DF8" w:rsidP="00222DF8">
      <w:pPr>
        <w:spacing w:after="0" w:line="240" w:lineRule="auto"/>
        <w:ind w:firstLine="709"/>
        <w:jc w:val="both"/>
        <w:rPr>
          <w:szCs w:val="28"/>
        </w:rPr>
      </w:pPr>
      <w:r w:rsidRPr="00222DF8">
        <w:rPr>
          <w:szCs w:val="28"/>
        </w:rPr>
        <w:t>«Маленькое белое привидение, тёмное звёздное небо, печальная музыка — до чего всё это красиво и интересно!» — думал Малыш.</w:t>
      </w:r>
    </w:p>
    <w:p w:rsidR="00222DF8" w:rsidRPr="00222DF8" w:rsidRDefault="00222DF8" w:rsidP="00222DF8">
      <w:pPr>
        <w:spacing w:after="0" w:line="240" w:lineRule="auto"/>
        <w:ind w:firstLine="709"/>
        <w:jc w:val="both"/>
        <w:rPr>
          <w:szCs w:val="28"/>
        </w:rPr>
      </w:pPr>
      <w:r w:rsidRPr="00222DF8">
        <w:rPr>
          <w:szCs w:val="28"/>
        </w:rPr>
        <w:t xml:space="preserve">Но </w:t>
      </w:r>
      <w:r w:rsidR="00AF6F74">
        <w:rPr>
          <w:szCs w:val="28"/>
        </w:rPr>
        <w:t>фрёкен</w:t>
      </w:r>
      <w:r w:rsidRPr="00222DF8">
        <w:rPr>
          <w:szCs w:val="28"/>
        </w:rPr>
        <w:t xml:space="preserve"> Бок так не считала. Она вцепилась в Малыша:</w:t>
      </w:r>
    </w:p>
    <w:p w:rsidR="00222DF8" w:rsidRPr="00222DF8" w:rsidRDefault="00222DF8" w:rsidP="00222DF8">
      <w:pPr>
        <w:spacing w:after="0" w:line="240" w:lineRule="auto"/>
        <w:ind w:firstLine="709"/>
        <w:jc w:val="both"/>
        <w:rPr>
          <w:szCs w:val="28"/>
        </w:rPr>
      </w:pPr>
      <w:r w:rsidRPr="00222DF8">
        <w:rPr>
          <w:szCs w:val="28"/>
        </w:rPr>
        <w:t>— Скорее в спальню, мы там спрячемся!</w:t>
      </w:r>
    </w:p>
    <w:p w:rsidR="00222DF8" w:rsidRPr="00222DF8" w:rsidRDefault="00222DF8" w:rsidP="00222DF8">
      <w:pPr>
        <w:spacing w:after="0" w:line="240" w:lineRule="auto"/>
        <w:ind w:firstLine="709"/>
        <w:jc w:val="both"/>
        <w:rPr>
          <w:szCs w:val="28"/>
        </w:rPr>
      </w:pPr>
      <w:r w:rsidRPr="00222DF8">
        <w:rPr>
          <w:szCs w:val="28"/>
        </w:rPr>
        <w:t xml:space="preserve">В квартире семьи </w:t>
      </w:r>
      <w:proofErr w:type="spellStart"/>
      <w:r w:rsidRPr="00222DF8">
        <w:rPr>
          <w:szCs w:val="28"/>
        </w:rPr>
        <w:t>Свантесон</w:t>
      </w:r>
      <w:proofErr w:type="spellEnd"/>
      <w:r w:rsidRPr="00222DF8">
        <w:rPr>
          <w:szCs w:val="28"/>
        </w:rPr>
        <w:t xml:space="preserve"> было пять комнат, кухня, ванная и передняя. У </w:t>
      </w:r>
      <w:proofErr w:type="gramStart"/>
      <w:r w:rsidRPr="00222DF8">
        <w:rPr>
          <w:szCs w:val="28"/>
        </w:rPr>
        <w:t>Боссе</w:t>
      </w:r>
      <w:proofErr w:type="gramEnd"/>
      <w:r w:rsidRPr="00222DF8">
        <w:rPr>
          <w:szCs w:val="28"/>
        </w:rPr>
        <w:t xml:space="preserve">, у Бетан и у Малыша были свои комнатки, мама и папа спали в спальне, а кроме того, была столовая, где они собирались все вместе. Теперь, когда мама и </w:t>
      </w:r>
      <w:r w:rsidRPr="00222DF8">
        <w:rPr>
          <w:szCs w:val="28"/>
        </w:rPr>
        <w:lastRenderedPageBreak/>
        <w:t xml:space="preserve">папа были в отъезде, </w:t>
      </w:r>
      <w:r w:rsidR="00AF6F74">
        <w:rPr>
          <w:szCs w:val="28"/>
        </w:rPr>
        <w:t>фрёкен</w:t>
      </w:r>
      <w:r w:rsidRPr="00222DF8">
        <w:rPr>
          <w:szCs w:val="28"/>
        </w:rPr>
        <w:t xml:space="preserve"> Бок спала в их комнате. Окно её выходило в сад, а окно комнаты Малыша — на улицу.</w:t>
      </w:r>
    </w:p>
    <w:p w:rsidR="00222DF8" w:rsidRPr="00222DF8" w:rsidRDefault="00222DF8" w:rsidP="00222DF8">
      <w:pPr>
        <w:spacing w:after="0" w:line="240" w:lineRule="auto"/>
        <w:ind w:firstLine="709"/>
        <w:jc w:val="both"/>
        <w:rPr>
          <w:szCs w:val="28"/>
        </w:rPr>
      </w:pPr>
      <w:r w:rsidRPr="00222DF8">
        <w:rPr>
          <w:szCs w:val="28"/>
        </w:rPr>
        <w:t xml:space="preserve">— Пошли, — шептала </w:t>
      </w:r>
      <w:r w:rsidR="00AF6F74">
        <w:rPr>
          <w:szCs w:val="28"/>
        </w:rPr>
        <w:t>фрёкен</w:t>
      </w:r>
      <w:r w:rsidRPr="00222DF8">
        <w:rPr>
          <w:szCs w:val="28"/>
        </w:rPr>
        <w:t xml:space="preserve"> Бок, всё ещё задыхаясь, — пошли скорее, мы спрячемся в спальне.</w:t>
      </w:r>
    </w:p>
    <w:p w:rsidR="00222DF8" w:rsidRPr="00222DF8" w:rsidRDefault="00222DF8" w:rsidP="00222DF8">
      <w:pPr>
        <w:spacing w:after="0" w:line="240" w:lineRule="auto"/>
        <w:ind w:firstLine="709"/>
        <w:jc w:val="both"/>
        <w:rPr>
          <w:szCs w:val="28"/>
        </w:rPr>
      </w:pPr>
      <w:r w:rsidRPr="00222DF8">
        <w:rPr>
          <w:szCs w:val="28"/>
        </w:rPr>
        <w:t xml:space="preserve">Малыш сопротивлялся: нельзя же допустить, что бы всё сорвалось теперь, после такого удачного начала! Но </w:t>
      </w:r>
      <w:r w:rsidR="00AF6F74">
        <w:rPr>
          <w:szCs w:val="28"/>
        </w:rPr>
        <w:t>фрёкен</w:t>
      </w:r>
      <w:r w:rsidRPr="00222DF8">
        <w:rPr>
          <w:szCs w:val="28"/>
        </w:rPr>
        <w:t xml:space="preserve"> Бок упрямо стояла на своём:</w:t>
      </w:r>
    </w:p>
    <w:p w:rsidR="00385763" w:rsidRDefault="00222DF8" w:rsidP="00222DF8">
      <w:pPr>
        <w:spacing w:after="0" w:line="240" w:lineRule="auto"/>
        <w:ind w:firstLine="709"/>
        <w:jc w:val="both"/>
        <w:rPr>
          <w:szCs w:val="28"/>
        </w:rPr>
      </w:pPr>
      <w:r w:rsidRPr="00222DF8">
        <w:rPr>
          <w:szCs w:val="28"/>
        </w:rPr>
        <w:t>— Ну, живей, а то я сейчас упаду в</w:t>
      </w:r>
      <w:r w:rsidR="00385763">
        <w:rPr>
          <w:szCs w:val="28"/>
        </w:rPr>
        <w:t xml:space="preserve"> обморок!</w:t>
      </w:r>
    </w:p>
    <w:p w:rsidR="00222DF8" w:rsidRPr="00222DF8" w:rsidRDefault="00222DF8" w:rsidP="00222DF8">
      <w:pPr>
        <w:spacing w:after="0" w:line="240" w:lineRule="auto"/>
        <w:ind w:firstLine="709"/>
        <w:jc w:val="both"/>
        <w:rPr>
          <w:szCs w:val="28"/>
        </w:rPr>
      </w:pPr>
      <w:r w:rsidRPr="00222DF8">
        <w:rPr>
          <w:szCs w:val="28"/>
        </w:rPr>
        <w:t xml:space="preserve">И как Малыш ни сопротивлялся, ему пришлось тащиться в спальню. Окно и там было открыто, но </w:t>
      </w:r>
      <w:r w:rsidR="00AF6F74">
        <w:rPr>
          <w:szCs w:val="28"/>
        </w:rPr>
        <w:t>фрёкен</w:t>
      </w:r>
      <w:r w:rsidRPr="00222DF8">
        <w:rPr>
          <w:szCs w:val="28"/>
        </w:rPr>
        <w:t xml:space="preserve"> Бок кинулась к нему и с грохотом его запахнула. Потом она опустила шторы, задёрнула занавески, а дверь попыталась забаррикадировать мебелью. Было ясно, что у неё пропала всякая охота иметь дело с привидением, а ведь ещё совсем недавно она ни о чём другом не мечтала.</w:t>
      </w:r>
    </w:p>
    <w:p w:rsidR="00222DF8" w:rsidRPr="00222DF8" w:rsidRDefault="00222DF8" w:rsidP="00222DF8">
      <w:pPr>
        <w:spacing w:after="0" w:line="240" w:lineRule="auto"/>
        <w:ind w:firstLine="709"/>
        <w:jc w:val="both"/>
        <w:rPr>
          <w:szCs w:val="28"/>
        </w:rPr>
      </w:pPr>
      <w:proofErr w:type="gramStart"/>
      <w:r w:rsidRPr="00222DF8">
        <w:rPr>
          <w:szCs w:val="28"/>
        </w:rPr>
        <w:t xml:space="preserve">Малыш никак не мог этого понять, он сел на папину кровать, поглядел на перепуганную </w:t>
      </w:r>
      <w:r w:rsidR="00AF6F74">
        <w:rPr>
          <w:szCs w:val="28"/>
        </w:rPr>
        <w:t>фрёкен</w:t>
      </w:r>
      <w:r w:rsidRPr="00222DF8">
        <w:rPr>
          <w:szCs w:val="28"/>
        </w:rPr>
        <w:t xml:space="preserve"> Бок и покачал головой.</w:t>
      </w:r>
      <w:proofErr w:type="gramEnd"/>
    </w:p>
    <w:p w:rsidR="00222DF8" w:rsidRPr="00222DF8" w:rsidRDefault="00222DF8" w:rsidP="00222DF8">
      <w:pPr>
        <w:spacing w:after="0" w:line="240" w:lineRule="auto"/>
        <w:ind w:firstLine="709"/>
        <w:jc w:val="both"/>
        <w:rPr>
          <w:szCs w:val="28"/>
        </w:rPr>
      </w:pPr>
      <w:r w:rsidRPr="00222DF8">
        <w:rPr>
          <w:szCs w:val="28"/>
        </w:rPr>
        <w:t xml:space="preserve">— А Фрида, наверно, не такая трусиха, — сказал </w:t>
      </w:r>
      <w:proofErr w:type="gramStart"/>
      <w:r w:rsidRPr="00222DF8">
        <w:rPr>
          <w:szCs w:val="28"/>
        </w:rPr>
        <w:t>он</w:t>
      </w:r>
      <w:proofErr w:type="gramEnd"/>
      <w:r w:rsidRPr="00222DF8">
        <w:rPr>
          <w:szCs w:val="28"/>
        </w:rPr>
        <w:t xml:space="preserve"> наконец.</w:t>
      </w:r>
    </w:p>
    <w:p w:rsidR="00222DF8" w:rsidRPr="00222DF8" w:rsidRDefault="00222DF8" w:rsidP="00222DF8">
      <w:pPr>
        <w:spacing w:after="0" w:line="240" w:lineRule="auto"/>
        <w:ind w:firstLine="709"/>
        <w:jc w:val="both"/>
        <w:rPr>
          <w:szCs w:val="28"/>
        </w:rPr>
      </w:pPr>
      <w:r w:rsidRPr="00222DF8">
        <w:rPr>
          <w:szCs w:val="28"/>
        </w:rPr>
        <w:t xml:space="preserve">Но сейчас </w:t>
      </w:r>
      <w:r w:rsidR="00AF6F74">
        <w:rPr>
          <w:szCs w:val="28"/>
        </w:rPr>
        <w:t>фрёкен</w:t>
      </w:r>
      <w:r w:rsidRPr="00222DF8">
        <w:rPr>
          <w:szCs w:val="28"/>
        </w:rPr>
        <w:t xml:space="preserve"> Бок и слышать не хотела о Фриде. Она продолжала придвигать всю мебель к двери — за комодом последовали стол, стулья и этажерка. Перед столом образовалась уже настоящая баррикада.</w:t>
      </w:r>
    </w:p>
    <w:p w:rsidR="00222DF8" w:rsidRPr="00222DF8" w:rsidRDefault="00222DF8" w:rsidP="00222DF8">
      <w:pPr>
        <w:spacing w:after="0" w:line="240" w:lineRule="auto"/>
        <w:ind w:firstLine="709"/>
        <w:jc w:val="both"/>
        <w:rPr>
          <w:szCs w:val="28"/>
        </w:rPr>
      </w:pPr>
      <w:r w:rsidRPr="00222DF8">
        <w:rPr>
          <w:szCs w:val="28"/>
        </w:rPr>
        <w:t xml:space="preserve">— Ну вот, теперь, я думаю, мы можем быть спокойны, — сказала </w:t>
      </w:r>
      <w:r w:rsidR="00AF6F74">
        <w:rPr>
          <w:szCs w:val="28"/>
        </w:rPr>
        <w:t>фрёкен</w:t>
      </w:r>
      <w:r w:rsidRPr="00222DF8">
        <w:rPr>
          <w:szCs w:val="28"/>
        </w:rPr>
        <w:t xml:space="preserve"> Бок с удовлетворением.</w:t>
      </w:r>
    </w:p>
    <w:p w:rsidR="00222DF8" w:rsidRPr="00222DF8" w:rsidRDefault="00222DF8" w:rsidP="00222DF8">
      <w:pPr>
        <w:spacing w:after="0" w:line="240" w:lineRule="auto"/>
        <w:ind w:firstLine="709"/>
        <w:jc w:val="both"/>
        <w:rPr>
          <w:szCs w:val="28"/>
        </w:rPr>
      </w:pPr>
      <w:r w:rsidRPr="00222DF8">
        <w:rPr>
          <w:szCs w:val="28"/>
        </w:rPr>
        <w:t>Но тут из-под папиной кровати раздался глухой голос, в котором звучало ещё больше удовлетворения:</w:t>
      </w:r>
    </w:p>
    <w:p w:rsidR="00222DF8" w:rsidRPr="00222DF8" w:rsidRDefault="00222DF8" w:rsidP="00222DF8">
      <w:pPr>
        <w:spacing w:after="0" w:line="240" w:lineRule="auto"/>
        <w:ind w:firstLine="709"/>
        <w:jc w:val="both"/>
        <w:rPr>
          <w:szCs w:val="28"/>
        </w:rPr>
      </w:pPr>
      <w:r w:rsidRPr="00222DF8">
        <w:rPr>
          <w:szCs w:val="28"/>
        </w:rPr>
        <w:t>— Ну вот, теперь, я думаю, мы можем быть спокойны! Мы заперты на ночь.</w:t>
      </w:r>
    </w:p>
    <w:p w:rsidR="00222DF8" w:rsidRPr="00222DF8" w:rsidRDefault="00222DF8" w:rsidP="00222DF8">
      <w:pPr>
        <w:spacing w:after="0" w:line="240" w:lineRule="auto"/>
        <w:ind w:firstLine="709"/>
        <w:jc w:val="both"/>
        <w:rPr>
          <w:szCs w:val="28"/>
        </w:rPr>
      </w:pPr>
      <w:r w:rsidRPr="00222DF8">
        <w:rPr>
          <w:szCs w:val="28"/>
        </w:rPr>
        <w:t>И маленькое привидение стремительно, со свистом вылетело из-под кровати.</w:t>
      </w:r>
    </w:p>
    <w:p w:rsidR="00222DF8" w:rsidRPr="00222DF8" w:rsidRDefault="00222DF8" w:rsidP="00222DF8">
      <w:pPr>
        <w:spacing w:after="0" w:line="240" w:lineRule="auto"/>
        <w:ind w:firstLine="709"/>
        <w:jc w:val="both"/>
        <w:rPr>
          <w:szCs w:val="28"/>
        </w:rPr>
      </w:pPr>
      <w:r w:rsidRPr="00222DF8">
        <w:rPr>
          <w:szCs w:val="28"/>
        </w:rPr>
        <w:t xml:space="preserve">— Помогите! — завопила </w:t>
      </w:r>
      <w:r w:rsidR="00AF6F74">
        <w:rPr>
          <w:szCs w:val="28"/>
        </w:rPr>
        <w:t>фрёкен</w:t>
      </w:r>
      <w:r w:rsidRPr="00222DF8">
        <w:rPr>
          <w:szCs w:val="28"/>
        </w:rPr>
        <w:t xml:space="preserve"> Бок. — Помогите!</w:t>
      </w:r>
    </w:p>
    <w:p w:rsidR="00222DF8" w:rsidRPr="00222DF8" w:rsidRDefault="00222DF8" w:rsidP="00222DF8">
      <w:pPr>
        <w:spacing w:after="0" w:line="240" w:lineRule="auto"/>
        <w:ind w:firstLine="709"/>
        <w:jc w:val="both"/>
        <w:rPr>
          <w:szCs w:val="28"/>
        </w:rPr>
      </w:pPr>
      <w:r w:rsidRPr="00222DF8">
        <w:rPr>
          <w:szCs w:val="28"/>
        </w:rPr>
        <w:t>— Что случилось? — спросило привидение. — Мебель сами двигаете, да неужели помочь некому?</w:t>
      </w:r>
    </w:p>
    <w:p w:rsidR="00222DF8" w:rsidRPr="00222DF8" w:rsidRDefault="00222DF8" w:rsidP="00222DF8">
      <w:pPr>
        <w:spacing w:after="0" w:line="240" w:lineRule="auto"/>
        <w:ind w:firstLine="709"/>
        <w:jc w:val="both"/>
        <w:rPr>
          <w:szCs w:val="28"/>
        </w:rPr>
      </w:pPr>
      <w:r w:rsidRPr="00222DF8">
        <w:rPr>
          <w:szCs w:val="28"/>
        </w:rPr>
        <w:t xml:space="preserve">И привидение разразилось долгим глухим смехом. Но </w:t>
      </w:r>
      <w:r w:rsidR="00AF6F74">
        <w:rPr>
          <w:szCs w:val="28"/>
        </w:rPr>
        <w:t>фрёкен</w:t>
      </w:r>
      <w:r w:rsidRPr="00222DF8">
        <w:rPr>
          <w:szCs w:val="28"/>
        </w:rPr>
        <w:t xml:space="preserve"> Бок было не до смеха. Она кинулась к двери и стала расшвыривать мебель. В мгновение </w:t>
      </w:r>
      <w:proofErr w:type="gramStart"/>
      <w:r w:rsidRPr="00222DF8">
        <w:rPr>
          <w:szCs w:val="28"/>
        </w:rPr>
        <w:t>ока</w:t>
      </w:r>
      <w:proofErr w:type="gramEnd"/>
      <w:r w:rsidRPr="00222DF8">
        <w:rPr>
          <w:szCs w:val="28"/>
        </w:rPr>
        <w:t xml:space="preserve"> разобрав баррикаду, она с громким криком выбежала в переднюю.</w:t>
      </w:r>
    </w:p>
    <w:p w:rsidR="00222DF8" w:rsidRPr="00222DF8" w:rsidRDefault="00222DF8" w:rsidP="00222DF8">
      <w:pPr>
        <w:spacing w:after="0" w:line="240" w:lineRule="auto"/>
        <w:ind w:firstLine="709"/>
        <w:jc w:val="both"/>
        <w:rPr>
          <w:szCs w:val="28"/>
        </w:rPr>
      </w:pPr>
      <w:r w:rsidRPr="00222DF8">
        <w:rPr>
          <w:szCs w:val="28"/>
        </w:rPr>
        <w:t xml:space="preserve">Привидение полетело следом, а Малыш побежал за ним. Последним мчался Бимбо и заливисто лаял. Он узнал </w:t>
      </w:r>
      <w:r w:rsidRPr="00222DF8">
        <w:rPr>
          <w:szCs w:val="28"/>
        </w:rPr>
        <w:lastRenderedPageBreak/>
        <w:t>привидение по запаху и думал, что началась весёлая игра. Привидение, впрочем, тоже так думало.</w:t>
      </w:r>
    </w:p>
    <w:p w:rsidR="00222DF8" w:rsidRPr="00222DF8" w:rsidRDefault="00222DF8" w:rsidP="00222DF8">
      <w:pPr>
        <w:spacing w:after="0" w:line="240" w:lineRule="auto"/>
        <w:ind w:firstLine="709"/>
        <w:jc w:val="both"/>
        <w:rPr>
          <w:szCs w:val="28"/>
        </w:rPr>
      </w:pPr>
      <w:r w:rsidRPr="00222DF8">
        <w:rPr>
          <w:szCs w:val="28"/>
        </w:rPr>
        <w:t xml:space="preserve">— Гей, гей! — кричало оно, летая вокруг головы </w:t>
      </w:r>
      <w:r w:rsidR="00AF6F74">
        <w:rPr>
          <w:szCs w:val="28"/>
        </w:rPr>
        <w:t>фрёкен</w:t>
      </w:r>
      <w:r w:rsidRPr="00222DF8">
        <w:rPr>
          <w:szCs w:val="28"/>
        </w:rPr>
        <w:t xml:space="preserve"> Бок и едва не касаясь её ушей.</w:t>
      </w:r>
    </w:p>
    <w:p w:rsidR="00222DF8" w:rsidRPr="00222DF8" w:rsidRDefault="00222DF8" w:rsidP="00222DF8">
      <w:pPr>
        <w:spacing w:after="0" w:line="240" w:lineRule="auto"/>
        <w:ind w:firstLine="709"/>
        <w:jc w:val="both"/>
        <w:rPr>
          <w:szCs w:val="28"/>
        </w:rPr>
      </w:pPr>
      <w:r w:rsidRPr="00222DF8">
        <w:rPr>
          <w:szCs w:val="28"/>
        </w:rPr>
        <w:t xml:space="preserve">Но потом оно немного </w:t>
      </w:r>
      <w:proofErr w:type="spellStart"/>
      <w:r w:rsidRPr="00222DF8">
        <w:rPr>
          <w:szCs w:val="28"/>
        </w:rPr>
        <w:t>поотстало</w:t>
      </w:r>
      <w:proofErr w:type="spellEnd"/>
      <w:r w:rsidRPr="00222DF8">
        <w:rPr>
          <w:szCs w:val="28"/>
        </w:rPr>
        <w:t xml:space="preserve">, чтобы получилась настоящая погоня. Так они носились по всей квартире — впереди скакала </w:t>
      </w:r>
      <w:r w:rsidR="00AF6F74">
        <w:rPr>
          <w:szCs w:val="28"/>
        </w:rPr>
        <w:t>фрёкен</w:t>
      </w:r>
      <w:r w:rsidRPr="00222DF8">
        <w:rPr>
          <w:szCs w:val="28"/>
        </w:rPr>
        <w:t xml:space="preserve"> Бок, а за ней мчалось привидение: в кухню и из кухни, в столовую и из столовой, в комнату Малыша и из комнаты Малыша и снова в кухню, большую комнату, комнату Малыша и снова, и снова…</w:t>
      </w:r>
    </w:p>
    <w:p w:rsidR="00222DF8" w:rsidRPr="00222DF8" w:rsidRDefault="00AF6F74" w:rsidP="00222DF8">
      <w:pPr>
        <w:spacing w:after="0" w:line="240" w:lineRule="auto"/>
        <w:ind w:firstLine="709"/>
        <w:jc w:val="both"/>
        <w:rPr>
          <w:szCs w:val="28"/>
        </w:rPr>
      </w:pPr>
      <w:r>
        <w:rPr>
          <w:szCs w:val="28"/>
        </w:rPr>
        <w:t>Фрёкен</w:t>
      </w:r>
      <w:r w:rsidR="00222DF8" w:rsidRPr="00222DF8">
        <w:rPr>
          <w:szCs w:val="28"/>
        </w:rPr>
        <w:t xml:space="preserve"> Бок всё время вопила так, </w:t>
      </w:r>
      <w:proofErr w:type="gramStart"/>
      <w:r w:rsidR="00222DF8" w:rsidRPr="00222DF8">
        <w:rPr>
          <w:szCs w:val="28"/>
        </w:rPr>
        <w:t>что</w:t>
      </w:r>
      <w:proofErr w:type="gramEnd"/>
      <w:r w:rsidR="00222DF8" w:rsidRPr="00222DF8">
        <w:rPr>
          <w:szCs w:val="28"/>
        </w:rPr>
        <w:t xml:space="preserve"> в конце концов привидение даже попыталось её успокоить:</w:t>
      </w:r>
    </w:p>
    <w:p w:rsidR="00222DF8" w:rsidRPr="00222DF8" w:rsidRDefault="00222DF8" w:rsidP="00222DF8">
      <w:pPr>
        <w:spacing w:after="0" w:line="240" w:lineRule="auto"/>
        <w:ind w:firstLine="709"/>
        <w:jc w:val="both"/>
        <w:rPr>
          <w:szCs w:val="28"/>
        </w:rPr>
      </w:pPr>
      <w:r w:rsidRPr="00222DF8">
        <w:rPr>
          <w:szCs w:val="28"/>
        </w:rPr>
        <w:t>— Ну, ну, ну, не реви! Теперь-то уж мы повеселимся всласть!</w:t>
      </w:r>
    </w:p>
    <w:p w:rsidR="00222DF8" w:rsidRPr="00222DF8" w:rsidRDefault="00222DF8" w:rsidP="00222DF8">
      <w:pPr>
        <w:spacing w:after="0" w:line="240" w:lineRule="auto"/>
        <w:ind w:firstLine="709"/>
        <w:jc w:val="both"/>
        <w:rPr>
          <w:szCs w:val="28"/>
        </w:rPr>
      </w:pPr>
      <w:r w:rsidRPr="00222DF8">
        <w:rPr>
          <w:szCs w:val="28"/>
        </w:rPr>
        <w:t xml:space="preserve">Но все эти утешения не возымели никакого действия. </w:t>
      </w:r>
      <w:r w:rsidR="00AF6F74">
        <w:rPr>
          <w:szCs w:val="28"/>
        </w:rPr>
        <w:t>Фрёкен</w:t>
      </w:r>
      <w:r w:rsidRPr="00222DF8">
        <w:rPr>
          <w:szCs w:val="28"/>
        </w:rPr>
        <w:t xml:space="preserve"> Бок продолжала голосить и метаться по кухне. А там всё ещё стоял на полу таз с водой, в котором она мыла ноги. Привидение преследовало её по пятам. «Гей, гей», — так и звенело в ушах; в конце </w:t>
      </w:r>
      <w:proofErr w:type="gramStart"/>
      <w:r w:rsidRPr="00222DF8">
        <w:rPr>
          <w:szCs w:val="28"/>
        </w:rPr>
        <w:t>концов</w:t>
      </w:r>
      <w:proofErr w:type="gramEnd"/>
      <w:r w:rsidRPr="00222DF8">
        <w:rPr>
          <w:szCs w:val="28"/>
        </w:rPr>
        <w:t xml:space="preserve"> </w:t>
      </w:r>
      <w:r w:rsidR="00AF6F74">
        <w:rPr>
          <w:szCs w:val="28"/>
        </w:rPr>
        <w:t>фрёкен</w:t>
      </w:r>
      <w:r w:rsidRPr="00222DF8">
        <w:rPr>
          <w:szCs w:val="28"/>
        </w:rPr>
        <w:t xml:space="preserve"> Бок споткнулась о таз и с грохотом упала. При этом она издала вопль, похожий на вой сирены, но тут привидение просто возмутилось:</w:t>
      </w:r>
    </w:p>
    <w:p w:rsidR="00222DF8" w:rsidRPr="00222DF8" w:rsidRDefault="00222DF8" w:rsidP="00222DF8">
      <w:pPr>
        <w:spacing w:after="0" w:line="240" w:lineRule="auto"/>
        <w:ind w:firstLine="709"/>
        <w:jc w:val="both"/>
        <w:rPr>
          <w:szCs w:val="28"/>
        </w:rPr>
      </w:pPr>
      <w:r w:rsidRPr="00222DF8">
        <w:rPr>
          <w:szCs w:val="28"/>
        </w:rPr>
        <w:t>— Как тебе только не стыдно! Орёшь как маленькая. Ты насмерть перепугала меня и соседей. Будь осторожней, не то сюда нагрянет полиция!</w:t>
      </w:r>
    </w:p>
    <w:p w:rsidR="00222DF8" w:rsidRPr="00222DF8" w:rsidRDefault="00222DF8" w:rsidP="00222DF8">
      <w:pPr>
        <w:spacing w:after="0" w:line="240" w:lineRule="auto"/>
        <w:ind w:firstLine="709"/>
        <w:jc w:val="both"/>
        <w:rPr>
          <w:szCs w:val="28"/>
        </w:rPr>
      </w:pPr>
      <w:r w:rsidRPr="00222DF8">
        <w:rPr>
          <w:szCs w:val="28"/>
        </w:rPr>
        <w:t xml:space="preserve">Весь пол был залит водой, а посреди огромной лужи барахталась </w:t>
      </w:r>
      <w:r w:rsidR="00AF6F74">
        <w:rPr>
          <w:szCs w:val="28"/>
        </w:rPr>
        <w:t>фрёкен</w:t>
      </w:r>
      <w:r w:rsidRPr="00222DF8">
        <w:rPr>
          <w:szCs w:val="28"/>
        </w:rPr>
        <w:t xml:space="preserve"> Бок. Не пытаясь даже встать на ноги, она удивительно быстро поползла из кухни.</w:t>
      </w:r>
    </w:p>
    <w:p w:rsidR="00222DF8" w:rsidRPr="00222DF8" w:rsidRDefault="00222DF8" w:rsidP="00222DF8">
      <w:pPr>
        <w:spacing w:after="0" w:line="240" w:lineRule="auto"/>
        <w:ind w:firstLine="709"/>
        <w:jc w:val="both"/>
        <w:rPr>
          <w:szCs w:val="28"/>
        </w:rPr>
      </w:pPr>
      <w:r w:rsidRPr="00222DF8">
        <w:rPr>
          <w:szCs w:val="28"/>
        </w:rPr>
        <w:t>Привидение не могло отказать себе в удовольствии сделать несколько прыжков в тазу — ведь там уже почти не было воды.</w:t>
      </w:r>
    </w:p>
    <w:p w:rsidR="00222DF8" w:rsidRPr="00222DF8" w:rsidRDefault="00222DF8" w:rsidP="00222DF8">
      <w:pPr>
        <w:spacing w:after="0" w:line="240" w:lineRule="auto"/>
        <w:ind w:firstLine="709"/>
        <w:jc w:val="both"/>
        <w:rPr>
          <w:szCs w:val="28"/>
        </w:rPr>
      </w:pPr>
      <w:r w:rsidRPr="00222DF8">
        <w:rPr>
          <w:szCs w:val="28"/>
        </w:rPr>
        <w:t>— Подумаешь, стены чуть-чуть забрызгали, — сказало привидение Малышу. — Все люди, как правило, спотыкаются о тазы, так чего же она воет?</w:t>
      </w:r>
    </w:p>
    <w:p w:rsidR="00222DF8" w:rsidRPr="00222DF8" w:rsidRDefault="00222DF8" w:rsidP="00222DF8">
      <w:pPr>
        <w:spacing w:after="0" w:line="240" w:lineRule="auto"/>
        <w:ind w:firstLine="709"/>
        <w:jc w:val="both"/>
        <w:rPr>
          <w:szCs w:val="28"/>
        </w:rPr>
      </w:pPr>
      <w:r w:rsidRPr="00222DF8">
        <w:rPr>
          <w:szCs w:val="28"/>
        </w:rPr>
        <w:t xml:space="preserve">Привидение сделало последний прыжок и снова кинулось за </w:t>
      </w:r>
      <w:r w:rsidR="00AF6F74">
        <w:rPr>
          <w:szCs w:val="28"/>
        </w:rPr>
        <w:t>фрёкен</w:t>
      </w:r>
      <w:r w:rsidRPr="00222DF8">
        <w:rPr>
          <w:szCs w:val="28"/>
        </w:rPr>
        <w:t xml:space="preserve"> Бок. Но её что-то нигде не было видно. Зато на паркете в передней темнели отпечатки ступней.</w:t>
      </w:r>
    </w:p>
    <w:p w:rsidR="00222DF8" w:rsidRPr="00222DF8" w:rsidRDefault="00222DF8" w:rsidP="00222DF8">
      <w:pPr>
        <w:spacing w:after="0" w:line="240" w:lineRule="auto"/>
        <w:ind w:firstLine="709"/>
        <w:jc w:val="both"/>
        <w:rPr>
          <w:szCs w:val="28"/>
        </w:rPr>
      </w:pPr>
      <w:r w:rsidRPr="00222DF8">
        <w:rPr>
          <w:szCs w:val="28"/>
        </w:rPr>
        <w:t>— Домомучительница сбежала! — воскликнуло привидение. — Но вот её мокрые следы. Сейчас увидим, куда они ведут. Угадай, кто лучший в мире следопыт!</w:t>
      </w:r>
    </w:p>
    <w:p w:rsidR="00222DF8" w:rsidRPr="00222DF8" w:rsidRDefault="00222DF8" w:rsidP="00222DF8">
      <w:pPr>
        <w:spacing w:after="0" w:line="240" w:lineRule="auto"/>
        <w:ind w:firstLine="709"/>
        <w:jc w:val="both"/>
        <w:rPr>
          <w:szCs w:val="28"/>
        </w:rPr>
      </w:pPr>
      <w:r w:rsidRPr="00222DF8">
        <w:rPr>
          <w:szCs w:val="28"/>
        </w:rPr>
        <w:t xml:space="preserve">Следы вели в ванную комнату. </w:t>
      </w:r>
      <w:r w:rsidR="00AF6F74">
        <w:rPr>
          <w:szCs w:val="28"/>
        </w:rPr>
        <w:t>Фрёкен</w:t>
      </w:r>
      <w:r w:rsidRPr="00222DF8">
        <w:rPr>
          <w:szCs w:val="28"/>
        </w:rPr>
        <w:t xml:space="preserve"> Бок заперлась там, и в прихожую доносился её торжествующий смех.</w:t>
      </w:r>
    </w:p>
    <w:p w:rsidR="00222DF8" w:rsidRPr="00222DF8" w:rsidRDefault="00222DF8" w:rsidP="00222DF8">
      <w:pPr>
        <w:spacing w:after="0" w:line="240" w:lineRule="auto"/>
        <w:ind w:firstLine="709"/>
        <w:jc w:val="both"/>
        <w:rPr>
          <w:szCs w:val="28"/>
        </w:rPr>
      </w:pPr>
      <w:r w:rsidRPr="00222DF8">
        <w:rPr>
          <w:szCs w:val="28"/>
        </w:rPr>
        <w:t>Привидение постучало в дверь ванной:</w:t>
      </w:r>
    </w:p>
    <w:p w:rsidR="00222DF8" w:rsidRPr="00222DF8" w:rsidRDefault="00222DF8" w:rsidP="00222DF8">
      <w:pPr>
        <w:spacing w:after="0" w:line="240" w:lineRule="auto"/>
        <w:ind w:firstLine="709"/>
        <w:jc w:val="both"/>
        <w:rPr>
          <w:szCs w:val="28"/>
        </w:rPr>
      </w:pPr>
      <w:r w:rsidRPr="00222DF8">
        <w:rPr>
          <w:szCs w:val="28"/>
        </w:rPr>
        <w:t>— Открой! Слышишь, немедленно открой!</w:t>
      </w:r>
    </w:p>
    <w:p w:rsidR="00222DF8" w:rsidRPr="00222DF8" w:rsidRDefault="00222DF8" w:rsidP="00222DF8">
      <w:pPr>
        <w:spacing w:after="0" w:line="240" w:lineRule="auto"/>
        <w:ind w:firstLine="709"/>
        <w:jc w:val="both"/>
        <w:rPr>
          <w:szCs w:val="28"/>
        </w:rPr>
      </w:pPr>
      <w:r w:rsidRPr="00222DF8">
        <w:rPr>
          <w:szCs w:val="28"/>
        </w:rPr>
        <w:lastRenderedPageBreak/>
        <w:t>Но за дверью раздавался только громкий, ликующий хохот.</w:t>
      </w:r>
    </w:p>
    <w:p w:rsidR="00222DF8" w:rsidRPr="00222DF8" w:rsidRDefault="00222DF8" w:rsidP="00222DF8">
      <w:pPr>
        <w:spacing w:after="0" w:line="240" w:lineRule="auto"/>
        <w:ind w:firstLine="709"/>
        <w:jc w:val="both"/>
        <w:rPr>
          <w:szCs w:val="28"/>
        </w:rPr>
      </w:pPr>
      <w:r w:rsidRPr="00222DF8">
        <w:rPr>
          <w:szCs w:val="28"/>
        </w:rPr>
        <w:t>— Открой! А то я не играю! — крикнуло привидение.</w:t>
      </w:r>
    </w:p>
    <w:p w:rsidR="00222DF8" w:rsidRPr="00222DF8" w:rsidRDefault="00AF6F74" w:rsidP="00222DF8">
      <w:pPr>
        <w:spacing w:after="0" w:line="240" w:lineRule="auto"/>
        <w:ind w:firstLine="709"/>
        <w:jc w:val="both"/>
        <w:rPr>
          <w:szCs w:val="28"/>
        </w:rPr>
      </w:pPr>
      <w:r>
        <w:rPr>
          <w:szCs w:val="28"/>
        </w:rPr>
        <w:t>Фрёкен</w:t>
      </w:r>
      <w:r w:rsidR="00222DF8" w:rsidRPr="00222DF8">
        <w:rPr>
          <w:szCs w:val="28"/>
        </w:rPr>
        <w:t xml:space="preserve"> Бок замолчала, но двери не открыла. Тогда привидение обернулось к Малышу, который всё ещё не мог отдышаться.</w:t>
      </w:r>
    </w:p>
    <w:p w:rsidR="00222DF8" w:rsidRPr="00222DF8" w:rsidRDefault="00222DF8" w:rsidP="00222DF8">
      <w:pPr>
        <w:spacing w:after="0" w:line="240" w:lineRule="auto"/>
        <w:ind w:firstLine="709"/>
        <w:jc w:val="both"/>
        <w:rPr>
          <w:szCs w:val="28"/>
        </w:rPr>
      </w:pPr>
      <w:r w:rsidRPr="00222DF8">
        <w:rPr>
          <w:szCs w:val="28"/>
        </w:rPr>
        <w:t>— Скажи ей, чтоб она открыла! Какой же интерес играть, если она будет так себя вести!</w:t>
      </w:r>
    </w:p>
    <w:p w:rsidR="00222DF8" w:rsidRPr="00222DF8" w:rsidRDefault="00222DF8" w:rsidP="00222DF8">
      <w:pPr>
        <w:spacing w:after="0" w:line="240" w:lineRule="auto"/>
        <w:ind w:firstLine="709"/>
        <w:jc w:val="both"/>
        <w:rPr>
          <w:szCs w:val="28"/>
        </w:rPr>
      </w:pPr>
      <w:r w:rsidRPr="00222DF8">
        <w:rPr>
          <w:szCs w:val="28"/>
        </w:rPr>
        <w:t>Малыш робко постучал в дверь.</w:t>
      </w:r>
    </w:p>
    <w:p w:rsidR="00222DF8" w:rsidRPr="00222DF8" w:rsidRDefault="00222DF8" w:rsidP="00222DF8">
      <w:pPr>
        <w:spacing w:after="0" w:line="240" w:lineRule="auto"/>
        <w:ind w:firstLine="709"/>
        <w:jc w:val="both"/>
        <w:rPr>
          <w:szCs w:val="28"/>
        </w:rPr>
      </w:pPr>
      <w:r w:rsidRPr="00222DF8">
        <w:rPr>
          <w:szCs w:val="28"/>
        </w:rPr>
        <w:t xml:space="preserve">— Это я, — сказал он. — Долго ли вы, </w:t>
      </w:r>
      <w:r w:rsidR="00AF6F74">
        <w:rPr>
          <w:szCs w:val="28"/>
        </w:rPr>
        <w:t>фрёкен</w:t>
      </w:r>
      <w:r w:rsidRPr="00222DF8">
        <w:rPr>
          <w:szCs w:val="28"/>
        </w:rPr>
        <w:t xml:space="preserve"> Бок собираетесь просидеть здесь взаперти?</w:t>
      </w:r>
    </w:p>
    <w:p w:rsidR="00222DF8" w:rsidRPr="00222DF8" w:rsidRDefault="00222DF8" w:rsidP="00222DF8">
      <w:pPr>
        <w:spacing w:after="0" w:line="240" w:lineRule="auto"/>
        <w:ind w:firstLine="709"/>
        <w:jc w:val="both"/>
        <w:rPr>
          <w:szCs w:val="28"/>
        </w:rPr>
      </w:pPr>
      <w:r w:rsidRPr="00222DF8">
        <w:rPr>
          <w:szCs w:val="28"/>
        </w:rPr>
        <w:t xml:space="preserve">— Всю ночь, — ответила </w:t>
      </w:r>
      <w:r w:rsidR="00AF6F74">
        <w:rPr>
          <w:szCs w:val="28"/>
        </w:rPr>
        <w:t>фрёкен</w:t>
      </w:r>
      <w:r w:rsidRPr="00222DF8">
        <w:rPr>
          <w:szCs w:val="28"/>
        </w:rPr>
        <w:t xml:space="preserve"> Бок. — Я постелю себе в ванне все полотенца, чтобы там спать.</w:t>
      </w:r>
    </w:p>
    <w:p w:rsidR="00222DF8" w:rsidRPr="00222DF8" w:rsidRDefault="00222DF8" w:rsidP="00222DF8">
      <w:pPr>
        <w:spacing w:after="0" w:line="240" w:lineRule="auto"/>
        <w:ind w:firstLine="709"/>
        <w:jc w:val="both"/>
        <w:rPr>
          <w:szCs w:val="28"/>
        </w:rPr>
      </w:pPr>
      <w:r w:rsidRPr="00222DF8">
        <w:rPr>
          <w:szCs w:val="28"/>
        </w:rPr>
        <w:t>Тут привидение заговорило по-другому:</w:t>
      </w:r>
    </w:p>
    <w:p w:rsidR="00222DF8" w:rsidRPr="00222DF8" w:rsidRDefault="00222DF8" w:rsidP="00222DF8">
      <w:pPr>
        <w:spacing w:after="0" w:line="240" w:lineRule="auto"/>
        <w:ind w:firstLine="709"/>
        <w:jc w:val="both"/>
        <w:rPr>
          <w:szCs w:val="28"/>
        </w:rPr>
      </w:pPr>
      <w:r w:rsidRPr="00222DF8">
        <w:rPr>
          <w:szCs w:val="28"/>
        </w:rPr>
        <w:t>— Стели! Пожалуйста, стели! Делай всё так, чтобы испортить нам удовольствие, чтобы расстроить нашу игру! Но угадай-ка, кто в таком случае немедленно отправится к Фриде, чтобы дать ей материал для новой передачи?</w:t>
      </w:r>
    </w:p>
    <w:p w:rsidR="00222DF8" w:rsidRPr="00222DF8" w:rsidRDefault="00222DF8" w:rsidP="00222DF8">
      <w:pPr>
        <w:spacing w:after="0" w:line="240" w:lineRule="auto"/>
        <w:ind w:firstLine="709"/>
        <w:jc w:val="both"/>
        <w:rPr>
          <w:szCs w:val="28"/>
        </w:rPr>
      </w:pPr>
      <w:r w:rsidRPr="00222DF8">
        <w:rPr>
          <w:szCs w:val="28"/>
        </w:rPr>
        <w:t xml:space="preserve">В ванной комнате долго царило молчание. Видно, </w:t>
      </w:r>
      <w:r w:rsidR="00AF6F74">
        <w:rPr>
          <w:szCs w:val="28"/>
        </w:rPr>
        <w:t>фрёкен</w:t>
      </w:r>
      <w:r w:rsidRPr="00222DF8">
        <w:rPr>
          <w:szCs w:val="28"/>
        </w:rPr>
        <w:t xml:space="preserve"> Бок обдумывала эту ужасную угрозу. </w:t>
      </w:r>
      <w:proofErr w:type="gramStart"/>
      <w:r w:rsidRPr="00222DF8">
        <w:rPr>
          <w:szCs w:val="28"/>
        </w:rPr>
        <w:t>Но</w:t>
      </w:r>
      <w:proofErr w:type="gramEnd"/>
      <w:r w:rsidRPr="00222DF8">
        <w:rPr>
          <w:szCs w:val="28"/>
        </w:rPr>
        <w:t xml:space="preserve"> в конце концов она сказала жалким, умоляющим тоном:</w:t>
      </w:r>
    </w:p>
    <w:p w:rsidR="00222DF8" w:rsidRPr="00222DF8" w:rsidRDefault="00222DF8" w:rsidP="00222DF8">
      <w:pPr>
        <w:spacing w:after="0" w:line="240" w:lineRule="auto"/>
        <w:ind w:firstLine="709"/>
        <w:jc w:val="both"/>
        <w:rPr>
          <w:szCs w:val="28"/>
        </w:rPr>
      </w:pPr>
      <w:r w:rsidRPr="00222DF8">
        <w:rPr>
          <w:szCs w:val="28"/>
        </w:rPr>
        <w:t>— Нет-нет, пожалуйста, не делай этого!.. Этого я не вынесу.</w:t>
      </w:r>
    </w:p>
    <w:p w:rsidR="00222DF8" w:rsidRPr="00222DF8" w:rsidRDefault="00222DF8" w:rsidP="00222DF8">
      <w:pPr>
        <w:spacing w:after="0" w:line="240" w:lineRule="auto"/>
        <w:ind w:firstLine="709"/>
        <w:jc w:val="both"/>
        <w:rPr>
          <w:szCs w:val="28"/>
        </w:rPr>
      </w:pPr>
      <w:r w:rsidRPr="00222DF8">
        <w:rPr>
          <w:szCs w:val="28"/>
        </w:rPr>
        <w:t xml:space="preserve">— Тогда выходи! — сказало привидение. — Не то привидение тут же улетит на </w:t>
      </w:r>
      <w:proofErr w:type="spellStart"/>
      <w:r w:rsidRPr="00222DF8">
        <w:rPr>
          <w:szCs w:val="28"/>
        </w:rPr>
        <w:t>Фрейгатен</w:t>
      </w:r>
      <w:proofErr w:type="spellEnd"/>
      <w:r w:rsidRPr="00222DF8">
        <w:rPr>
          <w:szCs w:val="28"/>
        </w:rPr>
        <w:t>. И твоя сестра Фрида будет снова сидеть в телевизоре, это уж точно!</w:t>
      </w:r>
    </w:p>
    <w:p w:rsidR="00222DF8" w:rsidRPr="00222DF8" w:rsidRDefault="00222DF8" w:rsidP="00222DF8">
      <w:pPr>
        <w:spacing w:after="0" w:line="240" w:lineRule="auto"/>
        <w:ind w:firstLine="709"/>
        <w:jc w:val="both"/>
        <w:rPr>
          <w:szCs w:val="28"/>
        </w:rPr>
      </w:pPr>
      <w:r w:rsidRPr="00222DF8">
        <w:rPr>
          <w:szCs w:val="28"/>
        </w:rPr>
        <w:t xml:space="preserve">Слышно было, как </w:t>
      </w:r>
      <w:r w:rsidR="00AF6F74">
        <w:rPr>
          <w:szCs w:val="28"/>
        </w:rPr>
        <w:t>фрёкен</w:t>
      </w:r>
      <w:r w:rsidRPr="00222DF8">
        <w:rPr>
          <w:szCs w:val="28"/>
        </w:rPr>
        <w:t xml:space="preserve"> Бок несколько раз тяжело вздохнула. Наконец она позвала:</w:t>
      </w:r>
    </w:p>
    <w:p w:rsidR="00222DF8" w:rsidRPr="00222DF8" w:rsidRDefault="00222DF8" w:rsidP="00222DF8">
      <w:pPr>
        <w:spacing w:after="0" w:line="240" w:lineRule="auto"/>
        <w:ind w:firstLine="709"/>
        <w:jc w:val="both"/>
        <w:rPr>
          <w:szCs w:val="28"/>
        </w:rPr>
      </w:pPr>
      <w:r w:rsidRPr="00222DF8">
        <w:rPr>
          <w:szCs w:val="28"/>
        </w:rPr>
        <w:t>— Малыш! Приложи ухо к замочной скважине, я хочу тебе кое-что шепнуть по секрету.</w:t>
      </w:r>
    </w:p>
    <w:p w:rsidR="00222DF8" w:rsidRPr="00222DF8" w:rsidRDefault="00222DF8" w:rsidP="00222DF8">
      <w:pPr>
        <w:spacing w:after="0" w:line="240" w:lineRule="auto"/>
        <w:ind w:firstLine="709"/>
        <w:jc w:val="both"/>
        <w:rPr>
          <w:szCs w:val="28"/>
        </w:rPr>
      </w:pPr>
      <w:r w:rsidRPr="00222DF8">
        <w:rPr>
          <w:szCs w:val="28"/>
        </w:rPr>
        <w:t xml:space="preserve">Малыш сделал, как она просила. Он приложил ухо к замочной скважине, и </w:t>
      </w:r>
      <w:r w:rsidR="00AF6F74">
        <w:rPr>
          <w:szCs w:val="28"/>
        </w:rPr>
        <w:t>фрёкен</w:t>
      </w:r>
      <w:r w:rsidRPr="00222DF8">
        <w:rPr>
          <w:szCs w:val="28"/>
        </w:rPr>
        <w:t xml:space="preserve"> Бок прошептала ему:</w:t>
      </w:r>
    </w:p>
    <w:p w:rsidR="00222DF8" w:rsidRPr="00222DF8" w:rsidRDefault="00222DF8" w:rsidP="00222DF8">
      <w:pPr>
        <w:spacing w:after="0" w:line="240" w:lineRule="auto"/>
        <w:ind w:firstLine="709"/>
        <w:jc w:val="both"/>
        <w:rPr>
          <w:szCs w:val="28"/>
        </w:rPr>
      </w:pPr>
      <w:r w:rsidRPr="00222DF8">
        <w:rPr>
          <w:szCs w:val="28"/>
        </w:rPr>
        <w:t xml:space="preserve">— Понимаешь, я думала, что не боюсь привидений, а оказалось, что боюсь. Но ты-то храбрый! Может, попросишь, чтобы это привидение сейчас исчезло и явилось в другой раз? Я хочу к нему немного привыкнуть. Но главное, чтобы оно не посетило за это время Фриду! Пусть оно поклянётся, что не отправится на </w:t>
      </w:r>
      <w:proofErr w:type="spellStart"/>
      <w:r w:rsidRPr="00222DF8">
        <w:rPr>
          <w:szCs w:val="28"/>
        </w:rPr>
        <w:t>Фрейгатен</w:t>
      </w:r>
      <w:proofErr w:type="spellEnd"/>
      <w:r w:rsidRPr="00222DF8">
        <w:rPr>
          <w:szCs w:val="28"/>
        </w:rPr>
        <w:t>!</w:t>
      </w:r>
    </w:p>
    <w:p w:rsidR="00222DF8" w:rsidRPr="00222DF8" w:rsidRDefault="00222DF8" w:rsidP="00222DF8">
      <w:pPr>
        <w:spacing w:after="0" w:line="240" w:lineRule="auto"/>
        <w:ind w:firstLine="709"/>
        <w:jc w:val="both"/>
        <w:rPr>
          <w:szCs w:val="28"/>
        </w:rPr>
      </w:pPr>
      <w:r w:rsidRPr="00222DF8">
        <w:rPr>
          <w:szCs w:val="28"/>
        </w:rPr>
        <w:t>— Постараюсь, но не знаю, что получится, — сказал Малыш и обернулся, чтобы начать переговоры с привидением.</w:t>
      </w:r>
    </w:p>
    <w:p w:rsidR="00222DF8" w:rsidRPr="00222DF8" w:rsidRDefault="00222DF8" w:rsidP="00222DF8">
      <w:pPr>
        <w:spacing w:after="0" w:line="240" w:lineRule="auto"/>
        <w:ind w:firstLine="709"/>
        <w:jc w:val="both"/>
        <w:rPr>
          <w:szCs w:val="28"/>
        </w:rPr>
      </w:pPr>
      <w:r w:rsidRPr="00222DF8">
        <w:rPr>
          <w:szCs w:val="28"/>
        </w:rPr>
        <w:t>Но его и след простыл.</w:t>
      </w:r>
    </w:p>
    <w:p w:rsidR="00222DF8" w:rsidRPr="00222DF8" w:rsidRDefault="00222DF8" w:rsidP="00222DF8">
      <w:pPr>
        <w:spacing w:after="0" w:line="240" w:lineRule="auto"/>
        <w:ind w:firstLine="709"/>
        <w:jc w:val="both"/>
        <w:rPr>
          <w:szCs w:val="28"/>
        </w:rPr>
      </w:pPr>
      <w:r w:rsidRPr="00222DF8">
        <w:rPr>
          <w:szCs w:val="28"/>
        </w:rPr>
        <w:t xml:space="preserve">— Его </w:t>
      </w:r>
      <w:proofErr w:type="gramStart"/>
      <w:r w:rsidRPr="00222DF8">
        <w:rPr>
          <w:szCs w:val="28"/>
        </w:rPr>
        <w:t>нету</w:t>
      </w:r>
      <w:proofErr w:type="gramEnd"/>
      <w:r w:rsidRPr="00222DF8">
        <w:rPr>
          <w:szCs w:val="28"/>
        </w:rPr>
        <w:t>! — крикнул Малыш. — Оно улетело к себе домой. Выходите.</w:t>
      </w:r>
    </w:p>
    <w:p w:rsidR="00222DF8" w:rsidRPr="00222DF8" w:rsidRDefault="00222DF8" w:rsidP="00222DF8">
      <w:pPr>
        <w:spacing w:after="0" w:line="240" w:lineRule="auto"/>
        <w:ind w:firstLine="709"/>
        <w:jc w:val="both"/>
        <w:rPr>
          <w:szCs w:val="28"/>
        </w:rPr>
      </w:pPr>
      <w:r w:rsidRPr="00222DF8">
        <w:rPr>
          <w:szCs w:val="28"/>
        </w:rPr>
        <w:lastRenderedPageBreak/>
        <w:t xml:space="preserve">Но </w:t>
      </w:r>
      <w:r w:rsidR="00AF6F74">
        <w:rPr>
          <w:szCs w:val="28"/>
        </w:rPr>
        <w:t>фрёкен</w:t>
      </w:r>
      <w:r w:rsidRPr="00222DF8">
        <w:rPr>
          <w:szCs w:val="28"/>
        </w:rPr>
        <w:t xml:space="preserve"> Бок не решалась выйти из ванной, пока Малыш не обошёл всю квартиру и не убедился, что привидения нигде нет.</w:t>
      </w:r>
    </w:p>
    <w:p w:rsidR="00222DF8" w:rsidRPr="00222DF8" w:rsidRDefault="00222DF8" w:rsidP="00222DF8">
      <w:pPr>
        <w:spacing w:after="0" w:line="240" w:lineRule="auto"/>
        <w:ind w:firstLine="709"/>
        <w:jc w:val="both"/>
        <w:rPr>
          <w:szCs w:val="28"/>
        </w:rPr>
      </w:pPr>
      <w:r w:rsidRPr="00222DF8">
        <w:rPr>
          <w:szCs w:val="28"/>
        </w:rPr>
        <w:t xml:space="preserve">Потом </w:t>
      </w:r>
      <w:r w:rsidR="00AF6F74">
        <w:rPr>
          <w:szCs w:val="28"/>
        </w:rPr>
        <w:t>фрёкен</w:t>
      </w:r>
      <w:r w:rsidRPr="00222DF8">
        <w:rPr>
          <w:szCs w:val="28"/>
        </w:rPr>
        <w:t xml:space="preserve"> Бок, дрожа от страха, ещё долго сидела в комнате Малыша. Но постепенно она пришла в себя и собралась с мыслями. </w:t>
      </w:r>
    </w:p>
    <w:p w:rsidR="00222DF8" w:rsidRPr="00222DF8" w:rsidRDefault="00222DF8" w:rsidP="00222DF8">
      <w:pPr>
        <w:spacing w:after="0" w:line="240" w:lineRule="auto"/>
        <w:ind w:firstLine="709"/>
        <w:jc w:val="both"/>
        <w:rPr>
          <w:szCs w:val="28"/>
        </w:rPr>
      </w:pPr>
      <w:r w:rsidRPr="00222DF8">
        <w:rPr>
          <w:szCs w:val="28"/>
        </w:rPr>
        <w:t>— О, это было ужасно… — сказала она. — Но подумай, какая передача для телевидения могла бы из этого получиться! Фрида в жизни не видела ничего похожего!</w:t>
      </w:r>
    </w:p>
    <w:p w:rsidR="00222DF8" w:rsidRPr="00222DF8" w:rsidRDefault="00222DF8" w:rsidP="00222DF8">
      <w:pPr>
        <w:spacing w:after="0" w:line="240" w:lineRule="auto"/>
        <w:ind w:firstLine="709"/>
        <w:jc w:val="both"/>
        <w:rPr>
          <w:szCs w:val="28"/>
        </w:rPr>
      </w:pPr>
      <w:r w:rsidRPr="00222DF8">
        <w:rPr>
          <w:szCs w:val="28"/>
        </w:rPr>
        <w:t>Она радовалась, как ребёнок. Но время от времени вспоминала, как за ней по пятам гналось привидение</w:t>
      </w:r>
      <w:r w:rsidR="00633C41">
        <w:rPr>
          <w:szCs w:val="28"/>
        </w:rPr>
        <w:t>,</w:t>
      </w:r>
      <w:r w:rsidRPr="00222DF8">
        <w:rPr>
          <w:szCs w:val="28"/>
        </w:rPr>
        <w:t xml:space="preserve"> и содрогалась от ужаса.</w:t>
      </w:r>
    </w:p>
    <w:p w:rsidR="00222DF8" w:rsidRPr="00222DF8" w:rsidRDefault="00222DF8" w:rsidP="00222DF8">
      <w:pPr>
        <w:spacing w:after="0" w:line="240" w:lineRule="auto"/>
        <w:ind w:firstLine="709"/>
        <w:jc w:val="both"/>
        <w:rPr>
          <w:szCs w:val="28"/>
        </w:rPr>
      </w:pPr>
      <w:r w:rsidRPr="00222DF8">
        <w:rPr>
          <w:szCs w:val="28"/>
        </w:rPr>
        <w:t xml:space="preserve">— В общем, хватит с меня привидений, — решила </w:t>
      </w:r>
      <w:proofErr w:type="gramStart"/>
      <w:r w:rsidRPr="00222DF8">
        <w:rPr>
          <w:szCs w:val="28"/>
        </w:rPr>
        <w:t>она</w:t>
      </w:r>
      <w:proofErr w:type="gramEnd"/>
      <w:r w:rsidRPr="00222DF8">
        <w:rPr>
          <w:szCs w:val="28"/>
        </w:rPr>
        <w:t xml:space="preserve"> в конце концов. — Я была бы рада, если б судьба избавила меня от подобных встреч.</w:t>
      </w:r>
    </w:p>
    <w:p w:rsidR="00222DF8" w:rsidRPr="00222DF8" w:rsidRDefault="00222DF8" w:rsidP="00222DF8">
      <w:pPr>
        <w:spacing w:after="0" w:line="240" w:lineRule="auto"/>
        <w:ind w:firstLine="709"/>
        <w:jc w:val="both"/>
        <w:rPr>
          <w:szCs w:val="28"/>
        </w:rPr>
      </w:pPr>
      <w:r w:rsidRPr="00222DF8">
        <w:rPr>
          <w:szCs w:val="28"/>
        </w:rPr>
        <w:t xml:space="preserve">Едва она успела это сказать, как из шкафа Малыша послышалось что-то вроде мычания. И этого было достаточно, чтобы </w:t>
      </w:r>
      <w:r w:rsidR="00AF6F74">
        <w:rPr>
          <w:szCs w:val="28"/>
        </w:rPr>
        <w:t>фрёкен</w:t>
      </w:r>
      <w:r w:rsidRPr="00222DF8">
        <w:rPr>
          <w:szCs w:val="28"/>
        </w:rPr>
        <w:t xml:space="preserve"> Бок вновь завопила:</w:t>
      </w:r>
    </w:p>
    <w:p w:rsidR="00222DF8" w:rsidRPr="00222DF8" w:rsidRDefault="00222DF8" w:rsidP="00222DF8">
      <w:pPr>
        <w:spacing w:after="0" w:line="240" w:lineRule="auto"/>
        <w:ind w:firstLine="709"/>
        <w:jc w:val="both"/>
        <w:rPr>
          <w:szCs w:val="28"/>
        </w:rPr>
      </w:pPr>
      <w:r w:rsidRPr="00222DF8">
        <w:rPr>
          <w:szCs w:val="28"/>
        </w:rPr>
        <w:t>— Слышишь? Клянусь, привидение притаилось у нас в шкафу! Ой, я, кажется, сейчас умру…</w:t>
      </w:r>
    </w:p>
    <w:p w:rsidR="00222DF8" w:rsidRPr="00222DF8" w:rsidRDefault="00222DF8" w:rsidP="00222DF8">
      <w:pPr>
        <w:spacing w:after="0" w:line="240" w:lineRule="auto"/>
        <w:ind w:firstLine="709"/>
        <w:jc w:val="both"/>
        <w:rPr>
          <w:szCs w:val="28"/>
        </w:rPr>
      </w:pPr>
      <w:r w:rsidRPr="00222DF8">
        <w:rPr>
          <w:szCs w:val="28"/>
        </w:rPr>
        <w:t xml:space="preserve">Малышу </w:t>
      </w:r>
      <w:proofErr w:type="gramStart"/>
      <w:r w:rsidRPr="00222DF8">
        <w:rPr>
          <w:szCs w:val="28"/>
        </w:rPr>
        <w:t>стало её очень жаль</w:t>
      </w:r>
      <w:proofErr w:type="gramEnd"/>
      <w:r w:rsidRPr="00222DF8">
        <w:rPr>
          <w:szCs w:val="28"/>
        </w:rPr>
        <w:t>, но он не знал, что сказать, чтобы её утешить.</w:t>
      </w:r>
    </w:p>
    <w:p w:rsidR="00222DF8" w:rsidRPr="00222DF8" w:rsidRDefault="00222DF8" w:rsidP="00222DF8">
      <w:pPr>
        <w:spacing w:after="0" w:line="240" w:lineRule="auto"/>
        <w:ind w:firstLine="709"/>
        <w:jc w:val="both"/>
        <w:rPr>
          <w:szCs w:val="28"/>
        </w:rPr>
      </w:pPr>
      <w:r w:rsidRPr="00222DF8">
        <w:rPr>
          <w:szCs w:val="28"/>
        </w:rPr>
        <w:t>— Да нет… — начал он после некоторого раздумья, — это вовсе не привидение</w:t>
      </w:r>
      <w:proofErr w:type="gramStart"/>
      <w:r w:rsidRPr="00222DF8">
        <w:rPr>
          <w:szCs w:val="28"/>
        </w:rPr>
        <w:t>… Э</w:t>
      </w:r>
      <w:proofErr w:type="gramEnd"/>
      <w:r w:rsidRPr="00222DF8">
        <w:rPr>
          <w:szCs w:val="28"/>
        </w:rPr>
        <w:t>то… это… считайте, что это телёночек. Да, будем надеяться, что это телёночек.</w:t>
      </w:r>
    </w:p>
    <w:p w:rsidR="00222DF8" w:rsidRPr="00222DF8" w:rsidRDefault="00222DF8" w:rsidP="00222DF8">
      <w:pPr>
        <w:spacing w:after="0" w:line="240" w:lineRule="auto"/>
        <w:ind w:firstLine="709"/>
        <w:jc w:val="both"/>
        <w:rPr>
          <w:szCs w:val="28"/>
        </w:rPr>
      </w:pPr>
      <w:r w:rsidRPr="00222DF8">
        <w:rPr>
          <w:szCs w:val="28"/>
        </w:rPr>
        <w:t>Но тут из шкафа раздался голос:</w:t>
      </w:r>
    </w:p>
    <w:p w:rsidR="00222DF8" w:rsidRPr="00222DF8" w:rsidRDefault="00222DF8" w:rsidP="00222DF8">
      <w:pPr>
        <w:spacing w:after="0" w:line="240" w:lineRule="auto"/>
        <w:ind w:firstLine="709"/>
        <w:jc w:val="both"/>
        <w:rPr>
          <w:szCs w:val="28"/>
        </w:rPr>
      </w:pPr>
      <w:r w:rsidRPr="00222DF8">
        <w:rPr>
          <w:szCs w:val="28"/>
        </w:rPr>
        <w:t>— Телёночек! Этого ещё не хватало! Не выйдет! И не надейтесь!</w:t>
      </w:r>
    </w:p>
    <w:p w:rsidR="00222DF8" w:rsidRPr="00222DF8" w:rsidRDefault="00222DF8" w:rsidP="00222DF8">
      <w:pPr>
        <w:spacing w:after="0" w:line="240" w:lineRule="auto"/>
        <w:ind w:firstLine="709"/>
        <w:jc w:val="both"/>
        <w:rPr>
          <w:szCs w:val="28"/>
        </w:rPr>
      </w:pPr>
      <w:r w:rsidRPr="00222DF8">
        <w:rPr>
          <w:szCs w:val="28"/>
        </w:rPr>
        <w:t xml:space="preserve">Дверцы шкафа распахнулись, и оттуда выпорхнуло малютка привидение из </w:t>
      </w:r>
      <w:proofErr w:type="spellStart"/>
      <w:r w:rsidRPr="00222DF8">
        <w:rPr>
          <w:szCs w:val="28"/>
        </w:rPr>
        <w:t>Вазастана</w:t>
      </w:r>
      <w:proofErr w:type="spellEnd"/>
      <w:r w:rsidRPr="00222DF8">
        <w:rPr>
          <w:szCs w:val="28"/>
        </w:rPr>
        <w:t>, одетое в белые одежды, которые Малыш сшил своими собственными руками. Глухо и таинственно вздыхая, оно взмыло к потолку и закружилось вокруг люстры.</w:t>
      </w:r>
    </w:p>
    <w:p w:rsidR="00222DF8" w:rsidRPr="00222DF8" w:rsidRDefault="00222DF8" w:rsidP="00222DF8">
      <w:pPr>
        <w:spacing w:after="0" w:line="240" w:lineRule="auto"/>
        <w:ind w:firstLine="709"/>
        <w:jc w:val="both"/>
        <w:rPr>
          <w:szCs w:val="28"/>
        </w:rPr>
      </w:pPr>
      <w:r w:rsidRPr="00222DF8">
        <w:rPr>
          <w:szCs w:val="28"/>
        </w:rPr>
        <w:t>— Гей, гей, я не телёнок, а самое опасное в мире привидение!</w:t>
      </w:r>
    </w:p>
    <w:p w:rsidR="00222DF8" w:rsidRPr="00222DF8" w:rsidRDefault="00AF6F74" w:rsidP="00222DF8">
      <w:pPr>
        <w:spacing w:after="0" w:line="240" w:lineRule="auto"/>
        <w:ind w:firstLine="709"/>
        <w:jc w:val="both"/>
        <w:rPr>
          <w:szCs w:val="28"/>
        </w:rPr>
      </w:pPr>
      <w:r>
        <w:rPr>
          <w:szCs w:val="28"/>
        </w:rPr>
        <w:t>Фрёкен</w:t>
      </w:r>
      <w:r w:rsidR="00222DF8" w:rsidRPr="00222DF8">
        <w:rPr>
          <w:szCs w:val="28"/>
        </w:rPr>
        <w:t xml:space="preserve"> Бок кричала. Привидение описывало круги, оно порхало всё быстрее и быстрее, всё ужасней и ужасней </w:t>
      </w:r>
      <w:proofErr w:type="gramStart"/>
      <w:r w:rsidR="00222DF8" w:rsidRPr="00222DF8">
        <w:rPr>
          <w:szCs w:val="28"/>
        </w:rPr>
        <w:t>вопила</w:t>
      </w:r>
      <w:proofErr w:type="gramEnd"/>
      <w:r w:rsidR="00222DF8" w:rsidRPr="00222DF8">
        <w:rPr>
          <w:szCs w:val="28"/>
        </w:rPr>
        <w:t xml:space="preserve"> </w:t>
      </w:r>
      <w:r>
        <w:rPr>
          <w:szCs w:val="28"/>
        </w:rPr>
        <w:t>фрёкен</w:t>
      </w:r>
      <w:r w:rsidR="00222DF8" w:rsidRPr="00222DF8">
        <w:rPr>
          <w:szCs w:val="28"/>
        </w:rPr>
        <w:t xml:space="preserve"> Бок, и всё стремительней, в диком вихре, кружилось привидение.</w:t>
      </w:r>
    </w:p>
    <w:p w:rsidR="00222DF8" w:rsidRPr="00222DF8" w:rsidRDefault="00222DF8" w:rsidP="00222DF8">
      <w:pPr>
        <w:spacing w:after="0" w:line="240" w:lineRule="auto"/>
        <w:ind w:firstLine="709"/>
        <w:jc w:val="both"/>
        <w:rPr>
          <w:szCs w:val="28"/>
        </w:rPr>
      </w:pPr>
      <w:r w:rsidRPr="00222DF8">
        <w:rPr>
          <w:szCs w:val="28"/>
        </w:rPr>
        <w:t>Но вдруг случилось нечто неожиданное. Изощряясь в сложных фигурах, привидение сделало чересчур маленький круг, и его одежды зацепились за люстру.</w:t>
      </w:r>
    </w:p>
    <w:p w:rsidR="00222DF8" w:rsidRPr="00222DF8" w:rsidRDefault="00222DF8" w:rsidP="00222DF8">
      <w:pPr>
        <w:spacing w:after="0" w:line="240" w:lineRule="auto"/>
        <w:ind w:firstLine="709"/>
        <w:jc w:val="both"/>
        <w:rPr>
          <w:szCs w:val="28"/>
        </w:rPr>
      </w:pPr>
      <w:r w:rsidRPr="00222DF8">
        <w:rPr>
          <w:szCs w:val="28"/>
        </w:rPr>
        <w:lastRenderedPageBreak/>
        <w:t xml:space="preserve">Хлоп! — старенькие простыни тут же поползли, спали с Карлсона и повисли на люстре, а вокруг неё летал Карлсон в своих обычных синих штанах, клетчатой рубашке и полосатых носках. Он был до того увлечён игрой, что даже не заметил, что с ним случилось. Он летал себе и летал, вздыхал и стонал </w:t>
      </w:r>
      <w:proofErr w:type="spellStart"/>
      <w:r w:rsidRPr="00222DF8">
        <w:rPr>
          <w:szCs w:val="28"/>
        </w:rPr>
        <w:t>по-привиденчески</w:t>
      </w:r>
      <w:proofErr w:type="spellEnd"/>
      <w:r w:rsidRPr="00222DF8">
        <w:rPr>
          <w:szCs w:val="28"/>
        </w:rPr>
        <w:t xml:space="preserve"> </w:t>
      </w:r>
      <w:proofErr w:type="gramStart"/>
      <w:r w:rsidRPr="00222DF8">
        <w:rPr>
          <w:szCs w:val="28"/>
        </w:rPr>
        <w:t>пуще прежнего</w:t>
      </w:r>
      <w:proofErr w:type="gramEnd"/>
      <w:r w:rsidRPr="00222DF8">
        <w:rPr>
          <w:szCs w:val="28"/>
        </w:rPr>
        <w:t>. Но, завершая очередной круг, он вдруг заметил, что на люстре что-то висит и развевается от колебания воздуха, когда он пролетает мимо.</w:t>
      </w:r>
    </w:p>
    <w:p w:rsidR="00222DF8" w:rsidRPr="00222DF8" w:rsidRDefault="00222DF8" w:rsidP="00222DF8">
      <w:pPr>
        <w:spacing w:after="0" w:line="240" w:lineRule="auto"/>
        <w:ind w:firstLine="709"/>
        <w:jc w:val="both"/>
        <w:rPr>
          <w:szCs w:val="28"/>
        </w:rPr>
      </w:pPr>
      <w:r w:rsidRPr="00222DF8">
        <w:rPr>
          <w:szCs w:val="28"/>
        </w:rPr>
        <w:t>— Что это за лоскут вы повесили на лампу? — спросил он. — От мух, что ли?</w:t>
      </w:r>
    </w:p>
    <w:p w:rsidR="00222DF8" w:rsidRPr="00222DF8" w:rsidRDefault="00222DF8" w:rsidP="00222DF8">
      <w:pPr>
        <w:spacing w:after="0" w:line="240" w:lineRule="auto"/>
        <w:ind w:firstLine="709"/>
        <w:jc w:val="both"/>
        <w:rPr>
          <w:szCs w:val="28"/>
        </w:rPr>
      </w:pPr>
      <w:r w:rsidRPr="00222DF8">
        <w:rPr>
          <w:szCs w:val="28"/>
        </w:rPr>
        <w:t>Малыш только жалобно вздохнул:</w:t>
      </w:r>
    </w:p>
    <w:p w:rsidR="00222DF8" w:rsidRPr="00222DF8" w:rsidRDefault="00222DF8" w:rsidP="00222DF8">
      <w:pPr>
        <w:spacing w:after="0" w:line="240" w:lineRule="auto"/>
        <w:ind w:firstLine="709"/>
        <w:jc w:val="both"/>
        <w:rPr>
          <w:szCs w:val="28"/>
        </w:rPr>
      </w:pPr>
      <w:r w:rsidRPr="00222DF8">
        <w:rPr>
          <w:szCs w:val="28"/>
        </w:rPr>
        <w:t>— Нет, Карлсон, не от мух.</w:t>
      </w:r>
    </w:p>
    <w:p w:rsidR="00222DF8" w:rsidRPr="00222DF8" w:rsidRDefault="00222DF8" w:rsidP="00222DF8">
      <w:pPr>
        <w:spacing w:after="0" w:line="240" w:lineRule="auto"/>
        <w:ind w:firstLine="709"/>
        <w:jc w:val="both"/>
        <w:rPr>
          <w:szCs w:val="28"/>
        </w:rPr>
      </w:pPr>
      <w:r w:rsidRPr="00222DF8">
        <w:rPr>
          <w:szCs w:val="28"/>
        </w:rPr>
        <w:t xml:space="preserve">Тогда Карлсон поглядел на своё упитанное тело, увидел синие штанишки и понял, какая случилась беда, понял, что он уже не малютка привидение из </w:t>
      </w:r>
      <w:proofErr w:type="spellStart"/>
      <w:r w:rsidRPr="00222DF8">
        <w:rPr>
          <w:szCs w:val="28"/>
        </w:rPr>
        <w:t>Вазастана</w:t>
      </w:r>
      <w:proofErr w:type="spellEnd"/>
      <w:r w:rsidRPr="00222DF8">
        <w:rPr>
          <w:szCs w:val="28"/>
        </w:rPr>
        <w:t>, а просто Карлсон.</w:t>
      </w:r>
    </w:p>
    <w:p w:rsidR="00222DF8" w:rsidRPr="00222DF8" w:rsidRDefault="00222DF8" w:rsidP="00222DF8">
      <w:pPr>
        <w:spacing w:after="0" w:line="240" w:lineRule="auto"/>
        <w:ind w:firstLine="709"/>
        <w:jc w:val="both"/>
        <w:rPr>
          <w:szCs w:val="28"/>
        </w:rPr>
      </w:pPr>
      <w:r w:rsidRPr="00222DF8">
        <w:rPr>
          <w:szCs w:val="28"/>
        </w:rPr>
        <w:t>Он неуклюже приземлился возле Малыша: вид у него был несколько сконфуженный.</w:t>
      </w:r>
    </w:p>
    <w:p w:rsidR="00222DF8" w:rsidRPr="00222DF8" w:rsidRDefault="00222DF8" w:rsidP="00222DF8">
      <w:pPr>
        <w:spacing w:after="0" w:line="240" w:lineRule="auto"/>
        <w:ind w:firstLine="709"/>
        <w:jc w:val="both"/>
        <w:rPr>
          <w:szCs w:val="28"/>
        </w:rPr>
      </w:pPr>
      <w:r w:rsidRPr="00222DF8">
        <w:rPr>
          <w:szCs w:val="28"/>
        </w:rPr>
        <w:t xml:space="preserve">— Ну да, — сказал он, — неудача может сорвать даже самые лучшие замыслы. Сейчас мы в этом </w:t>
      </w:r>
      <w:proofErr w:type="gramStart"/>
      <w:r w:rsidRPr="00222DF8">
        <w:rPr>
          <w:szCs w:val="28"/>
        </w:rPr>
        <w:t>убедились… Ничего не скажешь</w:t>
      </w:r>
      <w:proofErr w:type="gramEnd"/>
      <w:r w:rsidRPr="00222DF8">
        <w:rPr>
          <w:szCs w:val="28"/>
        </w:rPr>
        <w:t>, это дело житейское!</w:t>
      </w:r>
    </w:p>
    <w:p w:rsidR="00222DF8" w:rsidRPr="00222DF8" w:rsidRDefault="00AF6F74" w:rsidP="00222DF8">
      <w:pPr>
        <w:spacing w:after="0" w:line="240" w:lineRule="auto"/>
        <w:ind w:firstLine="709"/>
        <w:jc w:val="both"/>
        <w:rPr>
          <w:szCs w:val="28"/>
        </w:rPr>
      </w:pPr>
      <w:r>
        <w:rPr>
          <w:szCs w:val="28"/>
        </w:rPr>
        <w:t>Фрёкен</w:t>
      </w:r>
      <w:r w:rsidR="00222DF8" w:rsidRPr="00222DF8">
        <w:rPr>
          <w:szCs w:val="28"/>
        </w:rPr>
        <w:t xml:space="preserve"> Бок, </w:t>
      </w:r>
      <w:proofErr w:type="gramStart"/>
      <w:r w:rsidR="00222DF8" w:rsidRPr="00222DF8">
        <w:rPr>
          <w:szCs w:val="28"/>
        </w:rPr>
        <w:t>бледная</w:t>
      </w:r>
      <w:proofErr w:type="gramEnd"/>
      <w:r w:rsidR="00222DF8" w:rsidRPr="00222DF8">
        <w:rPr>
          <w:szCs w:val="28"/>
        </w:rPr>
        <w:t xml:space="preserve"> как мел, уставилась на Карлсона. Она судорожно глотала воздух, словно рыба, выброшенная на сушу. </w:t>
      </w:r>
      <w:proofErr w:type="gramStart"/>
      <w:r w:rsidR="00222DF8" w:rsidRPr="00222DF8">
        <w:rPr>
          <w:szCs w:val="28"/>
        </w:rPr>
        <w:t>Но</w:t>
      </w:r>
      <w:proofErr w:type="gramEnd"/>
      <w:r w:rsidR="00222DF8" w:rsidRPr="00222DF8">
        <w:rPr>
          <w:szCs w:val="28"/>
        </w:rPr>
        <w:t xml:space="preserve"> в конце концов она всё же выдавила из себя несколько слов:</w:t>
      </w:r>
    </w:p>
    <w:p w:rsidR="00222DF8" w:rsidRPr="00222DF8" w:rsidRDefault="00222DF8" w:rsidP="00222DF8">
      <w:pPr>
        <w:spacing w:after="0" w:line="240" w:lineRule="auto"/>
        <w:ind w:firstLine="709"/>
        <w:jc w:val="both"/>
        <w:rPr>
          <w:szCs w:val="28"/>
        </w:rPr>
      </w:pPr>
      <w:r w:rsidRPr="00222DF8">
        <w:rPr>
          <w:szCs w:val="28"/>
        </w:rPr>
        <w:t>— Кто… кто… боже праведный, а это ещё кто?</w:t>
      </w:r>
    </w:p>
    <w:p w:rsidR="00222DF8" w:rsidRPr="00222DF8" w:rsidRDefault="00222DF8" w:rsidP="00222DF8">
      <w:pPr>
        <w:spacing w:after="0" w:line="240" w:lineRule="auto"/>
        <w:ind w:firstLine="709"/>
        <w:jc w:val="both"/>
        <w:rPr>
          <w:szCs w:val="28"/>
        </w:rPr>
      </w:pPr>
      <w:r w:rsidRPr="00222DF8">
        <w:rPr>
          <w:szCs w:val="28"/>
        </w:rPr>
        <w:t>И Малыш сказал, едва сдерживая слёзы:</w:t>
      </w:r>
    </w:p>
    <w:p w:rsidR="00222DF8" w:rsidRPr="00222DF8" w:rsidRDefault="00222DF8" w:rsidP="00222DF8">
      <w:pPr>
        <w:spacing w:after="0" w:line="240" w:lineRule="auto"/>
        <w:ind w:firstLine="709"/>
        <w:jc w:val="both"/>
        <w:rPr>
          <w:szCs w:val="28"/>
        </w:rPr>
      </w:pPr>
      <w:r w:rsidRPr="00222DF8">
        <w:rPr>
          <w:szCs w:val="28"/>
        </w:rPr>
        <w:t xml:space="preserve">— Это Карлсон, </w:t>
      </w:r>
      <w:proofErr w:type="gramStart"/>
      <w:r w:rsidRPr="00222DF8">
        <w:rPr>
          <w:szCs w:val="28"/>
        </w:rPr>
        <w:t>который</w:t>
      </w:r>
      <w:proofErr w:type="gramEnd"/>
      <w:r w:rsidRPr="00222DF8">
        <w:rPr>
          <w:szCs w:val="28"/>
        </w:rPr>
        <w:t xml:space="preserve"> живёт на крыше.</w:t>
      </w:r>
    </w:p>
    <w:p w:rsidR="00222DF8" w:rsidRPr="00222DF8" w:rsidRDefault="00222DF8" w:rsidP="00222DF8">
      <w:pPr>
        <w:spacing w:after="0" w:line="240" w:lineRule="auto"/>
        <w:ind w:firstLine="709"/>
        <w:jc w:val="both"/>
        <w:rPr>
          <w:szCs w:val="28"/>
        </w:rPr>
      </w:pPr>
      <w:r w:rsidRPr="00222DF8">
        <w:rPr>
          <w:szCs w:val="28"/>
        </w:rPr>
        <w:t xml:space="preserve">— Кто это? Кто этот Карлсон, который живёт на крыше? — задыхаясь, спросила </w:t>
      </w:r>
      <w:r w:rsidR="00AF6F74">
        <w:rPr>
          <w:szCs w:val="28"/>
        </w:rPr>
        <w:t>фрёкен</w:t>
      </w:r>
      <w:r w:rsidRPr="00222DF8">
        <w:rPr>
          <w:szCs w:val="28"/>
        </w:rPr>
        <w:t xml:space="preserve"> Бок.</w:t>
      </w:r>
    </w:p>
    <w:p w:rsidR="00222DF8" w:rsidRPr="00222DF8" w:rsidRDefault="00222DF8" w:rsidP="00222DF8">
      <w:pPr>
        <w:spacing w:after="0" w:line="240" w:lineRule="auto"/>
        <w:ind w:firstLine="709"/>
        <w:jc w:val="both"/>
        <w:rPr>
          <w:szCs w:val="28"/>
        </w:rPr>
      </w:pPr>
      <w:r w:rsidRPr="00222DF8">
        <w:rPr>
          <w:szCs w:val="28"/>
        </w:rPr>
        <w:t>Карлсон поклонился:</w:t>
      </w:r>
    </w:p>
    <w:p w:rsidR="00222DF8" w:rsidRDefault="00222DF8" w:rsidP="00222DF8">
      <w:pPr>
        <w:spacing w:after="0" w:line="240" w:lineRule="auto"/>
        <w:ind w:firstLine="709"/>
        <w:jc w:val="both"/>
        <w:rPr>
          <w:szCs w:val="28"/>
        </w:rPr>
      </w:pPr>
      <w:r w:rsidRPr="00222DF8">
        <w:rPr>
          <w:szCs w:val="28"/>
        </w:rPr>
        <w:t>— Красивый, умный и в меру упитанный мужчина в самом расцвете сил. Представьте себе, это я.</w:t>
      </w:r>
    </w:p>
    <w:p w:rsidR="00222DF8" w:rsidRDefault="00222DF8" w:rsidP="00222DF8">
      <w:pPr>
        <w:spacing w:after="0" w:line="240" w:lineRule="auto"/>
        <w:ind w:firstLine="709"/>
        <w:jc w:val="both"/>
        <w:rPr>
          <w:szCs w:val="28"/>
        </w:rPr>
      </w:pPr>
    </w:p>
    <w:p w:rsidR="00222DF8" w:rsidRPr="00222DF8" w:rsidRDefault="00222DF8" w:rsidP="00222DF8">
      <w:pPr>
        <w:pStyle w:val="3"/>
        <w:spacing w:before="0" w:line="240" w:lineRule="auto"/>
        <w:jc w:val="center"/>
        <w:rPr>
          <w:rFonts w:ascii="Verdana" w:hAnsi="Verdana"/>
          <w:color w:val="auto"/>
          <w:sz w:val="28"/>
          <w:szCs w:val="28"/>
        </w:rPr>
      </w:pPr>
      <w:r w:rsidRPr="00222DF8">
        <w:rPr>
          <w:rFonts w:ascii="Verdana" w:hAnsi="Verdana"/>
          <w:color w:val="auto"/>
          <w:sz w:val="28"/>
          <w:szCs w:val="28"/>
        </w:rPr>
        <w:t>Карлсон не привидение,</w:t>
      </w:r>
      <w:r w:rsidR="00633C41">
        <w:rPr>
          <w:rFonts w:ascii="Verdana" w:hAnsi="Verdana"/>
          <w:color w:val="auto"/>
          <w:sz w:val="28"/>
          <w:szCs w:val="28"/>
        </w:rPr>
        <w:br/>
      </w:r>
      <w:r w:rsidRPr="00222DF8">
        <w:rPr>
          <w:rFonts w:ascii="Verdana" w:hAnsi="Verdana"/>
          <w:color w:val="auto"/>
          <w:sz w:val="28"/>
          <w:szCs w:val="28"/>
        </w:rPr>
        <w:t>а просто Карлсон</w:t>
      </w:r>
    </w:p>
    <w:p w:rsidR="00222DF8" w:rsidRPr="00222DF8" w:rsidRDefault="00222DF8" w:rsidP="00222DF8">
      <w:pPr>
        <w:spacing w:after="0" w:line="240" w:lineRule="auto"/>
        <w:ind w:firstLine="709"/>
        <w:jc w:val="both"/>
        <w:rPr>
          <w:szCs w:val="28"/>
        </w:rPr>
      </w:pPr>
    </w:p>
    <w:p w:rsidR="00222DF8" w:rsidRPr="00222DF8" w:rsidRDefault="00222DF8" w:rsidP="00222DF8">
      <w:pPr>
        <w:spacing w:after="0" w:line="240" w:lineRule="auto"/>
        <w:ind w:firstLine="709"/>
        <w:jc w:val="both"/>
        <w:rPr>
          <w:szCs w:val="28"/>
        </w:rPr>
      </w:pPr>
      <w:r w:rsidRPr="00222DF8">
        <w:rPr>
          <w:szCs w:val="28"/>
        </w:rPr>
        <w:t xml:space="preserve">Этот вечер Малыш запомнит на всю жизнь. </w:t>
      </w:r>
      <w:r w:rsidR="00AF6F74">
        <w:rPr>
          <w:szCs w:val="28"/>
        </w:rPr>
        <w:t>Фрёкен</w:t>
      </w:r>
      <w:r w:rsidRPr="00222DF8">
        <w:rPr>
          <w:szCs w:val="28"/>
        </w:rPr>
        <w:t xml:space="preserve"> Бок сидела на стуле и плакала, а Карлсон стоял в сторонке, и вид у него был смущённый. Никто ничего не говорил, все чувствовали себя несчастными.</w:t>
      </w:r>
    </w:p>
    <w:p w:rsidR="00222DF8" w:rsidRPr="00222DF8" w:rsidRDefault="00222DF8" w:rsidP="00222DF8">
      <w:pPr>
        <w:spacing w:after="0" w:line="240" w:lineRule="auto"/>
        <w:ind w:firstLine="709"/>
        <w:jc w:val="both"/>
        <w:rPr>
          <w:szCs w:val="28"/>
        </w:rPr>
      </w:pPr>
      <w:r w:rsidRPr="00222DF8">
        <w:rPr>
          <w:szCs w:val="28"/>
        </w:rPr>
        <w:t xml:space="preserve">«Да, от такой жизни и вправду поседеешь раньше времени», — подумал Малыш, потому что мама часто так говорила. Это бывало, когда </w:t>
      </w:r>
      <w:proofErr w:type="gramStart"/>
      <w:r w:rsidRPr="00222DF8">
        <w:rPr>
          <w:szCs w:val="28"/>
        </w:rPr>
        <w:t>Боссе</w:t>
      </w:r>
      <w:proofErr w:type="gramEnd"/>
      <w:r w:rsidRPr="00222DF8">
        <w:rPr>
          <w:szCs w:val="28"/>
        </w:rPr>
        <w:t xml:space="preserve"> приносил домой сразу три </w:t>
      </w:r>
      <w:r w:rsidRPr="00222DF8">
        <w:rPr>
          <w:szCs w:val="28"/>
        </w:rPr>
        <w:lastRenderedPageBreak/>
        <w:t>двойки, или когда Бетан ныла, выпрашивая новую кожаную курточку на меху как раз в те дни, когда папа вносил деньги за телевизор, купленный в рассрочку, или когда Малыш разбивал в школе окно и родителям надо было платить за огромное стекло. Вот в этих случаях мама обычно вздыхала и говорила:</w:t>
      </w:r>
    </w:p>
    <w:p w:rsidR="00222DF8" w:rsidRPr="00222DF8" w:rsidRDefault="00222DF8" w:rsidP="00222DF8">
      <w:pPr>
        <w:spacing w:after="0" w:line="240" w:lineRule="auto"/>
        <w:ind w:firstLine="709"/>
        <w:jc w:val="both"/>
        <w:rPr>
          <w:szCs w:val="28"/>
        </w:rPr>
      </w:pPr>
      <w:r w:rsidRPr="00222DF8">
        <w:rPr>
          <w:szCs w:val="28"/>
        </w:rPr>
        <w:t>«Да, от такой жизни и вправду поседеешь раньше времени!»</w:t>
      </w:r>
    </w:p>
    <w:p w:rsidR="00222DF8" w:rsidRPr="00222DF8" w:rsidRDefault="00222DF8" w:rsidP="00222DF8">
      <w:pPr>
        <w:spacing w:after="0" w:line="240" w:lineRule="auto"/>
        <w:ind w:firstLine="709"/>
        <w:jc w:val="both"/>
        <w:rPr>
          <w:szCs w:val="28"/>
        </w:rPr>
      </w:pPr>
      <w:r w:rsidRPr="00222DF8">
        <w:rPr>
          <w:szCs w:val="28"/>
        </w:rPr>
        <w:t xml:space="preserve">Именно такое чувство овладело сейчас Малышом. Ух, до чего же всё нескладно вышло! </w:t>
      </w:r>
      <w:r w:rsidR="00AF6F74">
        <w:rPr>
          <w:szCs w:val="28"/>
        </w:rPr>
        <w:t>Фрёкен</w:t>
      </w:r>
      <w:r w:rsidRPr="00222DF8">
        <w:rPr>
          <w:szCs w:val="28"/>
        </w:rPr>
        <w:t xml:space="preserve"> Бок безутешно рыдала, слёзы катились градом. И из-за чего? Только из-за того, что Карлсон оказался не привидением.</w:t>
      </w:r>
    </w:p>
    <w:p w:rsidR="00222DF8" w:rsidRPr="00222DF8" w:rsidRDefault="00222DF8" w:rsidP="00222DF8">
      <w:pPr>
        <w:spacing w:after="0" w:line="240" w:lineRule="auto"/>
        <w:ind w:firstLine="709"/>
        <w:jc w:val="both"/>
        <w:rPr>
          <w:szCs w:val="28"/>
        </w:rPr>
      </w:pPr>
      <w:r w:rsidRPr="00222DF8">
        <w:rPr>
          <w:szCs w:val="28"/>
        </w:rPr>
        <w:t xml:space="preserve">— Подумать только! Эта телевизионная передача была уже у меня в кармане, — всхлипывая, сказала </w:t>
      </w:r>
      <w:r w:rsidR="00AF6F74">
        <w:rPr>
          <w:szCs w:val="28"/>
        </w:rPr>
        <w:t>фрёкен</w:t>
      </w:r>
      <w:r w:rsidRPr="00222DF8">
        <w:rPr>
          <w:szCs w:val="28"/>
        </w:rPr>
        <w:t xml:space="preserve"> Бок и злобно поглядела на Карлсона. — А я-то </w:t>
      </w:r>
      <w:proofErr w:type="gramStart"/>
      <w:r w:rsidRPr="00222DF8">
        <w:rPr>
          <w:szCs w:val="28"/>
        </w:rPr>
        <w:t>дура</w:t>
      </w:r>
      <w:proofErr w:type="gramEnd"/>
      <w:r w:rsidRPr="00222DF8">
        <w:rPr>
          <w:szCs w:val="28"/>
        </w:rPr>
        <w:t>, специально ходила к себе домой и рассказала всё Фриде…</w:t>
      </w:r>
    </w:p>
    <w:p w:rsidR="00222DF8" w:rsidRPr="00222DF8" w:rsidRDefault="00222DF8" w:rsidP="00222DF8">
      <w:pPr>
        <w:spacing w:after="0" w:line="240" w:lineRule="auto"/>
        <w:ind w:firstLine="709"/>
        <w:jc w:val="both"/>
        <w:rPr>
          <w:szCs w:val="28"/>
        </w:rPr>
      </w:pPr>
      <w:r w:rsidRPr="00222DF8">
        <w:rPr>
          <w:szCs w:val="28"/>
        </w:rPr>
        <w:t>Она закрыла лицо руками, громко зарыдала, и никто не расслышал, что же она сказала Фриде.</w:t>
      </w:r>
    </w:p>
    <w:p w:rsidR="00222DF8" w:rsidRPr="00222DF8" w:rsidRDefault="00222DF8" w:rsidP="00222DF8">
      <w:pPr>
        <w:spacing w:after="0" w:line="240" w:lineRule="auto"/>
        <w:ind w:firstLine="709"/>
        <w:jc w:val="both"/>
        <w:rPr>
          <w:szCs w:val="28"/>
        </w:rPr>
      </w:pPr>
      <w:r w:rsidRPr="00222DF8">
        <w:rPr>
          <w:szCs w:val="28"/>
        </w:rPr>
        <w:t>— Но я красивый, умный и в меру упитанный мужчина в самом расцвете сил, — сказал Карлсон, пытаясь хоть чем-то её утешить. — И меня можно показывать в этом ящике…</w:t>
      </w:r>
    </w:p>
    <w:p w:rsidR="00222DF8" w:rsidRPr="00222DF8" w:rsidRDefault="00AF6F74" w:rsidP="00222DF8">
      <w:pPr>
        <w:spacing w:after="0" w:line="240" w:lineRule="auto"/>
        <w:ind w:firstLine="709"/>
        <w:jc w:val="both"/>
        <w:rPr>
          <w:szCs w:val="28"/>
        </w:rPr>
      </w:pPr>
      <w:r>
        <w:rPr>
          <w:szCs w:val="28"/>
        </w:rPr>
        <w:t>Фрёкен</w:t>
      </w:r>
      <w:r w:rsidR="00222DF8" w:rsidRPr="00222DF8">
        <w:rPr>
          <w:szCs w:val="28"/>
        </w:rPr>
        <w:t xml:space="preserve"> Бок поглядела на Карлсона и злобно зашипела:</w:t>
      </w:r>
    </w:p>
    <w:p w:rsidR="00222DF8" w:rsidRPr="00222DF8" w:rsidRDefault="00222DF8" w:rsidP="00222DF8">
      <w:pPr>
        <w:spacing w:after="0" w:line="240" w:lineRule="auto"/>
        <w:ind w:firstLine="709"/>
        <w:jc w:val="both"/>
        <w:rPr>
          <w:szCs w:val="28"/>
        </w:rPr>
      </w:pPr>
      <w:r w:rsidRPr="00222DF8">
        <w:rPr>
          <w:szCs w:val="28"/>
        </w:rPr>
        <w:t xml:space="preserve">— «Красивый, умный и в меру упитанный мужчина»! Да </w:t>
      </w:r>
      <w:proofErr w:type="gramStart"/>
      <w:r w:rsidRPr="00222DF8">
        <w:rPr>
          <w:szCs w:val="28"/>
        </w:rPr>
        <w:t>таких</w:t>
      </w:r>
      <w:proofErr w:type="gramEnd"/>
      <w:r w:rsidRPr="00222DF8">
        <w:rPr>
          <w:szCs w:val="28"/>
        </w:rPr>
        <w:t xml:space="preserve"> на телевидении хоть пруд пруди, с этим к ним и соваться нечего.</w:t>
      </w:r>
    </w:p>
    <w:p w:rsidR="00222DF8" w:rsidRPr="00222DF8" w:rsidRDefault="00222DF8" w:rsidP="00222DF8">
      <w:pPr>
        <w:spacing w:after="0" w:line="240" w:lineRule="auto"/>
        <w:ind w:firstLine="709"/>
        <w:jc w:val="both"/>
        <w:rPr>
          <w:szCs w:val="28"/>
        </w:rPr>
      </w:pPr>
      <w:r w:rsidRPr="00222DF8">
        <w:rPr>
          <w:szCs w:val="28"/>
        </w:rPr>
        <w:t>И она снова поглядела на Карлсона сердито и недоверчиво</w:t>
      </w:r>
      <w:proofErr w:type="gramStart"/>
      <w:r w:rsidRPr="00222DF8">
        <w:rPr>
          <w:szCs w:val="28"/>
        </w:rPr>
        <w:t>… А</w:t>
      </w:r>
      <w:proofErr w:type="gramEnd"/>
      <w:r w:rsidRPr="00222DF8">
        <w:rPr>
          <w:szCs w:val="28"/>
        </w:rPr>
        <w:t xml:space="preserve"> ведь этот маленький толстый мальчишка и впрямь похож на мужчину…</w:t>
      </w:r>
    </w:p>
    <w:p w:rsidR="00222DF8" w:rsidRPr="00222DF8" w:rsidRDefault="00222DF8" w:rsidP="00222DF8">
      <w:pPr>
        <w:spacing w:after="0" w:line="240" w:lineRule="auto"/>
        <w:ind w:firstLine="709"/>
        <w:jc w:val="both"/>
        <w:rPr>
          <w:szCs w:val="28"/>
        </w:rPr>
      </w:pPr>
      <w:r w:rsidRPr="00222DF8">
        <w:rPr>
          <w:szCs w:val="28"/>
        </w:rPr>
        <w:t>— Кто он, собственно говоря, такой? — спросила она Малыша.</w:t>
      </w:r>
    </w:p>
    <w:p w:rsidR="00222DF8" w:rsidRPr="00222DF8" w:rsidRDefault="00222DF8" w:rsidP="00222DF8">
      <w:pPr>
        <w:spacing w:after="0" w:line="240" w:lineRule="auto"/>
        <w:ind w:firstLine="709"/>
        <w:jc w:val="both"/>
        <w:rPr>
          <w:szCs w:val="28"/>
        </w:rPr>
      </w:pPr>
      <w:r w:rsidRPr="00222DF8">
        <w:rPr>
          <w:szCs w:val="28"/>
        </w:rPr>
        <w:t>И Малыш ответил истинную правду:</w:t>
      </w:r>
    </w:p>
    <w:p w:rsidR="00222DF8" w:rsidRPr="00222DF8" w:rsidRDefault="00222DF8" w:rsidP="00222DF8">
      <w:pPr>
        <w:spacing w:after="0" w:line="240" w:lineRule="auto"/>
        <w:ind w:firstLine="709"/>
        <w:jc w:val="both"/>
        <w:rPr>
          <w:szCs w:val="28"/>
        </w:rPr>
      </w:pPr>
      <w:r w:rsidRPr="00222DF8">
        <w:rPr>
          <w:szCs w:val="28"/>
        </w:rPr>
        <w:t>— Мой товарищ, мы с ним играем.</w:t>
      </w:r>
    </w:p>
    <w:p w:rsidR="00222DF8" w:rsidRPr="00222DF8" w:rsidRDefault="00222DF8" w:rsidP="00222DF8">
      <w:pPr>
        <w:spacing w:after="0" w:line="240" w:lineRule="auto"/>
        <w:ind w:firstLine="709"/>
        <w:jc w:val="both"/>
        <w:rPr>
          <w:szCs w:val="28"/>
        </w:rPr>
      </w:pPr>
      <w:r w:rsidRPr="00222DF8">
        <w:rPr>
          <w:szCs w:val="28"/>
        </w:rPr>
        <w:t xml:space="preserve">— Это я и без тебя знаю, — отрезала </w:t>
      </w:r>
      <w:r w:rsidR="00AF6F74">
        <w:rPr>
          <w:szCs w:val="28"/>
        </w:rPr>
        <w:t>фрёкен</w:t>
      </w:r>
      <w:r w:rsidRPr="00222DF8">
        <w:rPr>
          <w:szCs w:val="28"/>
        </w:rPr>
        <w:t xml:space="preserve"> Бок и снова заплакала.</w:t>
      </w:r>
    </w:p>
    <w:p w:rsidR="00222DF8" w:rsidRPr="00222DF8" w:rsidRDefault="00222DF8" w:rsidP="00222DF8">
      <w:pPr>
        <w:spacing w:after="0" w:line="240" w:lineRule="auto"/>
        <w:ind w:firstLine="709"/>
        <w:jc w:val="both"/>
        <w:rPr>
          <w:szCs w:val="28"/>
        </w:rPr>
      </w:pPr>
      <w:r w:rsidRPr="00222DF8">
        <w:rPr>
          <w:szCs w:val="28"/>
        </w:rPr>
        <w:t xml:space="preserve">Малыш был удивлён: ведь папа и мама вообразили, что у них начнётся кошмарная жизнь, если только кто-нибудь узнает о существовании Карлсона, что все тут же захотят его увидеть и его будут показывать по телевидению; но вот теперь, </w:t>
      </w:r>
      <w:proofErr w:type="gramStart"/>
      <w:r w:rsidRPr="00222DF8">
        <w:rPr>
          <w:szCs w:val="28"/>
        </w:rPr>
        <w:t>когда</w:t>
      </w:r>
      <w:proofErr w:type="gramEnd"/>
      <w:r w:rsidRPr="00222DF8">
        <w:rPr>
          <w:szCs w:val="28"/>
        </w:rPr>
        <w:t xml:space="preserve"> наконец его увидала посторонняя женщина, она льёт слёзы и уверяет, что раз Карлсон не привидение, он не представляет никакого интереса. А что на спине у него пропеллер и что он умеет летать — на это ей, видно, наплевать. А тут как раз Карлсон </w:t>
      </w:r>
      <w:proofErr w:type="gramStart"/>
      <w:r w:rsidRPr="00222DF8">
        <w:rPr>
          <w:szCs w:val="28"/>
        </w:rPr>
        <w:t>поднялся к потолку и приняло</w:t>
      </w:r>
      <w:proofErr w:type="gramEnd"/>
      <w:r w:rsidRPr="00222DF8">
        <w:rPr>
          <w:szCs w:val="28"/>
        </w:rPr>
        <w:t xml:space="preserve"> снимать с абажура свои </w:t>
      </w:r>
      <w:proofErr w:type="spellStart"/>
      <w:r w:rsidRPr="00222DF8">
        <w:rPr>
          <w:szCs w:val="28"/>
        </w:rPr>
        <w:lastRenderedPageBreak/>
        <w:t>привиденческие</w:t>
      </w:r>
      <w:proofErr w:type="spellEnd"/>
      <w:r w:rsidRPr="00222DF8">
        <w:rPr>
          <w:szCs w:val="28"/>
        </w:rPr>
        <w:t xml:space="preserve"> одежды, но </w:t>
      </w:r>
      <w:r w:rsidR="00AF6F74">
        <w:rPr>
          <w:szCs w:val="28"/>
        </w:rPr>
        <w:t>фрёкен</w:t>
      </w:r>
      <w:r w:rsidRPr="00222DF8">
        <w:rPr>
          <w:szCs w:val="28"/>
        </w:rPr>
        <w:t xml:space="preserve"> Бок посмотрела на него уже совсем свирепым глазом и сказала:</w:t>
      </w:r>
    </w:p>
    <w:p w:rsidR="00222DF8" w:rsidRPr="00222DF8" w:rsidRDefault="00222DF8" w:rsidP="00222DF8">
      <w:pPr>
        <w:spacing w:after="0" w:line="240" w:lineRule="auto"/>
        <w:ind w:firstLine="709"/>
        <w:jc w:val="both"/>
        <w:rPr>
          <w:szCs w:val="28"/>
        </w:rPr>
      </w:pPr>
      <w:r w:rsidRPr="00222DF8">
        <w:rPr>
          <w:szCs w:val="28"/>
        </w:rPr>
        <w:t xml:space="preserve">— Подумаешь, пропеллер, </w:t>
      </w:r>
      <w:proofErr w:type="gramStart"/>
      <w:r w:rsidRPr="00222DF8">
        <w:rPr>
          <w:szCs w:val="28"/>
        </w:rPr>
        <w:t>кнопка</w:t>
      </w:r>
      <w:proofErr w:type="gramEnd"/>
      <w:r w:rsidRPr="00222DF8">
        <w:rPr>
          <w:szCs w:val="28"/>
        </w:rPr>
        <w:t xml:space="preserve">… а что же </w:t>
      </w:r>
      <w:r w:rsidR="00633C41">
        <w:rPr>
          <w:szCs w:val="28"/>
        </w:rPr>
        <w:t>ещё</w:t>
      </w:r>
      <w:r w:rsidRPr="00222DF8">
        <w:rPr>
          <w:szCs w:val="28"/>
        </w:rPr>
        <w:t xml:space="preserve"> может быть у мальчишки в наше-то время! Скоро он</w:t>
      </w:r>
      <w:r w:rsidR="00633C41">
        <w:rPr>
          <w:szCs w:val="28"/>
        </w:rPr>
        <w:t>и</w:t>
      </w:r>
      <w:r w:rsidR="00267AD0">
        <w:rPr>
          <w:szCs w:val="28"/>
        </w:rPr>
        <w:t xml:space="preserve">                               </w:t>
      </w:r>
      <w:r w:rsidRPr="00222DF8">
        <w:rPr>
          <w:szCs w:val="28"/>
        </w:rPr>
        <w:t xml:space="preserve"> будут летать на Луну, не начав ходить в школу.</w:t>
      </w:r>
    </w:p>
    <w:p w:rsidR="00222DF8" w:rsidRPr="00222DF8" w:rsidRDefault="00222DF8" w:rsidP="00222DF8">
      <w:pPr>
        <w:spacing w:after="0" w:line="240" w:lineRule="auto"/>
        <w:ind w:firstLine="709"/>
        <w:jc w:val="both"/>
        <w:rPr>
          <w:szCs w:val="28"/>
        </w:rPr>
      </w:pPr>
      <w:r w:rsidRPr="00222DF8">
        <w:rPr>
          <w:szCs w:val="28"/>
        </w:rPr>
        <w:t xml:space="preserve">Домомучительница по-прежнему сидела на стуле и накалялась всё больше и больше. Она вдруг поняла, кто стащил плюшки, кто мычал у окна и кто писал на стене в кухне. Это же надо додуматься — дарить детям такие игрушки, чтобы они </w:t>
      </w:r>
      <w:proofErr w:type="gramStart"/>
      <w:r w:rsidRPr="00222DF8">
        <w:rPr>
          <w:szCs w:val="28"/>
        </w:rPr>
        <w:t>летали</w:t>
      </w:r>
      <w:proofErr w:type="gramEnd"/>
      <w:r w:rsidRPr="00222DF8">
        <w:rPr>
          <w:szCs w:val="28"/>
        </w:rPr>
        <w:t xml:space="preserve"> куда им заблагорассудится и так бесстыдно издевались над старыми людьми. А все таинственные истории с привидениями, о которых она писала в шведское телевидение, оказались проказами сорванца. Нет, она не намерена терпеть здесь этого негодного маленького толстяка.</w:t>
      </w:r>
    </w:p>
    <w:p w:rsidR="00222DF8" w:rsidRPr="00222DF8" w:rsidRDefault="00222DF8" w:rsidP="00222DF8">
      <w:pPr>
        <w:spacing w:after="0" w:line="240" w:lineRule="auto"/>
        <w:ind w:firstLine="709"/>
        <w:jc w:val="both"/>
        <w:rPr>
          <w:szCs w:val="28"/>
        </w:rPr>
      </w:pPr>
      <w:r w:rsidRPr="00222DF8">
        <w:rPr>
          <w:szCs w:val="28"/>
        </w:rPr>
        <w:t>— Немедленно отправляйся домой, слышишь! Как тебя звать-то?</w:t>
      </w:r>
    </w:p>
    <w:p w:rsidR="00222DF8" w:rsidRPr="00222DF8" w:rsidRDefault="00222DF8" w:rsidP="00222DF8">
      <w:pPr>
        <w:spacing w:after="0" w:line="240" w:lineRule="auto"/>
        <w:ind w:firstLine="709"/>
        <w:jc w:val="both"/>
        <w:rPr>
          <w:szCs w:val="28"/>
        </w:rPr>
      </w:pPr>
      <w:r w:rsidRPr="00222DF8">
        <w:rPr>
          <w:szCs w:val="28"/>
        </w:rPr>
        <w:t>— Карлсон! — ответил Карлсон.</w:t>
      </w:r>
    </w:p>
    <w:p w:rsidR="00222DF8" w:rsidRPr="00222DF8" w:rsidRDefault="00222DF8" w:rsidP="00222DF8">
      <w:pPr>
        <w:spacing w:after="0" w:line="240" w:lineRule="auto"/>
        <w:ind w:firstLine="709"/>
        <w:jc w:val="both"/>
        <w:rPr>
          <w:szCs w:val="28"/>
        </w:rPr>
      </w:pPr>
      <w:r w:rsidRPr="00222DF8">
        <w:rPr>
          <w:szCs w:val="28"/>
        </w:rPr>
        <w:t xml:space="preserve">— Это я знаю, — сердито сказала </w:t>
      </w:r>
      <w:r w:rsidR="00AF6F74">
        <w:rPr>
          <w:szCs w:val="28"/>
        </w:rPr>
        <w:t>фрёкен</w:t>
      </w:r>
      <w:r w:rsidRPr="00222DF8">
        <w:rPr>
          <w:szCs w:val="28"/>
        </w:rPr>
        <w:t xml:space="preserve"> Бок. — Но у тебя, кроме фамилии, надо думать, и имя есть?</w:t>
      </w:r>
    </w:p>
    <w:p w:rsidR="00222DF8" w:rsidRPr="00222DF8" w:rsidRDefault="00222DF8" w:rsidP="00222DF8">
      <w:pPr>
        <w:spacing w:after="0" w:line="240" w:lineRule="auto"/>
        <w:ind w:firstLine="709"/>
        <w:jc w:val="both"/>
        <w:rPr>
          <w:szCs w:val="28"/>
        </w:rPr>
      </w:pPr>
      <w:r w:rsidRPr="00222DF8">
        <w:rPr>
          <w:szCs w:val="28"/>
        </w:rPr>
        <w:t>— Меня зовут Карлсон, и всё!</w:t>
      </w:r>
    </w:p>
    <w:p w:rsidR="00222DF8" w:rsidRPr="00222DF8" w:rsidRDefault="00222DF8" w:rsidP="00222DF8">
      <w:pPr>
        <w:spacing w:after="0" w:line="240" w:lineRule="auto"/>
        <w:ind w:firstLine="709"/>
        <w:jc w:val="both"/>
        <w:rPr>
          <w:szCs w:val="28"/>
        </w:rPr>
      </w:pPr>
      <w:r w:rsidRPr="00222DF8">
        <w:rPr>
          <w:szCs w:val="28"/>
        </w:rPr>
        <w:t xml:space="preserve">— Ой, не зли меня, не то я совсем рассержусь, я и так уже на последнем пределе, — буркнула </w:t>
      </w:r>
      <w:r w:rsidR="00AF6F74">
        <w:rPr>
          <w:szCs w:val="28"/>
        </w:rPr>
        <w:t>фрёкен</w:t>
      </w:r>
      <w:r w:rsidRPr="00222DF8">
        <w:rPr>
          <w:szCs w:val="28"/>
        </w:rPr>
        <w:t xml:space="preserve"> Бок. — Имя — это то, как тебя зовут дома, понимаешь? Ну, как тебя кличет папа, когда пора идти спать?</w:t>
      </w:r>
    </w:p>
    <w:p w:rsidR="00222DF8" w:rsidRPr="00222DF8" w:rsidRDefault="00222DF8" w:rsidP="00222DF8">
      <w:pPr>
        <w:spacing w:after="0" w:line="240" w:lineRule="auto"/>
        <w:ind w:firstLine="709"/>
        <w:jc w:val="both"/>
        <w:rPr>
          <w:szCs w:val="28"/>
        </w:rPr>
      </w:pPr>
      <w:r w:rsidRPr="00222DF8">
        <w:rPr>
          <w:szCs w:val="28"/>
        </w:rPr>
        <w:t>— Хулиган, — ответил Карлсон с улыбкой.</w:t>
      </w:r>
    </w:p>
    <w:p w:rsidR="00222DF8" w:rsidRPr="00222DF8" w:rsidRDefault="00AF6F74" w:rsidP="00222DF8">
      <w:pPr>
        <w:spacing w:after="0" w:line="240" w:lineRule="auto"/>
        <w:ind w:firstLine="709"/>
        <w:jc w:val="both"/>
        <w:rPr>
          <w:szCs w:val="28"/>
        </w:rPr>
      </w:pPr>
      <w:r>
        <w:rPr>
          <w:szCs w:val="28"/>
        </w:rPr>
        <w:t>Фрёкен</w:t>
      </w:r>
      <w:r w:rsidR="00222DF8" w:rsidRPr="00222DF8">
        <w:rPr>
          <w:szCs w:val="28"/>
        </w:rPr>
        <w:t xml:space="preserve"> Бок с удовлетворением кивнула:</w:t>
      </w:r>
    </w:p>
    <w:p w:rsidR="00222DF8" w:rsidRPr="00222DF8" w:rsidRDefault="00222DF8" w:rsidP="00222DF8">
      <w:pPr>
        <w:spacing w:after="0" w:line="240" w:lineRule="auto"/>
        <w:ind w:firstLine="709"/>
        <w:jc w:val="both"/>
        <w:rPr>
          <w:szCs w:val="28"/>
        </w:rPr>
      </w:pPr>
      <w:r w:rsidRPr="00222DF8">
        <w:rPr>
          <w:szCs w:val="28"/>
        </w:rPr>
        <w:t>— Точно сказано! Лучше и не придумать!</w:t>
      </w:r>
    </w:p>
    <w:p w:rsidR="00222DF8" w:rsidRPr="00222DF8" w:rsidRDefault="00222DF8" w:rsidP="00222DF8">
      <w:pPr>
        <w:spacing w:after="0" w:line="240" w:lineRule="auto"/>
        <w:ind w:firstLine="709"/>
        <w:jc w:val="both"/>
        <w:rPr>
          <w:szCs w:val="28"/>
        </w:rPr>
      </w:pPr>
      <w:r w:rsidRPr="00222DF8">
        <w:rPr>
          <w:szCs w:val="28"/>
        </w:rPr>
        <w:t>Карлсон с ней согласился:</w:t>
      </w:r>
    </w:p>
    <w:p w:rsidR="00222DF8" w:rsidRPr="00222DF8" w:rsidRDefault="00222DF8" w:rsidP="00222DF8">
      <w:pPr>
        <w:spacing w:after="0" w:line="240" w:lineRule="auto"/>
        <w:ind w:firstLine="709"/>
        <w:jc w:val="both"/>
        <w:rPr>
          <w:szCs w:val="28"/>
        </w:rPr>
      </w:pPr>
      <w:r w:rsidRPr="00222DF8">
        <w:rPr>
          <w:szCs w:val="28"/>
        </w:rPr>
        <w:t>— Да, да, в детстве мы все ужасно хулиганили. Но это было так давно, а теперь я самый послушный в мире!</w:t>
      </w:r>
    </w:p>
    <w:p w:rsidR="00222DF8" w:rsidRPr="00222DF8" w:rsidRDefault="00222DF8" w:rsidP="00222DF8">
      <w:pPr>
        <w:spacing w:after="0" w:line="240" w:lineRule="auto"/>
        <w:ind w:firstLine="709"/>
        <w:jc w:val="both"/>
        <w:rPr>
          <w:szCs w:val="28"/>
        </w:rPr>
      </w:pPr>
      <w:r w:rsidRPr="00222DF8">
        <w:rPr>
          <w:szCs w:val="28"/>
        </w:rPr>
        <w:t xml:space="preserve">Но </w:t>
      </w:r>
      <w:r w:rsidR="00AF6F74">
        <w:rPr>
          <w:szCs w:val="28"/>
        </w:rPr>
        <w:t>фрёкен</w:t>
      </w:r>
      <w:r w:rsidRPr="00222DF8">
        <w:rPr>
          <w:szCs w:val="28"/>
        </w:rPr>
        <w:t xml:space="preserve"> Бок больше не слушала его. Она сидела молча, глубоко задумавшись, и, видимо, начинала постепенно успокаиваться.</w:t>
      </w:r>
    </w:p>
    <w:p w:rsidR="00222DF8" w:rsidRPr="00222DF8" w:rsidRDefault="00222DF8" w:rsidP="00222DF8">
      <w:pPr>
        <w:spacing w:after="0" w:line="240" w:lineRule="auto"/>
        <w:ind w:firstLine="709"/>
        <w:jc w:val="both"/>
        <w:rPr>
          <w:szCs w:val="28"/>
        </w:rPr>
      </w:pPr>
      <w:r w:rsidRPr="00222DF8">
        <w:rPr>
          <w:szCs w:val="28"/>
        </w:rPr>
        <w:t xml:space="preserve">— Да, — сказала </w:t>
      </w:r>
      <w:proofErr w:type="gramStart"/>
      <w:r w:rsidRPr="00222DF8">
        <w:rPr>
          <w:szCs w:val="28"/>
        </w:rPr>
        <w:t>она</w:t>
      </w:r>
      <w:proofErr w:type="gramEnd"/>
      <w:r w:rsidRPr="00222DF8">
        <w:rPr>
          <w:szCs w:val="28"/>
        </w:rPr>
        <w:t xml:space="preserve"> наконец, — один человек будет от всего этого на седьмом небе.</w:t>
      </w:r>
    </w:p>
    <w:p w:rsidR="00222DF8" w:rsidRPr="00222DF8" w:rsidRDefault="00222DF8" w:rsidP="00222DF8">
      <w:pPr>
        <w:spacing w:after="0" w:line="240" w:lineRule="auto"/>
        <w:ind w:firstLine="709"/>
        <w:jc w:val="both"/>
        <w:rPr>
          <w:szCs w:val="28"/>
        </w:rPr>
      </w:pPr>
      <w:r w:rsidRPr="00222DF8">
        <w:rPr>
          <w:szCs w:val="28"/>
        </w:rPr>
        <w:t>— Кто? — спросил Малыш.</w:t>
      </w:r>
    </w:p>
    <w:p w:rsidR="00222DF8" w:rsidRPr="00222DF8" w:rsidRDefault="00222DF8" w:rsidP="00222DF8">
      <w:pPr>
        <w:spacing w:after="0" w:line="240" w:lineRule="auto"/>
        <w:ind w:firstLine="709"/>
        <w:jc w:val="both"/>
        <w:rPr>
          <w:szCs w:val="28"/>
        </w:rPr>
      </w:pPr>
      <w:r w:rsidRPr="00222DF8">
        <w:rPr>
          <w:szCs w:val="28"/>
        </w:rPr>
        <w:t xml:space="preserve">— Фрида, — горько ответила </w:t>
      </w:r>
      <w:r w:rsidR="00AF6F74">
        <w:rPr>
          <w:szCs w:val="28"/>
        </w:rPr>
        <w:t>фрёкен</w:t>
      </w:r>
      <w:r w:rsidRPr="00222DF8">
        <w:rPr>
          <w:szCs w:val="28"/>
        </w:rPr>
        <w:t xml:space="preserve"> Бок.</w:t>
      </w:r>
    </w:p>
    <w:p w:rsidR="00222DF8" w:rsidRPr="00222DF8" w:rsidRDefault="00222DF8" w:rsidP="00222DF8">
      <w:pPr>
        <w:spacing w:after="0" w:line="240" w:lineRule="auto"/>
        <w:ind w:firstLine="709"/>
        <w:jc w:val="both"/>
        <w:rPr>
          <w:szCs w:val="28"/>
        </w:rPr>
      </w:pPr>
      <w:r w:rsidRPr="00222DF8">
        <w:rPr>
          <w:szCs w:val="28"/>
        </w:rPr>
        <w:t>Потом, глубоко вздохнув, она направилась на кухню, чтобы вытереть пол и унести таз.</w:t>
      </w:r>
    </w:p>
    <w:p w:rsidR="00222DF8" w:rsidRPr="00222DF8" w:rsidRDefault="00222DF8" w:rsidP="00222DF8">
      <w:pPr>
        <w:spacing w:after="0" w:line="240" w:lineRule="auto"/>
        <w:ind w:firstLine="709"/>
        <w:jc w:val="both"/>
        <w:rPr>
          <w:szCs w:val="28"/>
        </w:rPr>
      </w:pPr>
      <w:r w:rsidRPr="00222DF8">
        <w:rPr>
          <w:szCs w:val="28"/>
        </w:rPr>
        <w:t>Карлсон и Малыш были рады, что остались одни.</w:t>
      </w:r>
    </w:p>
    <w:p w:rsidR="00222DF8" w:rsidRPr="00222DF8" w:rsidRDefault="00222DF8" w:rsidP="00222DF8">
      <w:pPr>
        <w:spacing w:after="0" w:line="240" w:lineRule="auto"/>
        <w:ind w:firstLine="709"/>
        <w:jc w:val="both"/>
        <w:rPr>
          <w:szCs w:val="28"/>
        </w:rPr>
      </w:pPr>
      <w:r w:rsidRPr="00222DF8">
        <w:rPr>
          <w:szCs w:val="28"/>
        </w:rPr>
        <w:lastRenderedPageBreak/>
        <w:t>— И чего это люди волнуются по пустякам? — сказал Карлсон и пожал плечами. — Я ведь ей ничего плохого не сделал.</w:t>
      </w:r>
    </w:p>
    <w:p w:rsidR="00222DF8" w:rsidRPr="00222DF8" w:rsidRDefault="00222DF8" w:rsidP="00222DF8">
      <w:pPr>
        <w:spacing w:after="0" w:line="240" w:lineRule="auto"/>
        <w:ind w:firstLine="709"/>
        <w:jc w:val="both"/>
        <w:rPr>
          <w:szCs w:val="28"/>
        </w:rPr>
      </w:pPr>
      <w:r w:rsidRPr="00222DF8">
        <w:rPr>
          <w:szCs w:val="28"/>
        </w:rPr>
        <w:t xml:space="preserve">— Ну да, — неуверенно согласился Малыш. — Только </w:t>
      </w:r>
      <w:proofErr w:type="spellStart"/>
      <w:r w:rsidRPr="00222DF8">
        <w:rPr>
          <w:szCs w:val="28"/>
        </w:rPr>
        <w:t>понизводил</w:t>
      </w:r>
      <w:proofErr w:type="spellEnd"/>
      <w:r w:rsidRPr="00222DF8">
        <w:rPr>
          <w:szCs w:val="28"/>
        </w:rPr>
        <w:t xml:space="preserve"> её немножко. Зато теперь мы станем самыми послушными.</w:t>
      </w:r>
    </w:p>
    <w:p w:rsidR="00222DF8" w:rsidRPr="00222DF8" w:rsidRDefault="00222DF8" w:rsidP="00222DF8">
      <w:pPr>
        <w:spacing w:after="0" w:line="240" w:lineRule="auto"/>
        <w:ind w:firstLine="709"/>
        <w:jc w:val="both"/>
        <w:rPr>
          <w:szCs w:val="28"/>
        </w:rPr>
      </w:pPr>
      <w:r w:rsidRPr="00222DF8">
        <w:rPr>
          <w:szCs w:val="28"/>
        </w:rPr>
        <w:t>Карлсон тоже так думал.</w:t>
      </w:r>
    </w:p>
    <w:p w:rsidR="00222DF8" w:rsidRPr="00222DF8" w:rsidRDefault="00222DF8" w:rsidP="00222DF8">
      <w:pPr>
        <w:spacing w:after="0" w:line="240" w:lineRule="auto"/>
        <w:ind w:firstLine="709"/>
        <w:jc w:val="both"/>
        <w:rPr>
          <w:szCs w:val="28"/>
        </w:rPr>
      </w:pPr>
      <w:r w:rsidRPr="00222DF8">
        <w:rPr>
          <w:szCs w:val="28"/>
        </w:rPr>
        <w:t>— Конечно, станем. Но я хочу немного позабавиться, а то не буду играть!</w:t>
      </w:r>
    </w:p>
    <w:p w:rsidR="00222DF8" w:rsidRPr="00222DF8" w:rsidRDefault="00222DF8" w:rsidP="00222DF8">
      <w:pPr>
        <w:spacing w:after="0" w:line="240" w:lineRule="auto"/>
        <w:ind w:firstLine="709"/>
        <w:jc w:val="both"/>
        <w:rPr>
          <w:szCs w:val="28"/>
        </w:rPr>
      </w:pPr>
      <w:r w:rsidRPr="00222DF8">
        <w:rPr>
          <w:szCs w:val="28"/>
        </w:rPr>
        <w:t>Малыш напряжённо выдумывал какое-нибудь забавное занятие для Карлсона. Но он зря старался, потому что Карлсон всё придумал сам и вдруг, ни с того ни с сего, кинулся к шкафу Малыша.</w:t>
      </w:r>
    </w:p>
    <w:p w:rsidR="00222DF8" w:rsidRPr="00222DF8" w:rsidRDefault="00222DF8" w:rsidP="00222DF8">
      <w:pPr>
        <w:spacing w:after="0" w:line="240" w:lineRule="auto"/>
        <w:ind w:firstLine="709"/>
        <w:jc w:val="both"/>
        <w:rPr>
          <w:szCs w:val="28"/>
        </w:rPr>
      </w:pPr>
      <w:r w:rsidRPr="00222DF8">
        <w:rPr>
          <w:szCs w:val="28"/>
        </w:rPr>
        <w:t>— Погоди! — крикнул он. — Когда я был привидением, я видел там одну толковую штуку!</w:t>
      </w:r>
    </w:p>
    <w:p w:rsidR="00222DF8" w:rsidRPr="00222DF8" w:rsidRDefault="00222DF8" w:rsidP="00222DF8">
      <w:pPr>
        <w:spacing w:after="0" w:line="240" w:lineRule="auto"/>
        <w:ind w:firstLine="709"/>
        <w:jc w:val="both"/>
        <w:rPr>
          <w:szCs w:val="28"/>
        </w:rPr>
      </w:pPr>
      <w:r w:rsidRPr="00222DF8">
        <w:rPr>
          <w:szCs w:val="28"/>
        </w:rPr>
        <w:t>Он вернулся с маленькой мышеловкой. Малыш нашёл её в деревне у бабушки и привёз в город.</w:t>
      </w:r>
    </w:p>
    <w:p w:rsidR="00222DF8" w:rsidRPr="00222DF8" w:rsidRDefault="00222DF8" w:rsidP="00222DF8">
      <w:pPr>
        <w:spacing w:after="0" w:line="240" w:lineRule="auto"/>
        <w:ind w:firstLine="709"/>
        <w:jc w:val="both"/>
        <w:rPr>
          <w:szCs w:val="28"/>
        </w:rPr>
      </w:pPr>
      <w:r w:rsidRPr="00222DF8">
        <w:rPr>
          <w:szCs w:val="28"/>
        </w:rPr>
        <w:t>«Я хочу поймать мышку и приручить её, чтобы она у меня осталась жить», — объяснил Малыш маме. Но мама сказала, что в городских квартирах мыши, к счастью, не водятся, у них, во всяком случае, мышей точно нет.</w:t>
      </w:r>
    </w:p>
    <w:p w:rsidR="00222DF8" w:rsidRPr="00222DF8" w:rsidRDefault="00222DF8" w:rsidP="00222DF8">
      <w:pPr>
        <w:spacing w:after="0" w:line="240" w:lineRule="auto"/>
        <w:ind w:firstLine="709"/>
        <w:jc w:val="both"/>
        <w:rPr>
          <w:szCs w:val="28"/>
        </w:rPr>
      </w:pPr>
      <w:r w:rsidRPr="00222DF8">
        <w:rPr>
          <w:szCs w:val="28"/>
        </w:rPr>
        <w:t>Малыш пересказал всё это Карлсону, но Карлсон возразил:</w:t>
      </w:r>
    </w:p>
    <w:p w:rsidR="00222DF8" w:rsidRPr="00222DF8" w:rsidRDefault="00222DF8" w:rsidP="00222DF8">
      <w:pPr>
        <w:spacing w:after="0" w:line="240" w:lineRule="auto"/>
        <w:ind w:firstLine="709"/>
        <w:jc w:val="both"/>
        <w:rPr>
          <w:szCs w:val="28"/>
        </w:rPr>
      </w:pPr>
      <w:r w:rsidRPr="00222DF8">
        <w:rPr>
          <w:szCs w:val="28"/>
        </w:rPr>
        <w:t>— Мыши заводятся незаметно. Твоя мама только обрадуется, если вдруг, откуда ни возьмись, в доме появится маленькая нежданная мышка.</w:t>
      </w:r>
    </w:p>
    <w:p w:rsidR="00222DF8" w:rsidRPr="00222DF8" w:rsidRDefault="00222DF8" w:rsidP="00222DF8">
      <w:pPr>
        <w:spacing w:after="0" w:line="240" w:lineRule="auto"/>
        <w:ind w:firstLine="709"/>
        <w:jc w:val="both"/>
        <w:rPr>
          <w:szCs w:val="28"/>
        </w:rPr>
      </w:pPr>
      <w:r w:rsidRPr="00222DF8">
        <w:rPr>
          <w:szCs w:val="28"/>
        </w:rPr>
        <w:t>Он объяснил Малышу, как было бы хорошо, если бы они поймали эту нежданную мышку. Ведь Карлсон мог бы держать её у себя наверху, а когда у неё народятся мышата, можно будет устроить настоящую мышиную ферму.</w:t>
      </w:r>
    </w:p>
    <w:p w:rsidR="00222DF8" w:rsidRPr="00222DF8" w:rsidRDefault="00222DF8" w:rsidP="00222DF8">
      <w:pPr>
        <w:spacing w:after="0" w:line="240" w:lineRule="auto"/>
        <w:ind w:firstLine="709"/>
        <w:jc w:val="both"/>
        <w:rPr>
          <w:szCs w:val="28"/>
        </w:rPr>
      </w:pPr>
      <w:r w:rsidRPr="00222DF8">
        <w:rPr>
          <w:szCs w:val="28"/>
        </w:rPr>
        <w:t>— И тогда я помещу в газете объявление, — заключил Карлсон. — «Кому нужны мыши, обращайтесь в мышиную ферму Карлсона».</w:t>
      </w:r>
    </w:p>
    <w:p w:rsidR="00222DF8" w:rsidRPr="00222DF8" w:rsidRDefault="00222DF8" w:rsidP="00222DF8">
      <w:pPr>
        <w:spacing w:after="0" w:line="240" w:lineRule="auto"/>
        <w:ind w:firstLine="709"/>
        <w:jc w:val="both"/>
        <w:rPr>
          <w:szCs w:val="28"/>
        </w:rPr>
      </w:pPr>
      <w:r w:rsidRPr="00222DF8">
        <w:rPr>
          <w:szCs w:val="28"/>
        </w:rPr>
        <w:t>— Ага! И тогда можно будет расплодить мышей во всех городских домах! — радостно подхватил Малыш и объяснил Карлсону, как заряжают мышеловку. — Только в неё надо обязательно положить кусочек сыру или шкурку от свиного сала, а то мышь не придёт.</w:t>
      </w:r>
    </w:p>
    <w:p w:rsidR="00222DF8" w:rsidRPr="00222DF8" w:rsidRDefault="00222DF8" w:rsidP="00222DF8">
      <w:pPr>
        <w:spacing w:after="0" w:line="240" w:lineRule="auto"/>
        <w:ind w:firstLine="709"/>
        <w:jc w:val="both"/>
        <w:rPr>
          <w:szCs w:val="28"/>
        </w:rPr>
      </w:pPr>
      <w:r w:rsidRPr="00222DF8">
        <w:rPr>
          <w:szCs w:val="28"/>
        </w:rPr>
        <w:t>Карлсон полез в карман и вытащил оттуда маленький огрызок шпика.</w:t>
      </w:r>
    </w:p>
    <w:p w:rsidR="00222DF8" w:rsidRPr="00222DF8" w:rsidRDefault="00222DF8" w:rsidP="00222DF8">
      <w:pPr>
        <w:spacing w:after="0" w:line="240" w:lineRule="auto"/>
        <w:ind w:firstLine="709"/>
        <w:jc w:val="both"/>
        <w:rPr>
          <w:szCs w:val="28"/>
        </w:rPr>
      </w:pPr>
      <w:r w:rsidRPr="00222DF8">
        <w:rPr>
          <w:szCs w:val="28"/>
        </w:rPr>
        <w:t>— Как хорошо, что я его сберёг. После обеда я всё собирался кинуть его в помойное ведро.</w:t>
      </w:r>
    </w:p>
    <w:p w:rsidR="00222DF8" w:rsidRPr="00222DF8" w:rsidRDefault="00222DF8" w:rsidP="00222DF8">
      <w:pPr>
        <w:spacing w:after="0" w:line="240" w:lineRule="auto"/>
        <w:ind w:firstLine="709"/>
        <w:jc w:val="both"/>
        <w:rPr>
          <w:szCs w:val="28"/>
        </w:rPr>
      </w:pPr>
      <w:r w:rsidRPr="00222DF8">
        <w:rPr>
          <w:szCs w:val="28"/>
        </w:rPr>
        <w:t>Он зарядил мышеловку и поставил её под кровать Малыша.</w:t>
      </w:r>
    </w:p>
    <w:p w:rsidR="00222DF8" w:rsidRPr="00222DF8" w:rsidRDefault="00222DF8" w:rsidP="00222DF8">
      <w:pPr>
        <w:spacing w:after="0" w:line="240" w:lineRule="auto"/>
        <w:ind w:firstLine="709"/>
        <w:jc w:val="both"/>
        <w:rPr>
          <w:szCs w:val="28"/>
        </w:rPr>
      </w:pPr>
      <w:r w:rsidRPr="00222DF8">
        <w:rPr>
          <w:szCs w:val="28"/>
        </w:rPr>
        <w:lastRenderedPageBreak/>
        <w:t xml:space="preserve">— Теперь мышь может </w:t>
      </w:r>
      <w:proofErr w:type="gramStart"/>
      <w:r w:rsidRPr="00222DF8">
        <w:rPr>
          <w:szCs w:val="28"/>
        </w:rPr>
        <w:t>прийти</w:t>
      </w:r>
      <w:proofErr w:type="gramEnd"/>
      <w:r w:rsidRPr="00222DF8">
        <w:rPr>
          <w:szCs w:val="28"/>
        </w:rPr>
        <w:t xml:space="preserve"> когда захочет.</w:t>
      </w:r>
    </w:p>
    <w:p w:rsidR="00222DF8" w:rsidRPr="00222DF8" w:rsidRDefault="00222DF8" w:rsidP="00222DF8">
      <w:pPr>
        <w:spacing w:after="0" w:line="240" w:lineRule="auto"/>
        <w:ind w:firstLine="709"/>
        <w:jc w:val="both"/>
        <w:rPr>
          <w:szCs w:val="28"/>
        </w:rPr>
      </w:pPr>
      <w:r w:rsidRPr="00222DF8">
        <w:rPr>
          <w:szCs w:val="28"/>
        </w:rPr>
        <w:t xml:space="preserve">Они совсем забыли про </w:t>
      </w:r>
      <w:r w:rsidR="00AF6F74">
        <w:rPr>
          <w:szCs w:val="28"/>
        </w:rPr>
        <w:t>фрёкен</w:t>
      </w:r>
      <w:r w:rsidRPr="00222DF8">
        <w:rPr>
          <w:szCs w:val="28"/>
        </w:rPr>
        <w:t xml:space="preserve"> Бок. Но вдруг услышали какой-то шум на кухне.</w:t>
      </w:r>
    </w:p>
    <w:p w:rsidR="00222DF8" w:rsidRPr="00222DF8" w:rsidRDefault="00222DF8" w:rsidP="00222DF8">
      <w:pPr>
        <w:spacing w:after="0" w:line="240" w:lineRule="auto"/>
        <w:ind w:firstLine="709"/>
        <w:jc w:val="both"/>
        <w:rPr>
          <w:szCs w:val="28"/>
        </w:rPr>
      </w:pPr>
      <w:r w:rsidRPr="00222DF8">
        <w:rPr>
          <w:szCs w:val="28"/>
        </w:rPr>
        <w:t>— Похоже, что она готовит еду, — сказал Карлсон. — Она грохочет сковородками.</w:t>
      </w:r>
    </w:p>
    <w:p w:rsidR="00222DF8" w:rsidRPr="00222DF8" w:rsidRDefault="00222DF8" w:rsidP="00222DF8">
      <w:pPr>
        <w:spacing w:after="0" w:line="240" w:lineRule="auto"/>
        <w:ind w:firstLine="709"/>
        <w:jc w:val="both"/>
        <w:rPr>
          <w:szCs w:val="28"/>
        </w:rPr>
      </w:pPr>
      <w:r w:rsidRPr="00222DF8">
        <w:rPr>
          <w:szCs w:val="28"/>
        </w:rPr>
        <w:t>Так оно и было, потому что из кухни донёсся слабый, но чарующий запах жарящихся тефтелей.</w:t>
      </w:r>
    </w:p>
    <w:p w:rsidR="00222DF8" w:rsidRPr="00222DF8" w:rsidRDefault="00222DF8" w:rsidP="00222DF8">
      <w:pPr>
        <w:spacing w:after="0" w:line="240" w:lineRule="auto"/>
        <w:ind w:firstLine="709"/>
        <w:jc w:val="both"/>
        <w:rPr>
          <w:szCs w:val="28"/>
        </w:rPr>
      </w:pPr>
      <w:r w:rsidRPr="00222DF8">
        <w:rPr>
          <w:szCs w:val="28"/>
        </w:rPr>
        <w:t>— Она обжаривает тефтели, оставшиеся от обеда, — объяснил Малыш. — Ой, до чего же есть хочется!</w:t>
      </w:r>
    </w:p>
    <w:p w:rsidR="00222DF8" w:rsidRPr="00222DF8" w:rsidRDefault="00222DF8" w:rsidP="00222DF8">
      <w:pPr>
        <w:spacing w:after="0" w:line="240" w:lineRule="auto"/>
        <w:ind w:firstLine="709"/>
        <w:jc w:val="both"/>
        <w:rPr>
          <w:szCs w:val="28"/>
        </w:rPr>
      </w:pPr>
      <w:r w:rsidRPr="00222DF8">
        <w:rPr>
          <w:szCs w:val="28"/>
        </w:rPr>
        <w:t>Карлсон со всех ног кинулся к двери.</w:t>
      </w:r>
    </w:p>
    <w:p w:rsidR="00222DF8" w:rsidRPr="00222DF8" w:rsidRDefault="00222DF8" w:rsidP="00222DF8">
      <w:pPr>
        <w:spacing w:after="0" w:line="240" w:lineRule="auto"/>
        <w:ind w:firstLine="709"/>
        <w:jc w:val="both"/>
        <w:rPr>
          <w:szCs w:val="28"/>
        </w:rPr>
      </w:pPr>
      <w:r w:rsidRPr="00222DF8">
        <w:rPr>
          <w:szCs w:val="28"/>
        </w:rPr>
        <w:t>— Вперёд, на кухню! — крикнул он.</w:t>
      </w:r>
    </w:p>
    <w:p w:rsidR="00222DF8" w:rsidRPr="00222DF8" w:rsidRDefault="00222DF8" w:rsidP="00222DF8">
      <w:pPr>
        <w:spacing w:after="0" w:line="240" w:lineRule="auto"/>
        <w:ind w:firstLine="709"/>
        <w:jc w:val="both"/>
        <w:rPr>
          <w:szCs w:val="28"/>
        </w:rPr>
      </w:pPr>
      <w:r w:rsidRPr="00222DF8">
        <w:rPr>
          <w:szCs w:val="28"/>
        </w:rPr>
        <w:t>Малыш подумал, что Карлсон и в самом деле храбрец, если он отважился на такой шаг. Быть трусом Малышу не хотелось, и он тоже нерешительно поплёлся на кухню.</w:t>
      </w:r>
    </w:p>
    <w:p w:rsidR="00222DF8" w:rsidRPr="00222DF8" w:rsidRDefault="00222DF8" w:rsidP="00222DF8">
      <w:pPr>
        <w:spacing w:after="0" w:line="240" w:lineRule="auto"/>
        <w:ind w:firstLine="709"/>
        <w:jc w:val="both"/>
        <w:rPr>
          <w:szCs w:val="28"/>
        </w:rPr>
      </w:pPr>
      <w:r w:rsidRPr="00222DF8">
        <w:rPr>
          <w:szCs w:val="28"/>
        </w:rPr>
        <w:t>— Гей, гей, мы, я вижу, пришли как раз кстати. Нас ждёт скромный ужин, — сказал Карлсон.</w:t>
      </w:r>
    </w:p>
    <w:p w:rsidR="00222DF8" w:rsidRPr="00222DF8" w:rsidRDefault="00AF6F74" w:rsidP="00222DF8">
      <w:pPr>
        <w:spacing w:after="0" w:line="240" w:lineRule="auto"/>
        <w:ind w:firstLine="709"/>
        <w:jc w:val="both"/>
        <w:rPr>
          <w:szCs w:val="28"/>
        </w:rPr>
      </w:pPr>
      <w:r>
        <w:rPr>
          <w:szCs w:val="28"/>
        </w:rPr>
        <w:t>Фрёкен</w:t>
      </w:r>
      <w:r w:rsidR="00222DF8" w:rsidRPr="00222DF8">
        <w:rPr>
          <w:szCs w:val="28"/>
        </w:rPr>
        <w:t xml:space="preserve"> Бок стояла у плиты и переворачивала тефтели, но, увидев Карлсона, она бросила сковородку и двинулась на него. Вид у неё был угрожающий.</w:t>
      </w:r>
    </w:p>
    <w:p w:rsidR="00222DF8" w:rsidRPr="00222DF8" w:rsidRDefault="00222DF8" w:rsidP="00222DF8">
      <w:pPr>
        <w:spacing w:after="0" w:line="240" w:lineRule="auto"/>
        <w:ind w:firstLine="709"/>
        <w:jc w:val="both"/>
        <w:rPr>
          <w:szCs w:val="28"/>
        </w:rPr>
      </w:pPr>
      <w:r w:rsidRPr="00222DF8">
        <w:rPr>
          <w:szCs w:val="28"/>
        </w:rPr>
        <w:t>— Убирайся! — крикнула она. — Убирайся отсюда немедленно!</w:t>
      </w:r>
    </w:p>
    <w:p w:rsidR="00222DF8" w:rsidRPr="00222DF8" w:rsidRDefault="00222DF8" w:rsidP="00222DF8">
      <w:pPr>
        <w:spacing w:after="0" w:line="240" w:lineRule="auto"/>
        <w:ind w:firstLine="709"/>
        <w:jc w:val="both"/>
        <w:rPr>
          <w:szCs w:val="28"/>
        </w:rPr>
      </w:pPr>
      <w:r w:rsidRPr="00222DF8">
        <w:rPr>
          <w:szCs w:val="28"/>
        </w:rPr>
        <w:t>У Карлсона дрогнули губы, и он надулся.</w:t>
      </w:r>
    </w:p>
    <w:p w:rsidR="00222DF8" w:rsidRPr="00222DF8" w:rsidRDefault="00222DF8" w:rsidP="00222DF8">
      <w:pPr>
        <w:spacing w:after="0" w:line="240" w:lineRule="auto"/>
        <w:ind w:firstLine="709"/>
        <w:jc w:val="both"/>
        <w:rPr>
          <w:szCs w:val="28"/>
        </w:rPr>
      </w:pPr>
      <w:r w:rsidRPr="00222DF8">
        <w:rPr>
          <w:szCs w:val="28"/>
        </w:rPr>
        <w:t>— Так я не играю! Так я не играю! Так себя не ведут! Я тоже хочу съесть несколько тефтелек. Разве ты не понимаешь, что, когда целый вечер играешь в привидение, просыпается зверский аппетит?</w:t>
      </w:r>
    </w:p>
    <w:p w:rsidR="00222DF8" w:rsidRPr="00222DF8" w:rsidRDefault="00222DF8" w:rsidP="00222DF8">
      <w:pPr>
        <w:spacing w:after="0" w:line="240" w:lineRule="auto"/>
        <w:ind w:firstLine="709"/>
        <w:jc w:val="both"/>
        <w:rPr>
          <w:szCs w:val="28"/>
        </w:rPr>
      </w:pPr>
      <w:r w:rsidRPr="00222DF8">
        <w:rPr>
          <w:szCs w:val="28"/>
        </w:rPr>
        <w:t xml:space="preserve">Он сделал шаг к плите и взял со сковородки одну тефтельку. Вот этого ему не следовало делать. </w:t>
      </w:r>
      <w:r w:rsidR="00AF6F74">
        <w:rPr>
          <w:szCs w:val="28"/>
        </w:rPr>
        <w:t>Фрёкен</w:t>
      </w:r>
      <w:r w:rsidRPr="00222DF8">
        <w:rPr>
          <w:szCs w:val="28"/>
        </w:rPr>
        <w:t xml:space="preserve"> Бок взревела от бешенства и кинулась на Карлсона, схватила его за шиворот и вытолкнула за дверь.</w:t>
      </w:r>
    </w:p>
    <w:p w:rsidR="00222DF8" w:rsidRPr="00222DF8" w:rsidRDefault="00222DF8" w:rsidP="00222DF8">
      <w:pPr>
        <w:spacing w:after="0" w:line="240" w:lineRule="auto"/>
        <w:ind w:firstLine="709"/>
        <w:jc w:val="both"/>
        <w:rPr>
          <w:szCs w:val="28"/>
        </w:rPr>
      </w:pPr>
      <w:r w:rsidRPr="00222DF8">
        <w:rPr>
          <w:szCs w:val="28"/>
        </w:rPr>
        <w:t>— Убирайся! — кричала она. — Убирайся домой и носа сюда больше не показывай!</w:t>
      </w:r>
    </w:p>
    <w:p w:rsidR="00222DF8" w:rsidRPr="00222DF8" w:rsidRDefault="00222DF8" w:rsidP="00222DF8">
      <w:pPr>
        <w:spacing w:after="0" w:line="240" w:lineRule="auto"/>
        <w:ind w:firstLine="709"/>
        <w:jc w:val="both"/>
        <w:rPr>
          <w:szCs w:val="28"/>
        </w:rPr>
      </w:pPr>
      <w:r w:rsidRPr="00222DF8">
        <w:rPr>
          <w:szCs w:val="28"/>
        </w:rPr>
        <w:t>Малыш был просто в отчаянии.</w:t>
      </w:r>
    </w:p>
    <w:p w:rsidR="00222DF8" w:rsidRPr="00222DF8" w:rsidRDefault="00222DF8" w:rsidP="00222DF8">
      <w:pPr>
        <w:spacing w:after="0" w:line="240" w:lineRule="auto"/>
        <w:ind w:firstLine="709"/>
        <w:jc w:val="both"/>
        <w:rPr>
          <w:szCs w:val="28"/>
        </w:rPr>
      </w:pPr>
      <w:r w:rsidRPr="00222DF8">
        <w:rPr>
          <w:szCs w:val="28"/>
        </w:rPr>
        <w:t xml:space="preserve">— Ну, чего вы, </w:t>
      </w:r>
      <w:r w:rsidR="00AF6F74">
        <w:rPr>
          <w:szCs w:val="28"/>
        </w:rPr>
        <w:t>фрёкен</w:t>
      </w:r>
      <w:r w:rsidRPr="00222DF8">
        <w:rPr>
          <w:szCs w:val="28"/>
        </w:rPr>
        <w:t xml:space="preserve"> Бок, так злитесь? — сказал он со слезами в голосе. — Карлсон мой товарищ, разве можно его прогонять?</w:t>
      </w:r>
    </w:p>
    <w:p w:rsidR="00222DF8" w:rsidRPr="00222DF8" w:rsidRDefault="00222DF8" w:rsidP="00222DF8">
      <w:pPr>
        <w:spacing w:after="0" w:line="240" w:lineRule="auto"/>
        <w:ind w:firstLine="709"/>
        <w:jc w:val="both"/>
        <w:rPr>
          <w:szCs w:val="28"/>
        </w:rPr>
      </w:pPr>
      <w:r w:rsidRPr="00222DF8">
        <w:rPr>
          <w:szCs w:val="28"/>
        </w:rPr>
        <w:t xml:space="preserve">Больше он ничего не успел сказать, потому что дверь кухни </w:t>
      </w:r>
      <w:proofErr w:type="gramStart"/>
      <w:r w:rsidRPr="00222DF8">
        <w:rPr>
          <w:szCs w:val="28"/>
        </w:rPr>
        <w:t>распахнулась</w:t>
      </w:r>
      <w:proofErr w:type="gramEnd"/>
      <w:r w:rsidRPr="00222DF8">
        <w:rPr>
          <w:szCs w:val="28"/>
        </w:rPr>
        <w:t xml:space="preserve"> и ворвался Карлсон, тоже злой как чёрт.</w:t>
      </w:r>
    </w:p>
    <w:p w:rsidR="00222DF8" w:rsidRPr="00222DF8" w:rsidRDefault="00222DF8" w:rsidP="00222DF8">
      <w:pPr>
        <w:spacing w:after="0" w:line="240" w:lineRule="auto"/>
        <w:ind w:firstLine="709"/>
        <w:jc w:val="both"/>
        <w:rPr>
          <w:szCs w:val="28"/>
        </w:rPr>
      </w:pPr>
      <w:r w:rsidRPr="00222DF8">
        <w:rPr>
          <w:szCs w:val="28"/>
        </w:rPr>
        <w:t>— Так я не играю! — кричал он. — Нет, так я не играю! Выставлять меня с чёрного хода!.. Не выйдет!</w:t>
      </w:r>
    </w:p>
    <w:p w:rsidR="00222DF8" w:rsidRPr="00222DF8" w:rsidRDefault="00222DF8" w:rsidP="00222DF8">
      <w:pPr>
        <w:spacing w:after="0" w:line="240" w:lineRule="auto"/>
        <w:ind w:firstLine="709"/>
        <w:jc w:val="both"/>
        <w:rPr>
          <w:szCs w:val="28"/>
        </w:rPr>
      </w:pPr>
      <w:r w:rsidRPr="00222DF8">
        <w:rPr>
          <w:szCs w:val="28"/>
        </w:rPr>
        <w:t xml:space="preserve">Он подлетел к </w:t>
      </w:r>
      <w:r w:rsidR="00AF6F74">
        <w:rPr>
          <w:szCs w:val="28"/>
        </w:rPr>
        <w:t>фрёкен</w:t>
      </w:r>
      <w:r w:rsidRPr="00222DF8">
        <w:rPr>
          <w:szCs w:val="28"/>
        </w:rPr>
        <w:t xml:space="preserve"> Бок и топнул ногой об пол.</w:t>
      </w:r>
    </w:p>
    <w:p w:rsidR="00222DF8" w:rsidRPr="00222DF8" w:rsidRDefault="00222DF8" w:rsidP="00222DF8">
      <w:pPr>
        <w:spacing w:after="0" w:line="240" w:lineRule="auto"/>
        <w:ind w:firstLine="709"/>
        <w:jc w:val="both"/>
        <w:rPr>
          <w:szCs w:val="28"/>
        </w:rPr>
      </w:pPr>
      <w:r w:rsidRPr="00222DF8">
        <w:rPr>
          <w:szCs w:val="28"/>
        </w:rPr>
        <w:lastRenderedPageBreak/>
        <w:t>— Подумать только, с чёрного хода!.. Я хочу, чтобы меня выставили с парадного, как приличного человека!</w:t>
      </w:r>
    </w:p>
    <w:p w:rsidR="00222DF8" w:rsidRPr="00222DF8" w:rsidRDefault="00AF6F74" w:rsidP="00222DF8">
      <w:pPr>
        <w:spacing w:after="0" w:line="240" w:lineRule="auto"/>
        <w:ind w:firstLine="709"/>
        <w:jc w:val="both"/>
        <w:rPr>
          <w:szCs w:val="28"/>
        </w:rPr>
      </w:pPr>
      <w:r>
        <w:rPr>
          <w:szCs w:val="28"/>
        </w:rPr>
        <w:t>Фрёкен</w:t>
      </w:r>
      <w:r w:rsidR="00222DF8" w:rsidRPr="00222DF8">
        <w:rPr>
          <w:szCs w:val="28"/>
        </w:rPr>
        <w:t xml:space="preserve"> Бок снова схватила Карлсона за шиворот.</w:t>
      </w:r>
    </w:p>
    <w:p w:rsidR="006A7A1C" w:rsidRDefault="00222DF8" w:rsidP="00222DF8">
      <w:pPr>
        <w:spacing w:after="0" w:line="240" w:lineRule="auto"/>
        <w:ind w:firstLine="709"/>
        <w:jc w:val="both"/>
        <w:rPr>
          <w:szCs w:val="28"/>
        </w:rPr>
      </w:pPr>
      <w:r w:rsidRPr="00222DF8">
        <w:rPr>
          <w:szCs w:val="28"/>
        </w:rPr>
        <w:t>— С парадного? Охотно! — воскликнула она, потащила Карлсона через всю квартиру и вытолкнула его через парадный ход, не обращая никакого внимания на слёзы и гневные вопли бегущего за ней Малыша.</w:t>
      </w:r>
    </w:p>
    <w:p w:rsidR="00222DF8" w:rsidRPr="00222DF8" w:rsidRDefault="00222DF8" w:rsidP="00222DF8">
      <w:pPr>
        <w:spacing w:after="0" w:line="240" w:lineRule="auto"/>
        <w:ind w:firstLine="709"/>
        <w:jc w:val="both"/>
        <w:rPr>
          <w:szCs w:val="28"/>
        </w:rPr>
      </w:pPr>
      <w:r w:rsidRPr="00222DF8">
        <w:rPr>
          <w:szCs w:val="28"/>
        </w:rPr>
        <w:t>Так Карлсон добился своего.</w:t>
      </w:r>
    </w:p>
    <w:p w:rsidR="00222DF8" w:rsidRPr="00222DF8" w:rsidRDefault="00222DF8" w:rsidP="00222DF8">
      <w:pPr>
        <w:spacing w:after="0" w:line="240" w:lineRule="auto"/>
        <w:ind w:firstLine="709"/>
        <w:jc w:val="both"/>
        <w:rPr>
          <w:szCs w:val="28"/>
        </w:rPr>
      </w:pPr>
      <w:r w:rsidRPr="00222DF8">
        <w:rPr>
          <w:szCs w:val="28"/>
        </w:rPr>
        <w:t xml:space="preserve">— Ну вот, теперь с тобой обошлись достаточно благородно? — осведомилась </w:t>
      </w:r>
      <w:r w:rsidR="00AF6F74">
        <w:rPr>
          <w:szCs w:val="28"/>
        </w:rPr>
        <w:t>фрёкен</w:t>
      </w:r>
      <w:r w:rsidRPr="00222DF8">
        <w:rPr>
          <w:szCs w:val="28"/>
        </w:rPr>
        <w:t xml:space="preserve"> Бок.</w:t>
      </w:r>
    </w:p>
    <w:p w:rsidR="00222DF8" w:rsidRPr="00222DF8" w:rsidRDefault="00222DF8" w:rsidP="00222DF8">
      <w:pPr>
        <w:spacing w:after="0" w:line="240" w:lineRule="auto"/>
        <w:ind w:firstLine="709"/>
        <w:jc w:val="both"/>
        <w:rPr>
          <w:szCs w:val="28"/>
        </w:rPr>
      </w:pPr>
      <w:r w:rsidRPr="00222DF8">
        <w:rPr>
          <w:szCs w:val="28"/>
        </w:rPr>
        <w:t xml:space="preserve">— Достаточно, — подтвердил Карлсон, и тогда </w:t>
      </w:r>
      <w:r w:rsidR="00AF6F74">
        <w:rPr>
          <w:szCs w:val="28"/>
        </w:rPr>
        <w:t>фрёкен</w:t>
      </w:r>
      <w:r w:rsidRPr="00222DF8">
        <w:rPr>
          <w:szCs w:val="28"/>
        </w:rPr>
        <w:t xml:space="preserve"> Бок захлопнула за ним дверь с таким </w:t>
      </w:r>
      <w:proofErr w:type="gramStart"/>
      <w:r w:rsidRPr="00222DF8">
        <w:rPr>
          <w:szCs w:val="28"/>
        </w:rPr>
        <w:t>грохотом</w:t>
      </w:r>
      <w:proofErr w:type="gramEnd"/>
      <w:r w:rsidRPr="00222DF8">
        <w:rPr>
          <w:szCs w:val="28"/>
        </w:rPr>
        <w:t xml:space="preserve"> что было слышно во всём доме.</w:t>
      </w:r>
    </w:p>
    <w:p w:rsidR="00222DF8" w:rsidRPr="00222DF8" w:rsidRDefault="00222DF8" w:rsidP="00222DF8">
      <w:pPr>
        <w:spacing w:after="0" w:line="240" w:lineRule="auto"/>
        <w:ind w:firstLine="709"/>
        <w:jc w:val="both"/>
        <w:rPr>
          <w:szCs w:val="28"/>
        </w:rPr>
      </w:pPr>
      <w:r w:rsidRPr="00222DF8">
        <w:rPr>
          <w:szCs w:val="28"/>
        </w:rPr>
        <w:t xml:space="preserve">— </w:t>
      </w:r>
      <w:proofErr w:type="gramStart"/>
      <w:r w:rsidRPr="00222DF8">
        <w:rPr>
          <w:szCs w:val="28"/>
        </w:rPr>
        <w:t>Ну</w:t>
      </w:r>
      <w:proofErr w:type="gramEnd"/>
      <w:r w:rsidRPr="00222DF8">
        <w:rPr>
          <w:szCs w:val="28"/>
        </w:rPr>
        <w:t xml:space="preserve"> наконец-то, — сказала она и пошла на кухню.</w:t>
      </w:r>
    </w:p>
    <w:p w:rsidR="00222DF8" w:rsidRPr="00222DF8" w:rsidRDefault="00222DF8" w:rsidP="00222DF8">
      <w:pPr>
        <w:spacing w:after="0" w:line="240" w:lineRule="auto"/>
        <w:ind w:firstLine="709"/>
        <w:jc w:val="both"/>
        <w:rPr>
          <w:szCs w:val="28"/>
        </w:rPr>
      </w:pPr>
      <w:r w:rsidRPr="00222DF8">
        <w:rPr>
          <w:szCs w:val="28"/>
        </w:rPr>
        <w:t>Малыш бежал за ней, он очень сердился:</w:t>
      </w:r>
    </w:p>
    <w:p w:rsidR="00222DF8" w:rsidRPr="00222DF8" w:rsidRDefault="00222DF8" w:rsidP="00222DF8">
      <w:pPr>
        <w:spacing w:after="0" w:line="240" w:lineRule="auto"/>
        <w:ind w:firstLine="709"/>
        <w:jc w:val="both"/>
        <w:rPr>
          <w:szCs w:val="28"/>
        </w:rPr>
      </w:pPr>
      <w:r w:rsidRPr="00222DF8">
        <w:rPr>
          <w:szCs w:val="28"/>
        </w:rPr>
        <w:t xml:space="preserve">— Ой! До чего вы, </w:t>
      </w:r>
      <w:r w:rsidR="00AF6F74">
        <w:rPr>
          <w:szCs w:val="28"/>
        </w:rPr>
        <w:t>фрёкен</w:t>
      </w:r>
      <w:r w:rsidRPr="00222DF8">
        <w:rPr>
          <w:szCs w:val="28"/>
        </w:rPr>
        <w:t xml:space="preserve"> Бок, злая и несправедливая! Карлсон имеет право быть на кухне!</w:t>
      </w:r>
    </w:p>
    <w:p w:rsidR="00222DF8" w:rsidRPr="00222DF8" w:rsidRDefault="00222DF8" w:rsidP="00222DF8">
      <w:pPr>
        <w:spacing w:after="0" w:line="240" w:lineRule="auto"/>
        <w:ind w:firstLine="709"/>
        <w:jc w:val="both"/>
        <w:rPr>
          <w:szCs w:val="28"/>
        </w:rPr>
      </w:pPr>
      <w:r w:rsidRPr="00222DF8">
        <w:rPr>
          <w:szCs w:val="28"/>
        </w:rPr>
        <w:t>Он там и был! Он стоял у плиты и ел тефтели.</w:t>
      </w:r>
    </w:p>
    <w:p w:rsidR="00222DF8" w:rsidRPr="00222DF8" w:rsidRDefault="00222DF8" w:rsidP="00222DF8">
      <w:pPr>
        <w:spacing w:after="0" w:line="240" w:lineRule="auto"/>
        <w:ind w:firstLine="709"/>
        <w:jc w:val="both"/>
        <w:rPr>
          <w:szCs w:val="28"/>
        </w:rPr>
      </w:pPr>
      <w:proofErr w:type="gramStart"/>
      <w:r w:rsidRPr="00222DF8">
        <w:rPr>
          <w:szCs w:val="28"/>
        </w:rPr>
        <w:t>— Да, да, меня надо было выставить через парадную дверь, чтобы я смог вернуться с чёрного ход и съесть несколько превосходных тефтелей, — объяснил он.</w:t>
      </w:r>
      <w:proofErr w:type="gramEnd"/>
    </w:p>
    <w:p w:rsidR="00222DF8" w:rsidRPr="00222DF8" w:rsidRDefault="00222DF8" w:rsidP="00222DF8">
      <w:pPr>
        <w:spacing w:after="0" w:line="240" w:lineRule="auto"/>
        <w:ind w:firstLine="709"/>
        <w:jc w:val="both"/>
        <w:rPr>
          <w:szCs w:val="28"/>
        </w:rPr>
      </w:pPr>
      <w:r w:rsidRPr="00222DF8">
        <w:rPr>
          <w:szCs w:val="28"/>
        </w:rPr>
        <w:t xml:space="preserve">Тогда </w:t>
      </w:r>
      <w:r w:rsidR="00AF6F74">
        <w:rPr>
          <w:szCs w:val="28"/>
        </w:rPr>
        <w:t>фрёкен</w:t>
      </w:r>
      <w:r w:rsidRPr="00222DF8">
        <w:rPr>
          <w:szCs w:val="28"/>
        </w:rPr>
        <w:t xml:space="preserve"> Бок </w:t>
      </w:r>
      <w:proofErr w:type="gramStart"/>
      <w:r w:rsidRPr="00222DF8">
        <w:rPr>
          <w:szCs w:val="28"/>
        </w:rPr>
        <w:t>схватила Карлсона за шиворот в третий раз вытолкнула</w:t>
      </w:r>
      <w:proofErr w:type="gramEnd"/>
      <w:r w:rsidRPr="00222DF8">
        <w:rPr>
          <w:szCs w:val="28"/>
        </w:rPr>
        <w:t xml:space="preserve"> за дверь, теперь опять с чёрного хода.</w:t>
      </w:r>
    </w:p>
    <w:p w:rsidR="00222DF8" w:rsidRPr="00222DF8" w:rsidRDefault="00222DF8" w:rsidP="00222DF8">
      <w:pPr>
        <w:spacing w:after="0" w:line="240" w:lineRule="auto"/>
        <w:ind w:firstLine="709"/>
        <w:jc w:val="both"/>
        <w:rPr>
          <w:szCs w:val="28"/>
        </w:rPr>
      </w:pPr>
      <w:r w:rsidRPr="00222DF8">
        <w:rPr>
          <w:szCs w:val="28"/>
        </w:rPr>
        <w:t xml:space="preserve">— Просто удивительно, — возмущалась она, — </w:t>
      </w:r>
      <w:proofErr w:type="gramStart"/>
      <w:r w:rsidRPr="00222DF8">
        <w:rPr>
          <w:szCs w:val="28"/>
        </w:rPr>
        <w:t>никакого</w:t>
      </w:r>
      <w:proofErr w:type="gramEnd"/>
      <w:r w:rsidRPr="00222DF8">
        <w:rPr>
          <w:szCs w:val="28"/>
        </w:rPr>
        <w:t xml:space="preserve"> с ним сладу нет!.. Но я сейчас </w:t>
      </w:r>
      <w:proofErr w:type="gramStart"/>
      <w:r w:rsidRPr="00222DF8">
        <w:rPr>
          <w:szCs w:val="28"/>
        </w:rPr>
        <w:t>запру дверь и он всё же останется</w:t>
      </w:r>
      <w:proofErr w:type="gramEnd"/>
      <w:r w:rsidRPr="00222DF8">
        <w:rPr>
          <w:szCs w:val="28"/>
        </w:rPr>
        <w:t xml:space="preserve"> с носом.</w:t>
      </w:r>
    </w:p>
    <w:p w:rsidR="00222DF8" w:rsidRPr="00222DF8" w:rsidRDefault="00222DF8" w:rsidP="00222DF8">
      <w:pPr>
        <w:spacing w:after="0" w:line="240" w:lineRule="auto"/>
        <w:ind w:firstLine="709"/>
        <w:jc w:val="both"/>
        <w:rPr>
          <w:szCs w:val="28"/>
        </w:rPr>
      </w:pPr>
      <w:r w:rsidRPr="00222DF8">
        <w:rPr>
          <w:szCs w:val="28"/>
        </w:rPr>
        <w:t>— Это мы ещё посмотрим, — спокойно сказал Карлсон.</w:t>
      </w:r>
    </w:p>
    <w:p w:rsidR="00222DF8" w:rsidRPr="00222DF8" w:rsidRDefault="00AF6F74" w:rsidP="00222DF8">
      <w:pPr>
        <w:spacing w:after="0" w:line="240" w:lineRule="auto"/>
        <w:ind w:firstLine="709"/>
        <w:jc w:val="both"/>
        <w:rPr>
          <w:szCs w:val="28"/>
        </w:rPr>
      </w:pPr>
      <w:r>
        <w:rPr>
          <w:szCs w:val="28"/>
        </w:rPr>
        <w:t>Фрёкен</w:t>
      </w:r>
      <w:r w:rsidR="00222DF8" w:rsidRPr="00222DF8">
        <w:rPr>
          <w:szCs w:val="28"/>
        </w:rPr>
        <w:t xml:space="preserve"> Бок захлопнула дверь и проверила, защёлкнулся ли замок.</w:t>
      </w:r>
    </w:p>
    <w:p w:rsidR="00222DF8" w:rsidRPr="00222DF8" w:rsidRDefault="00222DF8" w:rsidP="00222DF8">
      <w:pPr>
        <w:spacing w:after="0" w:line="240" w:lineRule="auto"/>
        <w:ind w:firstLine="709"/>
        <w:jc w:val="both"/>
        <w:rPr>
          <w:szCs w:val="28"/>
        </w:rPr>
      </w:pPr>
      <w:r w:rsidRPr="00222DF8">
        <w:rPr>
          <w:szCs w:val="28"/>
        </w:rPr>
        <w:t xml:space="preserve">— Тьфу, до чего же вы злая, </w:t>
      </w:r>
      <w:r w:rsidR="00AF6F74">
        <w:rPr>
          <w:szCs w:val="28"/>
        </w:rPr>
        <w:t>фрёкен</w:t>
      </w:r>
      <w:r w:rsidRPr="00222DF8">
        <w:rPr>
          <w:szCs w:val="28"/>
        </w:rPr>
        <w:t xml:space="preserve"> Бок, — не унимался Малыш.</w:t>
      </w:r>
    </w:p>
    <w:p w:rsidR="00222DF8" w:rsidRPr="00222DF8" w:rsidRDefault="00222DF8" w:rsidP="00222DF8">
      <w:pPr>
        <w:spacing w:after="0" w:line="240" w:lineRule="auto"/>
        <w:ind w:firstLine="709"/>
        <w:jc w:val="both"/>
        <w:rPr>
          <w:szCs w:val="28"/>
        </w:rPr>
      </w:pPr>
      <w:r w:rsidRPr="00222DF8">
        <w:rPr>
          <w:szCs w:val="28"/>
        </w:rPr>
        <w:t>Но она не обращала никакого внимания на его слова. Она быстро подошла к плите, на которой так аппетитно румянились тефтели.</w:t>
      </w:r>
    </w:p>
    <w:p w:rsidR="00222DF8" w:rsidRPr="00222DF8" w:rsidRDefault="00222DF8" w:rsidP="00222DF8">
      <w:pPr>
        <w:spacing w:after="0" w:line="240" w:lineRule="auto"/>
        <w:ind w:firstLine="709"/>
        <w:jc w:val="both"/>
        <w:rPr>
          <w:szCs w:val="28"/>
        </w:rPr>
      </w:pPr>
      <w:r w:rsidRPr="00222DF8">
        <w:rPr>
          <w:szCs w:val="28"/>
        </w:rPr>
        <w:t>— Может, и мне наконец-то удастся съесть хоть одну тефтельку после всего того, что пришлось пережить в этот вечер, — сказала она.</w:t>
      </w:r>
    </w:p>
    <w:p w:rsidR="00222DF8" w:rsidRPr="00222DF8" w:rsidRDefault="00222DF8" w:rsidP="00222DF8">
      <w:pPr>
        <w:spacing w:after="0" w:line="240" w:lineRule="auto"/>
        <w:ind w:firstLine="709"/>
        <w:jc w:val="both"/>
        <w:rPr>
          <w:szCs w:val="28"/>
        </w:rPr>
      </w:pPr>
      <w:r w:rsidRPr="00222DF8">
        <w:rPr>
          <w:szCs w:val="28"/>
        </w:rPr>
        <w:t>Но тут из открытого окна раздался голос:</w:t>
      </w:r>
    </w:p>
    <w:p w:rsidR="00222DF8" w:rsidRPr="00222DF8" w:rsidRDefault="00222DF8" w:rsidP="00222DF8">
      <w:pPr>
        <w:spacing w:after="0" w:line="240" w:lineRule="auto"/>
        <w:ind w:firstLine="709"/>
        <w:jc w:val="both"/>
        <w:rPr>
          <w:szCs w:val="28"/>
        </w:rPr>
      </w:pPr>
      <w:r w:rsidRPr="00222DF8">
        <w:rPr>
          <w:szCs w:val="28"/>
        </w:rPr>
        <w:t>— Эй! Хозяева дома? Не найдётся ли у вас двух-трёх тефтелек?</w:t>
      </w:r>
    </w:p>
    <w:p w:rsidR="00222DF8" w:rsidRPr="00222DF8" w:rsidRDefault="00222DF8" w:rsidP="00222DF8">
      <w:pPr>
        <w:spacing w:after="0" w:line="240" w:lineRule="auto"/>
        <w:ind w:firstLine="709"/>
        <w:jc w:val="both"/>
        <w:rPr>
          <w:szCs w:val="28"/>
        </w:rPr>
      </w:pPr>
      <w:r w:rsidRPr="00222DF8">
        <w:rPr>
          <w:szCs w:val="28"/>
        </w:rPr>
        <w:t xml:space="preserve">На подоконнике сидел </w:t>
      </w:r>
      <w:proofErr w:type="gramStart"/>
      <w:r w:rsidRPr="00222DF8">
        <w:rPr>
          <w:szCs w:val="28"/>
        </w:rPr>
        <w:t>довольный</w:t>
      </w:r>
      <w:proofErr w:type="gramEnd"/>
      <w:r w:rsidRPr="00222DF8">
        <w:rPr>
          <w:szCs w:val="28"/>
        </w:rPr>
        <w:t xml:space="preserve"> Карлсон и широко улыбался. Увидев его, Малыш не смог удержаться от смеха.</w:t>
      </w:r>
    </w:p>
    <w:p w:rsidR="00222DF8" w:rsidRPr="00222DF8" w:rsidRDefault="00222DF8" w:rsidP="00222DF8">
      <w:pPr>
        <w:spacing w:after="0" w:line="240" w:lineRule="auto"/>
        <w:ind w:firstLine="709"/>
        <w:jc w:val="both"/>
        <w:rPr>
          <w:szCs w:val="28"/>
        </w:rPr>
      </w:pPr>
      <w:r w:rsidRPr="00222DF8">
        <w:rPr>
          <w:szCs w:val="28"/>
        </w:rPr>
        <w:lastRenderedPageBreak/>
        <w:t>— Ты прилетел сюда с балкончика?</w:t>
      </w:r>
    </w:p>
    <w:p w:rsidR="00222DF8" w:rsidRPr="00222DF8" w:rsidRDefault="00222DF8" w:rsidP="00222DF8">
      <w:pPr>
        <w:spacing w:after="0" w:line="240" w:lineRule="auto"/>
        <w:ind w:firstLine="709"/>
        <w:jc w:val="both"/>
        <w:rPr>
          <w:szCs w:val="28"/>
        </w:rPr>
      </w:pPr>
      <w:r w:rsidRPr="00222DF8">
        <w:rPr>
          <w:szCs w:val="28"/>
        </w:rPr>
        <w:t>Карлсон кивнул:</w:t>
      </w:r>
    </w:p>
    <w:p w:rsidR="00222DF8" w:rsidRPr="00222DF8" w:rsidRDefault="00222DF8" w:rsidP="00222DF8">
      <w:pPr>
        <w:spacing w:after="0" w:line="240" w:lineRule="auto"/>
        <w:ind w:firstLine="709"/>
        <w:jc w:val="both"/>
        <w:rPr>
          <w:szCs w:val="28"/>
        </w:rPr>
      </w:pPr>
      <w:r w:rsidRPr="00222DF8">
        <w:rPr>
          <w:szCs w:val="28"/>
        </w:rPr>
        <w:t>— Точно. И вот я опять с вами! Вы, конечно, мне рады… особенно ты, женщина, стоящая у плиты!</w:t>
      </w:r>
    </w:p>
    <w:p w:rsidR="00222DF8" w:rsidRPr="00222DF8" w:rsidRDefault="00AF6F74" w:rsidP="00222DF8">
      <w:pPr>
        <w:spacing w:after="0" w:line="240" w:lineRule="auto"/>
        <w:ind w:firstLine="709"/>
        <w:jc w:val="both"/>
        <w:rPr>
          <w:szCs w:val="28"/>
        </w:rPr>
      </w:pPr>
      <w:r>
        <w:rPr>
          <w:szCs w:val="28"/>
        </w:rPr>
        <w:t>Фрёкен</w:t>
      </w:r>
      <w:r w:rsidR="00222DF8" w:rsidRPr="00222DF8">
        <w:rPr>
          <w:szCs w:val="28"/>
        </w:rPr>
        <w:t xml:space="preserve"> Бок держала в руке тефтельку — она как раз собиралась сунуть её в рот, но при виде Карлсона застыла, уставившись на него.</w:t>
      </w:r>
    </w:p>
    <w:p w:rsidR="00222DF8" w:rsidRPr="00222DF8" w:rsidRDefault="00222DF8" w:rsidP="00222DF8">
      <w:pPr>
        <w:spacing w:after="0" w:line="240" w:lineRule="auto"/>
        <w:ind w:firstLine="709"/>
        <w:jc w:val="both"/>
        <w:rPr>
          <w:szCs w:val="28"/>
        </w:rPr>
      </w:pPr>
      <w:r w:rsidRPr="00222DF8">
        <w:rPr>
          <w:szCs w:val="28"/>
        </w:rPr>
        <w:t>— Никогда в жизни не видел такой прожорливой особы, — сказал Карлсон и, сделав большой круг над плитой, схватил на лету несколько тефтелей и быстро сунул их в рот. Потом он стремительно взмыл к самому потолку.</w:t>
      </w:r>
    </w:p>
    <w:p w:rsidR="00222DF8" w:rsidRPr="00222DF8" w:rsidRDefault="00222DF8" w:rsidP="00222DF8">
      <w:pPr>
        <w:spacing w:after="0" w:line="240" w:lineRule="auto"/>
        <w:ind w:firstLine="709"/>
        <w:jc w:val="both"/>
        <w:rPr>
          <w:szCs w:val="28"/>
        </w:rPr>
      </w:pPr>
      <w:r w:rsidRPr="00222DF8">
        <w:rPr>
          <w:szCs w:val="28"/>
        </w:rPr>
        <w:t xml:space="preserve">Но тут </w:t>
      </w:r>
      <w:r w:rsidR="00AF6F74">
        <w:rPr>
          <w:szCs w:val="28"/>
        </w:rPr>
        <w:t>фрёкен</w:t>
      </w:r>
      <w:r w:rsidRPr="00222DF8">
        <w:rPr>
          <w:szCs w:val="28"/>
        </w:rPr>
        <w:t xml:space="preserve"> Бок как с цепи сорвалась. Она заорала не своим голосом, схватила выбивалку для ковров и, размахивая ею, погналась за Карлсоном:</w:t>
      </w:r>
    </w:p>
    <w:p w:rsidR="00222DF8" w:rsidRPr="00222DF8" w:rsidRDefault="00222DF8" w:rsidP="00222DF8">
      <w:pPr>
        <w:spacing w:after="0" w:line="240" w:lineRule="auto"/>
        <w:ind w:firstLine="709"/>
        <w:jc w:val="both"/>
        <w:rPr>
          <w:szCs w:val="28"/>
        </w:rPr>
      </w:pPr>
      <w:r w:rsidRPr="00222DF8">
        <w:rPr>
          <w:szCs w:val="28"/>
        </w:rPr>
        <w:t xml:space="preserve">— Ах </w:t>
      </w:r>
      <w:proofErr w:type="gramStart"/>
      <w:r w:rsidRPr="00222DF8">
        <w:rPr>
          <w:szCs w:val="28"/>
        </w:rPr>
        <w:t>ты</w:t>
      </w:r>
      <w:proofErr w:type="gramEnd"/>
      <w:r w:rsidRPr="00222DF8">
        <w:rPr>
          <w:szCs w:val="28"/>
        </w:rPr>
        <w:t xml:space="preserve"> озорник! Да что же это такое! Неужели мне так и не удастся тебя выгнать?</w:t>
      </w:r>
    </w:p>
    <w:p w:rsidR="00222DF8" w:rsidRPr="00222DF8" w:rsidRDefault="00222DF8" w:rsidP="00222DF8">
      <w:pPr>
        <w:spacing w:after="0" w:line="240" w:lineRule="auto"/>
        <w:ind w:firstLine="709"/>
        <w:jc w:val="both"/>
        <w:rPr>
          <w:szCs w:val="28"/>
        </w:rPr>
      </w:pPr>
      <w:r w:rsidRPr="00222DF8">
        <w:rPr>
          <w:szCs w:val="28"/>
        </w:rPr>
        <w:t>Карлсон, ликуя, кружил вокруг лампы.</w:t>
      </w:r>
    </w:p>
    <w:p w:rsidR="00222DF8" w:rsidRPr="00222DF8" w:rsidRDefault="00222DF8" w:rsidP="00222DF8">
      <w:pPr>
        <w:spacing w:after="0" w:line="240" w:lineRule="auto"/>
        <w:ind w:firstLine="709"/>
        <w:jc w:val="both"/>
        <w:rPr>
          <w:szCs w:val="28"/>
        </w:rPr>
      </w:pPr>
      <w:r w:rsidRPr="00222DF8">
        <w:rPr>
          <w:szCs w:val="28"/>
        </w:rPr>
        <w:t xml:space="preserve">— Гей, гей, вот теперь-то мы позабавимся на славу! — крикнул он. — Так весело мне не было с тех пор, как папочка гнался за мной с мухобойкой! Я тогда был маленький, но помню, тогда мы тоже </w:t>
      </w:r>
      <w:proofErr w:type="gramStart"/>
      <w:r w:rsidRPr="00222DF8">
        <w:rPr>
          <w:szCs w:val="28"/>
        </w:rPr>
        <w:t>здорово</w:t>
      </w:r>
      <w:proofErr w:type="gramEnd"/>
      <w:r w:rsidRPr="00222DF8">
        <w:rPr>
          <w:szCs w:val="28"/>
        </w:rPr>
        <w:t xml:space="preserve"> позабавились!</w:t>
      </w:r>
    </w:p>
    <w:p w:rsidR="00222DF8" w:rsidRPr="00222DF8" w:rsidRDefault="00222DF8" w:rsidP="00222DF8">
      <w:pPr>
        <w:spacing w:after="0" w:line="240" w:lineRule="auto"/>
        <w:ind w:firstLine="709"/>
        <w:jc w:val="both"/>
        <w:rPr>
          <w:szCs w:val="28"/>
        </w:rPr>
      </w:pPr>
      <w:r w:rsidRPr="00222DF8">
        <w:rPr>
          <w:szCs w:val="28"/>
        </w:rPr>
        <w:t xml:space="preserve">Карлсон метнулся в большую комнату, и снова началась бешеная погоня по всей квартире. Впереди летел Карлсон — он кудахтал и визжал от удовольствия, за ним мчалась </w:t>
      </w:r>
      <w:r w:rsidR="00AF6F74">
        <w:rPr>
          <w:szCs w:val="28"/>
        </w:rPr>
        <w:t>фрёкен</w:t>
      </w:r>
      <w:r w:rsidRPr="00222DF8">
        <w:rPr>
          <w:szCs w:val="28"/>
        </w:rPr>
        <w:t xml:space="preserve"> Бок с выбивалкой для ковров, за ней еле поспевал Малыш, а позади всех скакал Бимбо, бешено тявкая.</w:t>
      </w:r>
    </w:p>
    <w:p w:rsidR="00222DF8" w:rsidRPr="00222DF8" w:rsidRDefault="00222DF8" w:rsidP="00222DF8">
      <w:pPr>
        <w:spacing w:after="0" w:line="240" w:lineRule="auto"/>
        <w:ind w:firstLine="709"/>
        <w:jc w:val="both"/>
        <w:rPr>
          <w:szCs w:val="28"/>
        </w:rPr>
      </w:pPr>
      <w:r w:rsidRPr="00222DF8">
        <w:rPr>
          <w:szCs w:val="28"/>
        </w:rPr>
        <w:t>— Гей, гей! — кричал Карлсон.</w:t>
      </w:r>
    </w:p>
    <w:p w:rsidR="00222DF8" w:rsidRPr="00222DF8" w:rsidRDefault="00AF6F74" w:rsidP="00222DF8">
      <w:pPr>
        <w:spacing w:after="0" w:line="240" w:lineRule="auto"/>
        <w:ind w:firstLine="709"/>
        <w:jc w:val="both"/>
        <w:rPr>
          <w:szCs w:val="28"/>
        </w:rPr>
      </w:pPr>
      <w:r>
        <w:rPr>
          <w:szCs w:val="28"/>
        </w:rPr>
        <w:t>Фрёкен</w:t>
      </w:r>
      <w:r w:rsidR="00222DF8" w:rsidRPr="00222DF8">
        <w:rPr>
          <w:szCs w:val="28"/>
        </w:rPr>
        <w:t xml:space="preserve"> Бок не отставала от него, но всякий раз, когда она уже готова была его схватить, Карлсон взмывал вверх, под самый потолок. А когда </w:t>
      </w:r>
      <w:r>
        <w:rPr>
          <w:szCs w:val="28"/>
        </w:rPr>
        <w:t>фрёкен</w:t>
      </w:r>
      <w:r w:rsidR="00222DF8" w:rsidRPr="00222DF8">
        <w:rPr>
          <w:szCs w:val="28"/>
        </w:rPr>
        <w:t xml:space="preserve"> Бок начинала размахивать выбивалкой, ему всегда удавалось пролететь мимо, едва её не коснувшись.</w:t>
      </w:r>
    </w:p>
    <w:p w:rsidR="00222DF8" w:rsidRPr="00222DF8" w:rsidRDefault="00222DF8" w:rsidP="00222DF8">
      <w:pPr>
        <w:spacing w:after="0" w:line="240" w:lineRule="auto"/>
        <w:ind w:firstLine="709"/>
        <w:jc w:val="both"/>
        <w:rPr>
          <w:szCs w:val="28"/>
        </w:rPr>
      </w:pPr>
      <w:r w:rsidRPr="00222DF8">
        <w:rPr>
          <w:szCs w:val="28"/>
        </w:rPr>
        <w:t xml:space="preserve">— Эй, </w:t>
      </w:r>
      <w:proofErr w:type="gramStart"/>
      <w:r w:rsidRPr="00222DF8">
        <w:rPr>
          <w:szCs w:val="28"/>
        </w:rPr>
        <w:t>эй</w:t>
      </w:r>
      <w:proofErr w:type="gramEnd"/>
      <w:r w:rsidRPr="00222DF8">
        <w:rPr>
          <w:szCs w:val="28"/>
        </w:rPr>
        <w:t>, чур, не бить по ногам, так я не играю! — кричал Карлсон.</w:t>
      </w:r>
    </w:p>
    <w:p w:rsidR="00222DF8" w:rsidRPr="00222DF8" w:rsidRDefault="00AF6F74" w:rsidP="00222DF8">
      <w:pPr>
        <w:spacing w:after="0" w:line="240" w:lineRule="auto"/>
        <w:ind w:firstLine="709"/>
        <w:jc w:val="both"/>
        <w:rPr>
          <w:szCs w:val="28"/>
        </w:rPr>
      </w:pPr>
      <w:r>
        <w:rPr>
          <w:szCs w:val="28"/>
        </w:rPr>
        <w:t>Фрёкен</w:t>
      </w:r>
      <w:r w:rsidR="00222DF8" w:rsidRPr="00222DF8">
        <w:rPr>
          <w:szCs w:val="28"/>
        </w:rPr>
        <w:t xml:space="preserve"> Бок запыхалась, но продолжала подпрыгивать, и её большие босые ноги шлёпали по паркету. Она, бедняжка, так и не успела ещё обуться — ведь весь вечер ей пришлось гонять по квартире. Она очень устала, но сдаваться не собиралась.</w:t>
      </w:r>
    </w:p>
    <w:p w:rsidR="00222DF8" w:rsidRPr="00222DF8" w:rsidRDefault="00222DF8" w:rsidP="00222DF8">
      <w:pPr>
        <w:spacing w:after="0" w:line="240" w:lineRule="auto"/>
        <w:ind w:firstLine="709"/>
        <w:jc w:val="both"/>
        <w:rPr>
          <w:szCs w:val="28"/>
        </w:rPr>
      </w:pPr>
      <w:r w:rsidRPr="00222DF8">
        <w:rPr>
          <w:szCs w:val="28"/>
        </w:rPr>
        <w:t>— Ты у меня дождёшься! — кричала она, продолжая погоню за Карлсоном.</w:t>
      </w:r>
    </w:p>
    <w:p w:rsidR="00222DF8" w:rsidRPr="00222DF8" w:rsidRDefault="00222DF8" w:rsidP="00222DF8">
      <w:pPr>
        <w:spacing w:after="0" w:line="240" w:lineRule="auto"/>
        <w:ind w:firstLine="709"/>
        <w:jc w:val="both"/>
        <w:rPr>
          <w:szCs w:val="28"/>
        </w:rPr>
      </w:pPr>
      <w:r w:rsidRPr="00222DF8">
        <w:rPr>
          <w:szCs w:val="28"/>
        </w:rPr>
        <w:t xml:space="preserve">Время от времени она подпрыгивала, чтобы стукнуть его выбивалкой, но он только смеялся и набирал высоту. Малыш </w:t>
      </w:r>
      <w:r w:rsidRPr="00222DF8">
        <w:rPr>
          <w:szCs w:val="28"/>
        </w:rPr>
        <w:lastRenderedPageBreak/>
        <w:t xml:space="preserve">тоже хохотал до слёз и никак не мог остановиться. От смеха у него даже заболел живот, и, когда все они в третий раз очутились в его комнате, он кинулся на кровать, чтобы хоть немножко передохнуть. Смеяться у него уже не было сил, но он всё же стонал от смеха, глядя, как </w:t>
      </w:r>
      <w:r w:rsidR="00AF6F74">
        <w:rPr>
          <w:szCs w:val="28"/>
        </w:rPr>
        <w:t>фрёкен</w:t>
      </w:r>
      <w:r w:rsidRPr="00222DF8">
        <w:rPr>
          <w:szCs w:val="28"/>
        </w:rPr>
        <w:t xml:space="preserve"> Бок мечется вдоль стен, пытаясь поймать Карлсона.</w:t>
      </w:r>
    </w:p>
    <w:p w:rsidR="00222DF8" w:rsidRPr="00222DF8" w:rsidRDefault="00222DF8" w:rsidP="00222DF8">
      <w:pPr>
        <w:spacing w:after="0" w:line="240" w:lineRule="auto"/>
        <w:ind w:firstLine="709"/>
        <w:jc w:val="both"/>
        <w:rPr>
          <w:szCs w:val="28"/>
        </w:rPr>
      </w:pPr>
      <w:r w:rsidRPr="00222DF8">
        <w:rPr>
          <w:szCs w:val="28"/>
        </w:rPr>
        <w:t>— Гей, гей! — подбадривал её Карлсон.</w:t>
      </w:r>
    </w:p>
    <w:p w:rsidR="00222DF8" w:rsidRPr="00222DF8" w:rsidRDefault="00222DF8" w:rsidP="00222DF8">
      <w:pPr>
        <w:spacing w:after="0" w:line="240" w:lineRule="auto"/>
        <w:ind w:firstLine="709"/>
        <w:jc w:val="both"/>
        <w:rPr>
          <w:szCs w:val="28"/>
        </w:rPr>
      </w:pPr>
      <w:r w:rsidRPr="00222DF8">
        <w:rPr>
          <w:szCs w:val="28"/>
        </w:rPr>
        <w:t xml:space="preserve">— Я тебе всыплю за это «гей, гей»! — кричала, едва переводя дыхание, </w:t>
      </w:r>
      <w:r w:rsidR="00AF6F74">
        <w:rPr>
          <w:szCs w:val="28"/>
        </w:rPr>
        <w:t>фрёкен</w:t>
      </w:r>
      <w:r w:rsidRPr="00222DF8">
        <w:rPr>
          <w:szCs w:val="28"/>
        </w:rPr>
        <w:t xml:space="preserve"> Бок. Она с остервенением размахивала выбивалкой, </w:t>
      </w:r>
      <w:proofErr w:type="gramStart"/>
      <w:r w:rsidRPr="00222DF8">
        <w:rPr>
          <w:szCs w:val="28"/>
        </w:rPr>
        <w:t>и</w:t>
      </w:r>
      <w:proofErr w:type="gramEnd"/>
      <w:r w:rsidRPr="00222DF8">
        <w:rPr>
          <w:szCs w:val="28"/>
        </w:rPr>
        <w:t xml:space="preserve"> в конце концов ей удалось загнать Карлсона в угол, где стояла кровать Малыша.</w:t>
      </w:r>
    </w:p>
    <w:p w:rsidR="00222DF8" w:rsidRPr="00222DF8" w:rsidRDefault="00222DF8" w:rsidP="00222DF8">
      <w:pPr>
        <w:spacing w:after="0" w:line="240" w:lineRule="auto"/>
        <w:ind w:firstLine="709"/>
        <w:jc w:val="both"/>
        <w:rPr>
          <w:szCs w:val="28"/>
        </w:rPr>
      </w:pPr>
      <w:r w:rsidRPr="00222DF8">
        <w:rPr>
          <w:szCs w:val="28"/>
        </w:rPr>
        <w:t>— Ну вот, — воскликнула она с торжеством, — попался, голубчик!</w:t>
      </w:r>
    </w:p>
    <w:p w:rsidR="00222DF8" w:rsidRPr="00222DF8" w:rsidRDefault="00222DF8" w:rsidP="00222DF8">
      <w:pPr>
        <w:spacing w:after="0" w:line="240" w:lineRule="auto"/>
        <w:ind w:firstLine="709"/>
        <w:jc w:val="both"/>
        <w:rPr>
          <w:szCs w:val="28"/>
        </w:rPr>
      </w:pPr>
      <w:r w:rsidRPr="00222DF8">
        <w:rPr>
          <w:szCs w:val="28"/>
        </w:rPr>
        <w:t>Но вдруг она издала такой вопль, что у Малыша загудело в ушах. Он перестал хохотать.</w:t>
      </w:r>
    </w:p>
    <w:p w:rsidR="00222DF8" w:rsidRPr="00222DF8" w:rsidRDefault="00222DF8" w:rsidP="00222DF8">
      <w:pPr>
        <w:spacing w:after="0" w:line="240" w:lineRule="auto"/>
        <w:ind w:firstLine="709"/>
        <w:jc w:val="both"/>
        <w:rPr>
          <w:szCs w:val="28"/>
        </w:rPr>
      </w:pPr>
      <w:r w:rsidRPr="00222DF8">
        <w:rPr>
          <w:szCs w:val="28"/>
        </w:rPr>
        <w:t>«Эх, Карлсон попался», — подумал он.</w:t>
      </w:r>
    </w:p>
    <w:p w:rsidR="00222DF8" w:rsidRPr="00222DF8" w:rsidRDefault="00222DF8" w:rsidP="00222DF8">
      <w:pPr>
        <w:spacing w:after="0" w:line="240" w:lineRule="auto"/>
        <w:ind w:firstLine="709"/>
        <w:jc w:val="both"/>
        <w:rPr>
          <w:szCs w:val="28"/>
        </w:rPr>
      </w:pPr>
      <w:r w:rsidRPr="00222DF8">
        <w:rPr>
          <w:szCs w:val="28"/>
        </w:rPr>
        <w:t xml:space="preserve">Но попался не Карлсон. Попалась </w:t>
      </w:r>
      <w:r w:rsidR="00AF6F74">
        <w:rPr>
          <w:szCs w:val="28"/>
        </w:rPr>
        <w:t>фрёкен</w:t>
      </w:r>
      <w:r w:rsidRPr="00222DF8">
        <w:rPr>
          <w:szCs w:val="28"/>
        </w:rPr>
        <w:t xml:space="preserve"> Бок; большой палец её правой ноги угодил в мышеловку.</w:t>
      </w:r>
    </w:p>
    <w:p w:rsidR="00222DF8" w:rsidRPr="00222DF8" w:rsidRDefault="00222DF8" w:rsidP="00222DF8">
      <w:pPr>
        <w:spacing w:after="0" w:line="240" w:lineRule="auto"/>
        <w:ind w:firstLine="709"/>
        <w:jc w:val="both"/>
        <w:rPr>
          <w:szCs w:val="28"/>
        </w:rPr>
      </w:pPr>
      <w:r w:rsidRPr="00222DF8">
        <w:rPr>
          <w:szCs w:val="28"/>
        </w:rPr>
        <w:t xml:space="preserve">— Ой, </w:t>
      </w:r>
      <w:proofErr w:type="gramStart"/>
      <w:r w:rsidRPr="00222DF8">
        <w:rPr>
          <w:szCs w:val="28"/>
        </w:rPr>
        <w:t>ой</w:t>
      </w:r>
      <w:proofErr w:type="gramEnd"/>
      <w:r w:rsidRPr="00222DF8">
        <w:rPr>
          <w:szCs w:val="28"/>
        </w:rPr>
        <w:t xml:space="preserve">, ой! — стонала </w:t>
      </w:r>
      <w:r w:rsidR="00AF6F74">
        <w:rPr>
          <w:szCs w:val="28"/>
        </w:rPr>
        <w:t>фрёкен</w:t>
      </w:r>
      <w:r w:rsidRPr="00222DF8">
        <w:rPr>
          <w:szCs w:val="28"/>
        </w:rPr>
        <w:t xml:space="preserve"> Бок. — Ой, </w:t>
      </w:r>
      <w:proofErr w:type="gramStart"/>
      <w:r w:rsidRPr="00222DF8">
        <w:rPr>
          <w:szCs w:val="28"/>
        </w:rPr>
        <w:t>ой</w:t>
      </w:r>
      <w:proofErr w:type="gramEnd"/>
      <w:r w:rsidRPr="00222DF8">
        <w:rPr>
          <w:szCs w:val="28"/>
        </w:rPr>
        <w:t>, ой!</w:t>
      </w:r>
    </w:p>
    <w:p w:rsidR="00222DF8" w:rsidRPr="00222DF8" w:rsidRDefault="00222DF8" w:rsidP="00222DF8">
      <w:pPr>
        <w:spacing w:after="0" w:line="240" w:lineRule="auto"/>
        <w:ind w:firstLine="709"/>
        <w:jc w:val="both"/>
        <w:rPr>
          <w:szCs w:val="28"/>
        </w:rPr>
      </w:pPr>
      <w:r w:rsidRPr="00222DF8">
        <w:rPr>
          <w:szCs w:val="28"/>
        </w:rPr>
        <w:t>Она подняла ногу и в ужасе уставилась на странную вещь, вцепившуюся в её большой палец.</w:t>
      </w:r>
    </w:p>
    <w:p w:rsidR="00222DF8" w:rsidRPr="00222DF8" w:rsidRDefault="00222DF8" w:rsidP="00222DF8">
      <w:pPr>
        <w:spacing w:after="0" w:line="240" w:lineRule="auto"/>
        <w:ind w:firstLine="709"/>
        <w:jc w:val="both"/>
        <w:rPr>
          <w:szCs w:val="28"/>
        </w:rPr>
      </w:pPr>
      <w:r w:rsidRPr="00222DF8">
        <w:rPr>
          <w:szCs w:val="28"/>
        </w:rPr>
        <w:t xml:space="preserve">— Ой, </w:t>
      </w:r>
      <w:proofErr w:type="gramStart"/>
      <w:r w:rsidRPr="00222DF8">
        <w:rPr>
          <w:szCs w:val="28"/>
        </w:rPr>
        <w:t>ой</w:t>
      </w:r>
      <w:proofErr w:type="gramEnd"/>
      <w:r w:rsidRPr="00222DF8">
        <w:rPr>
          <w:szCs w:val="28"/>
        </w:rPr>
        <w:t>, ой! — завопил уже Малыш. — Подождите, я сейчас её раскрою</w:t>
      </w:r>
      <w:proofErr w:type="gramStart"/>
      <w:r w:rsidRPr="00222DF8">
        <w:rPr>
          <w:szCs w:val="28"/>
        </w:rPr>
        <w:t>… П</w:t>
      </w:r>
      <w:proofErr w:type="gramEnd"/>
      <w:r w:rsidRPr="00222DF8">
        <w:rPr>
          <w:szCs w:val="28"/>
        </w:rPr>
        <w:t>ростите, я этого не хотел…</w:t>
      </w:r>
    </w:p>
    <w:p w:rsidR="00222DF8" w:rsidRPr="00222DF8" w:rsidRDefault="00222DF8" w:rsidP="00222DF8">
      <w:pPr>
        <w:spacing w:after="0" w:line="240" w:lineRule="auto"/>
        <w:ind w:firstLine="709"/>
        <w:jc w:val="both"/>
        <w:rPr>
          <w:szCs w:val="28"/>
        </w:rPr>
      </w:pPr>
      <w:r w:rsidRPr="00222DF8">
        <w:rPr>
          <w:szCs w:val="28"/>
        </w:rPr>
        <w:t xml:space="preserve">— Ой, </w:t>
      </w:r>
      <w:proofErr w:type="gramStart"/>
      <w:r w:rsidRPr="00222DF8">
        <w:rPr>
          <w:szCs w:val="28"/>
        </w:rPr>
        <w:t>ой</w:t>
      </w:r>
      <w:proofErr w:type="gramEnd"/>
      <w:r w:rsidRPr="00222DF8">
        <w:rPr>
          <w:szCs w:val="28"/>
        </w:rPr>
        <w:t xml:space="preserve">, ой! — продолжала вопить </w:t>
      </w:r>
      <w:r w:rsidR="00AF6F74">
        <w:rPr>
          <w:szCs w:val="28"/>
        </w:rPr>
        <w:t>фрёкен</w:t>
      </w:r>
      <w:r w:rsidRPr="00222DF8">
        <w:rPr>
          <w:szCs w:val="28"/>
        </w:rPr>
        <w:t xml:space="preserve"> Бок, когда Малыш помог ей высвободить палец и к ней вернулся дар речи. — Почему у тебя мышеловка под кроватью?</w:t>
      </w:r>
    </w:p>
    <w:p w:rsidR="00222DF8" w:rsidRPr="00222DF8" w:rsidRDefault="00222DF8" w:rsidP="00222DF8">
      <w:pPr>
        <w:spacing w:after="0" w:line="240" w:lineRule="auto"/>
        <w:ind w:firstLine="709"/>
        <w:jc w:val="both"/>
        <w:rPr>
          <w:szCs w:val="28"/>
        </w:rPr>
      </w:pPr>
      <w:r w:rsidRPr="00222DF8">
        <w:rPr>
          <w:szCs w:val="28"/>
        </w:rPr>
        <w:t>Малышу было очень жаль мышеловки, и он сказал, запинаясь:</w:t>
      </w:r>
    </w:p>
    <w:p w:rsidR="00222DF8" w:rsidRPr="00222DF8" w:rsidRDefault="00222DF8" w:rsidP="00222DF8">
      <w:pPr>
        <w:spacing w:after="0" w:line="240" w:lineRule="auto"/>
        <w:ind w:firstLine="709"/>
        <w:jc w:val="both"/>
        <w:rPr>
          <w:szCs w:val="28"/>
        </w:rPr>
      </w:pPr>
      <w:r w:rsidRPr="00222DF8">
        <w:rPr>
          <w:szCs w:val="28"/>
        </w:rPr>
        <w:t xml:space="preserve">— Потому </w:t>
      </w:r>
      <w:proofErr w:type="gramStart"/>
      <w:r w:rsidRPr="00222DF8">
        <w:rPr>
          <w:szCs w:val="28"/>
        </w:rPr>
        <w:t>что</w:t>
      </w:r>
      <w:proofErr w:type="gramEnd"/>
      <w:r w:rsidRPr="00222DF8">
        <w:rPr>
          <w:szCs w:val="28"/>
        </w:rPr>
        <w:t>… потому что… мы хотели поймать нежданную мышку.</w:t>
      </w:r>
    </w:p>
    <w:p w:rsidR="00222DF8" w:rsidRPr="00222DF8" w:rsidRDefault="00222DF8" w:rsidP="00222DF8">
      <w:pPr>
        <w:spacing w:after="0" w:line="240" w:lineRule="auto"/>
        <w:ind w:firstLine="709"/>
        <w:jc w:val="both"/>
        <w:rPr>
          <w:szCs w:val="28"/>
        </w:rPr>
      </w:pPr>
      <w:r w:rsidRPr="00222DF8">
        <w:rPr>
          <w:szCs w:val="28"/>
        </w:rPr>
        <w:t>— Но, конечно, не такую большую, — объяснил Карлсон. — Маленькую мышку с длинным хвостиком.</w:t>
      </w:r>
    </w:p>
    <w:p w:rsidR="00222DF8" w:rsidRPr="00222DF8" w:rsidRDefault="00AF6F74" w:rsidP="00222DF8">
      <w:pPr>
        <w:spacing w:after="0" w:line="240" w:lineRule="auto"/>
        <w:ind w:firstLine="709"/>
        <w:jc w:val="both"/>
        <w:rPr>
          <w:szCs w:val="28"/>
        </w:rPr>
      </w:pPr>
      <w:r>
        <w:rPr>
          <w:szCs w:val="28"/>
        </w:rPr>
        <w:t>Фрёкен</w:t>
      </w:r>
      <w:r w:rsidR="00222DF8" w:rsidRPr="00222DF8">
        <w:rPr>
          <w:szCs w:val="28"/>
        </w:rPr>
        <w:t xml:space="preserve"> Бок покосилась на Карлсона и застонала:</w:t>
      </w:r>
    </w:p>
    <w:p w:rsidR="00222DF8" w:rsidRPr="00222DF8" w:rsidRDefault="00222DF8" w:rsidP="00222DF8">
      <w:pPr>
        <w:spacing w:after="0" w:line="240" w:lineRule="auto"/>
        <w:ind w:firstLine="709"/>
        <w:jc w:val="both"/>
        <w:rPr>
          <w:szCs w:val="28"/>
        </w:rPr>
      </w:pPr>
      <w:r w:rsidRPr="00222DF8">
        <w:rPr>
          <w:szCs w:val="28"/>
        </w:rPr>
        <w:t>— Опять ты</w:t>
      </w:r>
      <w:proofErr w:type="gramStart"/>
      <w:r w:rsidRPr="00222DF8">
        <w:rPr>
          <w:szCs w:val="28"/>
        </w:rPr>
        <w:t>… К</w:t>
      </w:r>
      <w:proofErr w:type="gramEnd"/>
      <w:r w:rsidRPr="00222DF8">
        <w:rPr>
          <w:szCs w:val="28"/>
        </w:rPr>
        <w:t>огда же ты уберёшься отсюда в конце концов?</w:t>
      </w:r>
    </w:p>
    <w:p w:rsidR="00222DF8" w:rsidRPr="00222DF8" w:rsidRDefault="00222DF8" w:rsidP="00222DF8">
      <w:pPr>
        <w:spacing w:after="0" w:line="240" w:lineRule="auto"/>
        <w:ind w:firstLine="709"/>
        <w:jc w:val="both"/>
        <w:rPr>
          <w:szCs w:val="28"/>
        </w:rPr>
      </w:pPr>
      <w:r w:rsidRPr="00222DF8">
        <w:rPr>
          <w:szCs w:val="28"/>
        </w:rPr>
        <w:t>И она снова погналась за ним с выбивалкой.</w:t>
      </w:r>
    </w:p>
    <w:p w:rsidR="00222DF8" w:rsidRPr="00222DF8" w:rsidRDefault="00222DF8" w:rsidP="00222DF8">
      <w:pPr>
        <w:spacing w:after="0" w:line="240" w:lineRule="auto"/>
        <w:ind w:firstLine="709"/>
        <w:jc w:val="both"/>
        <w:rPr>
          <w:szCs w:val="28"/>
        </w:rPr>
      </w:pPr>
      <w:r w:rsidRPr="00222DF8">
        <w:rPr>
          <w:szCs w:val="28"/>
        </w:rPr>
        <w:t>— Гей, гей! — закричал Карлсон.</w:t>
      </w:r>
    </w:p>
    <w:p w:rsidR="00222DF8" w:rsidRPr="00222DF8" w:rsidRDefault="00222DF8" w:rsidP="00222DF8">
      <w:pPr>
        <w:spacing w:after="0" w:line="240" w:lineRule="auto"/>
        <w:ind w:firstLine="709"/>
        <w:jc w:val="both"/>
        <w:rPr>
          <w:szCs w:val="28"/>
        </w:rPr>
      </w:pPr>
      <w:r w:rsidRPr="00222DF8">
        <w:rPr>
          <w:szCs w:val="28"/>
        </w:rPr>
        <w:t>Он вылетел в переднюю, а оттуда в большую комнату, а потом из неё в комнату Малыша, и снова началась погоня по всей квартире: в кухню и из кухни, в спальню и из спальни…</w:t>
      </w:r>
    </w:p>
    <w:p w:rsidR="00222DF8" w:rsidRPr="00222DF8" w:rsidRDefault="00222DF8" w:rsidP="00222DF8">
      <w:pPr>
        <w:spacing w:after="0" w:line="240" w:lineRule="auto"/>
        <w:ind w:firstLine="709"/>
        <w:jc w:val="both"/>
        <w:rPr>
          <w:szCs w:val="28"/>
        </w:rPr>
      </w:pPr>
      <w:r w:rsidRPr="00222DF8">
        <w:rPr>
          <w:szCs w:val="28"/>
        </w:rPr>
        <w:t>— Гей, гей! — кричал Карлсон.</w:t>
      </w:r>
    </w:p>
    <w:p w:rsidR="00222DF8" w:rsidRPr="00222DF8" w:rsidRDefault="00222DF8" w:rsidP="00222DF8">
      <w:pPr>
        <w:spacing w:after="0" w:line="240" w:lineRule="auto"/>
        <w:ind w:firstLine="709"/>
        <w:jc w:val="both"/>
        <w:rPr>
          <w:szCs w:val="28"/>
        </w:rPr>
      </w:pPr>
      <w:r w:rsidRPr="00222DF8">
        <w:rPr>
          <w:szCs w:val="28"/>
        </w:rPr>
        <w:lastRenderedPageBreak/>
        <w:t xml:space="preserve">— Ты у меня сейчас получишь «гей, гей»! — погрозила </w:t>
      </w:r>
      <w:r w:rsidR="00AF6F74">
        <w:rPr>
          <w:szCs w:val="28"/>
        </w:rPr>
        <w:t>фрёкен</w:t>
      </w:r>
      <w:r w:rsidRPr="00222DF8">
        <w:rPr>
          <w:szCs w:val="28"/>
        </w:rPr>
        <w:t xml:space="preserve"> Бок, задыхаясь от быстрого бега.</w:t>
      </w:r>
    </w:p>
    <w:p w:rsidR="00222DF8" w:rsidRPr="00222DF8" w:rsidRDefault="00222DF8" w:rsidP="00222DF8">
      <w:pPr>
        <w:spacing w:after="0" w:line="240" w:lineRule="auto"/>
        <w:ind w:firstLine="709"/>
        <w:jc w:val="both"/>
        <w:rPr>
          <w:szCs w:val="28"/>
        </w:rPr>
      </w:pPr>
      <w:r w:rsidRPr="00222DF8">
        <w:rPr>
          <w:szCs w:val="28"/>
        </w:rPr>
        <w:t>Она замахнулась выбивалкой и прыгнула что было сил, но, забыв в азарте погони, что сдвинула всю мебель к дверям спальни, споткнулась о книжную полку, стукнулась обо что-то головой и с грохотом рухнула на пол.</w:t>
      </w:r>
    </w:p>
    <w:p w:rsidR="00222DF8" w:rsidRPr="00222DF8" w:rsidRDefault="00222DF8" w:rsidP="00222DF8">
      <w:pPr>
        <w:spacing w:after="0" w:line="240" w:lineRule="auto"/>
        <w:ind w:firstLine="709"/>
        <w:jc w:val="both"/>
        <w:rPr>
          <w:szCs w:val="28"/>
        </w:rPr>
      </w:pPr>
      <w:r w:rsidRPr="00222DF8">
        <w:rPr>
          <w:szCs w:val="28"/>
        </w:rPr>
        <w:t xml:space="preserve">— Всё! Теперь в </w:t>
      </w:r>
      <w:proofErr w:type="spellStart"/>
      <w:r w:rsidRPr="00222DF8">
        <w:rPr>
          <w:szCs w:val="28"/>
        </w:rPr>
        <w:t>Нурланде</w:t>
      </w:r>
      <w:proofErr w:type="spellEnd"/>
      <w:r w:rsidRPr="00222DF8">
        <w:rPr>
          <w:szCs w:val="28"/>
        </w:rPr>
        <w:t xml:space="preserve"> снова будет землетрясение, — сказал Карлсон.</w:t>
      </w:r>
    </w:p>
    <w:p w:rsidR="00222DF8" w:rsidRPr="00222DF8" w:rsidRDefault="00222DF8" w:rsidP="00222DF8">
      <w:pPr>
        <w:spacing w:after="0" w:line="240" w:lineRule="auto"/>
        <w:ind w:firstLine="709"/>
        <w:jc w:val="both"/>
        <w:rPr>
          <w:szCs w:val="28"/>
        </w:rPr>
      </w:pPr>
      <w:r w:rsidRPr="00222DF8">
        <w:rPr>
          <w:szCs w:val="28"/>
        </w:rPr>
        <w:t xml:space="preserve">Но Малыш в испуге кинулся к </w:t>
      </w:r>
      <w:r w:rsidR="00AF6F74">
        <w:rPr>
          <w:szCs w:val="28"/>
        </w:rPr>
        <w:t>фрёкен</w:t>
      </w:r>
      <w:r w:rsidRPr="00222DF8">
        <w:rPr>
          <w:szCs w:val="28"/>
        </w:rPr>
        <w:t xml:space="preserve"> Бок.</w:t>
      </w:r>
    </w:p>
    <w:p w:rsidR="00222DF8" w:rsidRPr="00222DF8" w:rsidRDefault="00222DF8" w:rsidP="00222DF8">
      <w:pPr>
        <w:spacing w:after="0" w:line="240" w:lineRule="auto"/>
        <w:ind w:firstLine="709"/>
        <w:jc w:val="both"/>
        <w:rPr>
          <w:szCs w:val="28"/>
        </w:rPr>
      </w:pPr>
      <w:r w:rsidRPr="00222DF8">
        <w:rPr>
          <w:szCs w:val="28"/>
        </w:rPr>
        <w:t xml:space="preserve">— Ой, вы не расшиблись? — спросил он. — Бедная, бедная </w:t>
      </w:r>
      <w:r w:rsidR="00AF6F74">
        <w:rPr>
          <w:szCs w:val="28"/>
        </w:rPr>
        <w:t>фрёкен</w:t>
      </w:r>
      <w:r w:rsidRPr="00222DF8">
        <w:rPr>
          <w:szCs w:val="28"/>
        </w:rPr>
        <w:t xml:space="preserve"> Бок…</w:t>
      </w:r>
    </w:p>
    <w:p w:rsidR="00222DF8" w:rsidRPr="00222DF8" w:rsidRDefault="00222DF8" w:rsidP="00222DF8">
      <w:pPr>
        <w:spacing w:after="0" w:line="240" w:lineRule="auto"/>
        <w:ind w:firstLine="709"/>
        <w:jc w:val="both"/>
        <w:rPr>
          <w:szCs w:val="28"/>
        </w:rPr>
      </w:pPr>
      <w:r w:rsidRPr="00222DF8">
        <w:rPr>
          <w:szCs w:val="28"/>
        </w:rPr>
        <w:t>— Помоги мне добраться до кровати</w:t>
      </w:r>
      <w:proofErr w:type="gramStart"/>
      <w:r w:rsidRPr="00222DF8">
        <w:rPr>
          <w:szCs w:val="28"/>
        </w:rPr>
        <w:t>… Б</w:t>
      </w:r>
      <w:proofErr w:type="gramEnd"/>
      <w:r w:rsidRPr="00222DF8">
        <w:rPr>
          <w:szCs w:val="28"/>
        </w:rPr>
        <w:t xml:space="preserve">удь добр… — прошептала </w:t>
      </w:r>
      <w:r w:rsidR="00AF6F74">
        <w:rPr>
          <w:szCs w:val="28"/>
        </w:rPr>
        <w:t>фрёкен</w:t>
      </w:r>
      <w:r w:rsidRPr="00222DF8">
        <w:rPr>
          <w:szCs w:val="28"/>
        </w:rPr>
        <w:t xml:space="preserve"> Бок.</w:t>
      </w:r>
    </w:p>
    <w:p w:rsidR="00222DF8" w:rsidRPr="00222DF8" w:rsidRDefault="00222DF8" w:rsidP="00222DF8">
      <w:pPr>
        <w:spacing w:after="0" w:line="240" w:lineRule="auto"/>
        <w:ind w:firstLine="709"/>
        <w:jc w:val="both"/>
        <w:rPr>
          <w:szCs w:val="28"/>
        </w:rPr>
      </w:pPr>
      <w:r w:rsidRPr="00222DF8">
        <w:rPr>
          <w:szCs w:val="28"/>
        </w:rPr>
        <w:t xml:space="preserve">И Малыш это сделал, вернее, попытался сделать. Но </w:t>
      </w:r>
      <w:r w:rsidR="00AF6F74">
        <w:rPr>
          <w:szCs w:val="28"/>
        </w:rPr>
        <w:t>фрёкен</w:t>
      </w:r>
      <w:r w:rsidRPr="00222DF8">
        <w:rPr>
          <w:szCs w:val="28"/>
        </w:rPr>
        <w:t xml:space="preserve"> Бок была такая грузная, а Малыш такой маленький, что у него ничего не вышло. Но тут к ним подлетел Карлсон.</w:t>
      </w:r>
    </w:p>
    <w:p w:rsidR="00222DF8" w:rsidRPr="00222DF8" w:rsidRDefault="00222DF8" w:rsidP="00222DF8">
      <w:pPr>
        <w:spacing w:after="0" w:line="240" w:lineRule="auto"/>
        <w:ind w:firstLine="709"/>
        <w:jc w:val="both"/>
        <w:rPr>
          <w:szCs w:val="28"/>
        </w:rPr>
      </w:pPr>
      <w:r w:rsidRPr="00222DF8">
        <w:rPr>
          <w:szCs w:val="28"/>
        </w:rPr>
        <w:t>— Один и не пытайся, — сказал он Малышу. — Я тоже хочу помочь её тащить. Ведь самый послушный в мире я, а вовсе не ты!</w:t>
      </w:r>
    </w:p>
    <w:p w:rsidR="00222DF8" w:rsidRPr="00222DF8" w:rsidRDefault="00222DF8" w:rsidP="00222DF8">
      <w:pPr>
        <w:spacing w:after="0" w:line="240" w:lineRule="auto"/>
        <w:ind w:firstLine="709"/>
        <w:jc w:val="both"/>
        <w:rPr>
          <w:szCs w:val="28"/>
        </w:rPr>
      </w:pPr>
      <w:r w:rsidRPr="00222DF8">
        <w:rPr>
          <w:szCs w:val="28"/>
        </w:rPr>
        <w:t xml:space="preserve">Карлсон и Малыш собрались с силами </w:t>
      </w:r>
      <w:proofErr w:type="gramStart"/>
      <w:r w:rsidRPr="00222DF8">
        <w:rPr>
          <w:szCs w:val="28"/>
        </w:rPr>
        <w:t>и</w:t>
      </w:r>
      <w:proofErr w:type="gramEnd"/>
      <w:r w:rsidRPr="00222DF8">
        <w:rPr>
          <w:szCs w:val="28"/>
        </w:rPr>
        <w:t xml:space="preserve"> в конце концов доволокли </w:t>
      </w:r>
      <w:r w:rsidR="00AF6F74">
        <w:rPr>
          <w:szCs w:val="28"/>
        </w:rPr>
        <w:t>фрёкен</w:t>
      </w:r>
      <w:r w:rsidRPr="00222DF8">
        <w:rPr>
          <w:szCs w:val="28"/>
        </w:rPr>
        <w:t xml:space="preserve"> Бок до кровати.</w:t>
      </w:r>
    </w:p>
    <w:p w:rsidR="00222DF8" w:rsidRPr="00222DF8" w:rsidRDefault="00222DF8" w:rsidP="00222DF8">
      <w:pPr>
        <w:spacing w:after="0" w:line="240" w:lineRule="auto"/>
        <w:ind w:firstLine="709"/>
        <w:jc w:val="both"/>
        <w:rPr>
          <w:szCs w:val="28"/>
        </w:rPr>
      </w:pPr>
      <w:r w:rsidRPr="00222DF8">
        <w:rPr>
          <w:szCs w:val="28"/>
        </w:rPr>
        <w:t xml:space="preserve">— Бедная </w:t>
      </w:r>
      <w:r w:rsidR="00AF6F74">
        <w:rPr>
          <w:szCs w:val="28"/>
        </w:rPr>
        <w:t>фрёкен</w:t>
      </w:r>
      <w:r w:rsidRPr="00222DF8">
        <w:rPr>
          <w:szCs w:val="28"/>
        </w:rPr>
        <w:t xml:space="preserve"> Бок! — вздохнул Малыш. — Как вы себя чувствуете? Вам больно?</w:t>
      </w:r>
    </w:p>
    <w:p w:rsidR="00222DF8" w:rsidRPr="00222DF8" w:rsidRDefault="00AF6F74" w:rsidP="00222DF8">
      <w:pPr>
        <w:spacing w:after="0" w:line="240" w:lineRule="auto"/>
        <w:ind w:firstLine="709"/>
        <w:jc w:val="both"/>
        <w:rPr>
          <w:szCs w:val="28"/>
        </w:rPr>
      </w:pPr>
      <w:r>
        <w:rPr>
          <w:szCs w:val="28"/>
        </w:rPr>
        <w:t>Фрёкен</w:t>
      </w:r>
      <w:r w:rsidR="00222DF8" w:rsidRPr="00222DF8">
        <w:rPr>
          <w:szCs w:val="28"/>
        </w:rPr>
        <w:t xml:space="preserve"> Бок ответила не сразу, словно собираясь с мыслями.</w:t>
      </w:r>
    </w:p>
    <w:p w:rsidR="00222DF8" w:rsidRPr="00222DF8" w:rsidRDefault="00222DF8" w:rsidP="00222DF8">
      <w:pPr>
        <w:spacing w:after="0" w:line="240" w:lineRule="auto"/>
        <w:ind w:firstLine="709"/>
        <w:jc w:val="both"/>
        <w:rPr>
          <w:szCs w:val="28"/>
        </w:rPr>
      </w:pPr>
      <w:r w:rsidRPr="00222DF8">
        <w:rPr>
          <w:szCs w:val="28"/>
        </w:rPr>
        <w:t xml:space="preserve">— Мне кажется, у меня во всём теле нет ни одной целой косточки, — сказала </w:t>
      </w:r>
      <w:proofErr w:type="gramStart"/>
      <w:r w:rsidRPr="00222DF8">
        <w:rPr>
          <w:szCs w:val="28"/>
        </w:rPr>
        <w:t>она</w:t>
      </w:r>
      <w:proofErr w:type="gramEnd"/>
      <w:r w:rsidRPr="00222DF8">
        <w:rPr>
          <w:szCs w:val="28"/>
        </w:rPr>
        <w:t xml:space="preserve"> наконец. — Но болеть, пожалуй, ничего не болит</w:t>
      </w:r>
      <w:proofErr w:type="gramStart"/>
      <w:r w:rsidRPr="00222DF8">
        <w:rPr>
          <w:szCs w:val="28"/>
        </w:rPr>
        <w:t>… В</w:t>
      </w:r>
      <w:proofErr w:type="gramEnd"/>
      <w:r w:rsidRPr="00222DF8">
        <w:rPr>
          <w:szCs w:val="28"/>
        </w:rPr>
        <w:t>от только, когда смеюсь…</w:t>
      </w:r>
    </w:p>
    <w:p w:rsidR="00222DF8" w:rsidRPr="00222DF8" w:rsidRDefault="00222DF8" w:rsidP="00222DF8">
      <w:pPr>
        <w:spacing w:after="0" w:line="240" w:lineRule="auto"/>
        <w:ind w:firstLine="709"/>
        <w:jc w:val="both"/>
        <w:rPr>
          <w:szCs w:val="28"/>
        </w:rPr>
      </w:pPr>
      <w:r w:rsidRPr="00222DF8">
        <w:rPr>
          <w:szCs w:val="28"/>
        </w:rPr>
        <w:t>И она так захохотала, что кровать под ней затряслась.</w:t>
      </w:r>
    </w:p>
    <w:p w:rsidR="00222DF8" w:rsidRPr="00222DF8" w:rsidRDefault="00222DF8" w:rsidP="00222DF8">
      <w:pPr>
        <w:spacing w:after="0" w:line="240" w:lineRule="auto"/>
        <w:ind w:firstLine="709"/>
        <w:jc w:val="both"/>
        <w:rPr>
          <w:szCs w:val="28"/>
        </w:rPr>
      </w:pPr>
      <w:r w:rsidRPr="00222DF8">
        <w:rPr>
          <w:szCs w:val="28"/>
        </w:rPr>
        <w:t>Малыш с испугом глядел на неё — что это с ней такое?</w:t>
      </w:r>
    </w:p>
    <w:p w:rsidR="00222DF8" w:rsidRPr="00222DF8" w:rsidRDefault="00222DF8" w:rsidP="00222DF8">
      <w:pPr>
        <w:spacing w:after="0" w:line="240" w:lineRule="auto"/>
        <w:ind w:firstLine="709"/>
        <w:jc w:val="both"/>
        <w:rPr>
          <w:szCs w:val="28"/>
        </w:rPr>
      </w:pPr>
      <w:r w:rsidRPr="00222DF8">
        <w:rPr>
          <w:szCs w:val="28"/>
        </w:rPr>
        <w:t>— Как хотите, молодые люди, но такая тренировка, как нынче вечером, не часто выдаётся, — сказала она. — И, боже праведный, до чего же это взбадривает! — Она энергично кивнула: — Мы с Фридой занимаемся гимнастикой по программе «упражнения для домашних хозяек». Теперь Фрида узнает, что значит бегать. Подождите-ка…</w:t>
      </w:r>
    </w:p>
    <w:p w:rsidR="00222DF8" w:rsidRPr="00222DF8" w:rsidRDefault="00222DF8" w:rsidP="00222DF8">
      <w:pPr>
        <w:spacing w:after="0" w:line="240" w:lineRule="auto"/>
        <w:ind w:firstLine="709"/>
        <w:jc w:val="both"/>
        <w:rPr>
          <w:szCs w:val="28"/>
        </w:rPr>
      </w:pPr>
      <w:r w:rsidRPr="00222DF8">
        <w:rPr>
          <w:szCs w:val="28"/>
        </w:rPr>
        <w:t xml:space="preserve">— Гей, гей! — завопил Карлсон. — Ты прихвати с собой эту выбивалку и тогда сможешь гонять Фриду по всему гимнастическому залу и так взбодрить её, что она </w:t>
      </w:r>
      <w:proofErr w:type="gramStart"/>
      <w:r w:rsidRPr="00222DF8">
        <w:rPr>
          <w:szCs w:val="28"/>
        </w:rPr>
        <w:t>своих</w:t>
      </w:r>
      <w:proofErr w:type="gramEnd"/>
      <w:r w:rsidRPr="00222DF8">
        <w:rPr>
          <w:szCs w:val="28"/>
        </w:rPr>
        <w:t xml:space="preserve"> не узнает!</w:t>
      </w:r>
    </w:p>
    <w:p w:rsidR="00222DF8" w:rsidRPr="00222DF8" w:rsidRDefault="00AF6F74" w:rsidP="00222DF8">
      <w:pPr>
        <w:spacing w:after="0" w:line="240" w:lineRule="auto"/>
        <w:ind w:firstLine="709"/>
        <w:jc w:val="both"/>
        <w:rPr>
          <w:szCs w:val="28"/>
        </w:rPr>
      </w:pPr>
      <w:r>
        <w:rPr>
          <w:szCs w:val="28"/>
        </w:rPr>
        <w:t>Фрёкен</w:t>
      </w:r>
      <w:r w:rsidR="00222DF8" w:rsidRPr="00222DF8">
        <w:rPr>
          <w:szCs w:val="28"/>
        </w:rPr>
        <w:t xml:space="preserve"> Бок вытаращила на него глаза.</w:t>
      </w:r>
    </w:p>
    <w:p w:rsidR="00222DF8" w:rsidRPr="00222DF8" w:rsidRDefault="00222DF8" w:rsidP="00222DF8">
      <w:pPr>
        <w:spacing w:after="0" w:line="240" w:lineRule="auto"/>
        <w:ind w:firstLine="709"/>
        <w:jc w:val="both"/>
        <w:rPr>
          <w:szCs w:val="28"/>
        </w:rPr>
      </w:pPr>
      <w:r w:rsidRPr="00222DF8">
        <w:rPr>
          <w:szCs w:val="28"/>
        </w:rPr>
        <w:lastRenderedPageBreak/>
        <w:t>— Ты ещё со мной разговариваешь? Ты бы лучше помолчал да пошёл бы на кухню и принёс мне несколько тефтелек!</w:t>
      </w:r>
    </w:p>
    <w:p w:rsidR="00222DF8" w:rsidRPr="00222DF8" w:rsidRDefault="00222DF8" w:rsidP="00222DF8">
      <w:pPr>
        <w:spacing w:after="0" w:line="240" w:lineRule="auto"/>
        <w:ind w:firstLine="709"/>
        <w:jc w:val="both"/>
        <w:rPr>
          <w:szCs w:val="28"/>
        </w:rPr>
      </w:pPr>
      <w:r w:rsidRPr="00222DF8">
        <w:rPr>
          <w:szCs w:val="28"/>
        </w:rPr>
        <w:t>Малыш радостно засмеялся.</w:t>
      </w:r>
    </w:p>
    <w:p w:rsidR="00222DF8" w:rsidRPr="00222DF8" w:rsidRDefault="00222DF8" w:rsidP="00222DF8">
      <w:pPr>
        <w:spacing w:after="0" w:line="240" w:lineRule="auto"/>
        <w:ind w:firstLine="709"/>
        <w:jc w:val="both"/>
        <w:rPr>
          <w:szCs w:val="28"/>
        </w:rPr>
      </w:pPr>
      <w:r w:rsidRPr="00222DF8">
        <w:rPr>
          <w:szCs w:val="28"/>
        </w:rPr>
        <w:t>— Да, после таких прыжков появляется зверский аппетит, — сказала она.</w:t>
      </w:r>
    </w:p>
    <w:p w:rsidR="00222DF8" w:rsidRPr="00222DF8" w:rsidRDefault="00222DF8" w:rsidP="00222DF8">
      <w:pPr>
        <w:spacing w:after="0" w:line="240" w:lineRule="auto"/>
        <w:ind w:firstLine="709"/>
        <w:jc w:val="both"/>
        <w:rPr>
          <w:szCs w:val="28"/>
        </w:rPr>
      </w:pPr>
      <w:r w:rsidRPr="00222DF8">
        <w:rPr>
          <w:szCs w:val="28"/>
        </w:rPr>
        <w:t>— Угадай, кто лучший в мире подносчик тефтелей? — сказал Карлсон, убегая на кухню.</w:t>
      </w:r>
    </w:p>
    <w:p w:rsidR="00222DF8" w:rsidRPr="00222DF8" w:rsidRDefault="00222DF8" w:rsidP="00222DF8">
      <w:pPr>
        <w:spacing w:after="0" w:line="240" w:lineRule="auto"/>
        <w:ind w:firstLine="709"/>
        <w:jc w:val="both"/>
        <w:rPr>
          <w:szCs w:val="28"/>
        </w:rPr>
      </w:pPr>
      <w:r w:rsidRPr="00222DF8">
        <w:rPr>
          <w:szCs w:val="28"/>
        </w:rPr>
        <w:t xml:space="preserve">Потом Карлсон, Малыш и </w:t>
      </w:r>
      <w:r w:rsidR="00AF6F74">
        <w:rPr>
          <w:szCs w:val="28"/>
        </w:rPr>
        <w:t>фрёкен</w:t>
      </w:r>
      <w:r w:rsidRPr="00222DF8">
        <w:rPr>
          <w:szCs w:val="28"/>
        </w:rPr>
        <w:t xml:space="preserve"> Бок, сидя на кровати, уплетали прекрасный ужин с таким аппетитом, что за ушами трещало. Карлсон принёс из кухни полный поднос еды.</w:t>
      </w:r>
    </w:p>
    <w:p w:rsidR="00222DF8" w:rsidRPr="00222DF8" w:rsidRDefault="00222DF8" w:rsidP="00222DF8">
      <w:pPr>
        <w:spacing w:after="0" w:line="240" w:lineRule="auto"/>
        <w:ind w:firstLine="709"/>
        <w:jc w:val="both"/>
        <w:rPr>
          <w:szCs w:val="28"/>
        </w:rPr>
      </w:pPr>
      <w:r w:rsidRPr="00222DF8">
        <w:rPr>
          <w:szCs w:val="28"/>
        </w:rPr>
        <w:t>— Я обнаружил яблочную запеканку с ванильным соусом. Кроме того, я прихватил ветчины, сыра, колбасы, солёных огурчиков, несколько сардин и кусочек печёночного паштета. Но, ска</w:t>
      </w:r>
      <w:r w:rsidR="007E2CEA">
        <w:rPr>
          <w:szCs w:val="28"/>
        </w:rPr>
        <w:t>ж</w:t>
      </w:r>
      <w:r w:rsidRPr="00222DF8">
        <w:rPr>
          <w:szCs w:val="28"/>
        </w:rPr>
        <w:t xml:space="preserve">и на милость, куда ты засунула торт </w:t>
      </w:r>
      <w:proofErr w:type="gramStart"/>
      <w:r w:rsidRPr="00222DF8">
        <w:rPr>
          <w:szCs w:val="28"/>
        </w:rPr>
        <w:t>со</w:t>
      </w:r>
      <w:proofErr w:type="gramEnd"/>
      <w:r w:rsidRPr="00222DF8">
        <w:rPr>
          <w:szCs w:val="28"/>
        </w:rPr>
        <w:t xml:space="preserve"> взбитыми сливками? Его я не нашёл…</w:t>
      </w:r>
    </w:p>
    <w:p w:rsidR="00222DF8" w:rsidRPr="00222DF8" w:rsidRDefault="00222DF8" w:rsidP="00222DF8">
      <w:pPr>
        <w:spacing w:after="0" w:line="240" w:lineRule="auto"/>
        <w:ind w:firstLine="709"/>
        <w:jc w:val="both"/>
        <w:rPr>
          <w:szCs w:val="28"/>
        </w:rPr>
      </w:pPr>
      <w:r w:rsidRPr="00222DF8">
        <w:rPr>
          <w:szCs w:val="28"/>
        </w:rPr>
        <w:t xml:space="preserve">— У нас торта нет, — ответила </w:t>
      </w:r>
      <w:r w:rsidR="00AF6F74">
        <w:rPr>
          <w:szCs w:val="28"/>
        </w:rPr>
        <w:t>фрёкен</w:t>
      </w:r>
      <w:r w:rsidRPr="00222DF8">
        <w:rPr>
          <w:szCs w:val="28"/>
        </w:rPr>
        <w:t xml:space="preserve"> Бок.</w:t>
      </w:r>
    </w:p>
    <w:p w:rsidR="00222DF8" w:rsidRPr="00222DF8" w:rsidRDefault="00222DF8" w:rsidP="00222DF8">
      <w:pPr>
        <w:spacing w:after="0" w:line="240" w:lineRule="auto"/>
        <w:ind w:firstLine="709"/>
        <w:jc w:val="both"/>
        <w:rPr>
          <w:szCs w:val="28"/>
        </w:rPr>
      </w:pPr>
      <w:r w:rsidRPr="00222DF8">
        <w:rPr>
          <w:szCs w:val="28"/>
        </w:rPr>
        <w:t>У Карлсона дрогнули губы.</w:t>
      </w:r>
    </w:p>
    <w:p w:rsidR="00222DF8" w:rsidRPr="00222DF8" w:rsidRDefault="00222DF8" w:rsidP="00222DF8">
      <w:pPr>
        <w:spacing w:after="0" w:line="240" w:lineRule="auto"/>
        <w:ind w:firstLine="709"/>
        <w:jc w:val="both"/>
        <w:rPr>
          <w:szCs w:val="28"/>
        </w:rPr>
      </w:pPr>
      <w:r w:rsidRPr="00222DF8">
        <w:rPr>
          <w:szCs w:val="28"/>
        </w:rPr>
        <w:t>— И ты полагаешь, что можно наесться тефтелями, яблочной запеканкой с ванильным соусом, ветчиной, сыром, колбасой, солёными огурцами да двумя жалкими крохотными сардинками?</w:t>
      </w:r>
    </w:p>
    <w:p w:rsidR="00222DF8" w:rsidRPr="00222DF8" w:rsidRDefault="00AF6F74" w:rsidP="00222DF8">
      <w:pPr>
        <w:spacing w:after="0" w:line="240" w:lineRule="auto"/>
        <w:ind w:firstLine="709"/>
        <w:jc w:val="both"/>
        <w:rPr>
          <w:szCs w:val="28"/>
        </w:rPr>
      </w:pPr>
      <w:r>
        <w:rPr>
          <w:szCs w:val="28"/>
        </w:rPr>
        <w:t>Фрёкен</w:t>
      </w:r>
      <w:r w:rsidR="00222DF8" w:rsidRPr="00222DF8">
        <w:rPr>
          <w:szCs w:val="28"/>
        </w:rPr>
        <w:t xml:space="preserve"> Бок поглядела на него в упор.</w:t>
      </w:r>
    </w:p>
    <w:p w:rsidR="00222DF8" w:rsidRPr="00222DF8" w:rsidRDefault="00222DF8" w:rsidP="00222DF8">
      <w:pPr>
        <w:spacing w:after="0" w:line="240" w:lineRule="auto"/>
        <w:ind w:firstLine="709"/>
        <w:jc w:val="both"/>
        <w:rPr>
          <w:szCs w:val="28"/>
        </w:rPr>
      </w:pPr>
      <w:r w:rsidRPr="00222DF8">
        <w:rPr>
          <w:szCs w:val="28"/>
        </w:rPr>
        <w:t>— Нет, — сказала она подчёркнуто спокойным тоном. — Но ведь есть ещё и печёночный паштет.</w:t>
      </w:r>
    </w:p>
    <w:p w:rsidR="00222DF8" w:rsidRPr="00222DF8" w:rsidRDefault="00222DF8" w:rsidP="00222DF8">
      <w:pPr>
        <w:spacing w:after="0" w:line="240" w:lineRule="auto"/>
        <w:ind w:firstLine="709"/>
        <w:jc w:val="both"/>
        <w:rPr>
          <w:szCs w:val="28"/>
        </w:rPr>
      </w:pPr>
      <w:r w:rsidRPr="00222DF8">
        <w:rPr>
          <w:szCs w:val="28"/>
        </w:rPr>
        <w:t xml:space="preserve">Никогда ещё Малышу не было так вкусно. Малыш, и Карлсон, и </w:t>
      </w:r>
      <w:r w:rsidR="00AF6F74">
        <w:rPr>
          <w:szCs w:val="28"/>
        </w:rPr>
        <w:t>фрёкен</w:t>
      </w:r>
      <w:r w:rsidRPr="00222DF8">
        <w:rPr>
          <w:szCs w:val="28"/>
        </w:rPr>
        <w:t xml:space="preserve"> Бок сидели рядком на кровати и жевали, глотали, и им было так уютно втроём! Но вдруг </w:t>
      </w:r>
      <w:r w:rsidR="00AF6F74">
        <w:rPr>
          <w:szCs w:val="28"/>
        </w:rPr>
        <w:t>фрёкен</w:t>
      </w:r>
      <w:r w:rsidRPr="00222DF8">
        <w:rPr>
          <w:szCs w:val="28"/>
        </w:rPr>
        <w:t xml:space="preserve"> Бок вскрикнула:</w:t>
      </w:r>
    </w:p>
    <w:p w:rsidR="00222DF8" w:rsidRPr="00222DF8" w:rsidRDefault="00222DF8" w:rsidP="00222DF8">
      <w:pPr>
        <w:spacing w:after="0" w:line="240" w:lineRule="auto"/>
        <w:ind w:firstLine="709"/>
        <w:jc w:val="both"/>
        <w:rPr>
          <w:szCs w:val="28"/>
        </w:rPr>
      </w:pPr>
      <w:r w:rsidRPr="00222DF8">
        <w:rPr>
          <w:szCs w:val="28"/>
        </w:rPr>
        <w:t>— Боже праведный, ведь Малыш должен быть изолирован, а мы притащили сюда этого малого. — И она указала пальцем на Карлсона.</w:t>
      </w:r>
    </w:p>
    <w:p w:rsidR="00222DF8" w:rsidRPr="00222DF8" w:rsidRDefault="00222DF8" w:rsidP="00222DF8">
      <w:pPr>
        <w:spacing w:after="0" w:line="240" w:lineRule="auto"/>
        <w:ind w:firstLine="709"/>
        <w:jc w:val="both"/>
        <w:rPr>
          <w:szCs w:val="28"/>
        </w:rPr>
      </w:pPr>
      <w:r w:rsidRPr="00222DF8">
        <w:rPr>
          <w:szCs w:val="28"/>
        </w:rPr>
        <w:t>— Никто его не тащил, — сказал Малыш, — он сам прилетал. — Но всё же Малыш встревожился. — Подумай, Карлсон, а вдруг ты заболеешь этой самой тиной?</w:t>
      </w:r>
    </w:p>
    <w:p w:rsidR="00222DF8" w:rsidRPr="00222DF8" w:rsidRDefault="00222DF8" w:rsidP="00222DF8">
      <w:pPr>
        <w:spacing w:after="0" w:line="240" w:lineRule="auto"/>
        <w:ind w:firstLine="709"/>
        <w:jc w:val="both"/>
        <w:rPr>
          <w:szCs w:val="28"/>
        </w:rPr>
      </w:pPr>
      <w:r w:rsidRPr="00222DF8">
        <w:rPr>
          <w:szCs w:val="28"/>
        </w:rPr>
        <w:t xml:space="preserve">— </w:t>
      </w:r>
      <w:proofErr w:type="gramStart"/>
      <w:r w:rsidRPr="00222DF8">
        <w:rPr>
          <w:szCs w:val="28"/>
        </w:rPr>
        <w:t>Угу</w:t>
      </w:r>
      <w:proofErr w:type="gramEnd"/>
      <w:r w:rsidRPr="00222DF8">
        <w:rPr>
          <w:szCs w:val="28"/>
        </w:rPr>
        <w:t xml:space="preserve">… угу, — промычал Карлсон, потому что его рот был набит яблочной запеканкой, и он не сразу смог заговорить. — Что мне какая-то тина!.. </w:t>
      </w:r>
      <w:proofErr w:type="gramStart"/>
      <w:r w:rsidRPr="00222DF8">
        <w:rPr>
          <w:szCs w:val="28"/>
        </w:rPr>
        <w:t>Эге-гей</w:t>
      </w:r>
      <w:proofErr w:type="gramEnd"/>
      <w:r w:rsidRPr="00222DF8">
        <w:rPr>
          <w:szCs w:val="28"/>
        </w:rPr>
        <w:t>! Подумаешь! К тому, кто переболел плюшечной лихорадкой, никакая зараза не липнет.</w:t>
      </w:r>
    </w:p>
    <w:p w:rsidR="00222DF8" w:rsidRPr="00222DF8" w:rsidRDefault="00222DF8" w:rsidP="00222DF8">
      <w:pPr>
        <w:spacing w:after="0" w:line="240" w:lineRule="auto"/>
        <w:ind w:firstLine="709"/>
        <w:jc w:val="both"/>
        <w:rPr>
          <w:szCs w:val="28"/>
        </w:rPr>
      </w:pPr>
      <w:r w:rsidRPr="00222DF8">
        <w:rPr>
          <w:szCs w:val="28"/>
        </w:rPr>
        <w:t xml:space="preserve">— Нет, всё равно нельзя, — сказала </w:t>
      </w:r>
      <w:r w:rsidR="00AF6F74">
        <w:rPr>
          <w:szCs w:val="28"/>
        </w:rPr>
        <w:t>фрёкен</w:t>
      </w:r>
      <w:r w:rsidRPr="00222DF8">
        <w:rPr>
          <w:szCs w:val="28"/>
        </w:rPr>
        <w:t xml:space="preserve"> Бок со вздохом.</w:t>
      </w:r>
    </w:p>
    <w:p w:rsidR="00222DF8" w:rsidRPr="00222DF8" w:rsidRDefault="00222DF8" w:rsidP="00222DF8">
      <w:pPr>
        <w:spacing w:after="0" w:line="240" w:lineRule="auto"/>
        <w:ind w:firstLine="709"/>
        <w:jc w:val="both"/>
        <w:rPr>
          <w:szCs w:val="28"/>
        </w:rPr>
      </w:pPr>
      <w:r w:rsidRPr="00222DF8">
        <w:rPr>
          <w:szCs w:val="28"/>
        </w:rPr>
        <w:t>Карлсон проглотил последнюю тефтельку, облизал пальцы и сказал:</w:t>
      </w:r>
    </w:p>
    <w:p w:rsidR="00222DF8" w:rsidRPr="00222DF8" w:rsidRDefault="00222DF8" w:rsidP="00222DF8">
      <w:pPr>
        <w:spacing w:after="0" w:line="240" w:lineRule="auto"/>
        <w:ind w:firstLine="709"/>
        <w:jc w:val="both"/>
        <w:rPr>
          <w:szCs w:val="28"/>
        </w:rPr>
      </w:pPr>
      <w:r w:rsidRPr="00222DF8">
        <w:rPr>
          <w:szCs w:val="28"/>
        </w:rPr>
        <w:lastRenderedPageBreak/>
        <w:t>— Что и говорить, в этом доме живут, конечно, впроголодь, но в остальном мне здесь хорошо. Так что я готов себя здесь тоже изолировать.</w:t>
      </w:r>
    </w:p>
    <w:p w:rsidR="00222DF8" w:rsidRPr="00222DF8" w:rsidRDefault="00222DF8" w:rsidP="00222DF8">
      <w:pPr>
        <w:spacing w:after="0" w:line="240" w:lineRule="auto"/>
        <w:ind w:firstLine="709"/>
        <w:jc w:val="both"/>
        <w:rPr>
          <w:szCs w:val="28"/>
        </w:rPr>
      </w:pPr>
      <w:r w:rsidRPr="00222DF8">
        <w:rPr>
          <w:szCs w:val="28"/>
        </w:rPr>
        <w:t xml:space="preserve">— О боже праведный! — воскликнула </w:t>
      </w:r>
      <w:r w:rsidR="00AF6F74">
        <w:rPr>
          <w:szCs w:val="28"/>
        </w:rPr>
        <w:t>фрёкен</w:t>
      </w:r>
      <w:r w:rsidRPr="00222DF8">
        <w:rPr>
          <w:szCs w:val="28"/>
        </w:rPr>
        <w:t xml:space="preserve"> Бок. Она поглядела на Карлсона, потом на пустой поднос. — После тебя мало что остаётся, — сказала она.</w:t>
      </w:r>
    </w:p>
    <w:p w:rsidR="00222DF8" w:rsidRPr="00222DF8" w:rsidRDefault="00222DF8" w:rsidP="00222DF8">
      <w:pPr>
        <w:spacing w:after="0" w:line="240" w:lineRule="auto"/>
        <w:ind w:firstLine="709"/>
        <w:jc w:val="both"/>
        <w:rPr>
          <w:szCs w:val="28"/>
        </w:rPr>
      </w:pPr>
      <w:r w:rsidRPr="00222DF8">
        <w:rPr>
          <w:szCs w:val="28"/>
        </w:rPr>
        <w:t>Карлсон соскочил на пол и похлопал себя по животу.</w:t>
      </w:r>
    </w:p>
    <w:p w:rsidR="00222DF8" w:rsidRPr="00222DF8" w:rsidRDefault="00222DF8" w:rsidP="00222DF8">
      <w:pPr>
        <w:spacing w:after="0" w:line="240" w:lineRule="auto"/>
        <w:ind w:firstLine="709"/>
        <w:jc w:val="both"/>
        <w:rPr>
          <w:szCs w:val="28"/>
        </w:rPr>
      </w:pPr>
      <w:r w:rsidRPr="00222DF8">
        <w:rPr>
          <w:szCs w:val="28"/>
        </w:rPr>
        <w:t>— После того, как я поем, остаётся стол, — сказал он. — Единственное, что остаётся, — это стол.</w:t>
      </w:r>
    </w:p>
    <w:p w:rsidR="00222DF8" w:rsidRPr="00222DF8" w:rsidRDefault="00222DF8" w:rsidP="00222DF8">
      <w:pPr>
        <w:spacing w:after="0" w:line="240" w:lineRule="auto"/>
        <w:ind w:firstLine="709"/>
        <w:jc w:val="both"/>
        <w:rPr>
          <w:szCs w:val="28"/>
        </w:rPr>
      </w:pPr>
      <w:r w:rsidRPr="00222DF8">
        <w:rPr>
          <w:szCs w:val="28"/>
        </w:rPr>
        <w:t>Потом Карлсон нажал свою кнопку, мотор заработал, и Карлсон полетел к раскрытому окну.</w:t>
      </w:r>
    </w:p>
    <w:p w:rsidR="00222DF8" w:rsidRPr="00222DF8" w:rsidRDefault="00222DF8" w:rsidP="00222DF8">
      <w:pPr>
        <w:spacing w:after="0" w:line="240" w:lineRule="auto"/>
        <w:ind w:firstLine="709"/>
        <w:jc w:val="both"/>
        <w:rPr>
          <w:szCs w:val="28"/>
        </w:rPr>
      </w:pPr>
      <w:r w:rsidRPr="00222DF8">
        <w:rPr>
          <w:szCs w:val="28"/>
        </w:rPr>
        <w:t>— Привет! — крикнул он. — Теперь вам волей-неволей придётся некоторое время обойтись без меня. Я тороплюсь.</w:t>
      </w:r>
    </w:p>
    <w:p w:rsidR="00222DF8" w:rsidRPr="00222DF8" w:rsidRDefault="00222DF8" w:rsidP="00222DF8">
      <w:pPr>
        <w:spacing w:after="0" w:line="240" w:lineRule="auto"/>
        <w:ind w:firstLine="709"/>
        <w:jc w:val="both"/>
        <w:rPr>
          <w:szCs w:val="28"/>
        </w:rPr>
      </w:pPr>
      <w:r w:rsidRPr="00222DF8">
        <w:rPr>
          <w:szCs w:val="28"/>
        </w:rPr>
        <w:t xml:space="preserve">— Привет, Карлсон! — крикнул Малыш. — </w:t>
      </w:r>
      <w:proofErr w:type="gramStart"/>
      <w:r w:rsidRPr="00222DF8">
        <w:rPr>
          <w:szCs w:val="28"/>
        </w:rPr>
        <w:t>Тебе</w:t>
      </w:r>
      <w:proofErr w:type="gramEnd"/>
      <w:r w:rsidRPr="00222DF8">
        <w:rPr>
          <w:szCs w:val="28"/>
        </w:rPr>
        <w:t xml:space="preserve"> в самом деле пора улетать?</w:t>
      </w:r>
    </w:p>
    <w:p w:rsidR="00222DF8" w:rsidRPr="00222DF8" w:rsidRDefault="00222DF8" w:rsidP="00222DF8">
      <w:pPr>
        <w:spacing w:after="0" w:line="240" w:lineRule="auto"/>
        <w:ind w:firstLine="709"/>
        <w:jc w:val="both"/>
        <w:rPr>
          <w:szCs w:val="28"/>
        </w:rPr>
      </w:pPr>
      <w:r w:rsidRPr="00222DF8">
        <w:rPr>
          <w:szCs w:val="28"/>
        </w:rPr>
        <w:t xml:space="preserve">— Так скоро? — печально добавила </w:t>
      </w:r>
      <w:r w:rsidR="00AF6F74">
        <w:rPr>
          <w:szCs w:val="28"/>
        </w:rPr>
        <w:t>фрёкен</w:t>
      </w:r>
      <w:r w:rsidRPr="00222DF8">
        <w:rPr>
          <w:szCs w:val="28"/>
        </w:rPr>
        <w:t xml:space="preserve"> Бок.</w:t>
      </w:r>
    </w:p>
    <w:p w:rsidR="007E2CEA" w:rsidRDefault="00222DF8" w:rsidP="00222DF8">
      <w:pPr>
        <w:spacing w:after="0" w:line="240" w:lineRule="auto"/>
        <w:ind w:firstLine="709"/>
        <w:jc w:val="both"/>
        <w:rPr>
          <w:szCs w:val="28"/>
        </w:rPr>
      </w:pPr>
      <w:r w:rsidRPr="00222DF8">
        <w:rPr>
          <w:szCs w:val="28"/>
        </w:rPr>
        <w:t>— Да, мне надо поторопиться! — крикнул Карлсон. — А то я опоздаю к ужину. Привет!</w:t>
      </w:r>
    </w:p>
    <w:p w:rsidR="00222DF8" w:rsidRDefault="00222DF8" w:rsidP="00222DF8">
      <w:pPr>
        <w:spacing w:after="0" w:line="240" w:lineRule="auto"/>
        <w:ind w:firstLine="709"/>
        <w:jc w:val="both"/>
        <w:rPr>
          <w:szCs w:val="28"/>
        </w:rPr>
      </w:pPr>
      <w:r w:rsidRPr="00222DF8">
        <w:rPr>
          <w:szCs w:val="28"/>
        </w:rPr>
        <w:t>И он улетел</w:t>
      </w:r>
      <w:r w:rsidR="007E2CEA">
        <w:rPr>
          <w:szCs w:val="28"/>
        </w:rPr>
        <w:t>.</w:t>
      </w:r>
    </w:p>
    <w:p w:rsidR="00222DF8" w:rsidRDefault="00222DF8" w:rsidP="00222DF8">
      <w:pPr>
        <w:spacing w:after="0" w:line="240" w:lineRule="auto"/>
        <w:ind w:firstLine="709"/>
        <w:jc w:val="both"/>
        <w:rPr>
          <w:szCs w:val="28"/>
        </w:rPr>
      </w:pPr>
    </w:p>
    <w:p w:rsidR="00222DF8" w:rsidRPr="00222DF8" w:rsidRDefault="00222DF8" w:rsidP="00222DF8">
      <w:pPr>
        <w:pStyle w:val="3"/>
        <w:spacing w:before="0" w:line="240" w:lineRule="auto"/>
        <w:jc w:val="center"/>
        <w:rPr>
          <w:rFonts w:ascii="Verdana" w:hAnsi="Verdana"/>
          <w:color w:val="auto"/>
          <w:sz w:val="28"/>
          <w:szCs w:val="28"/>
        </w:rPr>
      </w:pPr>
      <w:r w:rsidRPr="00222DF8">
        <w:rPr>
          <w:rFonts w:ascii="Verdana" w:hAnsi="Verdana"/>
          <w:color w:val="auto"/>
          <w:sz w:val="28"/>
          <w:szCs w:val="28"/>
        </w:rPr>
        <w:t>Гордая юная девица</w:t>
      </w:r>
      <w:r w:rsidR="007E2CEA">
        <w:rPr>
          <w:rFonts w:ascii="Verdana" w:hAnsi="Verdana"/>
          <w:color w:val="auto"/>
          <w:sz w:val="28"/>
          <w:szCs w:val="28"/>
        </w:rPr>
        <w:br/>
      </w:r>
      <w:r w:rsidRPr="00222DF8">
        <w:rPr>
          <w:rFonts w:ascii="Verdana" w:hAnsi="Verdana"/>
          <w:color w:val="auto"/>
          <w:sz w:val="28"/>
          <w:szCs w:val="28"/>
        </w:rPr>
        <w:t>улетает далеко-далеко!</w:t>
      </w:r>
    </w:p>
    <w:p w:rsidR="00222DF8" w:rsidRPr="00222DF8" w:rsidRDefault="00222DF8" w:rsidP="00222DF8">
      <w:pPr>
        <w:spacing w:after="0" w:line="240" w:lineRule="auto"/>
        <w:ind w:firstLine="709"/>
        <w:jc w:val="both"/>
        <w:rPr>
          <w:szCs w:val="28"/>
        </w:rPr>
      </w:pPr>
    </w:p>
    <w:p w:rsidR="00222DF8" w:rsidRPr="00222DF8" w:rsidRDefault="00222DF8" w:rsidP="00222DF8">
      <w:pPr>
        <w:spacing w:after="0" w:line="240" w:lineRule="auto"/>
        <w:ind w:firstLine="709"/>
        <w:jc w:val="both"/>
        <w:rPr>
          <w:szCs w:val="28"/>
        </w:rPr>
      </w:pPr>
      <w:r w:rsidRPr="00222DF8">
        <w:rPr>
          <w:szCs w:val="28"/>
        </w:rPr>
        <w:t>На следующее утро Малыш долго спал. Его разбудил телефонный звонок, и он побежал в переднюю, чтобы взять трубку. Звонила мама.</w:t>
      </w:r>
    </w:p>
    <w:p w:rsidR="00222DF8" w:rsidRPr="00222DF8" w:rsidRDefault="00222DF8" w:rsidP="00222DF8">
      <w:pPr>
        <w:spacing w:after="0" w:line="240" w:lineRule="auto"/>
        <w:ind w:firstLine="709"/>
        <w:jc w:val="both"/>
        <w:rPr>
          <w:szCs w:val="28"/>
        </w:rPr>
      </w:pPr>
      <w:r w:rsidRPr="00222DF8">
        <w:rPr>
          <w:szCs w:val="28"/>
        </w:rPr>
        <w:t>— Бедный сынок</w:t>
      </w:r>
      <w:proofErr w:type="gramStart"/>
      <w:r w:rsidRPr="00222DF8">
        <w:rPr>
          <w:szCs w:val="28"/>
        </w:rPr>
        <w:t>… О</w:t>
      </w:r>
      <w:proofErr w:type="gramEnd"/>
      <w:r w:rsidRPr="00222DF8">
        <w:rPr>
          <w:szCs w:val="28"/>
        </w:rPr>
        <w:t>, как это ужасно…</w:t>
      </w:r>
    </w:p>
    <w:p w:rsidR="00222DF8" w:rsidRPr="00222DF8" w:rsidRDefault="00222DF8" w:rsidP="00222DF8">
      <w:pPr>
        <w:spacing w:after="0" w:line="240" w:lineRule="auto"/>
        <w:ind w:firstLine="709"/>
        <w:jc w:val="both"/>
        <w:rPr>
          <w:szCs w:val="28"/>
        </w:rPr>
      </w:pPr>
      <w:r w:rsidRPr="00222DF8">
        <w:rPr>
          <w:szCs w:val="28"/>
        </w:rPr>
        <w:t>— Что ужасно? — спросил Малыш спросонок.</w:t>
      </w:r>
    </w:p>
    <w:p w:rsidR="00222DF8" w:rsidRPr="00222DF8" w:rsidRDefault="00222DF8" w:rsidP="00222DF8">
      <w:pPr>
        <w:spacing w:after="0" w:line="240" w:lineRule="auto"/>
        <w:ind w:firstLine="709"/>
        <w:jc w:val="both"/>
        <w:rPr>
          <w:szCs w:val="28"/>
        </w:rPr>
      </w:pPr>
      <w:r w:rsidRPr="00222DF8">
        <w:rPr>
          <w:szCs w:val="28"/>
        </w:rPr>
        <w:t>— Всё, что ты пишешь в своём письме. Я так за вас волнуюсь…</w:t>
      </w:r>
    </w:p>
    <w:p w:rsidR="00222DF8" w:rsidRPr="00222DF8" w:rsidRDefault="00222DF8" w:rsidP="00222DF8">
      <w:pPr>
        <w:spacing w:after="0" w:line="240" w:lineRule="auto"/>
        <w:ind w:firstLine="709"/>
        <w:jc w:val="both"/>
        <w:rPr>
          <w:szCs w:val="28"/>
        </w:rPr>
      </w:pPr>
      <w:r w:rsidRPr="00222DF8">
        <w:rPr>
          <w:szCs w:val="28"/>
        </w:rPr>
        <w:t>— Почему? — спросил Малыш.</w:t>
      </w:r>
    </w:p>
    <w:p w:rsidR="00222DF8" w:rsidRPr="00222DF8" w:rsidRDefault="00222DF8" w:rsidP="00222DF8">
      <w:pPr>
        <w:spacing w:after="0" w:line="240" w:lineRule="auto"/>
        <w:ind w:firstLine="709"/>
        <w:jc w:val="both"/>
        <w:rPr>
          <w:szCs w:val="28"/>
        </w:rPr>
      </w:pPr>
      <w:r w:rsidRPr="00222DF8">
        <w:rPr>
          <w:szCs w:val="28"/>
        </w:rPr>
        <w:t>— Сам понимаешь, — сказала мама. — Бедный мой мальчик… Завтра утром я приеду домой.</w:t>
      </w:r>
    </w:p>
    <w:p w:rsidR="00222DF8" w:rsidRPr="00222DF8" w:rsidRDefault="00222DF8" w:rsidP="00222DF8">
      <w:pPr>
        <w:spacing w:after="0" w:line="240" w:lineRule="auto"/>
        <w:ind w:firstLine="709"/>
        <w:jc w:val="both"/>
        <w:rPr>
          <w:szCs w:val="28"/>
        </w:rPr>
      </w:pPr>
      <w:r w:rsidRPr="00222DF8">
        <w:rPr>
          <w:szCs w:val="28"/>
        </w:rPr>
        <w:t>Малыш обрадовался и приободрился, хотя он так, и не понял, почему мама назвала его «бедный мой мальчик». Едва Малыш успел снова лечь и задремать, как опять раздался звонок. Это папа звонил из Лондона.</w:t>
      </w:r>
    </w:p>
    <w:p w:rsidR="00222DF8" w:rsidRPr="00222DF8" w:rsidRDefault="00222DF8" w:rsidP="00222DF8">
      <w:pPr>
        <w:spacing w:after="0" w:line="240" w:lineRule="auto"/>
        <w:ind w:firstLine="709"/>
        <w:jc w:val="both"/>
        <w:rPr>
          <w:szCs w:val="28"/>
        </w:rPr>
      </w:pPr>
      <w:r w:rsidRPr="00222DF8">
        <w:rPr>
          <w:szCs w:val="28"/>
        </w:rPr>
        <w:t xml:space="preserve">— Как ты поживаешь? — спросил папа. — Хорошо ли себя ведут </w:t>
      </w:r>
      <w:proofErr w:type="gramStart"/>
      <w:r w:rsidRPr="00222DF8">
        <w:rPr>
          <w:szCs w:val="28"/>
        </w:rPr>
        <w:t>Боссе</w:t>
      </w:r>
      <w:proofErr w:type="gramEnd"/>
      <w:r w:rsidRPr="00222DF8">
        <w:rPr>
          <w:szCs w:val="28"/>
        </w:rPr>
        <w:t xml:space="preserve"> и Бетан?</w:t>
      </w:r>
    </w:p>
    <w:p w:rsidR="00222DF8" w:rsidRPr="00222DF8" w:rsidRDefault="00222DF8" w:rsidP="00222DF8">
      <w:pPr>
        <w:spacing w:after="0" w:line="240" w:lineRule="auto"/>
        <w:ind w:firstLine="709"/>
        <w:jc w:val="both"/>
        <w:rPr>
          <w:szCs w:val="28"/>
        </w:rPr>
      </w:pPr>
      <w:r w:rsidRPr="00222DF8">
        <w:rPr>
          <w:szCs w:val="28"/>
        </w:rPr>
        <w:t>— Не думаю, — сказал Малыш, — но точно не знаю, потому что они лежат в эпидемии.</w:t>
      </w:r>
    </w:p>
    <w:p w:rsidR="00222DF8" w:rsidRPr="00222DF8" w:rsidRDefault="00222DF8" w:rsidP="00222DF8">
      <w:pPr>
        <w:spacing w:after="0" w:line="240" w:lineRule="auto"/>
        <w:ind w:firstLine="709"/>
        <w:jc w:val="both"/>
        <w:rPr>
          <w:szCs w:val="28"/>
        </w:rPr>
      </w:pPr>
      <w:r w:rsidRPr="00222DF8">
        <w:rPr>
          <w:szCs w:val="28"/>
        </w:rPr>
        <w:t>Малыш понял, что папа встревожился от его слов.</w:t>
      </w:r>
    </w:p>
    <w:p w:rsidR="00222DF8" w:rsidRPr="00222DF8" w:rsidRDefault="00222DF8" w:rsidP="00222DF8">
      <w:pPr>
        <w:spacing w:after="0" w:line="240" w:lineRule="auto"/>
        <w:ind w:firstLine="709"/>
        <w:jc w:val="both"/>
        <w:rPr>
          <w:szCs w:val="28"/>
        </w:rPr>
      </w:pPr>
      <w:r w:rsidRPr="00222DF8">
        <w:rPr>
          <w:szCs w:val="28"/>
        </w:rPr>
        <w:lastRenderedPageBreak/>
        <w:t>— Лежат в эпидемии? Что ты хочешь сказать?</w:t>
      </w:r>
    </w:p>
    <w:p w:rsidR="00222DF8" w:rsidRPr="00222DF8" w:rsidRDefault="00222DF8" w:rsidP="00222DF8">
      <w:pPr>
        <w:spacing w:after="0" w:line="240" w:lineRule="auto"/>
        <w:ind w:firstLine="709"/>
        <w:jc w:val="both"/>
        <w:rPr>
          <w:szCs w:val="28"/>
        </w:rPr>
      </w:pPr>
      <w:r w:rsidRPr="00222DF8">
        <w:rPr>
          <w:szCs w:val="28"/>
        </w:rPr>
        <w:t>А когда Малыш объяснил, что он хочет сказать, папа повторил мамины слова:</w:t>
      </w:r>
    </w:p>
    <w:p w:rsidR="00222DF8" w:rsidRPr="00222DF8" w:rsidRDefault="00222DF8" w:rsidP="00222DF8">
      <w:pPr>
        <w:spacing w:after="0" w:line="240" w:lineRule="auto"/>
        <w:ind w:firstLine="709"/>
        <w:jc w:val="both"/>
        <w:rPr>
          <w:szCs w:val="28"/>
        </w:rPr>
      </w:pPr>
      <w:r w:rsidRPr="00222DF8">
        <w:rPr>
          <w:szCs w:val="28"/>
        </w:rPr>
        <w:t>— Бедный мой мальчик… Завтра утром я буду дома.</w:t>
      </w:r>
    </w:p>
    <w:p w:rsidR="00222DF8" w:rsidRPr="00222DF8" w:rsidRDefault="00222DF8" w:rsidP="00222DF8">
      <w:pPr>
        <w:spacing w:after="0" w:line="240" w:lineRule="auto"/>
        <w:ind w:firstLine="709"/>
        <w:jc w:val="both"/>
        <w:rPr>
          <w:szCs w:val="28"/>
        </w:rPr>
      </w:pPr>
      <w:r w:rsidRPr="00222DF8">
        <w:rPr>
          <w:szCs w:val="28"/>
        </w:rPr>
        <w:t xml:space="preserve">На этом разговор кончился. Но вскоре опять зазвонил телефон. На этот раз это был </w:t>
      </w:r>
      <w:proofErr w:type="gramStart"/>
      <w:r w:rsidRPr="00222DF8">
        <w:rPr>
          <w:szCs w:val="28"/>
        </w:rPr>
        <w:t>Боссе</w:t>
      </w:r>
      <w:proofErr w:type="gramEnd"/>
      <w:r w:rsidRPr="00222DF8">
        <w:rPr>
          <w:szCs w:val="28"/>
        </w:rPr>
        <w:t>.</w:t>
      </w:r>
    </w:p>
    <w:p w:rsidR="00222DF8" w:rsidRPr="00222DF8" w:rsidRDefault="00222DF8" w:rsidP="00222DF8">
      <w:pPr>
        <w:spacing w:after="0" w:line="240" w:lineRule="auto"/>
        <w:ind w:firstLine="709"/>
        <w:jc w:val="both"/>
        <w:rPr>
          <w:szCs w:val="28"/>
        </w:rPr>
      </w:pPr>
      <w:r w:rsidRPr="00222DF8">
        <w:rPr>
          <w:szCs w:val="28"/>
        </w:rPr>
        <w:t>— Можешь передать домомучительнице и её старенькому доктору, что, хотя они и воображают себя знатоками, у нас всё же не скарлатина. Мы с Бетан завтра вернёмся домой.</w:t>
      </w:r>
    </w:p>
    <w:p w:rsidR="00222DF8" w:rsidRPr="00222DF8" w:rsidRDefault="00222DF8" w:rsidP="00222DF8">
      <w:pPr>
        <w:spacing w:after="0" w:line="240" w:lineRule="auto"/>
        <w:ind w:firstLine="709"/>
        <w:jc w:val="both"/>
        <w:rPr>
          <w:szCs w:val="28"/>
        </w:rPr>
      </w:pPr>
      <w:r w:rsidRPr="00222DF8">
        <w:rPr>
          <w:szCs w:val="28"/>
        </w:rPr>
        <w:t>— У вас не тина? — переспросил Малыш.</w:t>
      </w:r>
    </w:p>
    <w:p w:rsidR="00222DF8" w:rsidRPr="00222DF8" w:rsidRDefault="00222DF8" w:rsidP="00222DF8">
      <w:pPr>
        <w:spacing w:after="0" w:line="240" w:lineRule="auto"/>
        <w:ind w:firstLine="709"/>
        <w:jc w:val="both"/>
        <w:rPr>
          <w:szCs w:val="28"/>
        </w:rPr>
      </w:pPr>
      <w:r w:rsidRPr="00222DF8">
        <w:rPr>
          <w:szCs w:val="28"/>
        </w:rPr>
        <w:t>— Представь себе, нет. Мы просто чем-то объелись, так сказал здешний доктор. От этого у некоторых тоже бывает сыпь.</w:t>
      </w:r>
    </w:p>
    <w:p w:rsidR="00222DF8" w:rsidRPr="00222DF8" w:rsidRDefault="00222DF8" w:rsidP="00222DF8">
      <w:pPr>
        <w:spacing w:after="0" w:line="240" w:lineRule="auto"/>
        <w:ind w:firstLine="709"/>
        <w:jc w:val="both"/>
        <w:rPr>
          <w:szCs w:val="28"/>
        </w:rPr>
      </w:pPr>
      <w:r w:rsidRPr="00222DF8">
        <w:rPr>
          <w:szCs w:val="28"/>
        </w:rPr>
        <w:t>— Понятно, типичный случай плюшечной лихорадки, — сказал Малыш.</w:t>
      </w:r>
    </w:p>
    <w:p w:rsidR="00222DF8" w:rsidRPr="00222DF8" w:rsidRDefault="00222DF8" w:rsidP="00222DF8">
      <w:pPr>
        <w:spacing w:after="0" w:line="240" w:lineRule="auto"/>
        <w:ind w:firstLine="709"/>
        <w:jc w:val="both"/>
        <w:rPr>
          <w:szCs w:val="28"/>
        </w:rPr>
      </w:pPr>
      <w:r w:rsidRPr="00222DF8">
        <w:rPr>
          <w:szCs w:val="28"/>
        </w:rPr>
        <w:t xml:space="preserve">Но </w:t>
      </w:r>
      <w:proofErr w:type="gramStart"/>
      <w:r w:rsidRPr="00222DF8">
        <w:rPr>
          <w:szCs w:val="28"/>
        </w:rPr>
        <w:t>Боссе</w:t>
      </w:r>
      <w:proofErr w:type="gramEnd"/>
      <w:r w:rsidRPr="00222DF8">
        <w:rPr>
          <w:szCs w:val="28"/>
        </w:rPr>
        <w:t xml:space="preserve"> уже повесил трубку.</w:t>
      </w:r>
    </w:p>
    <w:p w:rsidR="00222DF8" w:rsidRPr="00222DF8" w:rsidRDefault="00222DF8" w:rsidP="00222DF8">
      <w:pPr>
        <w:spacing w:after="0" w:line="240" w:lineRule="auto"/>
        <w:ind w:firstLine="709"/>
        <w:jc w:val="both"/>
        <w:rPr>
          <w:szCs w:val="28"/>
        </w:rPr>
      </w:pPr>
      <w:r w:rsidRPr="00222DF8">
        <w:rPr>
          <w:szCs w:val="28"/>
        </w:rPr>
        <w:t xml:space="preserve">Малыш оделся и пошёл на кухню, чтобы рассказать </w:t>
      </w:r>
      <w:r w:rsidR="00AF6F74">
        <w:rPr>
          <w:szCs w:val="28"/>
        </w:rPr>
        <w:t>фрёкен</w:t>
      </w:r>
      <w:r w:rsidRPr="00222DF8">
        <w:rPr>
          <w:szCs w:val="28"/>
        </w:rPr>
        <w:t xml:space="preserve"> Бок, что его больше не надо изолировать. Она уже готовила завтрак. В кухне сильно пахло пряностями.</w:t>
      </w:r>
    </w:p>
    <w:p w:rsidR="00222DF8" w:rsidRPr="00222DF8" w:rsidRDefault="00222DF8" w:rsidP="00222DF8">
      <w:pPr>
        <w:spacing w:after="0" w:line="240" w:lineRule="auto"/>
        <w:ind w:firstLine="709"/>
        <w:jc w:val="both"/>
        <w:rPr>
          <w:szCs w:val="28"/>
        </w:rPr>
      </w:pPr>
      <w:r w:rsidRPr="00222DF8">
        <w:rPr>
          <w:szCs w:val="28"/>
        </w:rPr>
        <w:t xml:space="preserve">— И я смогу уйти, — сказала </w:t>
      </w:r>
      <w:r w:rsidR="00AF6F74">
        <w:rPr>
          <w:szCs w:val="28"/>
        </w:rPr>
        <w:t>фрёкен</w:t>
      </w:r>
      <w:r w:rsidRPr="00222DF8">
        <w:rPr>
          <w:szCs w:val="28"/>
        </w:rPr>
        <w:t xml:space="preserve"> Бок, когда Малыш сообщил ей, что завтра вся семья будет в сборе. — Вот и хорошо, а то у вас я совсем испорчу себе нервы.</w:t>
      </w:r>
    </w:p>
    <w:p w:rsidR="00222DF8" w:rsidRPr="00222DF8" w:rsidRDefault="00222DF8" w:rsidP="00222DF8">
      <w:pPr>
        <w:spacing w:after="0" w:line="240" w:lineRule="auto"/>
        <w:ind w:firstLine="709"/>
        <w:jc w:val="both"/>
        <w:rPr>
          <w:szCs w:val="28"/>
        </w:rPr>
      </w:pPr>
      <w:r w:rsidRPr="00222DF8">
        <w:rPr>
          <w:szCs w:val="28"/>
        </w:rPr>
        <w:t>Она бешено что-то мешала в кастрюле, стоящей на плите. Оказалось, там варился какой-то густой мясной соус, и она заправляла его солью, перцем и какими-то травами.</w:t>
      </w:r>
    </w:p>
    <w:p w:rsidR="00222DF8" w:rsidRPr="00222DF8" w:rsidRDefault="00222DF8" w:rsidP="00222DF8">
      <w:pPr>
        <w:spacing w:after="0" w:line="240" w:lineRule="auto"/>
        <w:ind w:firstLine="709"/>
        <w:jc w:val="both"/>
        <w:rPr>
          <w:szCs w:val="28"/>
        </w:rPr>
      </w:pPr>
      <w:r w:rsidRPr="00222DF8">
        <w:rPr>
          <w:szCs w:val="28"/>
        </w:rPr>
        <w:t xml:space="preserve">— Вот видишь, — сказала она, — его надо посолить, и </w:t>
      </w:r>
      <w:proofErr w:type="gramStart"/>
      <w:r w:rsidRPr="00222DF8">
        <w:rPr>
          <w:szCs w:val="28"/>
        </w:rPr>
        <w:t>поперчить</w:t>
      </w:r>
      <w:proofErr w:type="gramEnd"/>
      <w:r w:rsidRPr="00222DF8">
        <w:rPr>
          <w:szCs w:val="28"/>
        </w:rPr>
        <w:t xml:space="preserve"> как следует, да поварить подольше, только тогда он вкусный. — Потом она с тревогой посмотрела на Малыша. — Как ты думаешь, этот ужасный Карлсон сегодня опять прилетит? Так хотелось бы спокойно провести последние часы в вашем доме.</w:t>
      </w:r>
    </w:p>
    <w:p w:rsidR="00222DF8" w:rsidRDefault="00222DF8" w:rsidP="00222DF8">
      <w:pPr>
        <w:spacing w:after="0" w:line="240" w:lineRule="auto"/>
        <w:ind w:firstLine="709"/>
        <w:jc w:val="both"/>
        <w:rPr>
          <w:szCs w:val="28"/>
        </w:rPr>
      </w:pPr>
      <w:r w:rsidRPr="00222DF8">
        <w:rPr>
          <w:szCs w:val="28"/>
        </w:rPr>
        <w:t>Прежде чем Малыш успел ответить, за окном послышалась весёлая песенка, которую кто-то пел во весь голос:</w:t>
      </w:r>
    </w:p>
    <w:p w:rsidR="008461BC" w:rsidRPr="008461BC" w:rsidRDefault="008461BC" w:rsidP="008461BC">
      <w:pPr>
        <w:spacing w:after="0" w:line="240" w:lineRule="auto"/>
        <w:ind w:left="2832" w:firstLine="709"/>
        <w:jc w:val="both"/>
        <w:rPr>
          <w:sz w:val="24"/>
          <w:szCs w:val="28"/>
        </w:rPr>
      </w:pPr>
    </w:p>
    <w:p w:rsidR="00222DF8" w:rsidRPr="008461BC" w:rsidRDefault="00222DF8" w:rsidP="008461BC">
      <w:pPr>
        <w:spacing w:after="0" w:line="240" w:lineRule="auto"/>
        <w:ind w:left="2832" w:firstLine="709"/>
        <w:jc w:val="both"/>
        <w:rPr>
          <w:sz w:val="24"/>
          <w:szCs w:val="28"/>
        </w:rPr>
      </w:pPr>
      <w:r w:rsidRPr="008461BC">
        <w:rPr>
          <w:sz w:val="24"/>
          <w:szCs w:val="28"/>
        </w:rPr>
        <w:t>Солнце, солнце,</w:t>
      </w:r>
    </w:p>
    <w:p w:rsidR="00222DF8" w:rsidRPr="008461BC" w:rsidRDefault="00222DF8" w:rsidP="008461BC">
      <w:pPr>
        <w:spacing w:after="0" w:line="240" w:lineRule="auto"/>
        <w:ind w:left="2832" w:firstLine="709"/>
        <w:jc w:val="both"/>
        <w:rPr>
          <w:sz w:val="24"/>
          <w:szCs w:val="28"/>
        </w:rPr>
      </w:pPr>
      <w:r w:rsidRPr="008461BC">
        <w:rPr>
          <w:sz w:val="24"/>
          <w:szCs w:val="28"/>
        </w:rPr>
        <w:t>Загляни в оконце!</w:t>
      </w:r>
    </w:p>
    <w:p w:rsidR="008461BC" w:rsidRPr="008461BC" w:rsidRDefault="008461BC" w:rsidP="00222DF8">
      <w:pPr>
        <w:spacing w:after="0" w:line="240" w:lineRule="auto"/>
        <w:ind w:firstLine="709"/>
        <w:jc w:val="both"/>
        <w:rPr>
          <w:sz w:val="24"/>
          <w:szCs w:val="28"/>
        </w:rPr>
      </w:pPr>
    </w:p>
    <w:p w:rsidR="00222DF8" w:rsidRPr="00222DF8" w:rsidRDefault="00222DF8" w:rsidP="00222DF8">
      <w:pPr>
        <w:spacing w:after="0" w:line="240" w:lineRule="auto"/>
        <w:ind w:firstLine="709"/>
        <w:jc w:val="both"/>
        <w:rPr>
          <w:szCs w:val="28"/>
        </w:rPr>
      </w:pPr>
      <w:r w:rsidRPr="00222DF8">
        <w:rPr>
          <w:szCs w:val="28"/>
        </w:rPr>
        <w:t>На подоконнике снова сидел Карлсон.</w:t>
      </w:r>
    </w:p>
    <w:p w:rsidR="00222DF8" w:rsidRPr="00222DF8" w:rsidRDefault="00222DF8" w:rsidP="00222DF8">
      <w:pPr>
        <w:spacing w:after="0" w:line="240" w:lineRule="auto"/>
        <w:ind w:firstLine="709"/>
        <w:jc w:val="both"/>
        <w:rPr>
          <w:szCs w:val="28"/>
        </w:rPr>
      </w:pPr>
      <w:r w:rsidRPr="00222DF8">
        <w:rPr>
          <w:szCs w:val="28"/>
        </w:rPr>
        <w:t>— Привет! Вот оно, ваше солнце, можете не волноваться.</w:t>
      </w:r>
    </w:p>
    <w:p w:rsidR="00222DF8" w:rsidRPr="00222DF8" w:rsidRDefault="00222DF8" w:rsidP="00222DF8">
      <w:pPr>
        <w:spacing w:after="0" w:line="240" w:lineRule="auto"/>
        <w:ind w:firstLine="709"/>
        <w:jc w:val="both"/>
        <w:rPr>
          <w:szCs w:val="28"/>
        </w:rPr>
      </w:pPr>
      <w:r w:rsidRPr="00222DF8">
        <w:rPr>
          <w:szCs w:val="28"/>
        </w:rPr>
        <w:t xml:space="preserve">Но тут </w:t>
      </w:r>
      <w:r w:rsidR="00AF6F74">
        <w:rPr>
          <w:szCs w:val="28"/>
        </w:rPr>
        <w:t>фрёкен</w:t>
      </w:r>
      <w:r w:rsidRPr="00222DF8">
        <w:rPr>
          <w:szCs w:val="28"/>
        </w:rPr>
        <w:t xml:space="preserve"> Бок молитвенно протянула к нему руки:</w:t>
      </w:r>
    </w:p>
    <w:p w:rsidR="00222DF8" w:rsidRPr="00222DF8" w:rsidRDefault="00222DF8" w:rsidP="00222DF8">
      <w:pPr>
        <w:spacing w:after="0" w:line="240" w:lineRule="auto"/>
        <w:ind w:firstLine="709"/>
        <w:jc w:val="both"/>
        <w:rPr>
          <w:szCs w:val="28"/>
        </w:rPr>
      </w:pPr>
      <w:r w:rsidRPr="00222DF8">
        <w:rPr>
          <w:szCs w:val="28"/>
        </w:rPr>
        <w:t>— Нет, нет, нет, умоляю, что угодно, но сегодня нам нужен покой.</w:t>
      </w:r>
    </w:p>
    <w:p w:rsidR="00222DF8" w:rsidRPr="00222DF8" w:rsidRDefault="00222DF8" w:rsidP="00222DF8">
      <w:pPr>
        <w:spacing w:after="0" w:line="240" w:lineRule="auto"/>
        <w:ind w:firstLine="709"/>
        <w:jc w:val="both"/>
        <w:rPr>
          <w:szCs w:val="28"/>
        </w:rPr>
      </w:pPr>
      <w:r w:rsidRPr="00222DF8">
        <w:rPr>
          <w:szCs w:val="28"/>
        </w:rPr>
        <w:t xml:space="preserve">— Покой, а </w:t>
      </w:r>
      <w:proofErr w:type="gramStart"/>
      <w:r w:rsidRPr="00222DF8">
        <w:rPr>
          <w:szCs w:val="28"/>
        </w:rPr>
        <w:t>то</w:t>
      </w:r>
      <w:proofErr w:type="gramEnd"/>
      <w:r w:rsidRPr="00222DF8">
        <w:rPr>
          <w:szCs w:val="28"/>
        </w:rPr>
        <w:t xml:space="preserve"> как же! Но прежде всего нам нужен, конечно, завтрак, — сказал Карлсон и одним прыжком оказался у кухонного стола.</w:t>
      </w:r>
    </w:p>
    <w:p w:rsidR="00222DF8" w:rsidRPr="00222DF8" w:rsidRDefault="00222DF8" w:rsidP="00222DF8">
      <w:pPr>
        <w:spacing w:after="0" w:line="240" w:lineRule="auto"/>
        <w:ind w:firstLine="709"/>
        <w:jc w:val="both"/>
        <w:rPr>
          <w:szCs w:val="28"/>
        </w:rPr>
      </w:pPr>
      <w:r w:rsidRPr="00222DF8">
        <w:rPr>
          <w:szCs w:val="28"/>
        </w:rPr>
        <w:lastRenderedPageBreak/>
        <w:t xml:space="preserve">Там </w:t>
      </w:r>
      <w:r w:rsidR="00AF6F74">
        <w:rPr>
          <w:szCs w:val="28"/>
        </w:rPr>
        <w:t>фрёкен</w:t>
      </w:r>
      <w:r w:rsidRPr="00222DF8">
        <w:rPr>
          <w:szCs w:val="28"/>
        </w:rPr>
        <w:t xml:space="preserve"> Бок уже положила приборы для себя и Малыша. Карлсон сел перед одним из них и взял в руки нож и вилку.</w:t>
      </w:r>
    </w:p>
    <w:p w:rsidR="00222DF8" w:rsidRPr="00222DF8" w:rsidRDefault="00222DF8" w:rsidP="00222DF8">
      <w:pPr>
        <w:spacing w:after="0" w:line="240" w:lineRule="auto"/>
        <w:ind w:firstLine="709"/>
        <w:jc w:val="both"/>
        <w:rPr>
          <w:szCs w:val="28"/>
        </w:rPr>
      </w:pPr>
      <w:r w:rsidRPr="00222DF8">
        <w:rPr>
          <w:szCs w:val="28"/>
        </w:rPr>
        <w:t xml:space="preserve">— Начинаем! Давайте завтракать! — Он приветливо кивнул </w:t>
      </w:r>
      <w:r w:rsidR="00AF6F74">
        <w:rPr>
          <w:szCs w:val="28"/>
        </w:rPr>
        <w:t>фрёкен</w:t>
      </w:r>
      <w:r w:rsidRPr="00222DF8">
        <w:rPr>
          <w:szCs w:val="28"/>
        </w:rPr>
        <w:t xml:space="preserve"> Бок. — Ты тоже можешь сесть с нами за стол. Возьми себе тарелку и иди сюда.</w:t>
      </w:r>
    </w:p>
    <w:p w:rsidR="00222DF8" w:rsidRPr="00222DF8" w:rsidRDefault="00222DF8" w:rsidP="00222DF8">
      <w:pPr>
        <w:spacing w:after="0" w:line="240" w:lineRule="auto"/>
        <w:ind w:firstLine="709"/>
        <w:jc w:val="both"/>
        <w:rPr>
          <w:szCs w:val="28"/>
        </w:rPr>
      </w:pPr>
      <w:r w:rsidRPr="00222DF8">
        <w:rPr>
          <w:szCs w:val="28"/>
        </w:rPr>
        <w:t>Он раздул ноздри и вдохнул пряный запах.</w:t>
      </w:r>
    </w:p>
    <w:p w:rsidR="00222DF8" w:rsidRPr="00222DF8" w:rsidRDefault="00222DF8" w:rsidP="00222DF8">
      <w:pPr>
        <w:spacing w:after="0" w:line="240" w:lineRule="auto"/>
        <w:ind w:firstLine="709"/>
        <w:jc w:val="both"/>
        <w:rPr>
          <w:szCs w:val="28"/>
        </w:rPr>
      </w:pPr>
      <w:r w:rsidRPr="00222DF8">
        <w:rPr>
          <w:szCs w:val="28"/>
        </w:rPr>
        <w:t>— Что нам дадут? — спросил он, облизываясь.</w:t>
      </w:r>
    </w:p>
    <w:p w:rsidR="00222DF8" w:rsidRPr="00222DF8" w:rsidRDefault="00222DF8" w:rsidP="00222DF8">
      <w:pPr>
        <w:spacing w:after="0" w:line="240" w:lineRule="auto"/>
        <w:ind w:firstLine="709"/>
        <w:jc w:val="both"/>
        <w:rPr>
          <w:szCs w:val="28"/>
        </w:rPr>
      </w:pPr>
      <w:r w:rsidRPr="00222DF8">
        <w:rPr>
          <w:szCs w:val="28"/>
        </w:rPr>
        <w:t xml:space="preserve">— Хорошую </w:t>
      </w:r>
      <w:proofErr w:type="gramStart"/>
      <w:r w:rsidRPr="00222DF8">
        <w:rPr>
          <w:szCs w:val="28"/>
        </w:rPr>
        <w:t>взбучку</w:t>
      </w:r>
      <w:proofErr w:type="gramEnd"/>
      <w:r w:rsidRPr="00222DF8">
        <w:rPr>
          <w:szCs w:val="28"/>
        </w:rPr>
        <w:t xml:space="preserve">, — ответила </w:t>
      </w:r>
      <w:r w:rsidR="00AF6F74">
        <w:rPr>
          <w:szCs w:val="28"/>
        </w:rPr>
        <w:t>фрёкен</w:t>
      </w:r>
      <w:r w:rsidRPr="00222DF8">
        <w:rPr>
          <w:szCs w:val="28"/>
        </w:rPr>
        <w:t xml:space="preserve"> Бок и ещё яростней принялась мешать соус. — Её ты, уж во всяком случае, заслужил. Но у меня так ноет всё тело, что, боюсь, я уже не смогу гоняться за тобой сегодня.</w:t>
      </w:r>
    </w:p>
    <w:p w:rsidR="00222DF8" w:rsidRPr="00222DF8" w:rsidRDefault="00222DF8" w:rsidP="00222DF8">
      <w:pPr>
        <w:spacing w:after="0" w:line="240" w:lineRule="auto"/>
        <w:ind w:firstLine="709"/>
        <w:jc w:val="both"/>
        <w:rPr>
          <w:szCs w:val="28"/>
        </w:rPr>
      </w:pPr>
      <w:r w:rsidRPr="00222DF8">
        <w:rPr>
          <w:szCs w:val="28"/>
        </w:rPr>
        <w:t>Она вылила соус в миску и поставила её на стол.</w:t>
      </w:r>
    </w:p>
    <w:p w:rsidR="00222DF8" w:rsidRPr="00222DF8" w:rsidRDefault="00222DF8" w:rsidP="00222DF8">
      <w:pPr>
        <w:spacing w:after="0" w:line="240" w:lineRule="auto"/>
        <w:ind w:firstLine="709"/>
        <w:jc w:val="both"/>
        <w:rPr>
          <w:szCs w:val="28"/>
        </w:rPr>
      </w:pPr>
      <w:r w:rsidRPr="00222DF8">
        <w:rPr>
          <w:szCs w:val="28"/>
        </w:rPr>
        <w:t>— Ешьте, — сказала она. — А я подожду, пока вы: кончите, потому что доктор сказал, что мне во время еды нужен полный покой.</w:t>
      </w:r>
    </w:p>
    <w:p w:rsidR="00222DF8" w:rsidRPr="00222DF8" w:rsidRDefault="00222DF8" w:rsidP="00222DF8">
      <w:pPr>
        <w:spacing w:after="0" w:line="240" w:lineRule="auto"/>
        <w:ind w:firstLine="709"/>
        <w:jc w:val="both"/>
        <w:rPr>
          <w:szCs w:val="28"/>
        </w:rPr>
      </w:pPr>
      <w:r w:rsidRPr="00222DF8">
        <w:rPr>
          <w:szCs w:val="28"/>
        </w:rPr>
        <w:t>Карлсон сочувственно кивнул.</w:t>
      </w:r>
    </w:p>
    <w:p w:rsidR="00222DF8" w:rsidRPr="00222DF8" w:rsidRDefault="00222DF8" w:rsidP="00222DF8">
      <w:pPr>
        <w:spacing w:after="0" w:line="240" w:lineRule="auto"/>
        <w:ind w:firstLine="709"/>
        <w:jc w:val="both"/>
        <w:rPr>
          <w:szCs w:val="28"/>
        </w:rPr>
      </w:pPr>
      <w:r w:rsidRPr="00222DF8">
        <w:rPr>
          <w:szCs w:val="28"/>
        </w:rPr>
        <w:t>— Ну да, в доме, наверно, найдётся несколько завалявшихся сухариков, которые ты сможешь погрызть, когда мы покончим со всем, что на столе. Примостишься на краешке стола и погрызёшь, наслаждаясь тишиной и покоем.</w:t>
      </w:r>
    </w:p>
    <w:p w:rsidR="00222DF8" w:rsidRPr="00222DF8" w:rsidRDefault="00222DF8" w:rsidP="00222DF8">
      <w:pPr>
        <w:spacing w:after="0" w:line="240" w:lineRule="auto"/>
        <w:ind w:firstLine="709"/>
        <w:jc w:val="both"/>
        <w:rPr>
          <w:szCs w:val="28"/>
        </w:rPr>
      </w:pPr>
      <w:r w:rsidRPr="00222DF8">
        <w:rPr>
          <w:szCs w:val="28"/>
        </w:rPr>
        <w:t xml:space="preserve">И он торопливо наложил себе полную тарелку густого мясного соуса. Но Малыш взял </w:t>
      </w:r>
      <w:proofErr w:type="gramStart"/>
      <w:r w:rsidRPr="00222DF8">
        <w:rPr>
          <w:szCs w:val="28"/>
        </w:rPr>
        <w:t>совсем капельку</w:t>
      </w:r>
      <w:proofErr w:type="gramEnd"/>
      <w:r w:rsidRPr="00222DF8">
        <w:rPr>
          <w:szCs w:val="28"/>
        </w:rPr>
        <w:t xml:space="preserve">. Он всегда с опаской относился к новым блюдам, </w:t>
      </w:r>
      <w:r w:rsidR="008461BC">
        <w:rPr>
          <w:szCs w:val="28"/>
        </w:rPr>
        <w:t>а</w:t>
      </w:r>
      <w:r w:rsidRPr="00222DF8">
        <w:rPr>
          <w:szCs w:val="28"/>
        </w:rPr>
        <w:t xml:space="preserve"> такого соуса он ещё никогда не ел.</w:t>
      </w:r>
    </w:p>
    <w:p w:rsidR="00222DF8" w:rsidRPr="00222DF8" w:rsidRDefault="00222DF8" w:rsidP="00222DF8">
      <w:pPr>
        <w:spacing w:after="0" w:line="240" w:lineRule="auto"/>
        <w:ind w:firstLine="709"/>
        <w:jc w:val="both"/>
        <w:rPr>
          <w:szCs w:val="28"/>
        </w:rPr>
      </w:pPr>
      <w:r w:rsidRPr="00222DF8">
        <w:rPr>
          <w:szCs w:val="28"/>
        </w:rPr>
        <w:t xml:space="preserve">Карлсон начал строить из мяса башню, а вокруг башни крепостной ров, заполненный соусом. Пока он этим занимался, Малыш осторожно попробовал кусочек. Ой! Он задохнулся, слёзы выступили на глазах. Рот горел огнём. Но рядом стояла </w:t>
      </w:r>
      <w:r w:rsidR="00AF6F74">
        <w:rPr>
          <w:szCs w:val="28"/>
        </w:rPr>
        <w:t>фрёкен</w:t>
      </w:r>
      <w:r w:rsidRPr="00222DF8">
        <w:rPr>
          <w:szCs w:val="28"/>
        </w:rPr>
        <w:t xml:space="preserve"> Бок и глядела на него с таким видом, что он только глотнул воздух и промолчал.</w:t>
      </w:r>
    </w:p>
    <w:p w:rsidR="00222DF8" w:rsidRPr="00222DF8" w:rsidRDefault="00222DF8" w:rsidP="00222DF8">
      <w:pPr>
        <w:spacing w:after="0" w:line="240" w:lineRule="auto"/>
        <w:ind w:firstLine="709"/>
        <w:jc w:val="both"/>
        <w:rPr>
          <w:szCs w:val="28"/>
        </w:rPr>
      </w:pPr>
      <w:r w:rsidRPr="00222DF8">
        <w:rPr>
          <w:szCs w:val="28"/>
        </w:rPr>
        <w:t>Тут Карлсон оторвался от своей крепости:</w:t>
      </w:r>
    </w:p>
    <w:p w:rsidR="00222DF8" w:rsidRPr="00222DF8" w:rsidRDefault="00222DF8" w:rsidP="00222DF8">
      <w:pPr>
        <w:spacing w:after="0" w:line="240" w:lineRule="auto"/>
        <w:ind w:firstLine="709"/>
        <w:jc w:val="both"/>
        <w:rPr>
          <w:szCs w:val="28"/>
        </w:rPr>
      </w:pPr>
      <w:r w:rsidRPr="00222DF8">
        <w:rPr>
          <w:szCs w:val="28"/>
        </w:rPr>
        <w:t>— Что с тобой? Почему ты плачешь?</w:t>
      </w:r>
    </w:p>
    <w:p w:rsidR="00222DF8" w:rsidRPr="00222DF8" w:rsidRDefault="00222DF8" w:rsidP="00222DF8">
      <w:pPr>
        <w:spacing w:after="0" w:line="240" w:lineRule="auto"/>
        <w:ind w:firstLine="709"/>
        <w:jc w:val="both"/>
        <w:rPr>
          <w:szCs w:val="28"/>
        </w:rPr>
      </w:pPr>
      <w:r w:rsidRPr="00222DF8">
        <w:rPr>
          <w:szCs w:val="28"/>
        </w:rPr>
        <w:t>— Я… я вспомнил одну печальную вещь, — запинаясь, пробормотал Малыш.</w:t>
      </w:r>
    </w:p>
    <w:p w:rsidR="00222DF8" w:rsidRPr="00222DF8" w:rsidRDefault="00222DF8" w:rsidP="00222DF8">
      <w:pPr>
        <w:spacing w:after="0" w:line="240" w:lineRule="auto"/>
        <w:ind w:firstLine="709"/>
        <w:jc w:val="both"/>
        <w:rPr>
          <w:szCs w:val="28"/>
        </w:rPr>
      </w:pPr>
      <w:r w:rsidRPr="00222DF8">
        <w:rPr>
          <w:szCs w:val="28"/>
        </w:rPr>
        <w:t>— Понятно, — сказал Карлсон и отправил в рот огромный кусок своей башни. Но едва он проглотит его, как завопил не своим голосом, и из его глаз тоже брызнули слёзы.</w:t>
      </w:r>
    </w:p>
    <w:p w:rsidR="00222DF8" w:rsidRPr="00222DF8" w:rsidRDefault="00222DF8" w:rsidP="00222DF8">
      <w:pPr>
        <w:spacing w:after="0" w:line="240" w:lineRule="auto"/>
        <w:ind w:firstLine="709"/>
        <w:jc w:val="both"/>
        <w:rPr>
          <w:szCs w:val="28"/>
        </w:rPr>
      </w:pPr>
      <w:r w:rsidRPr="00222DF8">
        <w:rPr>
          <w:szCs w:val="28"/>
        </w:rPr>
        <w:t xml:space="preserve">— Что случилось? — спросила </w:t>
      </w:r>
      <w:r w:rsidR="00AF6F74">
        <w:rPr>
          <w:szCs w:val="28"/>
        </w:rPr>
        <w:t>фрёкен</w:t>
      </w:r>
      <w:r w:rsidRPr="00222DF8">
        <w:rPr>
          <w:szCs w:val="28"/>
        </w:rPr>
        <w:t xml:space="preserve"> Бок.</w:t>
      </w:r>
    </w:p>
    <w:p w:rsidR="00222DF8" w:rsidRPr="00222DF8" w:rsidRDefault="00222DF8" w:rsidP="00222DF8">
      <w:pPr>
        <w:spacing w:after="0" w:line="240" w:lineRule="auto"/>
        <w:ind w:firstLine="709"/>
        <w:jc w:val="both"/>
        <w:rPr>
          <w:szCs w:val="28"/>
        </w:rPr>
      </w:pPr>
      <w:r w:rsidRPr="00222DF8">
        <w:rPr>
          <w:szCs w:val="28"/>
        </w:rPr>
        <w:t>— На вкус это лисий яд</w:t>
      </w:r>
      <w:proofErr w:type="gramStart"/>
      <w:r w:rsidRPr="00222DF8">
        <w:rPr>
          <w:szCs w:val="28"/>
        </w:rPr>
        <w:t>… В</w:t>
      </w:r>
      <w:proofErr w:type="gramEnd"/>
      <w:r w:rsidRPr="00222DF8">
        <w:rPr>
          <w:szCs w:val="28"/>
        </w:rPr>
        <w:t>прочем, тебе самой лучше знать, что ты сюда подсыпала, — сказал Карлсон. — Бери скорей большой шланг, у меня в горле огонь! — Он утёр слёзы.</w:t>
      </w:r>
    </w:p>
    <w:p w:rsidR="00222DF8" w:rsidRPr="00222DF8" w:rsidRDefault="00222DF8" w:rsidP="00222DF8">
      <w:pPr>
        <w:spacing w:after="0" w:line="240" w:lineRule="auto"/>
        <w:ind w:firstLine="709"/>
        <w:jc w:val="both"/>
        <w:rPr>
          <w:szCs w:val="28"/>
        </w:rPr>
      </w:pPr>
      <w:r w:rsidRPr="00222DF8">
        <w:rPr>
          <w:szCs w:val="28"/>
        </w:rPr>
        <w:lastRenderedPageBreak/>
        <w:t>— О чём ты плачешь? — спросил Малыш.</w:t>
      </w:r>
    </w:p>
    <w:p w:rsidR="00222DF8" w:rsidRPr="00222DF8" w:rsidRDefault="00222DF8" w:rsidP="00222DF8">
      <w:pPr>
        <w:spacing w:after="0" w:line="240" w:lineRule="auto"/>
        <w:ind w:firstLine="709"/>
        <w:jc w:val="both"/>
        <w:rPr>
          <w:szCs w:val="28"/>
        </w:rPr>
      </w:pPr>
      <w:r w:rsidRPr="00222DF8">
        <w:rPr>
          <w:szCs w:val="28"/>
        </w:rPr>
        <w:t>— Я тоже вспомнил очень печальную вещь, — ответил Карлсон.</w:t>
      </w:r>
    </w:p>
    <w:p w:rsidR="00222DF8" w:rsidRPr="00222DF8" w:rsidRDefault="00222DF8" w:rsidP="00222DF8">
      <w:pPr>
        <w:spacing w:after="0" w:line="240" w:lineRule="auto"/>
        <w:ind w:firstLine="709"/>
        <w:jc w:val="both"/>
        <w:rPr>
          <w:szCs w:val="28"/>
        </w:rPr>
      </w:pPr>
      <w:r w:rsidRPr="00222DF8">
        <w:rPr>
          <w:szCs w:val="28"/>
        </w:rPr>
        <w:t xml:space="preserve">— </w:t>
      </w:r>
      <w:proofErr w:type="gramStart"/>
      <w:r w:rsidRPr="00222DF8">
        <w:rPr>
          <w:szCs w:val="28"/>
        </w:rPr>
        <w:t>Какую</w:t>
      </w:r>
      <w:proofErr w:type="gramEnd"/>
      <w:r w:rsidRPr="00222DF8">
        <w:rPr>
          <w:szCs w:val="28"/>
        </w:rPr>
        <w:t xml:space="preserve"> именно? — полюбопытствовал Малыш.</w:t>
      </w:r>
    </w:p>
    <w:p w:rsidR="00222DF8" w:rsidRPr="00222DF8" w:rsidRDefault="00222DF8" w:rsidP="00222DF8">
      <w:pPr>
        <w:spacing w:after="0" w:line="240" w:lineRule="auto"/>
        <w:ind w:firstLine="709"/>
        <w:jc w:val="both"/>
        <w:rPr>
          <w:szCs w:val="28"/>
        </w:rPr>
      </w:pPr>
      <w:r w:rsidRPr="00222DF8">
        <w:rPr>
          <w:szCs w:val="28"/>
        </w:rPr>
        <w:t>— Вот этот мясной соус, — сказал Карлсон.</w:t>
      </w:r>
    </w:p>
    <w:p w:rsidR="00222DF8" w:rsidRPr="00222DF8" w:rsidRDefault="00222DF8" w:rsidP="00222DF8">
      <w:pPr>
        <w:spacing w:after="0" w:line="240" w:lineRule="auto"/>
        <w:ind w:firstLine="709"/>
        <w:jc w:val="both"/>
        <w:rPr>
          <w:szCs w:val="28"/>
        </w:rPr>
      </w:pPr>
      <w:r w:rsidRPr="00222DF8">
        <w:rPr>
          <w:szCs w:val="28"/>
        </w:rPr>
        <w:t xml:space="preserve">Но весь этот разговор не пришёлся по душе </w:t>
      </w:r>
      <w:r w:rsidR="00AF6F74">
        <w:rPr>
          <w:szCs w:val="28"/>
        </w:rPr>
        <w:t>фрёкен</w:t>
      </w:r>
      <w:r w:rsidRPr="00222DF8">
        <w:rPr>
          <w:szCs w:val="28"/>
        </w:rPr>
        <w:t xml:space="preserve"> Бок.</w:t>
      </w:r>
    </w:p>
    <w:p w:rsidR="00222DF8" w:rsidRPr="00222DF8" w:rsidRDefault="00222DF8" w:rsidP="00222DF8">
      <w:pPr>
        <w:spacing w:after="0" w:line="240" w:lineRule="auto"/>
        <w:ind w:firstLine="709"/>
        <w:jc w:val="both"/>
        <w:rPr>
          <w:szCs w:val="28"/>
        </w:rPr>
      </w:pPr>
      <w:r w:rsidRPr="00222DF8">
        <w:rPr>
          <w:szCs w:val="28"/>
        </w:rPr>
        <w:t xml:space="preserve">— Как вам только не стыдно, мальчики! Десятки тысяч детей на свете были бы просто </w:t>
      </w:r>
      <w:proofErr w:type="gramStart"/>
      <w:r w:rsidRPr="00222DF8">
        <w:rPr>
          <w:szCs w:val="28"/>
        </w:rPr>
        <w:t>счастливы</w:t>
      </w:r>
      <w:proofErr w:type="gramEnd"/>
      <w:r w:rsidRPr="00222DF8">
        <w:rPr>
          <w:szCs w:val="28"/>
        </w:rPr>
        <w:t xml:space="preserve"> получить хоть немного этого соуса.</w:t>
      </w:r>
    </w:p>
    <w:p w:rsidR="00222DF8" w:rsidRPr="00222DF8" w:rsidRDefault="00222DF8" w:rsidP="00222DF8">
      <w:pPr>
        <w:spacing w:after="0" w:line="240" w:lineRule="auto"/>
        <w:ind w:firstLine="709"/>
        <w:jc w:val="both"/>
        <w:rPr>
          <w:szCs w:val="28"/>
        </w:rPr>
      </w:pPr>
      <w:r w:rsidRPr="00222DF8">
        <w:rPr>
          <w:szCs w:val="28"/>
        </w:rPr>
        <w:t>Карлсон засунул руку в карман и вытащил карандаш и блокнот.</w:t>
      </w:r>
    </w:p>
    <w:p w:rsidR="00222DF8" w:rsidRPr="00222DF8" w:rsidRDefault="00222DF8" w:rsidP="00222DF8">
      <w:pPr>
        <w:spacing w:after="0" w:line="240" w:lineRule="auto"/>
        <w:ind w:firstLine="709"/>
        <w:jc w:val="both"/>
        <w:rPr>
          <w:szCs w:val="28"/>
        </w:rPr>
      </w:pPr>
      <w:r w:rsidRPr="00222DF8">
        <w:rPr>
          <w:szCs w:val="28"/>
        </w:rPr>
        <w:t>— Пожалуйста, продиктуйте мне имена и адреса хотя бы двоих из этих тысяч, — попросил он.</w:t>
      </w:r>
    </w:p>
    <w:p w:rsidR="00222DF8" w:rsidRPr="00222DF8" w:rsidRDefault="00222DF8" w:rsidP="00222DF8">
      <w:pPr>
        <w:spacing w:after="0" w:line="240" w:lineRule="auto"/>
        <w:ind w:firstLine="709"/>
        <w:jc w:val="both"/>
        <w:rPr>
          <w:szCs w:val="28"/>
        </w:rPr>
      </w:pPr>
      <w:r w:rsidRPr="00222DF8">
        <w:rPr>
          <w:szCs w:val="28"/>
        </w:rPr>
        <w:t xml:space="preserve">Но </w:t>
      </w:r>
      <w:r w:rsidR="00AF6F74">
        <w:rPr>
          <w:szCs w:val="28"/>
        </w:rPr>
        <w:t>фрёкен</w:t>
      </w:r>
      <w:r w:rsidRPr="00222DF8">
        <w:rPr>
          <w:szCs w:val="28"/>
        </w:rPr>
        <w:t xml:space="preserve"> Бок не желала давать адреса.</w:t>
      </w:r>
    </w:p>
    <w:p w:rsidR="00222DF8" w:rsidRPr="00222DF8" w:rsidRDefault="00222DF8" w:rsidP="00222DF8">
      <w:pPr>
        <w:spacing w:after="0" w:line="240" w:lineRule="auto"/>
        <w:ind w:firstLine="709"/>
        <w:jc w:val="both"/>
        <w:rPr>
          <w:szCs w:val="28"/>
        </w:rPr>
      </w:pPr>
      <w:r w:rsidRPr="00222DF8">
        <w:rPr>
          <w:szCs w:val="28"/>
        </w:rPr>
        <w:t xml:space="preserve">— Наверно, речь идёт о маленьких дикарях из племени </w:t>
      </w:r>
      <w:proofErr w:type="spellStart"/>
      <w:r w:rsidRPr="00222DF8">
        <w:rPr>
          <w:szCs w:val="28"/>
        </w:rPr>
        <w:t>огнеедов</w:t>
      </w:r>
      <w:proofErr w:type="spellEnd"/>
      <w:r w:rsidRPr="00222DF8">
        <w:rPr>
          <w:szCs w:val="28"/>
        </w:rPr>
        <w:t>, всё понятно, — сказал Карлсон. — Они всю жизнь только и делают, что глотают огонь и серу.</w:t>
      </w:r>
    </w:p>
    <w:p w:rsidR="00222DF8" w:rsidRPr="00222DF8" w:rsidRDefault="00222DF8" w:rsidP="00222DF8">
      <w:pPr>
        <w:spacing w:after="0" w:line="240" w:lineRule="auto"/>
        <w:ind w:firstLine="709"/>
        <w:jc w:val="both"/>
        <w:rPr>
          <w:szCs w:val="28"/>
        </w:rPr>
      </w:pPr>
      <w:r w:rsidRPr="00222DF8">
        <w:rPr>
          <w:szCs w:val="28"/>
        </w:rPr>
        <w:t xml:space="preserve">Как раз в эту минуту раздался звонок у двери, и </w:t>
      </w:r>
      <w:r w:rsidR="00AF6F74">
        <w:rPr>
          <w:szCs w:val="28"/>
        </w:rPr>
        <w:t>фрёкен</w:t>
      </w:r>
      <w:r w:rsidRPr="00222DF8">
        <w:rPr>
          <w:szCs w:val="28"/>
        </w:rPr>
        <w:t xml:space="preserve"> Бок пошла открывать.</w:t>
      </w:r>
    </w:p>
    <w:p w:rsidR="00222DF8" w:rsidRPr="00222DF8" w:rsidRDefault="00222DF8" w:rsidP="00222DF8">
      <w:pPr>
        <w:spacing w:after="0" w:line="240" w:lineRule="auto"/>
        <w:ind w:firstLine="709"/>
        <w:jc w:val="both"/>
        <w:rPr>
          <w:szCs w:val="28"/>
        </w:rPr>
      </w:pPr>
      <w:r w:rsidRPr="00222DF8">
        <w:rPr>
          <w:szCs w:val="28"/>
        </w:rPr>
        <w:t xml:space="preserve">— </w:t>
      </w:r>
      <w:proofErr w:type="gramStart"/>
      <w:r w:rsidRPr="00222DF8">
        <w:rPr>
          <w:szCs w:val="28"/>
        </w:rPr>
        <w:t>Пойдём</w:t>
      </w:r>
      <w:proofErr w:type="gramEnd"/>
      <w:r w:rsidRPr="00222DF8">
        <w:rPr>
          <w:szCs w:val="28"/>
        </w:rPr>
        <w:t xml:space="preserve"> посмотрим, кто пришёл, — предложил Карлсон. — Быть может, это кто-нибудь из тех тысяч маленьких </w:t>
      </w:r>
      <w:proofErr w:type="spellStart"/>
      <w:r w:rsidRPr="00222DF8">
        <w:rPr>
          <w:szCs w:val="28"/>
        </w:rPr>
        <w:t>огнеедов</w:t>
      </w:r>
      <w:proofErr w:type="spellEnd"/>
      <w:r w:rsidRPr="00222DF8">
        <w:rPr>
          <w:szCs w:val="28"/>
        </w:rPr>
        <w:t>, которые готовы отдать всё, что у них есть, за эту пламенную кашу. Нам надо быть начеку, вдруг она продешевит</w:t>
      </w:r>
      <w:proofErr w:type="gramStart"/>
      <w:r w:rsidRPr="00222DF8">
        <w:rPr>
          <w:szCs w:val="28"/>
        </w:rPr>
        <w:t>… В</w:t>
      </w:r>
      <w:proofErr w:type="gramEnd"/>
      <w:r w:rsidRPr="00222DF8">
        <w:rPr>
          <w:szCs w:val="28"/>
        </w:rPr>
        <w:t>едь она всыпала туда столько лисьего яда, а ему цены нет!</w:t>
      </w:r>
    </w:p>
    <w:p w:rsidR="00222DF8" w:rsidRPr="00222DF8" w:rsidRDefault="00222DF8" w:rsidP="00222DF8">
      <w:pPr>
        <w:spacing w:after="0" w:line="240" w:lineRule="auto"/>
        <w:ind w:firstLine="709"/>
        <w:jc w:val="both"/>
        <w:rPr>
          <w:szCs w:val="28"/>
        </w:rPr>
      </w:pPr>
      <w:r w:rsidRPr="00222DF8">
        <w:rPr>
          <w:szCs w:val="28"/>
        </w:rPr>
        <w:t xml:space="preserve">И Карлсон отправился вслед за </w:t>
      </w:r>
      <w:r w:rsidR="00AF6F74">
        <w:rPr>
          <w:szCs w:val="28"/>
        </w:rPr>
        <w:t>фрёкен</w:t>
      </w:r>
      <w:r w:rsidRPr="00222DF8">
        <w:rPr>
          <w:szCs w:val="28"/>
        </w:rPr>
        <w:t xml:space="preserve"> Бок, а Малыш не захотел от него отстать. Они стояли в передней за её спиной и слышали, как чей-то незнакомый голос произнёс:</w:t>
      </w:r>
    </w:p>
    <w:p w:rsidR="00222DF8" w:rsidRPr="00222DF8" w:rsidRDefault="00222DF8" w:rsidP="00222DF8">
      <w:pPr>
        <w:spacing w:after="0" w:line="240" w:lineRule="auto"/>
        <w:ind w:firstLine="709"/>
        <w:jc w:val="both"/>
        <w:rPr>
          <w:szCs w:val="28"/>
        </w:rPr>
      </w:pPr>
      <w:r w:rsidRPr="00222DF8">
        <w:rPr>
          <w:szCs w:val="28"/>
        </w:rPr>
        <w:t>— Моя фамилия П</w:t>
      </w:r>
      <w:r w:rsidR="002A5A9B">
        <w:rPr>
          <w:szCs w:val="28"/>
        </w:rPr>
        <w:t>е</w:t>
      </w:r>
      <w:r w:rsidRPr="00222DF8">
        <w:rPr>
          <w:szCs w:val="28"/>
        </w:rPr>
        <w:t>к. Я сотрудник шведского радио и телевидения.</w:t>
      </w:r>
    </w:p>
    <w:p w:rsidR="00222DF8" w:rsidRPr="00222DF8" w:rsidRDefault="00222DF8" w:rsidP="00222DF8">
      <w:pPr>
        <w:spacing w:after="0" w:line="240" w:lineRule="auto"/>
        <w:ind w:firstLine="709"/>
        <w:jc w:val="both"/>
        <w:rPr>
          <w:szCs w:val="28"/>
        </w:rPr>
      </w:pPr>
      <w:r w:rsidRPr="00222DF8">
        <w:rPr>
          <w:szCs w:val="28"/>
        </w:rPr>
        <w:t xml:space="preserve">Малыш почувствовал, что холодеет. Он осторожно выглянул из-за юбки </w:t>
      </w:r>
      <w:r w:rsidR="00AF6F74">
        <w:rPr>
          <w:szCs w:val="28"/>
        </w:rPr>
        <w:t>фрёкен</w:t>
      </w:r>
      <w:r w:rsidRPr="00222DF8">
        <w:rPr>
          <w:szCs w:val="28"/>
        </w:rPr>
        <w:t xml:space="preserve"> Бок и увидел, что в дверях стоит какой-то господин — один из тех красивых, умных и в меру упитанных мужчин в самом расцвете сил, о которых </w:t>
      </w:r>
      <w:r w:rsidR="00AF6F74">
        <w:rPr>
          <w:szCs w:val="28"/>
        </w:rPr>
        <w:t>фрёкен</w:t>
      </w:r>
      <w:r w:rsidRPr="00222DF8">
        <w:rPr>
          <w:szCs w:val="28"/>
        </w:rPr>
        <w:t xml:space="preserve"> Бок сказала, что ими на телевидении можно пруд прудить.</w:t>
      </w:r>
    </w:p>
    <w:p w:rsidR="00222DF8" w:rsidRPr="00222DF8" w:rsidRDefault="00222DF8" w:rsidP="00222DF8">
      <w:pPr>
        <w:spacing w:after="0" w:line="240" w:lineRule="auto"/>
        <w:ind w:firstLine="709"/>
        <w:jc w:val="both"/>
        <w:rPr>
          <w:szCs w:val="28"/>
        </w:rPr>
      </w:pPr>
      <w:r w:rsidRPr="00222DF8">
        <w:rPr>
          <w:szCs w:val="28"/>
        </w:rPr>
        <w:t xml:space="preserve">— Могу я видеть </w:t>
      </w:r>
      <w:r w:rsidR="00AF6F74">
        <w:rPr>
          <w:szCs w:val="28"/>
        </w:rPr>
        <w:t>фрёкен</w:t>
      </w:r>
      <w:r w:rsidRPr="00222DF8">
        <w:rPr>
          <w:szCs w:val="28"/>
        </w:rPr>
        <w:t xml:space="preserve"> </w:t>
      </w:r>
      <w:proofErr w:type="spellStart"/>
      <w:r w:rsidRPr="00222DF8">
        <w:rPr>
          <w:szCs w:val="28"/>
        </w:rPr>
        <w:t>Хильдур</w:t>
      </w:r>
      <w:proofErr w:type="spellEnd"/>
      <w:r w:rsidRPr="00222DF8">
        <w:rPr>
          <w:szCs w:val="28"/>
        </w:rPr>
        <w:t xml:space="preserve"> Бок? — спросил господин П</w:t>
      </w:r>
      <w:r w:rsidR="002A5A9B">
        <w:rPr>
          <w:szCs w:val="28"/>
        </w:rPr>
        <w:t>е</w:t>
      </w:r>
      <w:r w:rsidRPr="00222DF8">
        <w:rPr>
          <w:szCs w:val="28"/>
        </w:rPr>
        <w:t>к.</w:t>
      </w:r>
    </w:p>
    <w:p w:rsidR="00222DF8" w:rsidRPr="00222DF8" w:rsidRDefault="00222DF8" w:rsidP="00222DF8">
      <w:pPr>
        <w:spacing w:after="0" w:line="240" w:lineRule="auto"/>
        <w:ind w:firstLine="709"/>
        <w:jc w:val="both"/>
        <w:rPr>
          <w:szCs w:val="28"/>
        </w:rPr>
      </w:pPr>
      <w:r w:rsidRPr="00222DF8">
        <w:rPr>
          <w:szCs w:val="28"/>
        </w:rPr>
        <w:t xml:space="preserve">— Это я, — ответила </w:t>
      </w:r>
      <w:r w:rsidR="00AF6F74">
        <w:rPr>
          <w:szCs w:val="28"/>
        </w:rPr>
        <w:t>фрёкен</w:t>
      </w:r>
      <w:r w:rsidRPr="00222DF8">
        <w:rPr>
          <w:szCs w:val="28"/>
        </w:rPr>
        <w:t xml:space="preserve"> Бок. — Но я уплатила и за радио, и за телевидение, так что проверять вам нечего.</w:t>
      </w:r>
    </w:p>
    <w:p w:rsidR="00222DF8" w:rsidRPr="00222DF8" w:rsidRDefault="00222DF8" w:rsidP="00222DF8">
      <w:pPr>
        <w:spacing w:after="0" w:line="240" w:lineRule="auto"/>
        <w:ind w:firstLine="709"/>
        <w:jc w:val="both"/>
        <w:rPr>
          <w:szCs w:val="28"/>
        </w:rPr>
      </w:pPr>
      <w:r w:rsidRPr="00222DF8">
        <w:rPr>
          <w:szCs w:val="28"/>
        </w:rPr>
        <w:t>Господин П</w:t>
      </w:r>
      <w:r w:rsidR="002A5A9B">
        <w:rPr>
          <w:szCs w:val="28"/>
        </w:rPr>
        <w:t>е</w:t>
      </w:r>
      <w:r w:rsidRPr="00222DF8">
        <w:rPr>
          <w:szCs w:val="28"/>
        </w:rPr>
        <w:t>к любезно улыбнулся.</w:t>
      </w:r>
    </w:p>
    <w:p w:rsidR="00222DF8" w:rsidRPr="00222DF8" w:rsidRDefault="00222DF8" w:rsidP="00222DF8">
      <w:pPr>
        <w:spacing w:after="0" w:line="240" w:lineRule="auto"/>
        <w:ind w:firstLine="709"/>
        <w:jc w:val="both"/>
        <w:rPr>
          <w:szCs w:val="28"/>
        </w:rPr>
      </w:pPr>
      <w:r w:rsidRPr="00222DF8">
        <w:rPr>
          <w:szCs w:val="28"/>
        </w:rPr>
        <w:t xml:space="preserve">— Я пришёл не в связи с оплатой, — объяснил он. — Нет, меня привела сюда история с привидениями, о которых вы нам </w:t>
      </w:r>
      <w:proofErr w:type="gramStart"/>
      <w:r w:rsidRPr="00222DF8">
        <w:rPr>
          <w:szCs w:val="28"/>
        </w:rPr>
        <w:lastRenderedPageBreak/>
        <w:t>писали… Мы хотели</w:t>
      </w:r>
      <w:proofErr w:type="gramEnd"/>
      <w:r w:rsidRPr="00222DF8">
        <w:rPr>
          <w:szCs w:val="28"/>
        </w:rPr>
        <w:t xml:space="preserve"> бы сделать на этом материале новую программу.</w:t>
      </w:r>
    </w:p>
    <w:p w:rsidR="00222DF8" w:rsidRPr="00222DF8" w:rsidRDefault="00AF6F74" w:rsidP="00222DF8">
      <w:pPr>
        <w:spacing w:after="0" w:line="240" w:lineRule="auto"/>
        <w:ind w:firstLine="709"/>
        <w:jc w:val="both"/>
        <w:rPr>
          <w:szCs w:val="28"/>
        </w:rPr>
      </w:pPr>
      <w:r>
        <w:rPr>
          <w:szCs w:val="28"/>
        </w:rPr>
        <w:t>Фрёкен</w:t>
      </w:r>
      <w:r w:rsidR="00222DF8" w:rsidRPr="00222DF8">
        <w:rPr>
          <w:szCs w:val="28"/>
        </w:rPr>
        <w:t xml:space="preserve"> Бок густо покраснела; она не могла вымолвить ни слова.</w:t>
      </w:r>
    </w:p>
    <w:p w:rsidR="00222DF8" w:rsidRPr="00222DF8" w:rsidRDefault="00222DF8" w:rsidP="00222DF8">
      <w:pPr>
        <w:spacing w:after="0" w:line="240" w:lineRule="auto"/>
        <w:ind w:firstLine="709"/>
        <w:jc w:val="both"/>
        <w:rPr>
          <w:szCs w:val="28"/>
        </w:rPr>
      </w:pPr>
      <w:r w:rsidRPr="00222DF8">
        <w:rPr>
          <w:szCs w:val="28"/>
        </w:rPr>
        <w:t xml:space="preserve">— Что с вами, вам стало нехорошо? — </w:t>
      </w:r>
      <w:proofErr w:type="gramStart"/>
      <w:r w:rsidRPr="00222DF8">
        <w:rPr>
          <w:szCs w:val="28"/>
        </w:rPr>
        <w:t>прервал</w:t>
      </w:r>
      <w:proofErr w:type="gramEnd"/>
      <w:r w:rsidRPr="00222DF8">
        <w:rPr>
          <w:szCs w:val="28"/>
        </w:rPr>
        <w:t xml:space="preserve"> наконец молчание господин П</w:t>
      </w:r>
      <w:r w:rsidR="002A5A9B">
        <w:rPr>
          <w:szCs w:val="28"/>
        </w:rPr>
        <w:t>е</w:t>
      </w:r>
      <w:r w:rsidRPr="00222DF8">
        <w:rPr>
          <w:szCs w:val="28"/>
        </w:rPr>
        <w:t>к.</w:t>
      </w:r>
    </w:p>
    <w:p w:rsidR="00222DF8" w:rsidRPr="00222DF8" w:rsidRDefault="00222DF8" w:rsidP="00222DF8">
      <w:pPr>
        <w:spacing w:after="0" w:line="240" w:lineRule="auto"/>
        <w:ind w:firstLine="709"/>
        <w:jc w:val="both"/>
        <w:rPr>
          <w:szCs w:val="28"/>
        </w:rPr>
      </w:pPr>
      <w:r w:rsidRPr="00222DF8">
        <w:rPr>
          <w:szCs w:val="28"/>
        </w:rPr>
        <w:t xml:space="preserve">— Да, да, мне нехорошо, — подхватила </w:t>
      </w:r>
      <w:r w:rsidR="00AF6F74">
        <w:rPr>
          <w:szCs w:val="28"/>
        </w:rPr>
        <w:t>фрёкен</w:t>
      </w:r>
      <w:r w:rsidRPr="00222DF8">
        <w:rPr>
          <w:szCs w:val="28"/>
        </w:rPr>
        <w:t xml:space="preserve"> Бок. — Это самая ужасная минута в моей жизни.</w:t>
      </w:r>
    </w:p>
    <w:p w:rsidR="00222DF8" w:rsidRPr="00222DF8" w:rsidRDefault="00222DF8" w:rsidP="00222DF8">
      <w:pPr>
        <w:spacing w:after="0" w:line="240" w:lineRule="auto"/>
        <w:ind w:firstLine="709"/>
        <w:jc w:val="both"/>
        <w:rPr>
          <w:szCs w:val="28"/>
        </w:rPr>
      </w:pPr>
      <w:r w:rsidRPr="00222DF8">
        <w:rPr>
          <w:szCs w:val="28"/>
        </w:rPr>
        <w:t>Малыш стоял за ней и чувствовал примерно то же, что она. Боже праведный, вот и свершилось! Через несколько секунд этот вот П</w:t>
      </w:r>
      <w:r w:rsidR="002A5A9B">
        <w:rPr>
          <w:szCs w:val="28"/>
        </w:rPr>
        <w:t>е</w:t>
      </w:r>
      <w:r w:rsidRPr="00222DF8">
        <w:rPr>
          <w:szCs w:val="28"/>
        </w:rPr>
        <w:t>к наверняка заметит Карлсона, а когда завтра утром мама и папа вернутся домой, они увидят, что весь дом опутан разными там кабелями, забит телевизионными камерами и такими вот господами, и поймут, что покоя им уже не дождаться. О боже праведный, надо немедленно убрать Карлсона любым способом.</w:t>
      </w:r>
    </w:p>
    <w:p w:rsidR="00222DF8" w:rsidRPr="00222DF8" w:rsidRDefault="00222DF8" w:rsidP="00222DF8">
      <w:pPr>
        <w:spacing w:after="0" w:line="240" w:lineRule="auto"/>
        <w:ind w:firstLine="709"/>
        <w:jc w:val="both"/>
        <w:rPr>
          <w:szCs w:val="28"/>
        </w:rPr>
      </w:pPr>
      <w:r w:rsidRPr="00222DF8">
        <w:rPr>
          <w:szCs w:val="28"/>
        </w:rPr>
        <w:t xml:space="preserve">Тут взгляд Малыша упал на старый деревянный ящик, который </w:t>
      </w:r>
      <w:proofErr w:type="gramStart"/>
      <w:r w:rsidRPr="00222DF8">
        <w:rPr>
          <w:szCs w:val="28"/>
        </w:rPr>
        <w:t>стоял в прихожей и в котором Бе</w:t>
      </w:r>
      <w:r w:rsidR="002A5A9B">
        <w:rPr>
          <w:szCs w:val="28"/>
        </w:rPr>
        <w:t>т</w:t>
      </w:r>
      <w:r w:rsidRPr="00222DF8">
        <w:rPr>
          <w:szCs w:val="28"/>
        </w:rPr>
        <w:t>а</w:t>
      </w:r>
      <w:r w:rsidR="002A5A9B">
        <w:rPr>
          <w:szCs w:val="28"/>
        </w:rPr>
        <w:t>н</w:t>
      </w:r>
      <w:r w:rsidRPr="00222DF8">
        <w:rPr>
          <w:szCs w:val="28"/>
        </w:rPr>
        <w:t xml:space="preserve"> хранила</w:t>
      </w:r>
      <w:proofErr w:type="gramEnd"/>
      <w:r w:rsidRPr="00222DF8">
        <w:rPr>
          <w:szCs w:val="28"/>
        </w:rPr>
        <w:t xml:space="preserve"> самодельные театральные костюмы, старый реквизит и тому подобный хлам. Она организовала вместе с ребятами из своего класса какой-то </w:t>
      </w:r>
      <w:proofErr w:type="gramStart"/>
      <w:r w:rsidRPr="00222DF8">
        <w:rPr>
          <w:szCs w:val="28"/>
        </w:rPr>
        <w:t>дурацкий</w:t>
      </w:r>
      <w:proofErr w:type="gramEnd"/>
      <w:r w:rsidRPr="00222DF8">
        <w:rPr>
          <w:szCs w:val="28"/>
        </w:rPr>
        <w:t xml:space="preserve"> клуб: в свободное время они переодевались в странные костюмы и разыгрывали нелепые сцены. Всё это, по мнению Малыша, было очень глупо, но у них это называлось играть в театр. Зато сейчас этот ящик с костюмами оказался здесь как нельзя более кстати!.. Малыш приоткрыл его крышку и взволнованно шепнул Карлсону:</w:t>
      </w:r>
    </w:p>
    <w:p w:rsidR="00222DF8" w:rsidRPr="00222DF8" w:rsidRDefault="00222DF8" w:rsidP="00222DF8">
      <w:pPr>
        <w:spacing w:after="0" w:line="240" w:lineRule="auto"/>
        <w:ind w:firstLine="709"/>
        <w:jc w:val="both"/>
        <w:rPr>
          <w:szCs w:val="28"/>
        </w:rPr>
      </w:pPr>
      <w:r w:rsidRPr="00222DF8">
        <w:rPr>
          <w:szCs w:val="28"/>
        </w:rPr>
        <w:t>— Спрячься!.. Лезь в этот вот ящик! Скорее!</w:t>
      </w:r>
    </w:p>
    <w:p w:rsidR="00222DF8" w:rsidRPr="00222DF8" w:rsidRDefault="00222DF8" w:rsidP="00222DF8">
      <w:pPr>
        <w:spacing w:after="0" w:line="240" w:lineRule="auto"/>
        <w:ind w:firstLine="709"/>
        <w:jc w:val="both"/>
        <w:rPr>
          <w:szCs w:val="28"/>
        </w:rPr>
      </w:pPr>
      <w:r w:rsidRPr="00222DF8">
        <w:rPr>
          <w:szCs w:val="28"/>
        </w:rPr>
        <w:t>И прежде чем Карлсон успел понять, почему он должен прятаться, он уже сообразил, что это пахнет какой-то проказой. Он хитро поглядел на Малыша и залез в ящик. Малыш быстро прикрыл его крышкой. Потом он испуганно посмотрел на тех двоих, которые всё ещё стояли в дверях</w:t>
      </w:r>
      <w:proofErr w:type="gramStart"/>
      <w:r w:rsidRPr="00222DF8">
        <w:rPr>
          <w:szCs w:val="28"/>
        </w:rPr>
        <w:t>… У</w:t>
      </w:r>
      <w:proofErr w:type="gramEnd"/>
      <w:r w:rsidRPr="00222DF8">
        <w:rPr>
          <w:szCs w:val="28"/>
        </w:rPr>
        <w:t>спели ли они что-нибудь заметить?</w:t>
      </w:r>
    </w:p>
    <w:p w:rsidR="00222DF8" w:rsidRPr="00222DF8" w:rsidRDefault="00222DF8" w:rsidP="00222DF8">
      <w:pPr>
        <w:spacing w:after="0" w:line="240" w:lineRule="auto"/>
        <w:ind w:firstLine="709"/>
        <w:jc w:val="both"/>
        <w:rPr>
          <w:szCs w:val="28"/>
        </w:rPr>
      </w:pPr>
      <w:r w:rsidRPr="00222DF8">
        <w:rPr>
          <w:szCs w:val="28"/>
        </w:rPr>
        <w:t xml:space="preserve">Но они ничего не заметили, так они были поглощены своей беседой. </w:t>
      </w:r>
      <w:r w:rsidR="00AF6F74">
        <w:rPr>
          <w:szCs w:val="28"/>
        </w:rPr>
        <w:t>Фрёкен</w:t>
      </w:r>
      <w:r w:rsidRPr="00222DF8">
        <w:rPr>
          <w:szCs w:val="28"/>
        </w:rPr>
        <w:t xml:space="preserve"> Бок как раз объясняла господину Пеку, почему она чувствует себя дурно.</w:t>
      </w:r>
    </w:p>
    <w:p w:rsidR="00222DF8" w:rsidRPr="00222DF8" w:rsidRDefault="00222DF8" w:rsidP="00222DF8">
      <w:pPr>
        <w:spacing w:after="0" w:line="240" w:lineRule="auto"/>
        <w:ind w:firstLine="709"/>
        <w:jc w:val="both"/>
        <w:rPr>
          <w:szCs w:val="28"/>
        </w:rPr>
      </w:pPr>
      <w:r w:rsidRPr="00222DF8">
        <w:rPr>
          <w:szCs w:val="28"/>
        </w:rPr>
        <w:t xml:space="preserve">— Это было не привидение, — сказала </w:t>
      </w:r>
      <w:r w:rsidR="00AF6F74">
        <w:rPr>
          <w:szCs w:val="28"/>
        </w:rPr>
        <w:t>фрёкен</w:t>
      </w:r>
      <w:r w:rsidRPr="00222DF8">
        <w:rPr>
          <w:szCs w:val="28"/>
        </w:rPr>
        <w:t xml:space="preserve"> Бок, с трудом сдерживая слёзы. — Это были всего-навсего отвратительные детские проказы.</w:t>
      </w:r>
    </w:p>
    <w:p w:rsidR="00222DF8" w:rsidRPr="00222DF8" w:rsidRDefault="00222DF8" w:rsidP="00222DF8">
      <w:pPr>
        <w:spacing w:after="0" w:line="240" w:lineRule="auto"/>
        <w:ind w:firstLine="709"/>
        <w:jc w:val="both"/>
        <w:rPr>
          <w:szCs w:val="28"/>
        </w:rPr>
      </w:pPr>
      <w:r w:rsidRPr="00222DF8">
        <w:rPr>
          <w:szCs w:val="28"/>
        </w:rPr>
        <w:t>— Так, значит, никаких привидений не было? — разочарованно переспросил господин П</w:t>
      </w:r>
      <w:r w:rsidR="002A5A9B">
        <w:rPr>
          <w:szCs w:val="28"/>
        </w:rPr>
        <w:t>е</w:t>
      </w:r>
      <w:r w:rsidRPr="00222DF8">
        <w:rPr>
          <w:szCs w:val="28"/>
        </w:rPr>
        <w:t>к.</w:t>
      </w:r>
    </w:p>
    <w:p w:rsidR="00222DF8" w:rsidRPr="00222DF8" w:rsidRDefault="00AF6F74" w:rsidP="00222DF8">
      <w:pPr>
        <w:spacing w:after="0" w:line="240" w:lineRule="auto"/>
        <w:ind w:firstLine="709"/>
        <w:jc w:val="both"/>
        <w:rPr>
          <w:szCs w:val="28"/>
        </w:rPr>
      </w:pPr>
      <w:r>
        <w:rPr>
          <w:szCs w:val="28"/>
        </w:rPr>
        <w:lastRenderedPageBreak/>
        <w:t>Фрёкен</w:t>
      </w:r>
      <w:r w:rsidR="00222DF8" w:rsidRPr="00222DF8">
        <w:rPr>
          <w:szCs w:val="28"/>
        </w:rPr>
        <w:t xml:space="preserve"> Бок не могла больше сдерживать слёзы — она разрыдалась.</w:t>
      </w:r>
    </w:p>
    <w:p w:rsidR="00222DF8" w:rsidRPr="00222DF8" w:rsidRDefault="00222DF8" w:rsidP="00222DF8">
      <w:pPr>
        <w:spacing w:after="0" w:line="240" w:lineRule="auto"/>
        <w:ind w:firstLine="709"/>
        <w:jc w:val="both"/>
        <w:rPr>
          <w:szCs w:val="28"/>
        </w:rPr>
      </w:pPr>
      <w:r w:rsidRPr="00222DF8">
        <w:rPr>
          <w:szCs w:val="28"/>
        </w:rPr>
        <w:t>— Нет, привидений не было</w:t>
      </w:r>
      <w:proofErr w:type="gramStart"/>
      <w:r w:rsidRPr="00222DF8">
        <w:rPr>
          <w:szCs w:val="28"/>
        </w:rPr>
        <w:t>… И</w:t>
      </w:r>
      <w:proofErr w:type="gramEnd"/>
      <w:r w:rsidRPr="00222DF8">
        <w:rPr>
          <w:szCs w:val="28"/>
        </w:rPr>
        <w:t xml:space="preserve"> я не смогу выступить по телевидению… никогда, только Фрида!..</w:t>
      </w:r>
    </w:p>
    <w:p w:rsidR="00222DF8" w:rsidRPr="00222DF8" w:rsidRDefault="00222DF8" w:rsidP="00222DF8">
      <w:pPr>
        <w:spacing w:after="0" w:line="240" w:lineRule="auto"/>
        <w:ind w:firstLine="709"/>
        <w:jc w:val="both"/>
        <w:rPr>
          <w:szCs w:val="28"/>
        </w:rPr>
      </w:pPr>
      <w:r w:rsidRPr="00222DF8">
        <w:rPr>
          <w:szCs w:val="28"/>
        </w:rPr>
        <w:t>Господин П</w:t>
      </w:r>
      <w:r w:rsidR="002A5A9B">
        <w:rPr>
          <w:szCs w:val="28"/>
        </w:rPr>
        <w:t>е</w:t>
      </w:r>
      <w:r w:rsidRPr="00222DF8">
        <w:rPr>
          <w:szCs w:val="28"/>
        </w:rPr>
        <w:t>к похлопывал её по руке, чтобы успокоить:</w:t>
      </w:r>
    </w:p>
    <w:p w:rsidR="00222DF8" w:rsidRPr="00222DF8" w:rsidRDefault="00222DF8" w:rsidP="00222DF8">
      <w:pPr>
        <w:spacing w:after="0" w:line="240" w:lineRule="auto"/>
        <w:ind w:firstLine="709"/>
        <w:jc w:val="both"/>
        <w:rPr>
          <w:szCs w:val="28"/>
        </w:rPr>
      </w:pPr>
      <w:r w:rsidRPr="00222DF8">
        <w:rPr>
          <w:szCs w:val="28"/>
        </w:rPr>
        <w:t xml:space="preserve">— Не принимайте это так близко к сердцу, милая </w:t>
      </w:r>
      <w:r w:rsidR="00AF6F74">
        <w:rPr>
          <w:szCs w:val="28"/>
        </w:rPr>
        <w:t>фрёкен</w:t>
      </w:r>
      <w:r w:rsidRPr="00222DF8">
        <w:rPr>
          <w:szCs w:val="28"/>
        </w:rPr>
        <w:t xml:space="preserve"> Бок. Кто знает, может, вам ещё и придётся выступить.</w:t>
      </w:r>
    </w:p>
    <w:p w:rsidR="00222DF8" w:rsidRPr="00222DF8" w:rsidRDefault="00222DF8" w:rsidP="00222DF8">
      <w:pPr>
        <w:spacing w:after="0" w:line="240" w:lineRule="auto"/>
        <w:ind w:firstLine="709"/>
        <w:jc w:val="both"/>
        <w:rPr>
          <w:szCs w:val="28"/>
        </w:rPr>
      </w:pPr>
      <w:r w:rsidRPr="00222DF8">
        <w:rPr>
          <w:szCs w:val="28"/>
        </w:rPr>
        <w:t xml:space="preserve">— Нет, нет, все надежды рухнули… — сказала </w:t>
      </w:r>
      <w:r w:rsidR="00AF6F74">
        <w:rPr>
          <w:szCs w:val="28"/>
        </w:rPr>
        <w:t>фрёкен</w:t>
      </w:r>
      <w:r w:rsidRPr="00222DF8">
        <w:rPr>
          <w:szCs w:val="28"/>
        </w:rPr>
        <w:t xml:space="preserve"> Бок и, закрыв лицо руками, опустилась на ящик с костюмами.</w:t>
      </w:r>
    </w:p>
    <w:p w:rsidR="00222DF8" w:rsidRPr="00222DF8" w:rsidRDefault="00222DF8" w:rsidP="00222DF8">
      <w:pPr>
        <w:spacing w:after="0" w:line="240" w:lineRule="auto"/>
        <w:ind w:firstLine="709"/>
        <w:jc w:val="both"/>
        <w:rPr>
          <w:szCs w:val="28"/>
        </w:rPr>
      </w:pPr>
      <w:r w:rsidRPr="00222DF8">
        <w:rPr>
          <w:szCs w:val="28"/>
        </w:rPr>
        <w:t>Так она долго просидела, безутешно рыдая. Малыш её очень пожалел, и ему было стыдно, потому что он чувствовал себя во всём виноватым. И вдруг из ящика раздалось негромкое урчание.</w:t>
      </w:r>
    </w:p>
    <w:p w:rsidR="00222DF8" w:rsidRPr="00222DF8" w:rsidRDefault="00222DF8" w:rsidP="00222DF8">
      <w:pPr>
        <w:spacing w:after="0" w:line="240" w:lineRule="auto"/>
        <w:ind w:firstLine="709"/>
        <w:jc w:val="both"/>
        <w:rPr>
          <w:szCs w:val="28"/>
        </w:rPr>
      </w:pPr>
      <w:r w:rsidRPr="00222DF8">
        <w:rPr>
          <w:szCs w:val="28"/>
        </w:rPr>
        <w:t xml:space="preserve">— Ох, простите! — сказала </w:t>
      </w:r>
      <w:proofErr w:type="gramStart"/>
      <w:r w:rsidRPr="00222DF8">
        <w:rPr>
          <w:szCs w:val="28"/>
        </w:rPr>
        <w:t>сконфуженная</w:t>
      </w:r>
      <w:proofErr w:type="gramEnd"/>
      <w:r w:rsidRPr="00222DF8">
        <w:rPr>
          <w:szCs w:val="28"/>
        </w:rPr>
        <w:t xml:space="preserve"> </w:t>
      </w:r>
      <w:r w:rsidR="00AF6F74">
        <w:rPr>
          <w:szCs w:val="28"/>
        </w:rPr>
        <w:t>фрёкен</w:t>
      </w:r>
      <w:r w:rsidRPr="00222DF8">
        <w:rPr>
          <w:szCs w:val="28"/>
        </w:rPr>
        <w:t xml:space="preserve"> Бок. — Это у меня, наверно, с голоду.</w:t>
      </w:r>
    </w:p>
    <w:p w:rsidR="00222DF8" w:rsidRPr="00222DF8" w:rsidRDefault="00222DF8" w:rsidP="00222DF8">
      <w:pPr>
        <w:spacing w:after="0" w:line="240" w:lineRule="auto"/>
        <w:ind w:firstLine="709"/>
        <w:jc w:val="both"/>
        <w:rPr>
          <w:szCs w:val="28"/>
        </w:rPr>
      </w:pPr>
      <w:r w:rsidRPr="00222DF8">
        <w:rPr>
          <w:szCs w:val="28"/>
        </w:rPr>
        <w:t>— Да, с голоду всегда бурчит в животе, — любезно подтвердил господин П</w:t>
      </w:r>
      <w:r w:rsidR="002A5A9B">
        <w:rPr>
          <w:szCs w:val="28"/>
        </w:rPr>
        <w:t>е</w:t>
      </w:r>
      <w:r w:rsidRPr="00222DF8">
        <w:rPr>
          <w:szCs w:val="28"/>
        </w:rPr>
        <w:t>к, — но ваш завтрак, должно быть, уже готов: я слышу такой изумительный аромат. Что у вас сегодня на завтрак</w:t>
      </w:r>
      <w:r w:rsidR="002A5A9B">
        <w:rPr>
          <w:szCs w:val="28"/>
        </w:rPr>
        <w:t>? — полюбопытствовал господин Пе</w:t>
      </w:r>
      <w:r w:rsidRPr="00222DF8">
        <w:rPr>
          <w:szCs w:val="28"/>
        </w:rPr>
        <w:t>к.</w:t>
      </w:r>
    </w:p>
    <w:p w:rsidR="00222DF8" w:rsidRPr="00222DF8" w:rsidRDefault="00222DF8" w:rsidP="00222DF8">
      <w:pPr>
        <w:spacing w:after="0" w:line="240" w:lineRule="auto"/>
        <w:ind w:firstLine="709"/>
        <w:jc w:val="both"/>
        <w:rPr>
          <w:szCs w:val="28"/>
        </w:rPr>
      </w:pPr>
      <w:r w:rsidRPr="00222DF8">
        <w:rPr>
          <w:szCs w:val="28"/>
        </w:rPr>
        <w:t xml:space="preserve">— Ах, всего лишь мясной соус… Блюдо моего изобретения… «Соус по рецепту </w:t>
      </w:r>
      <w:proofErr w:type="spellStart"/>
      <w:r w:rsidRPr="00222DF8">
        <w:rPr>
          <w:szCs w:val="28"/>
        </w:rPr>
        <w:t>Хильдур</w:t>
      </w:r>
      <w:proofErr w:type="spellEnd"/>
      <w:r w:rsidRPr="00222DF8">
        <w:rPr>
          <w:szCs w:val="28"/>
        </w:rPr>
        <w:t xml:space="preserve"> Бок» — так я его назвала, — скромно, но с достоинством ответила </w:t>
      </w:r>
      <w:r w:rsidR="00AF6F74">
        <w:rPr>
          <w:szCs w:val="28"/>
        </w:rPr>
        <w:t>фрёкен</w:t>
      </w:r>
      <w:r w:rsidRPr="00222DF8">
        <w:rPr>
          <w:szCs w:val="28"/>
        </w:rPr>
        <w:t xml:space="preserve"> Бок и вздохнула.</w:t>
      </w:r>
    </w:p>
    <w:p w:rsidR="00222DF8" w:rsidRPr="00222DF8" w:rsidRDefault="00222DF8" w:rsidP="00222DF8">
      <w:pPr>
        <w:spacing w:after="0" w:line="240" w:lineRule="auto"/>
        <w:ind w:firstLine="709"/>
        <w:jc w:val="both"/>
        <w:rPr>
          <w:szCs w:val="28"/>
        </w:rPr>
      </w:pPr>
      <w:r w:rsidRPr="00222DF8">
        <w:rPr>
          <w:szCs w:val="28"/>
        </w:rPr>
        <w:t>— Пахнет на редкость вкусно, — сказал господин П</w:t>
      </w:r>
      <w:r w:rsidR="002A5A9B">
        <w:rPr>
          <w:szCs w:val="28"/>
        </w:rPr>
        <w:t>е</w:t>
      </w:r>
      <w:r w:rsidRPr="00222DF8">
        <w:rPr>
          <w:szCs w:val="28"/>
        </w:rPr>
        <w:t>к. — Просто возбуждает аппетит.</w:t>
      </w:r>
    </w:p>
    <w:p w:rsidR="00222DF8" w:rsidRPr="00222DF8" w:rsidRDefault="00AF6F74" w:rsidP="00222DF8">
      <w:pPr>
        <w:spacing w:after="0" w:line="240" w:lineRule="auto"/>
        <w:ind w:firstLine="709"/>
        <w:jc w:val="both"/>
        <w:rPr>
          <w:szCs w:val="28"/>
        </w:rPr>
      </w:pPr>
      <w:r>
        <w:rPr>
          <w:szCs w:val="28"/>
        </w:rPr>
        <w:t>Фрёкен</w:t>
      </w:r>
      <w:r w:rsidR="00222DF8" w:rsidRPr="00222DF8">
        <w:rPr>
          <w:szCs w:val="28"/>
        </w:rPr>
        <w:t xml:space="preserve"> Бок поднялась с ящика.</w:t>
      </w:r>
    </w:p>
    <w:p w:rsidR="00222DF8" w:rsidRPr="00222DF8" w:rsidRDefault="00222DF8" w:rsidP="00222DF8">
      <w:pPr>
        <w:spacing w:after="0" w:line="240" w:lineRule="auto"/>
        <w:ind w:firstLine="709"/>
        <w:jc w:val="both"/>
        <w:rPr>
          <w:szCs w:val="28"/>
        </w:rPr>
      </w:pPr>
      <w:r w:rsidRPr="00222DF8">
        <w:rPr>
          <w:szCs w:val="28"/>
        </w:rPr>
        <w:t>— Отведайте, прошу вас</w:t>
      </w:r>
      <w:proofErr w:type="gramStart"/>
      <w:r w:rsidRPr="00222DF8">
        <w:rPr>
          <w:szCs w:val="28"/>
        </w:rPr>
        <w:t>… А</w:t>
      </w:r>
      <w:proofErr w:type="gramEnd"/>
      <w:r w:rsidRPr="00222DF8">
        <w:rPr>
          <w:szCs w:val="28"/>
        </w:rPr>
        <w:t xml:space="preserve"> эти глупые карапузы ещё нос воротят, — обиженно добавила она.</w:t>
      </w:r>
    </w:p>
    <w:p w:rsidR="00222DF8" w:rsidRPr="00222DF8" w:rsidRDefault="00222DF8" w:rsidP="00222DF8">
      <w:pPr>
        <w:spacing w:after="0" w:line="240" w:lineRule="auto"/>
        <w:ind w:firstLine="709"/>
        <w:jc w:val="both"/>
        <w:rPr>
          <w:szCs w:val="28"/>
        </w:rPr>
      </w:pPr>
      <w:r w:rsidRPr="00222DF8">
        <w:rPr>
          <w:szCs w:val="28"/>
        </w:rPr>
        <w:t xml:space="preserve">Господин </w:t>
      </w:r>
      <w:r w:rsidR="002A5A9B">
        <w:rPr>
          <w:szCs w:val="28"/>
        </w:rPr>
        <w:t>Пек</w:t>
      </w:r>
      <w:r w:rsidRPr="00222DF8">
        <w:rPr>
          <w:szCs w:val="28"/>
        </w:rPr>
        <w:t xml:space="preserve"> немного поцеремонился — всё твердил, что ему, мол, неловко, — но дело кончилось тем, что они вместе удалились на кухню.</w:t>
      </w:r>
    </w:p>
    <w:p w:rsidR="00222DF8" w:rsidRPr="00222DF8" w:rsidRDefault="00222DF8" w:rsidP="00222DF8">
      <w:pPr>
        <w:spacing w:after="0" w:line="240" w:lineRule="auto"/>
        <w:ind w:firstLine="709"/>
        <w:jc w:val="both"/>
        <w:rPr>
          <w:szCs w:val="28"/>
        </w:rPr>
      </w:pPr>
      <w:r w:rsidRPr="00222DF8">
        <w:rPr>
          <w:szCs w:val="28"/>
        </w:rPr>
        <w:t>Малыш приподнял крышку и поглядел на Карлсона, который, удобно устроившись на костюмах, негромко урчал.</w:t>
      </w:r>
    </w:p>
    <w:p w:rsidR="00222DF8" w:rsidRPr="00222DF8" w:rsidRDefault="00222DF8" w:rsidP="00222DF8">
      <w:pPr>
        <w:spacing w:after="0" w:line="240" w:lineRule="auto"/>
        <w:ind w:firstLine="709"/>
        <w:jc w:val="both"/>
        <w:rPr>
          <w:szCs w:val="28"/>
        </w:rPr>
      </w:pPr>
      <w:r w:rsidRPr="00222DF8">
        <w:rPr>
          <w:szCs w:val="28"/>
        </w:rPr>
        <w:t>— Умоляю тебя, лежи тихо, пока он не уйдёт, — прошептал Малыш, — не то попадёшь в телевизор.</w:t>
      </w:r>
    </w:p>
    <w:p w:rsidR="00222DF8" w:rsidRPr="00222DF8" w:rsidRDefault="00222DF8" w:rsidP="00222DF8">
      <w:pPr>
        <w:spacing w:after="0" w:line="240" w:lineRule="auto"/>
        <w:ind w:firstLine="709"/>
        <w:jc w:val="both"/>
        <w:rPr>
          <w:szCs w:val="28"/>
        </w:rPr>
      </w:pPr>
      <w:r w:rsidRPr="00222DF8">
        <w:rPr>
          <w:szCs w:val="28"/>
        </w:rPr>
        <w:t>— Ну да, тебе легко говорить, — сказал Карлсон. — Здесь не менее тесно и душно, чем в том ящике, так что мне теперь терять нечего.</w:t>
      </w:r>
    </w:p>
    <w:p w:rsidR="00222DF8" w:rsidRPr="00222DF8" w:rsidRDefault="00222DF8" w:rsidP="00222DF8">
      <w:pPr>
        <w:spacing w:after="0" w:line="240" w:lineRule="auto"/>
        <w:ind w:firstLine="709"/>
        <w:jc w:val="both"/>
        <w:rPr>
          <w:szCs w:val="28"/>
        </w:rPr>
      </w:pPr>
      <w:r w:rsidRPr="00222DF8">
        <w:rPr>
          <w:szCs w:val="28"/>
        </w:rPr>
        <w:t xml:space="preserve">Тогда Малыш немного приоткрыл крышку ящика, чтобы туда проникал воздух, и помчался на кухню. Он хотел посмотреть, какой будет вид у господина </w:t>
      </w:r>
      <w:proofErr w:type="spellStart"/>
      <w:r w:rsidRPr="00222DF8">
        <w:rPr>
          <w:szCs w:val="28"/>
        </w:rPr>
        <w:t>Пека</w:t>
      </w:r>
      <w:proofErr w:type="spellEnd"/>
      <w:r w:rsidRPr="00222DF8">
        <w:rPr>
          <w:szCs w:val="28"/>
        </w:rPr>
        <w:t xml:space="preserve">, когда он отведает соус </w:t>
      </w:r>
      <w:r w:rsidR="00AF6F74">
        <w:rPr>
          <w:szCs w:val="28"/>
        </w:rPr>
        <w:t>фрёкен</w:t>
      </w:r>
      <w:r w:rsidRPr="00222DF8">
        <w:rPr>
          <w:szCs w:val="28"/>
        </w:rPr>
        <w:t xml:space="preserve"> Бок.</w:t>
      </w:r>
    </w:p>
    <w:p w:rsidR="00222DF8" w:rsidRPr="00222DF8" w:rsidRDefault="00222DF8" w:rsidP="00222DF8">
      <w:pPr>
        <w:spacing w:after="0" w:line="240" w:lineRule="auto"/>
        <w:ind w:firstLine="709"/>
        <w:jc w:val="both"/>
        <w:rPr>
          <w:szCs w:val="28"/>
        </w:rPr>
      </w:pPr>
      <w:r w:rsidRPr="00222DF8">
        <w:rPr>
          <w:szCs w:val="28"/>
        </w:rPr>
        <w:lastRenderedPageBreak/>
        <w:t xml:space="preserve">Трудно поверить, но господин </w:t>
      </w:r>
      <w:r w:rsidR="002A5A9B">
        <w:rPr>
          <w:szCs w:val="28"/>
        </w:rPr>
        <w:t>Пек</w:t>
      </w:r>
      <w:r w:rsidRPr="00222DF8">
        <w:rPr>
          <w:szCs w:val="28"/>
        </w:rPr>
        <w:t xml:space="preserve"> преспокойно сидел за столом и уплетал за двоих, словно за всю жизнь ему не </w:t>
      </w:r>
      <w:proofErr w:type="gramStart"/>
      <w:r w:rsidRPr="00222DF8">
        <w:rPr>
          <w:szCs w:val="28"/>
        </w:rPr>
        <w:t>довелось</w:t>
      </w:r>
      <w:proofErr w:type="gramEnd"/>
      <w:r w:rsidRPr="00222DF8">
        <w:rPr>
          <w:szCs w:val="28"/>
        </w:rPr>
        <w:t xml:space="preserve"> есть ничего вкуснее. И на глазах у него не было никаких слёз. Зато у </w:t>
      </w:r>
      <w:r w:rsidR="00AF6F74">
        <w:rPr>
          <w:szCs w:val="28"/>
        </w:rPr>
        <w:t>фрёкен</w:t>
      </w:r>
      <w:r w:rsidRPr="00222DF8">
        <w:rPr>
          <w:szCs w:val="28"/>
        </w:rPr>
        <w:t xml:space="preserve"> Бок они катились градом, но, конечно, не из-за соуса. Нет, нет, просто она продолжала оплакивать провал своей телевизионной передачи. И даже похвалы, которые господин </w:t>
      </w:r>
      <w:r w:rsidR="002A5A9B">
        <w:rPr>
          <w:szCs w:val="28"/>
        </w:rPr>
        <w:t>Пек</w:t>
      </w:r>
      <w:r w:rsidRPr="00222DF8">
        <w:rPr>
          <w:szCs w:val="28"/>
        </w:rPr>
        <w:t xml:space="preserve"> так щедро расточал её огненному блюду, не могли её утешить. Она чувствовала себя бесконечно несчастной.</w:t>
      </w:r>
    </w:p>
    <w:p w:rsidR="00222DF8" w:rsidRPr="00222DF8" w:rsidRDefault="00222DF8" w:rsidP="00222DF8">
      <w:pPr>
        <w:spacing w:after="0" w:line="240" w:lineRule="auto"/>
        <w:ind w:firstLine="709"/>
        <w:jc w:val="both"/>
        <w:rPr>
          <w:szCs w:val="28"/>
        </w:rPr>
      </w:pPr>
      <w:r w:rsidRPr="00222DF8">
        <w:rPr>
          <w:szCs w:val="28"/>
        </w:rPr>
        <w:t xml:space="preserve">Но тут произошло нечто совершенно неожиданное. Господин </w:t>
      </w:r>
      <w:r w:rsidR="002A5A9B">
        <w:rPr>
          <w:szCs w:val="28"/>
        </w:rPr>
        <w:t>Пек</w:t>
      </w:r>
      <w:r w:rsidRPr="00222DF8">
        <w:rPr>
          <w:szCs w:val="28"/>
        </w:rPr>
        <w:t xml:space="preserve"> вдруг уставился в потолок и воскликнул:</w:t>
      </w:r>
    </w:p>
    <w:p w:rsidR="00222DF8" w:rsidRPr="00222DF8" w:rsidRDefault="00222DF8" w:rsidP="00222DF8">
      <w:pPr>
        <w:spacing w:after="0" w:line="240" w:lineRule="auto"/>
        <w:ind w:firstLine="709"/>
        <w:jc w:val="both"/>
        <w:rPr>
          <w:szCs w:val="28"/>
        </w:rPr>
      </w:pPr>
      <w:r w:rsidRPr="00222DF8">
        <w:rPr>
          <w:szCs w:val="28"/>
        </w:rPr>
        <w:t>— Придумал! Придумал! Вы будете выступать завтра вечером!</w:t>
      </w:r>
    </w:p>
    <w:p w:rsidR="00222DF8" w:rsidRPr="00222DF8" w:rsidRDefault="00AF6F74" w:rsidP="00222DF8">
      <w:pPr>
        <w:spacing w:after="0" w:line="240" w:lineRule="auto"/>
        <w:ind w:firstLine="709"/>
        <w:jc w:val="both"/>
        <w:rPr>
          <w:szCs w:val="28"/>
        </w:rPr>
      </w:pPr>
      <w:r>
        <w:rPr>
          <w:szCs w:val="28"/>
        </w:rPr>
        <w:t>Фрёкен</w:t>
      </w:r>
      <w:r w:rsidR="00222DF8" w:rsidRPr="00222DF8">
        <w:rPr>
          <w:szCs w:val="28"/>
        </w:rPr>
        <w:t xml:space="preserve"> Бок подняла на него заплаканные глаза.</w:t>
      </w:r>
    </w:p>
    <w:p w:rsidR="00222DF8" w:rsidRPr="00222DF8" w:rsidRDefault="00222DF8" w:rsidP="00222DF8">
      <w:pPr>
        <w:spacing w:after="0" w:line="240" w:lineRule="auto"/>
        <w:ind w:firstLine="709"/>
        <w:jc w:val="both"/>
        <w:rPr>
          <w:szCs w:val="28"/>
        </w:rPr>
      </w:pPr>
      <w:r w:rsidRPr="00222DF8">
        <w:rPr>
          <w:szCs w:val="28"/>
        </w:rPr>
        <w:t>— Где это я буду выступать завтра вечером? — мрачно спросила она.</w:t>
      </w:r>
    </w:p>
    <w:p w:rsidR="00222DF8" w:rsidRPr="00222DF8" w:rsidRDefault="00222DF8" w:rsidP="00222DF8">
      <w:pPr>
        <w:spacing w:after="0" w:line="240" w:lineRule="auto"/>
        <w:ind w:firstLine="709"/>
        <w:jc w:val="both"/>
        <w:rPr>
          <w:szCs w:val="28"/>
        </w:rPr>
      </w:pPr>
      <w:r w:rsidRPr="00222DF8">
        <w:rPr>
          <w:szCs w:val="28"/>
        </w:rPr>
        <w:t xml:space="preserve">— Как — где? По телевидению! — сказал господин </w:t>
      </w:r>
      <w:r w:rsidR="002A5A9B">
        <w:rPr>
          <w:szCs w:val="28"/>
        </w:rPr>
        <w:t>Пек</w:t>
      </w:r>
      <w:r w:rsidRPr="00222DF8">
        <w:rPr>
          <w:szCs w:val="28"/>
        </w:rPr>
        <w:t xml:space="preserve">. — В передаче «Искусный кулинар». Вы расскажете всем шведам, как приготовить «Соус </w:t>
      </w:r>
      <w:proofErr w:type="spellStart"/>
      <w:r w:rsidRPr="00222DF8">
        <w:rPr>
          <w:szCs w:val="28"/>
        </w:rPr>
        <w:t>Хильдур</w:t>
      </w:r>
      <w:proofErr w:type="spellEnd"/>
      <w:r w:rsidRPr="00222DF8">
        <w:rPr>
          <w:szCs w:val="28"/>
        </w:rPr>
        <w:t xml:space="preserve"> Бок»…</w:t>
      </w:r>
    </w:p>
    <w:p w:rsidR="00222DF8" w:rsidRPr="00222DF8" w:rsidRDefault="00222DF8" w:rsidP="00222DF8">
      <w:pPr>
        <w:spacing w:after="0" w:line="240" w:lineRule="auto"/>
        <w:ind w:firstLine="709"/>
        <w:jc w:val="both"/>
        <w:rPr>
          <w:szCs w:val="28"/>
        </w:rPr>
      </w:pPr>
      <w:r w:rsidRPr="00222DF8">
        <w:rPr>
          <w:szCs w:val="28"/>
        </w:rPr>
        <w:t xml:space="preserve">И тут </w:t>
      </w:r>
      <w:r w:rsidR="00AF6F74">
        <w:rPr>
          <w:szCs w:val="28"/>
        </w:rPr>
        <w:t>фрёкен</w:t>
      </w:r>
      <w:r w:rsidRPr="00222DF8">
        <w:rPr>
          <w:szCs w:val="28"/>
        </w:rPr>
        <w:t xml:space="preserve"> Бок потеряла сознание и грохнулась на пол. Но вскоре она пришла в себя и вскочила на ноги. Глаза её сияли.</w:t>
      </w:r>
    </w:p>
    <w:p w:rsidR="00222DF8" w:rsidRPr="00222DF8" w:rsidRDefault="00222DF8" w:rsidP="00222DF8">
      <w:pPr>
        <w:spacing w:after="0" w:line="240" w:lineRule="auto"/>
        <w:ind w:firstLine="709"/>
        <w:jc w:val="both"/>
        <w:rPr>
          <w:szCs w:val="28"/>
        </w:rPr>
      </w:pPr>
      <w:r w:rsidRPr="00222DF8">
        <w:rPr>
          <w:szCs w:val="28"/>
        </w:rPr>
        <w:t>— Вы говорите, завтра вечером</w:t>
      </w:r>
      <w:proofErr w:type="gramStart"/>
      <w:r w:rsidRPr="00222DF8">
        <w:rPr>
          <w:szCs w:val="28"/>
        </w:rPr>
        <w:t>… П</w:t>
      </w:r>
      <w:proofErr w:type="gramEnd"/>
      <w:r w:rsidRPr="00222DF8">
        <w:rPr>
          <w:szCs w:val="28"/>
        </w:rPr>
        <w:t>о телевидению? Мой соус… Я расскажу о нём по телевидению всему шведскому народу? О господи!.. Подумать только! А Фрида ничего не понимает в готовке, она говорит, что моими кушаньями можно только свиней кормить!</w:t>
      </w:r>
    </w:p>
    <w:p w:rsidR="00222DF8" w:rsidRPr="00222DF8" w:rsidRDefault="00222DF8" w:rsidP="00222DF8">
      <w:pPr>
        <w:spacing w:after="0" w:line="240" w:lineRule="auto"/>
        <w:ind w:firstLine="709"/>
        <w:jc w:val="both"/>
        <w:rPr>
          <w:szCs w:val="28"/>
        </w:rPr>
      </w:pPr>
      <w:r w:rsidRPr="00222DF8">
        <w:rPr>
          <w:szCs w:val="28"/>
        </w:rPr>
        <w:t xml:space="preserve">Малыш слушал затаив дыхание, потому что всё это было ему очень интересно. Он едва не забыл про Карлсона, </w:t>
      </w:r>
      <w:proofErr w:type="gramStart"/>
      <w:r w:rsidRPr="00222DF8">
        <w:rPr>
          <w:szCs w:val="28"/>
        </w:rPr>
        <w:t>спрятанного</w:t>
      </w:r>
      <w:proofErr w:type="gramEnd"/>
      <w:r w:rsidRPr="00222DF8">
        <w:rPr>
          <w:szCs w:val="28"/>
        </w:rPr>
        <w:t xml:space="preserve"> в ящике. Но тут вдруг, к его великому ужасу, в прихожей раздался какой-то скрип. Ну да, этого следовало ожидать… Карлсон! Дверь из кухни была приоткрыта, и Малыш увидел, что Карлсон разгуливает по прихожей. Но ни </w:t>
      </w:r>
      <w:r w:rsidR="00AF6F74">
        <w:rPr>
          <w:szCs w:val="28"/>
        </w:rPr>
        <w:t>фрёкен</w:t>
      </w:r>
      <w:r w:rsidRPr="00222DF8">
        <w:rPr>
          <w:szCs w:val="28"/>
        </w:rPr>
        <w:t xml:space="preserve"> Бок, ни господин </w:t>
      </w:r>
      <w:r w:rsidR="002A5A9B">
        <w:rPr>
          <w:szCs w:val="28"/>
        </w:rPr>
        <w:t>Пек</w:t>
      </w:r>
      <w:r w:rsidRPr="00222DF8">
        <w:rPr>
          <w:szCs w:val="28"/>
        </w:rPr>
        <w:t xml:space="preserve"> ещё ничего не заметили.</w:t>
      </w:r>
    </w:p>
    <w:p w:rsidR="00222DF8" w:rsidRPr="00222DF8" w:rsidRDefault="00222DF8" w:rsidP="00222DF8">
      <w:pPr>
        <w:spacing w:after="0" w:line="240" w:lineRule="auto"/>
        <w:ind w:firstLine="709"/>
        <w:jc w:val="both"/>
        <w:rPr>
          <w:szCs w:val="28"/>
        </w:rPr>
      </w:pPr>
      <w:r w:rsidRPr="00222DF8">
        <w:rPr>
          <w:szCs w:val="28"/>
        </w:rPr>
        <w:t>Да, это был Карлсон! И в то же время не Карлсон!.. Боже праведный, на кого он был похож в старом маскарадном костюме Бетан! На нём была длинная бархатная юбка, которая путалась в ногах, мешая ходить, и две тюлевые накидки: одна украшала его спереди, другая — сзади! Он казался маленькой кругленькой бойкой девочкой. И эта маленькая бойкая девочка неумолимо приближалась к кухне.</w:t>
      </w:r>
    </w:p>
    <w:p w:rsidR="00222DF8" w:rsidRPr="00222DF8" w:rsidRDefault="00222DF8" w:rsidP="00222DF8">
      <w:pPr>
        <w:spacing w:after="0" w:line="240" w:lineRule="auto"/>
        <w:ind w:firstLine="709"/>
        <w:jc w:val="both"/>
        <w:rPr>
          <w:szCs w:val="28"/>
        </w:rPr>
      </w:pPr>
      <w:r w:rsidRPr="00222DF8">
        <w:rPr>
          <w:szCs w:val="28"/>
        </w:rPr>
        <w:lastRenderedPageBreak/>
        <w:t>Малыш в отчаянии делал знаки, чтобы Карлсон не шёл на кухню, но тот будто не понимал их, только кивал в ответ и подходил всё ближе.</w:t>
      </w:r>
    </w:p>
    <w:p w:rsidR="00222DF8" w:rsidRPr="00222DF8" w:rsidRDefault="00222DF8" w:rsidP="00222DF8">
      <w:pPr>
        <w:spacing w:after="0" w:line="240" w:lineRule="auto"/>
        <w:ind w:firstLine="709"/>
        <w:jc w:val="both"/>
        <w:rPr>
          <w:szCs w:val="28"/>
        </w:rPr>
      </w:pPr>
      <w:r w:rsidRPr="00222DF8">
        <w:rPr>
          <w:szCs w:val="28"/>
        </w:rPr>
        <w:t>— Гордая юная девица входит в парадный зал! — произнёс Карлсон и застыл в дверях, играя своими накидками.</w:t>
      </w:r>
    </w:p>
    <w:p w:rsidR="00222DF8" w:rsidRPr="00222DF8" w:rsidRDefault="00222DF8" w:rsidP="00222DF8">
      <w:pPr>
        <w:spacing w:after="0" w:line="240" w:lineRule="auto"/>
        <w:ind w:firstLine="709"/>
        <w:jc w:val="both"/>
        <w:rPr>
          <w:szCs w:val="28"/>
        </w:rPr>
      </w:pPr>
      <w:r w:rsidRPr="00222DF8">
        <w:rPr>
          <w:szCs w:val="28"/>
        </w:rPr>
        <w:t xml:space="preserve">Вид у него был такой, что господин </w:t>
      </w:r>
      <w:r w:rsidR="002A5A9B">
        <w:rPr>
          <w:szCs w:val="28"/>
        </w:rPr>
        <w:t>Пек</w:t>
      </w:r>
      <w:r w:rsidRPr="00222DF8">
        <w:rPr>
          <w:szCs w:val="28"/>
        </w:rPr>
        <w:t xml:space="preserve"> широко раскрыл глаза:</w:t>
      </w:r>
    </w:p>
    <w:p w:rsidR="00222DF8" w:rsidRPr="00222DF8" w:rsidRDefault="00222DF8" w:rsidP="00222DF8">
      <w:pPr>
        <w:spacing w:after="0" w:line="240" w:lineRule="auto"/>
        <w:ind w:firstLine="709"/>
        <w:jc w:val="both"/>
        <w:rPr>
          <w:szCs w:val="28"/>
        </w:rPr>
      </w:pPr>
      <w:r w:rsidRPr="00222DF8">
        <w:rPr>
          <w:szCs w:val="28"/>
        </w:rPr>
        <w:t>— Батюшки, кто же это?.. Что это за милая девочка?</w:t>
      </w:r>
    </w:p>
    <w:p w:rsidR="00222DF8" w:rsidRPr="00222DF8" w:rsidRDefault="00222DF8" w:rsidP="00222DF8">
      <w:pPr>
        <w:spacing w:after="0" w:line="240" w:lineRule="auto"/>
        <w:ind w:firstLine="709"/>
        <w:jc w:val="both"/>
        <w:rPr>
          <w:szCs w:val="28"/>
        </w:rPr>
      </w:pPr>
      <w:r w:rsidRPr="00222DF8">
        <w:rPr>
          <w:szCs w:val="28"/>
        </w:rPr>
        <w:t xml:space="preserve">Но тут </w:t>
      </w:r>
      <w:r w:rsidR="00AF6F74">
        <w:rPr>
          <w:szCs w:val="28"/>
        </w:rPr>
        <w:t>фрёкен</w:t>
      </w:r>
      <w:r w:rsidRPr="00222DF8">
        <w:rPr>
          <w:szCs w:val="28"/>
        </w:rPr>
        <w:t xml:space="preserve"> Бок как заорёт:</w:t>
      </w:r>
    </w:p>
    <w:p w:rsidR="00222DF8" w:rsidRPr="00222DF8" w:rsidRDefault="00222DF8" w:rsidP="00222DF8">
      <w:pPr>
        <w:spacing w:after="0" w:line="240" w:lineRule="auto"/>
        <w:ind w:firstLine="709"/>
        <w:jc w:val="both"/>
        <w:rPr>
          <w:szCs w:val="28"/>
        </w:rPr>
      </w:pPr>
      <w:r w:rsidRPr="00222DF8">
        <w:rPr>
          <w:szCs w:val="28"/>
        </w:rPr>
        <w:t xml:space="preserve">— Милая девочка! Нет, извините, это не милая девочка, а самый отвратительный сорванец из всех, которых мне довелось видеть на своём веку! Убирайся немедленно, </w:t>
      </w:r>
      <w:proofErr w:type="gramStart"/>
      <w:r w:rsidRPr="00222DF8">
        <w:rPr>
          <w:szCs w:val="28"/>
        </w:rPr>
        <w:t>дрянной</w:t>
      </w:r>
      <w:proofErr w:type="gramEnd"/>
      <w:r w:rsidRPr="00222DF8">
        <w:rPr>
          <w:szCs w:val="28"/>
        </w:rPr>
        <w:t xml:space="preserve"> мальчишка! Но Карлсон её не послушался.</w:t>
      </w:r>
    </w:p>
    <w:p w:rsidR="00222DF8" w:rsidRPr="00222DF8" w:rsidRDefault="00222DF8" w:rsidP="00222DF8">
      <w:pPr>
        <w:spacing w:after="0" w:line="240" w:lineRule="auto"/>
        <w:ind w:firstLine="709"/>
        <w:jc w:val="both"/>
        <w:rPr>
          <w:szCs w:val="28"/>
        </w:rPr>
      </w:pPr>
      <w:r w:rsidRPr="00222DF8">
        <w:rPr>
          <w:szCs w:val="28"/>
        </w:rPr>
        <w:t>— Гордая юная девица танцует и веселится, — продолжал он своё.</w:t>
      </w:r>
    </w:p>
    <w:p w:rsidR="00222DF8" w:rsidRPr="00222DF8" w:rsidRDefault="00222DF8" w:rsidP="00222DF8">
      <w:pPr>
        <w:spacing w:after="0" w:line="240" w:lineRule="auto"/>
        <w:ind w:firstLine="709"/>
        <w:jc w:val="both"/>
        <w:rPr>
          <w:szCs w:val="28"/>
        </w:rPr>
      </w:pPr>
      <w:r w:rsidRPr="00222DF8">
        <w:rPr>
          <w:szCs w:val="28"/>
        </w:rPr>
        <w:t xml:space="preserve">И он пустился в пляс. Такого танца Малыш никогда прежде не видел, да, надо думать, что и господин </w:t>
      </w:r>
      <w:r w:rsidR="002A5A9B">
        <w:rPr>
          <w:szCs w:val="28"/>
        </w:rPr>
        <w:t>Пек</w:t>
      </w:r>
      <w:r w:rsidRPr="00222DF8">
        <w:rPr>
          <w:szCs w:val="28"/>
        </w:rPr>
        <w:t xml:space="preserve"> тоже.</w:t>
      </w:r>
    </w:p>
    <w:p w:rsidR="00222DF8" w:rsidRPr="00222DF8" w:rsidRDefault="00222DF8" w:rsidP="00222DF8">
      <w:pPr>
        <w:spacing w:after="0" w:line="240" w:lineRule="auto"/>
        <w:ind w:firstLine="709"/>
        <w:jc w:val="both"/>
        <w:rPr>
          <w:szCs w:val="28"/>
        </w:rPr>
      </w:pPr>
      <w:r w:rsidRPr="00222DF8">
        <w:rPr>
          <w:szCs w:val="28"/>
        </w:rPr>
        <w:t>Карлсон носился по кухне, высоко поднимая колени. Время от времени он подпрыгивал и взмахивал своими тюлевыми накидками.</w:t>
      </w:r>
    </w:p>
    <w:p w:rsidR="00222DF8" w:rsidRPr="00222DF8" w:rsidRDefault="00222DF8" w:rsidP="00222DF8">
      <w:pPr>
        <w:spacing w:after="0" w:line="240" w:lineRule="auto"/>
        <w:ind w:firstLine="709"/>
        <w:jc w:val="both"/>
        <w:rPr>
          <w:szCs w:val="28"/>
        </w:rPr>
      </w:pPr>
      <w:r w:rsidRPr="00222DF8">
        <w:rPr>
          <w:szCs w:val="28"/>
        </w:rPr>
        <w:t xml:space="preserve">«Что за </w:t>
      </w:r>
      <w:proofErr w:type="gramStart"/>
      <w:r w:rsidRPr="00222DF8">
        <w:rPr>
          <w:szCs w:val="28"/>
        </w:rPr>
        <w:t>дурацкий</w:t>
      </w:r>
      <w:proofErr w:type="gramEnd"/>
      <w:r w:rsidRPr="00222DF8">
        <w:rPr>
          <w:szCs w:val="28"/>
        </w:rPr>
        <w:t xml:space="preserve"> танец, — подумал Малыш. — Но это </w:t>
      </w:r>
      <w:proofErr w:type="gramStart"/>
      <w:r w:rsidRPr="00222DF8">
        <w:rPr>
          <w:szCs w:val="28"/>
        </w:rPr>
        <w:t>ещё</w:t>
      </w:r>
      <w:proofErr w:type="gramEnd"/>
      <w:r w:rsidRPr="00222DF8">
        <w:rPr>
          <w:szCs w:val="28"/>
        </w:rPr>
        <w:t xml:space="preserve"> куда ни шло, только бы он не вздумал летать. О, только бы он не летал!»</w:t>
      </w:r>
    </w:p>
    <w:p w:rsidR="000313E7" w:rsidRDefault="00222DF8" w:rsidP="00222DF8">
      <w:pPr>
        <w:spacing w:after="0" w:line="240" w:lineRule="auto"/>
        <w:ind w:firstLine="709"/>
        <w:jc w:val="both"/>
        <w:rPr>
          <w:szCs w:val="28"/>
        </w:rPr>
      </w:pPr>
      <w:r w:rsidRPr="00222DF8">
        <w:rPr>
          <w:szCs w:val="28"/>
        </w:rPr>
        <w:t xml:space="preserve">Карлсон завесил себя накидками так, что пропеллера вовсе не было видно, чему Малыш был очень рад. Если он всё же вдруг взлетит к потолку, то господин </w:t>
      </w:r>
      <w:r w:rsidR="002A5A9B">
        <w:rPr>
          <w:szCs w:val="28"/>
        </w:rPr>
        <w:t>Пек</w:t>
      </w:r>
      <w:r w:rsidRPr="00222DF8">
        <w:rPr>
          <w:szCs w:val="28"/>
        </w:rPr>
        <w:t xml:space="preserve"> наверняка упадёт в обморок, а потом, едва придя в себя, пришлёт сюда л</w:t>
      </w:r>
      <w:r w:rsidR="000313E7">
        <w:rPr>
          <w:szCs w:val="28"/>
        </w:rPr>
        <w:t>юдей с телевизионными камерами.</w:t>
      </w:r>
    </w:p>
    <w:p w:rsidR="00222DF8" w:rsidRPr="00222DF8" w:rsidRDefault="00222DF8" w:rsidP="00222DF8">
      <w:pPr>
        <w:spacing w:after="0" w:line="240" w:lineRule="auto"/>
        <w:ind w:firstLine="709"/>
        <w:jc w:val="both"/>
        <w:rPr>
          <w:szCs w:val="28"/>
        </w:rPr>
      </w:pPr>
      <w:r w:rsidRPr="00222DF8">
        <w:rPr>
          <w:szCs w:val="28"/>
        </w:rPr>
        <w:t xml:space="preserve">Господин </w:t>
      </w:r>
      <w:r w:rsidR="002A5A9B">
        <w:rPr>
          <w:szCs w:val="28"/>
        </w:rPr>
        <w:t>Пек</w:t>
      </w:r>
      <w:r w:rsidRPr="00222DF8">
        <w:rPr>
          <w:szCs w:val="28"/>
        </w:rPr>
        <w:t xml:space="preserve"> смотрел на этот странный танец и смеялся, смеялся всё громче и громче. Тогда Карлсон тоже стал хихикать в ответ, да ещё подмигивать господину Пеку, когда проносился мимо него, размахивая своими накидками.</w:t>
      </w:r>
    </w:p>
    <w:p w:rsidR="00222DF8" w:rsidRPr="00222DF8" w:rsidRDefault="00222DF8" w:rsidP="00222DF8">
      <w:pPr>
        <w:spacing w:after="0" w:line="240" w:lineRule="auto"/>
        <w:ind w:firstLine="709"/>
        <w:jc w:val="both"/>
        <w:rPr>
          <w:szCs w:val="28"/>
        </w:rPr>
      </w:pPr>
      <w:r w:rsidRPr="00222DF8">
        <w:rPr>
          <w:szCs w:val="28"/>
        </w:rPr>
        <w:t xml:space="preserve">— До чего весёлый мальчишка! — воскликнул господин </w:t>
      </w:r>
      <w:r w:rsidR="002A5A9B">
        <w:rPr>
          <w:szCs w:val="28"/>
        </w:rPr>
        <w:t>Пек</w:t>
      </w:r>
      <w:r w:rsidRPr="00222DF8">
        <w:rPr>
          <w:szCs w:val="28"/>
        </w:rPr>
        <w:t>. — Он наверняка мог бы участвовать в какой-нибудь детской передаче.</w:t>
      </w:r>
    </w:p>
    <w:p w:rsidR="00222DF8" w:rsidRPr="00222DF8" w:rsidRDefault="00222DF8" w:rsidP="00222DF8">
      <w:pPr>
        <w:spacing w:after="0" w:line="240" w:lineRule="auto"/>
        <w:ind w:firstLine="709"/>
        <w:jc w:val="both"/>
        <w:rPr>
          <w:szCs w:val="28"/>
        </w:rPr>
      </w:pPr>
      <w:r w:rsidRPr="00222DF8">
        <w:rPr>
          <w:szCs w:val="28"/>
        </w:rPr>
        <w:t xml:space="preserve">Ничто не могло бы больше рассердить </w:t>
      </w:r>
      <w:r w:rsidR="00AF6F74">
        <w:rPr>
          <w:szCs w:val="28"/>
        </w:rPr>
        <w:t>фрёкен</w:t>
      </w:r>
      <w:r w:rsidRPr="00222DF8">
        <w:rPr>
          <w:szCs w:val="28"/>
        </w:rPr>
        <w:t xml:space="preserve"> Бок.</w:t>
      </w:r>
    </w:p>
    <w:p w:rsidR="00222DF8" w:rsidRPr="00222DF8" w:rsidRDefault="00222DF8" w:rsidP="00222DF8">
      <w:pPr>
        <w:spacing w:after="0" w:line="240" w:lineRule="auto"/>
        <w:ind w:firstLine="709"/>
        <w:jc w:val="both"/>
        <w:rPr>
          <w:szCs w:val="28"/>
        </w:rPr>
      </w:pPr>
      <w:r w:rsidRPr="00222DF8">
        <w:rPr>
          <w:szCs w:val="28"/>
        </w:rPr>
        <w:t xml:space="preserve">— Он будет выступать по телевидению?! Тогда я попрошу освободить меня от этого дела. Если вы хотите найти кого-нибудь, кто перевернёт вверх тормашками телевизионную студию, то лучшего кандидата вам не </w:t>
      </w:r>
      <w:proofErr w:type="gramStart"/>
      <w:r w:rsidRPr="00222DF8">
        <w:rPr>
          <w:szCs w:val="28"/>
        </w:rPr>
        <w:t>сыскать</w:t>
      </w:r>
      <w:proofErr w:type="gramEnd"/>
      <w:r w:rsidRPr="00222DF8">
        <w:rPr>
          <w:szCs w:val="28"/>
        </w:rPr>
        <w:t>.</w:t>
      </w:r>
    </w:p>
    <w:p w:rsidR="00222DF8" w:rsidRPr="00222DF8" w:rsidRDefault="00222DF8" w:rsidP="00222DF8">
      <w:pPr>
        <w:spacing w:after="0" w:line="240" w:lineRule="auto"/>
        <w:ind w:firstLine="709"/>
        <w:jc w:val="both"/>
        <w:rPr>
          <w:szCs w:val="28"/>
        </w:rPr>
      </w:pPr>
      <w:r w:rsidRPr="00222DF8">
        <w:rPr>
          <w:szCs w:val="28"/>
        </w:rPr>
        <w:t>Малыш кивнул:</w:t>
      </w:r>
    </w:p>
    <w:p w:rsidR="00222DF8" w:rsidRPr="00222DF8" w:rsidRDefault="00222DF8" w:rsidP="00222DF8">
      <w:pPr>
        <w:spacing w:after="0" w:line="240" w:lineRule="auto"/>
        <w:ind w:firstLine="709"/>
        <w:jc w:val="both"/>
        <w:rPr>
          <w:szCs w:val="28"/>
        </w:rPr>
      </w:pPr>
      <w:r w:rsidRPr="00222DF8">
        <w:rPr>
          <w:szCs w:val="28"/>
        </w:rPr>
        <w:lastRenderedPageBreak/>
        <w:t>— Да, это правда. А когда эта студия перевернётся вверх тормашками, он скажет: «Пустяки, дело житейское». Так что лучше остерегайтесь его!</w:t>
      </w:r>
    </w:p>
    <w:p w:rsidR="00222DF8" w:rsidRPr="00222DF8" w:rsidRDefault="00222DF8" w:rsidP="00222DF8">
      <w:pPr>
        <w:spacing w:after="0" w:line="240" w:lineRule="auto"/>
        <w:ind w:firstLine="709"/>
        <w:jc w:val="both"/>
        <w:rPr>
          <w:szCs w:val="28"/>
        </w:rPr>
      </w:pPr>
      <w:r w:rsidRPr="00222DF8">
        <w:rPr>
          <w:szCs w:val="28"/>
        </w:rPr>
        <w:t xml:space="preserve">Господин </w:t>
      </w:r>
      <w:r w:rsidR="002A5A9B">
        <w:rPr>
          <w:szCs w:val="28"/>
        </w:rPr>
        <w:t>Пек</w:t>
      </w:r>
      <w:r w:rsidRPr="00222DF8">
        <w:rPr>
          <w:szCs w:val="28"/>
        </w:rPr>
        <w:t xml:space="preserve"> не настаивал.</w:t>
      </w:r>
    </w:p>
    <w:p w:rsidR="00222DF8" w:rsidRPr="00222DF8" w:rsidRDefault="00222DF8" w:rsidP="00222DF8">
      <w:pPr>
        <w:spacing w:after="0" w:line="240" w:lineRule="auto"/>
        <w:ind w:firstLine="709"/>
        <w:jc w:val="both"/>
        <w:rPr>
          <w:szCs w:val="28"/>
        </w:rPr>
      </w:pPr>
      <w:r w:rsidRPr="00222DF8">
        <w:rPr>
          <w:szCs w:val="28"/>
        </w:rPr>
        <w:t>— Если так, то не надо. Я только предложил. Мальчишек полным-полно!..</w:t>
      </w:r>
    </w:p>
    <w:p w:rsidR="00222DF8" w:rsidRPr="00222DF8" w:rsidRDefault="00222DF8" w:rsidP="00222DF8">
      <w:pPr>
        <w:spacing w:after="0" w:line="240" w:lineRule="auto"/>
        <w:ind w:firstLine="709"/>
        <w:jc w:val="both"/>
        <w:rPr>
          <w:szCs w:val="28"/>
        </w:rPr>
      </w:pPr>
      <w:r w:rsidRPr="00222DF8">
        <w:rPr>
          <w:szCs w:val="28"/>
        </w:rPr>
        <w:t xml:space="preserve">И господин </w:t>
      </w:r>
      <w:r w:rsidR="002A5A9B">
        <w:rPr>
          <w:szCs w:val="28"/>
        </w:rPr>
        <w:t>Пек</w:t>
      </w:r>
      <w:r w:rsidRPr="00222DF8">
        <w:rPr>
          <w:szCs w:val="28"/>
        </w:rPr>
        <w:t xml:space="preserve"> вдруг заторопился. У него, оказывается, скоро передача, и ему пора идти.</w:t>
      </w:r>
    </w:p>
    <w:p w:rsidR="00222DF8" w:rsidRPr="00222DF8" w:rsidRDefault="00222DF8" w:rsidP="00222DF8">
      <w:pPr>
        <w:spacing w:after="0" w:line="240" w:lineRule="auto"/>
        <w:ind w:firstLine="709"/>
        <w:jc w:val="both"/>
        <w:rPr>
          <w:szCs w:val="28"/>
        </w:rPr>
      </w:pPr>
      <w:r w:rsidRPr="00222DF8">
        <w:rPr>
          <w:szCs w:val="28"/>
        </w:rPr>
        <w:t>Но тут Малыш увидел, что Карлсон нащупывает кнопку на животе, и до смерти испугался, что в последнюю минуту всё выяснится.</w:t>
      </w:r>
    </w:p>
    <w:p w:rsidR="00222DF8" w:rsidRPr="00222DF8" w:rsidRDefault="00222DF8" w:rsidP="00222DF8">
      <w:pPr>
        <w:spacing w:after="0" w:line="240" w:lineRule="auto"/>
        <w:ind w:firstLine="709"/>
        <w:jc w:val="both"/>
        <w:rPr>
          <w:szCs w:val="28"/>
        </w:rPr>
      </w:pPr>
      <w:r w:rsidRPr="00222DF8">
        <w:rPr>
          <w:szCs w:val="28"/>
        </w:rPr>
        <w:t>— Нет, Карлсон… нет, не надо, — шептал ему в тревоге Малыш.</w:t>
      </w:r>
    </w:p>
    <w:p w:rsidR="00222DF8" w:rsidRPr="00222DF8" w:rsidRDefault="00222DF8" w:rsidP="00222DF8">
      <w:pPr>
        <w:spacing w:after="0" w:line="240" w:lineRule="auto"/>
        <w:ind w:firstLine="709"/>
        <w:jc w:val="both"/>
        <w:rPr>
          <w:szCs w:val="28"/>
        </w:rPr>
      </w:pPr>
      <w:r w:rsidRPr="00222DF8">
        <w:rPr>
          <w:szCs w:val="28"/>
        </w:rPr>
        <w:t>Карлсон с невозмутимым видом продолжал искать кнопку, ему трудно было добраться до неё из-за всех этих тюлевых накидок.</w:t>
      </w:r>
    </w:p>
    <w:p w:rsidR="00222DF8" w:rsidRPr="00222DF8" w:rsidRDefault="00222DF8" w:rsidP="00222DF8">
      <w:pPr>
        <w:spacing w:after="0" w:line="240" w:lineRule="auto"/>
        <w:ind w:firstLine="709"/>
        <w:jc w:val="both"/>
        <w:rPr>
          <w:szCs w:val="28"/>
        </w:rPr>
      </w:pPr>
      <w:r w:rsidRPr="00222DF8">
        <w:rPr>
          <w:szCs w:val="28"/>
        </w:rPr>
        <w:t xml:space="preserve">Господин </w:t>
      </w:r>
      <w:r w:rsidR="002A5A9B">
        <w:rPr>
          <w:szCs w:val="28"/>
        </w:rPr>
        <w:t>Пек</w:t>
      </w:r>
      <w:r w:rsidRPr="00222DF8">
        <w:rPr>
          <w:szCs w:val="28"/>
        </w:rPr>
        <w:t xml:space="preserve"> уже стоял в дверях, когда вдруг зажужжал моторчик Карлсона.</w:t>
      </w:r>
    </w:p>
    <w:p w:rsidR="00222DF8" w:rsidRPr="00222DF8" w:rsidRDefault="00222DF8" w:rsidP="00222DF8">
      <w:pPr>
        <w:spacing w:after="0" w:line="240" w:lineRule="auto"/>
        <w:ind w:firstLine="709"/>
        <w:jc w:val="both"/>
        <w:rPr>
          <w:szCs w:val="28"/>
        </w:rPr>
      </w:pPr>
      <w:r w:rsidRPr="00222DF8">
        <w:rPr>
          <w:szCs w:val="28"/>
        </w:rPr>
        <w:t xml:space="preserve">— Я и не знал, что над </w:t>
      </w:r>
      <w:proofErr w:type="spellStart"/>
      <w:r w:rsidRPr="00222DF8">
        <w:rPr>
          <w:szCs w:val="28"/>
        </w:rPr>
        <w:t>Вазастаном</w:t>
      </w:r>
      <w:proofErr w:type="spellEnd"/>
      <w:r w:rsidRPr="00222DF8">
        <w:rPr>
          <w:szCs w:val="28"/>
        </w:rPr>
        <w:t xml:space="preserve"> проходит маршрут вертолётов, — сказал господин </w:t>
      </w:r>
      <w:r w:rsidR="002A5A9B">
        <w:rPr>
          <w:szCs w:val="28"/>
        </w:rPr>
        <w:t>Пек</w:t>
      </w:r>
      <w:r w:rsidRPr="00222DF8">
        <w:rPr>
          <w:szCs w:val="28"/>
        </w:rPr>
        <w:t xml:space="preserve">. — Не думаю, чтобы им следовало здесь летать, многим этот шум мешает. Прощайте, </w:t>
      </w:r>
      <w:r w:rsidR="00AF6F74">
        <w:rPr>
          <w:szCs w:val="28"/>
        </w:rPr>
        <w:t>фрёкен</w:t>
      </w:r>
      <w:r w:rsidRPr="00222DF8">
        <w:rPr>
          <w:szCs w:val="28"/>
        </w:rPr>
        <w:t xml:space="preserve"> Бок. До завтра!</w:t>
      </w:r>
    </w:p>
    <w:p w:rsidR="00222DF8" w:rsidRPr="00222DF8" w:rsidRDefault="00222DF8" w:rsidP="00222DF8">
      <w:pPr>
        <w:spacing w:after="0" w:line="240" w:lineRule="auto"/>
        <w:ind w:firstLine="709"/>
        <w:jc w:val="both"/>
        <w:rPr>
          <w:szCs w:val="28"/>
        </w:rPr>
      </w:pPr>
      <w:r w:rsidRPr="00222DF8">
        <w:rPr>
          <w:szCs w:val="28"/>
        </w:rPr>
        <w:t xml:space="preserve">И господин </w:t>
      </w:r>
      <w:r w:rsidR="002A5A9B">
        <w:rPr>
          <w:szCs w:val="28"/>
        </w:rPr>
        <w:t>Пек</w:t>
      </w:r>
      <w:r w:rsidRPr="00222DF8">
        <w:rPr>
          <w:szCs w:val="28"/>
        </w:rPr>
        <w:t xml:space="preserve"> ушёл.</w:t>
      </w:r>
    </w:p>
    <w:p w:rsidR="00222DF8" w:rsidRPr="00222DF8" w:rsidRDefault="00222DF8" w:rsidP="00222DF8">
      <w:pPr>
        <w:spacing w:after="0" w:line="240" w:lineRule="auto"/>
        <w:ind w:firstLine="709"/>
        <w:jc w:val="both"/>
        <w:rPr>
          <w:szCs w:val="28"/>
        </w:rPr>
      </w:pPr>
      <w:r w:rsidRPr="00222DF8">
        <w:rPr>
          <w:szCs w:val="28"/>
        </w:rPr>
        <w:t xml:space="preserve">А Карлсон взмыл к потолку, сделал несколько кругов, облетел лампу и на прощание помахал </w:t>
      </w:r>
      <w:r w:rsidR="00AF6F74">
        <w:rPr>
          <w:szCs w:val="28"/>
        </w:rPr>
        <w:t>фрёкен</w:t>
      </w:r>
      <w:r w:rsidRPr="00222DF8">
        <w:rPr>
          <w:szCs w:val="28"/>
        </w:rPr>
        <w:t xml:space="preserve"> Бок тюлевыми накидками.</w:t>
      </w:r>
    </w:p>
    <w:p w:rsidR="00222DF8" w:rsidRDefault="00222DF8" w:rsidP="00222DF8">
      <w:pPr>
        <w:spacing w:after="0" w:line="240" w:lineRule="auto"/>
        <w:ind w:firstLine="709"/>
        <w:jc w:val="both"/>
        <w:rPr>
          <w:szCs w:val="28"/>
        </w:rPr>
      </w:pPr>
      <w:r w:rsidRPr="00222DF8">
        <w:rPr>
          <w:szCs w:val="28"/>
        </w:rPr>
        <w:t>— Гордая юная девица улетает далеко-далеко! — крикнул он. — Привет, гей-гей!</w:t>
      </w:r>
    </w:p>
    <w:p w:rsidR="00222DF8" w:rsidRDefault="00222DF8" w:rsidP="00222DF8">
      <w:pPr>
        <w:spacing w:after="0" w:line="240" w:lineRule="auto"/>
        <w:ind w:firstLine="709"/>
        <w:jc w:val="both"/>
        <w:rPr>
          <w:szCs w:val="28"/>
        </w:rPr>
      </w:pPr>
    </w:p>
    <w:p w:rsidR="00222DF8" w:rsidRPr="00222DF8" w:rsidRDefault="00222DF8" w:rsidP="00222DF8">
      <w:pPr>
        <w:pStyle w:val="3"/>
        <w:spacing w:before="0" w:line="240" w:lineRule="auto"/>
        <w:jc w:val="center"/>
        <w:rPr>
          <w:rFonts w:ascii="Verdana" w:hAnsi="Verdana"/>
          <w:color w:val="auto"/>
          <w:sz w:val="28"/>
          <w:szCs w:val="28"/>
        </w:rPr>
      </w:pPr>
      <w:proofErr w:type="gramStart"/>
      <w:r w:rsidRPr="00222DF8">
        <w:rPr>
          <w:rFonts w:ascii="Verdana" w:hAnsi="Verdana"/>
          <w:color w:val="auto"/>
          <w:sz w:val="28"/>
          <w:szCs w:val="28"/>
        </w:rPr>
        <w:t>Красивый</w:t>
      </w:r>
      <w:proofErr w:type="gramEnd"/>
      <w:r w:rsidRPr="00222DF8">
        <w:rPr>
          <w:rFonts w:ascii="Verdana" w:hAnsi="Verdana"/>
          <w:color w:val="auto"/>
          <w:sz w:val="28"/>
          <w:szCs w:val="28"/>
        </w:rPr>
        <w:t>, умный</w:t>
      </w:r>
      <w:r w:rsidR="000313E7">
        <w:rPr>
          <w:rFonts w:ascii="Verdana" w:hAnsi="Verdana"/>
          <w:color w:val="auto"/>
          <w:sz w:val="28"/>
          <w:szCs w:val="28"/>
        </w:rPr>
        <w:br/>
      </w:r>
      <w:r w:rsidRPr="00222DF8">
        <w:rPr>
          <w:rFonts w:ascii="Verdana" w:hAnsi="Verdana"/>
          <w:color w:val="auto"/>
          <w:sz w:val="28"/>
          <w:szCs w:val="28"/>
        </w:rPr>
        <w:t>и в меру упитанный</w:t>
      </w:r>
    </w:p>
    <w:p w:rsidR="00222DF8" w:rsidRPr="00222DF8" w:rsidRDefault="00222DF8" w:rsidP="00222DF8">
      <w:pPr>
        <w:spacing w:after="0" w:line="240" w:lineRule="auto"/>
        <w:ind w:firstLine="709"/>
        <w:jc w:val="both"/>
        <w:rPr>
          <w:szCs w:val="28"/>
        </w:rPr>
      </w:pPr>
    </w:p>
    <w:p w:rsidR="00222DF8" w:rsidRPr="00222DF8" w:rsidRDefault="00222DF8" w:rsidP="00222DF8">
      <w:pPr>
        <w:spacing w:after="0" w:line="240" w:lineRule="auto"/>
        <w:ind w:firstLine="709"/>
        <w:jc w:val="both"/>
        <w:rPr>
          <w:szCs w:val="28"/>
        </w:rPr>
      </w:pPr>
      <w:r w:rsidRPr="00222DF8">
        <w:rPr>
          <w:szCs w:val="28"/>
        </w:rPr>
        <w:t xml:space="preserve">Время после обеда Малыш провёл наверху у Карлсона, в его домике на крыше. Он объяснил Карлсону, почему надо оставить в покое </w:t>
      </w:r>
      <w:r w:rsidR="00AF6F74">
        <w:rPr>
          <w:szCs w:val="28"/>
        </w:rPr>
        <w:t>фрёкен</w:t>
      </w:r>
      <w:r w:rsidRPr="00222DF8">
        <w:rPr>
          <w:szCs w:val="28"/>
        </w:rPr>
        <w:t xml:space="preserve"> Бок.</w:t>
      </w:r>
    </w:p>
    <w:p w:rsidR="00222DF8" w:rsidRPr="00222DF8" w:rsidRDefault="00222DF8" w:rsidP="00222DF8">
      <w:pPr>
        <w:spacing w:after="0" w:line="240" w:lineRule="auto"/>
        <w:ind w:firstLine="709"/>
        <w:jc w:val="both"/>
        <w:rPr>
          <w:szCs w:val="28"/>
        </w:rPr>
      </w:pPr>
      <w:r w:rsidRPr="00222DF8">
        <w:rPr>
          <w:szCs w:val="28"/>
        </w:rPr>
        <w:t xml:space="preserve">— Понимаешь, она хочет сделать торт </w:t>
      </w:r>
      <w:proofErr w:type="gramStart"/>
      <w:r w:rsidRPr="00222DF8">
        <w:rPr>
          <w:szCs w:val="28"/>
        </w:rPr>
        <w:t>со</w:t>
      </w:r>
      <w:proofErr w:type="gramEnd"/>
      <w:r w:rsidRPr="00222DF8">
        <w:rPr>
          <w:szCs w:val="28"/>
        </w:rPr>
        <w:t xml:space="preserve"> взбитыми сливками, потому что мама, и папа, и Боссе, и Бетан возвращаются завтра домой.</w:t>
      </w:r>
    </w:p>
    <w:p w:rsidR="00222DF8" w:rsidRPr="00222DF8" w:rsidRDefault="00222DF8" w:rsidP="00222DF8">
      <w:pPr>
        <w:spacing w:after="0" w:line="240" w:lineRule="auto"/>
        <w:ind w:firstLine="709"/>
        <w:jc w:val="both"/>
        <w:rPr>
          <w:szCs w:val="28"/>
        </w:rPr>
      </w:pPr>
      <w:r w:rsidRPr="00222DF8">
        <w:rPr>
          <w:szCs w:val="28"/>
        </w:rPr>
        <w:t>Карлсону это показалось убедительно.</w:t>
      </w:r>
    </w:p>
    <w:p w:rsidR="00222DF8" w:rsidRPr="00222DF8" w:rsidRDefault="00222DF8" w:rsidP="00222DF8">
      <w:pPr>
        <w:spacing w:after="0" w:line="240" w:lineRule="auto"/>
        <w:ind w:firstLine="709"/>
        <w:jc w:val="both"/>
        <w:rPr>
          <w:szCs w:val="28"/>
        </w:rPr>
      </w:pPr>
      <w:r w:rsidRPr="00222DF8">
        <w:rPr>
          <w:szCs w:val="28"/>
        </w:rPr>
        <w:t xml:space="preserve">— Да, если она делает торт </w:t>
      </w:r>
      <w:proofErr w:type="gramStart"/>
      <w:r w:rsidRPr="00222DF8">
        <w:rPr>
          <w:szCs w:val="28"/>
        </w:rPr>
        <w:t>со</w:t>
      </w:r>
      <w:proofErr w:type="gramEnd"/>
      <w:r w:rsidRPr="00222DF8">
        <w:rPr>
          <w:szCs w:val="28"/>
        </w:rPr>
        <w:t xml:space="preserve"> взбитыми сливками, её надо оставить в покое. Опасно низводить </w:t>
      </w:r>
      <w:proofErr w:type="spellStart"/>
      <w:r w:rsidRPr="00222DF8">
        <w:rPr>
          <w:szCs w:val="28"/>
        </w:rPr>
        <w:t>домомучительницу</w:t>
      </w:r>
      <w:proofErr w:type="spellEnd"/>
      <w:r w:rsidRPr="00222DF8">
        <w:rPr>
          <w:szCs w:val="28"/>
        </w:rPr>
        <w:t>, когда она взбивает сливки, а то она скиснет, а вместе с ней и сливки.</w:t>
      </w:r>
    </w:p>
    <w:p w:rsidR="00222DF8" w:rsidRPr="00222DF8" w:rsidRDefault="00222DF8" w:rsidP="00222DF8">
      <w:pPr>
        <w:spacing w:after="0" w:line="240" w:lineRule="auto"/>
        <w:ind w:firstLine="709"/>
        <w:jc w:val="both"/>
        <w:rPr>
          <w:szCs w:val="28"/>
        </w:rPr>
      </w:pPr>
      <w:r w:rsidRPr="00222DF8">
        <w:rPr>
          <w:szCs w:val="28"/>
        </w:rPr>
        <w:lastRenderedPageBreak/>
        <w:t xml:space="preserve">Вот почему последние часы в семье </w:t>
      </w:r>
      <w:proofErr w:type="spellStart"/>
      <w:r w:rsidRPr="00222DF8">
        <w:rPr>
          <w:szCs w:val="28"/>
        </w:rPr>
        <w:t>Свантесон</w:t>
      </w:r>
      <w:proofErr w:type="spellEnd"/>
      <w:r w:rsidRPr="00222DF8">
        <w:rPr>
          <w:szCs w:val="28"/>
        </w:rPr>
        <w:t xml:space="preserve"> </w:t>
      </w:r>
      <w:r w:rsidR="00AF6F74">
        <w:rPr>
          <w:szCs w:val="28"/>
        </w:rPr>
        <w:t>фрёкен</w:t>
      </w:r>
      <w:r w:rsidRPr="00222DF8">
        <w:rPr>
          <w:szCs w:val="28"/>
        </w:rPr>
        <w:t xml:space="preserve"> Бок провела в полном покое — так, как она хотела. Малыш и Карлсон тоже спокойно сидели у камина в домике на крыше. Им было очень хорошо и уютно. Карлсон быстро слетал на улицу </w:t>
      </w:r>
      <w:proofErr w:type="spellStart"/>
      <w:r w:rsidRPr="00222DF8">
        <w:rPr>
          <w:szCs w:val="28"/>
        </w:rPr>
        <w:t>Хетерге</w:t>
      </w:r>
      <w:proofErr w:type="spellEnd"/>
      <w:r w:rsidRPr="00222DF8">
        <w:rPr>
          <w:szCs w:val="28"/>
        </w:rPr>
        <w:t xml:space="preserve"> и купил там яблок.</w:t>
      </w:r>
    </w:p>
    <w:p w:rsidR="00222DF8" w:rsidRPr="00222DF8" w:rsidRDefault="00222DF8" w:rsidP="00222DF8">
      <w:pPr>
        <w:spacing w:after="0" w:line="240" w:lineRule="auto"/>
        <w:ind w:firstLine="709"/>
        <w:jc w:val="both"/>
        <w:rPr>
          <w:szCs w:val="28"/>
        </w:rPr>
      </w:pPr>
      <w:r w:rsidRPr="00222DF8">
        <w:rPr>
          <w:szCs w:val="28"/>
        </w:rPr>
        <w:t>— Я за них честно отдал пять эре, — сказал он Малышу. — Не хочу, чтобы меня заподозрили в краже. Ведь я самый честный в мире! — Разве эти яблоки стоят всего пять эре?</w:t>
      </w:r>
    </w:p>
    <w:p w:rsidR="00222DF8" w:rsidRPr="00222DF8" w:rsidRDefault="00222DF8" w:rsidP="00222DF8">
      <w:pPr>
        <w:spacing w:after="0" w:line="240" w:lineRule="auto"/>
        <w:ind w:firstLine="709"/>
        <w:jc w:val="both"/>
        <w:rPr>
          <w:szCs w:val="28"/>
        </w:rPr>
      </w:pPr>
      <w:r w:rsidRPr="00222DF8">
        <w:rPr>
          <w:szCs w:val="28"/>
        </w:rPr>
        <w:t xml:space="preserve">— Видишь ли, я не мог спросить их цену, — объяснил Карлсон, — потому что продавщица как раз </w:t>
      </w:r>
      <w:proofErr w:type="gramStart"/>
      <w:r w:rsidRPr="00222DF8">
        <w:rPr>
          <w:szCs w:val="28"/>
        </w:rPr>
        <w:t>пошла</w:t>
      </w:r>
      <w:proofErr w:type="gramEnd"/>
      <w:r w:rsidRPr="00222DF8">
        <w:rPr>
          <w:szCs w:val="28"/>
        </w:rPr>
        <w:t xml:space="preserve"> пить кофе.</w:t>
      </w:r>
    </w:p>
    <w:p w:rsidR="00222DF8" w:rsidRPr="00222DF8" w:rsidRDefault="00222DF8" w:rsidP="00222DF8">
      <w:pPr>
        <w:spacing w:after="0" w:line="240" w:lineRule="auto"/>
        <w:ind w:firstLine="709"/>
        <w:jc w:val="both"/>
        <w:rPr>
          <w:szCs w:val="28"/>
        </w:rPr>
      </w:pPr>
      <w:r w:rsidRPr="00222DF8">
        <w:rPr>
          <w:szCs w:val="28"/>
        </w:rPr>
        <w:t>Нанизав яблоки на проволоку, Карлсон пёк их над огнём.</w:t>
      </w:r>
    </w:p>
    <w:p w:rsidR="00222DF8" w:rsidRPr="00222DF8" w:rsidRDefault="00222DF8" w:rsidP="00222DF8">
      <w:pPr>
        <w:spacing w:after="0" w:line="240" w:lineRule="auto"/>
        <w:ind w:firstLine="709"/>
        <w:jc w:val="both"/>
        <w:rPr>
          <w:szCs w:val="28"/>
        </w:rPr>
      </w:pPr>
      <w:r w:rsidRPr="00222DF8">
        <w:rPr>
          <w:szCs w:val="28"/>
        </w:rPr>
        <w:t>— Угадай, кто лучший в мире специалист по печёным яблокам? — спросил Карлсон.</w:t>
      </w:r>
    </w:p>
    <w:p w:rsidR="00222DF8" w:rsidRPr="00222DF8" w:rsidRDefault="00222DF8" w:rsidP="00222DF8">
      <w:pPr>
        <w:spacing w:after="0" w:line="240" w:lineRule="auto"/>
        <w:ind w:firstLine="709"/>
        <w:jc w:val="both"/>
        <w:rPr>
          <w:szCs w:val="28"/>
        </w:rPr>
      </w:pPr>
      <w:r w:rsidRPr="00222DF8">
        <w:rPr>
          <w:szCs w:val="28"/>
        </w:rPr>
        <w:t>— Ты, Карлсон, — ответил Малыш.</w:t>
      </w:r>
    </w:p>
    <w:p w:rsidR="00222DF8" w:rsidRPr="00222DF8" w:rsidRDefault="00222DF8" w:rsidP="00222DF8">
      <w:pPr>
        <w:spacing w:after="0" w:line="240" w:lineRule="auto"/>
        <w:ind w:firstLine="709"/>
        <w:jc w:val="both"/>
        <w:rPr>
          <w:szCs w:val="28"/>
        </w:rPr>
      </w:pPr>
      <w:r w:rsidRPr="00222DF8">
        <w:rPr>
          <w:szCs w:val="28"/>
        </w:rPr>
        <w:t>И они ели печёные яблоки, и сидели у огня, а сумерки всё сгущались. «Как хорошо, когда трещат поленья! — подумал Малыш. — Дни стали холодными. По всему видно, что пришла осень».</w:t>
      </w:r>
    </w:p>
    <w:p w:rsidR="00222DF8" w:rsidRPr="00222DF8" w:rsidRDefault="00222DF8" w:rsidP="00222DF8">
      <w:pPr>
        <w:spacing w:after="0" w:line="240" w:lineRule="auto"/>
        <w:ind w:firstLine="709"/>
        <w:jc w:val="both"/>
        <w:rPr>
          <w:szCs w:val="28"/>
        </w:rPr>
      </w:pPr>
      <w:r w:rsidRPr="00222DF8">
        <w:rPr>
          <w:szCs w:val="28"/>
        </w:rPr>
        <w:t>— Я всё собираюсь слетать в деревню и купить дров у какого-нибудь крестьянина. Знаешь, какие скупые эти крестьяне, но, к счастью, они тоже иногда уходят пить кофе, — сказал Карлсон.</w:t>
      </w:r>
    </w:p>
    <w:p w:rsidR="00222DF8" w:rsidRPr="00222DF8" w:rsidRDefault="00222DF8" w:rsidP="00222DF8">
      <w:pPr>
        <w:spacing w:after="0" w:line="240" w:lineRule="auto"/>
        <w:ind w:firstLine="709"/>
        <w:jc w:val="both"/>
        <w:rPr>
          <w:szCs w:val="28"/>
        </w:rPr>
      </w:pPr>
      <w:r w:rsidRPr="00222DF8">
        <w:rPr>
          <w:szCs w:val="28"/>
        </w:rPr>
        <w:t>Он встал и подбросил в огонь два больших берёзовых полена.</w:t>
      </w:r>
    </w:p>
    <w:p w:rsidR="00222DF8" w:rsidRPr="00222DF8" w:rsidRDefault="00222DF8" w:rsidP="00222DF8">
      <w:pPr>
        <w:spacing w:after="0" w:line="240" w:lineRule="auto"/>
        <w:ind w:firstLine="709"/>
        <w:jc w:val="both"/>
        <w:rPr>
          <w:szCs w:val="28"/>
        </w:rPr>
      </w:pPr>
      <w:r w:rsidRPr="00222DF8">
        <w:rPr>
          <w:szCs w:val="28"/>
        </w:rPr>
        <w:t>— Я люблю, чтобы было жарко натоплено, — сказал он. — Остаться зимой без дров — нет, так я не играю. И, не стесняясь, скажу это крестьянину.</w:t>
      </w:r>
    </w:p>
    <w:p w:rsidR="00222DF8" w:rsidRPr="00222DF8" w:rsidRDefault="00222DF8" w:rsidP="00222DF8">
      <w:pPr>
        <w:spacing w:after="0" w:line="240" w:lineRule="auto"/>
        <w:ind w:firstLine="709"/>
        <w:jc w:val="both"/>
        <w:rPr>
          <w:szCs w:val="28"/>
        </w:rPr>
      </w:pPr>
      <w:r w:rsidRPr="00222DF8">
        <w:rPr>
          <w:szCs w:val="28"/>
        </w:rPr>
        <w:t>Когда камин прогорел, в комнате стало темно, и Карлсон зажёг керосиновую лампу, которая висела у самого потолка над верстаком. Она осветила тёплым, живым светом комнату и все те вещи, которые валялись на верстаке.</w:t>
      </w:r>
    </w:p>
    <w:p w:rsidR="00222DF8" w:rsidRPr="00222DF8" w:rsidRDefault="00222DF8" w:rsidP="00222DF8">
      <w:pPr>
        <w:spacing w:after="0" w:line="240" w:lineRule="auto"/>
        <w:ind w:firstLine="709"/>
        <w:jc w:val="both"/>
        <w:rPr>
          <w:szCs w:val="28"/>
        </w:rPr>
      </w:pPr>
      <w:r w:rsidRPr="00222DF8">
        <w:rPr>
          <w:szCs w:val="28"/>
        </w:rPr>
        <w:t>Малыш спросил, не могут ли они чем-нибудь обменяться, и Карлсон сказал, что он готов.</w:t>
      </w:r>
    </w:p>
    <w:p w:rsidR="00222DF8" w:rsidRPr="00222DF8" w:rsidRDefault="00222DF8" w:rsidP="00222DF8">
      <w:pPr>
        <w:spacing w:after="0" w:line="240" w:lineRule="auto"/>
        <w:ind w:firstLine="709"/>
        <w:jc w:val="both"/>
        <w:rPr>
          <w:szCs w:val="28"/>
        </w:rPr>
      </w:pPr>
      <w:r w:rsidRPr="00222DF8">
        <w:rPr>
          <w:szCs w:val="28"/>
        </w:rPr>
        <w:t xml:space="preserve">— Но когда ты захочешь что-нибудь взять, ты должен </w:t>
      </w:r>
      <w:proofErr w:type="gramStart"/>
      <w:r w:rsidRPr="00222DF8">
        <w:rPr>
          <w:szCs w:val="28"/>
        </w:rPr>
        <w:t>сперва</w:t>
      </w:r>
      <w:proofErr w:type="gramEnd"/>
      <w:r w:rsidRPr="00222DF8">
        <w:rPr>
          <w:szCs w:val="28"/>
        </w:rPr>
        <w:t xml:space="preserve"> спросить у меня разрешения. Иногда я буду говорить «да», а иногда — «нет»… Хотя чаще всего я буду говорить «нет», потому что всё это моё и я не хочу ни с чем расставаться, а то я не играю.</w:t>
      </w:r>
    </w:p>
    <w:p w:rsidR="00222DF8" w:rsidRPr="00222DF8" w:rsidRDefault="00222DF8" w:rsidP="00222DF8">
      <w:pPr>
        <w:spacing w:after="0" w:line="240" w:lineRule="auto"/>
        <w:ind w:firstLine="709"/>
        <w:jc w:val="both"/>
        <w:rPr>
          <w:szCs w:val="28"/>
        </w:rPr>
      </w:pPr>
      <w:r w:rsidRPr="00222DF8">
        <w:rPr>
          <w:szCs w:val="28"/>
        </w:rPr>
        <w:t xml:space="preserve">И тогда Малыш начал спрашивать разрешения подряд на все вещи, которые лежали на верстаке, а получил всего-навсего на старый разбитый будильник, который Карлсон сам разобрал, а потом снова собрал. Но всё равно игра эта была такой </w:t>
      </w:r>
      <w:r w:rsidRPr="00222DF8">
        <w:rPr>
          <w:szCs w:val="28"/>
        </w:rPr>
        <w:lastRenderedPageBreak/>
        <w:t>интересной, что Малыш даже представить себе не мог ничего более увлекательного.</w:t>
      </w:r>
    </w:p>
    <w:p w:rsidR="00222DF8" w:rsidRPr="00222DF8" w:rsidRDefault="00222DF8" w:rsidP="00222DF8">
      <w:pPr>
        <w:spacing w:after="0" w:line="240" w:lineRule="auto"/>
        <w:ind w:firstLine="709"/>
        <w:jc w:val="both"/>
        <w:rPr>
          <w:szCs w:val="28"/>
        </w:rPr>
      </w:pPr>
      <w:r w:rsidRPr="00222DF8">
        <w:rPr>
          <w:szCs w:val="28"/>
        </w:rPr>
        <w:t xml:space="preserve">Но потом Карлсону это наскучило, и он предложил </w:t>
      </w:r>
      <w:proofErr w:type="spellStart"/>
      <w:r w:rsidRPr="00222DF8">
        <w:rPr>
          <w:szCs w:val="28"/>
        </w:rPr>
        <w:t>постолярничать</w:t>
      </w:r>
      <w:proofErr w:type="spellEnd"/>
      <w:r w:rsidRPr="00222DF8">
        <w:rPr>
          <w:szCs w:val="28"/>
        </w:rPr>
        <w:t>.</w:t>
      </w:r>
    </w:p>
    <w:p w:rsidR="00222DF8" w:rsidRPr="00222DF8" w:rsidRDefault="00222DF8" w:rsidP="00222DF8">
      <w:pPr>
        <w:spacing w:after="0" w:line="240" w:lineRule="auto"/>
        <w:ind w:firstLine="709"/>
        <w:jc w:val="both"/>
        <w:rPr>
          <w:szCs w:val="28"/>
        </w:rPr>
      </w:pPr>
      <w:r w:rsidRPr="00222DF8">
        <w:rPr>
          <w:szCs w:val="28"/>
        </w:rPr>
        <w:t xml:space="preserve">— Это самое </w:t>
      </w:r>
      <w:r w:rsidR="000313E7" w:rsidRPr="00222DF8">
        <w:rPr>
          <w:szCs w:val="28"/>
        </w:rPr>
        <w:t>весёлое</w:t>
      </w:r>
      <w:r w:rsidRPr="00222DF8">
        <w:rPr>
          <w:szCs w:val="28"/>
        </w:rPr>
        <w:t xml:space="preserve"> на свете занятие, и можно сделать так много чудесных вещиц, — сказал Карлсон. — Во всяком случае, я могу.</w:t>
      </w:r>
    </w:p>
    <w:p w:rsidR="00222DF8" w:rsidRPr="00222DF8" w:rsidRDefault="00222DF8" w:rsidP="00222DF8">
      <w:pPr>
        <w:spacing w:after="0" w:line="240" w:lineRule="auto"/>
        <w:ind w:firstLine="709"/>
        <w:jc w:val="both"/>
        <w:rPr>
          <w:szCs w:val="28"/>
        </w:rPr>
      </w:pPr>
      <w:r w:rsidRPr="00222DF8">
        <w:rPr>
          <w:szCs w:val="28"/>
        </w:rPr>
        <w:t>Он скинул всё, что валялось на верстаке, прямо на пол и вытащил из-под диванчика доски и чурки. И оба они — и Карлсон и Малыш — принялись пилить, строгать, и сколачивать, так что всё загудело вокруг.</w:t>
      </w:r>
    </w:p>
    <w:p w:rsidR="00222DF8" w:rsidRPr="00222DF8" w:rsidRDefault="00222DF8" w:rsidP="00222DF8">
      <w:pPr>
        <w:spacing w:after="0" w:line="240" w:lineRule="auto"/>
        <w:ind w:firstLine="709"/>
        <w:jc w:val="both"/>
        <w:rPr>
          <w:szCs w:val="28"/>
        </w:rPr>
      </w:pPr>
      <w:r w:rsidRPr="00222DF8">
        <w:rPr>
          <w:szCs w:val="28"/>
        </w:rPr>
        <w:t>Малыш делал пароход. Он сбил две досточки, а сверху приладил круглую чурочку. Пароход и в самом деле получился очень хороший.</w:t>
      </w:r>
    </w:p>
    <w:p w:rsidR="00222DF8" w:rsidRPr="00222DF8" w:rsidRDefault="00222DF8" w:rsidP="00222DF8">
      <w:pPr>
        <w:spacing w:after="0" w:line="240" w:lineRule="auto"/>
        <w:ind w:firstLine="709"/>
        <w:jc w:val="both"/>
        <w:rPr>
          <w:szCs w:val="28"/>
        </w:rPr>
      </w:pPr>
      <w:r w:rsidRPr="00222DF8">
        <w:rPr>
          <w:szCs w:val="28"/>
        </w:rPr>
        <w:t>Карлсон сказал, что должен сделать скворечник и повесить его возле своего домика, чтобы там жили маленькие птички. Но то, что у него вышло, совсем не походило ни на скворечник, ни, впрочем, на что-либо другое. Весьма трудно было сказать, что за штуку он смастерил.</w:t>
      </w:r>
    </w:p>
    <w:p w:rsidR="00222DF8" w:rsidRPr="00222DF8" w:rsidRDefault="00222DF8" w:rsidP="00222DF8">
      <w:pPr>
        <w:spacing w:after="0" w:line="240" w:lineRule="auto"/>
        <w:ind w:firstLine="709"/>
        <w:jc w:val="both"/>
        <w:rPr>
          <w:szCs w:val="28"/>
        </w:rPr>
      </w:pPr>
      <w:r w:rsidRPr="00222DF8">
        <w:rPr>
          <w:szCs w:val="28"/>
        </w:rPr>
        <w:t>— Это что? — спросил Малыш.</w:t>
      </w:r>
    </w:p>
    <w:p w:rsidR="00222DF8" w:rsidRPr="00222DF8" w:rsidRDefault="00222DF8" w:rsidP="00222DF8">
      <w:pPr>
        <w:spacing w:after="0" w:line="240" w:lineRule="auto"/>
        <w:ind w:firstLine="709"/>
        <w:jc w:val="both"/>
        <w:rPr>
          <w:szCs w:val="28"/>
        </w:rPr>
      </w:pPr>
      <w:r w:rsidRPr="00222DF8">
        <w:rPr>
          <w:szCs w:val="28"/>
        </w:rPr>
        <w:t>Карлсон склонил набок голову и поглядел на своё произведение.</w:t>
      </w:r>
    </w:p>
    <w:p w:rsidR="00222DF8" w:rsidRPr="00222DF8" w:rsidRDefault="00222DF8" w:rsidP="00222DF8">
      <w:pPr>
        <w:spacing w:after="0" w:line="240" w:lineRule="auto"/>
        <w:ind w:firstLine="709"/>
        <w:jc w:val="both"/>
        <w:rPr>
          <w:szCs w:val="28"/>
        </w:rPr>
      </w:pPr>
      <w:r w:rsidRPr="00222DF8">
        <w:rPr>
          <w:szCs w:val="28"/>
        </w:rPr>
        <w:t>— Так, одна вещь, — сказал он. — Отличная маленькая вещица. Угадай, у кого в мире самые золотые руки?</w:t>
      </w:r>
    </w:p>
    <w:p w:rsidR="00222DF8" w:rsidRPr="00222DF8" w:rsidRDefault="00222DF8" w:rsidP="00222DF8">
      <w:pPr>
        <w:spacing w:after="0" w:line="240" w:lineRule="auto"/>
        <w:ind w:firstLine="709"/>
        <w:jc w:val="both"/>
        <w:rPr>
          <w:szCs w:val="28"/>
        </w:rPr>
      </w:pPr>
      <w:r w:rsidRPr="00222DF8">
        <w:rPr>
          <w:szCs w:val="28"/>
        </w:rPr>
        <w:t>— У тебя, Карлсон.</w:t>
      </w:r>
    </w:p>
    <w:p w:rsidR="00222DF8" w:rsidRPr="00222DF8" w:rsidRDefault="00222DF8" w:rsidP="00222DF8">
      <w:pPr>
        <w:spacing w:after="0" w:line="240" w:lineRule="auto"/>
        <w:ind w:firstLine="709"/>
        <w:jc w:val="both"/>
        <w:rPr>
          <w:szCs w:val="28"/>
        </w:rPr>
      </w:pPr>
      <w:r w:rsidRPr="00222DF8">
        <w:rPr>
          <w:szCs w:val="28"/>
        </w:rPr>
        <w:t xml:space="preserve">Наступил вечер. Малышу пора было идти домой и ложиться спать. Приходилось расставаться с Карлсоном и с его маленьким домиком, где было так уютно, и со всеми его вещами: и с его верстаком, и с его коптящей керосиновой лампой, и с его дровяным сарайчиком, и с его камином, в котором так долго не прогорали </w:t>
      </w:r>
      <w:r w:rsidR="000313E7" w:rsidRPr="00222DF8">
        <w:rPr>
          <w:szCs w:val="28"/>
        </w:rPr>
        <w:t>головёшки</w:t>
      </w:r>
      <w:r w:rsidRPr="00222DF8">
        <w:rPr>
          <w:szCs w:val="28"/>
        </w:rPr>
        <w:t>, согревая и освещая комнату. Трудно было всё это покинуть, но ведь он знал, что скоро снова вернётся сюда. О, как чудесно, что домик Карлсона находился на его крыше, а не на какой-нибудь другой!</w:t>
      </w:r>
    </w:p>
    <w:p w:rsidR="00222DF8" w:rsidRPr="00222DF8" w:rsidRDefault="00222DF8" w:rsidP="00222DF8">
      <w:pPr>
        <w:spacing w:after="0" w:line="240" w:lineRule="auto"/>
        <w:ind w:firstLine="709"/>
        <w:jc w:val="both"/>
        <w:rPr>
          <w:szCs w:val="28"/>
        </w:rPr>
      </w:pPr>
      <w:r w:rsidRPr="00222DF8">
        <w:rPr>
          <w:szCs w:val="28"/>
        </w:rPr>
        <w:t>Они вышли. Над ними сверкало звёздное небо. Никогда прежде Малыш не видел столько звёзд, да таких ярких, да так близко! Нет, конечно, не близко, до них было много тысяч километров, Малыш это знал, и всё же</w:t>
      </w:r>
      <w:proofErr w:type="gramStart"/>
      <w:r w:rsidRPr="00222DF8">
        <w:rPr>
          <w:szCs w:val="28"/>
        </w:rPr>
        <w:t>… О</w:t>
      </w:r>
      <w:proofErr w:type="gramEnd"/>
      <w:r w:rsidRPr="00222DF8">
        <w:rPr>
          <w:szCs w:val="28"/>
        </w:rPr>
        <w:t>, над домиком Карлсона раскинулся звёздный шатёр, и до него, казалось, рукой подать, и вместе с тем так бесконечно далеко!</w:t>
      </w:r>
    </w:p>
    <w:p w:rsidR="00222DF8" w:rsidRPr="00222DF8" w:rsidRDefault="00222DF8" w:rsidP="00222DF8">
      <w:pPr>
        <w:spacing w:after="0" w:line="240" w:lineRule="auto"/>
        <w:ind w:firstLine="709"/>
        <w:jc w:val="both"/>
        <w:rPr>
          <w:szCs w:val="28"/>
        </w:rPr>
      </w:pPr>
      <w:r w:rsidRPr="00222DF8">
        <w:rPr>
          <w:szCs w:val="28"/>
        </w:rPr>
        <w:t xml:space="preserve">— На что ты </w:t>
      </w:r>
      <w:proofErr w:type="gramStart"/>
      <w:r w:rsidRPr="00222DF8">
        <w:rPr>
          <w:szCs w:val="28"/>
        </w:rPr>
        <w:t>глазеешь</w:t>
      </w:r>
      <w:proofErr w:type="gramEnd"/>
      <w:r w:rsidRPr="00222DF8">
        <w:rPr>
          <w:szCs w:val="28"/>
        </w:rPr>
        <w:t>? — нетерпеливо спросил Карлсон. — Мне холодно. Ну, ты летишь или раздумал?</w:t>
      </w:r>
    </w:p>
    <w:p w:rsidR="00222DF8" w:rsidRPr="00222DF8" w:rsidRDefault="00222DF8" w:rsidP="00222DF8">
      <w:pPr>
        <w:spacing w:after="0" w:line="240" w:lineRule="auto"/>
        <w:ind w:firstLine="709"/>
        <w:jc w:val="both"/>
        <w:rPr>
          <w:szCs w:val="28"/>
        </w:rPr>
      </w:pPr>
      <w:r w:rsidRPr="00222DF8">
        <w:rPr>
          <w:szCs w:val="28"/>
        </w:rPr>
        <w:lastRenderedPageBreak/>
        <w:t>— Лечу, — ответил Малыш. — Спасибо.</w:t>
      </w:r>
    </w:p>
    <w:p w:rsidR="00222DF8" w:rsidRPr="00222DF8" w:rsidRDefault="00222DF8" w:rsidP="00222DF8">
      <w:pPr>
        <w:spacing w:after="0" w:line="240" w:lineRule="auto"/>
        <w:ind w:firstLine="709"/>
        <w:jc w:val="both"/>
        <w:rPr>
          <w:szCs w:val="28"/>
        </w:rPr>
      </w:pPr>
      <w:r w:rsidRPr="00222DF8">
        <w:rPr>
          <w:szCs w:val="28"/>
        </w:rPr>
        <w:t xml:space="preserve">А на следующий </w:t>
      </w:r>
      <w:proofErr w:type="gramStart"/>
      <w:r w:rsidRPr="00222DF8">
        <w:rPr>
          <w:szCs w:val="28"/>
        </w:rPr>
        <w:t>день</w:t>
      </w:r>
      <w:proofErr w:type="gramEnd"/>
      <w:r w:rsidRPr="00222DF8">
        <w:rPr>
          <w:szCs w:val="28"/>
        </w:rPr>
        <w:t xml:space="preserve">… Что это был за день! Сперва вернулись Боссе и Бетан, потом папа, а </w:t>
      </w:r>
      <w:proofErr w:type="gramStart"/>
      <w:r w:rsidRPr="00222DF8">
        <w:rPr>
          <w:szCs w:val="28"/>
        </w:rPr>
        <w:t>последней</w:t>
      </w:r>
      <w:proofErr w:type="gramEnd"/>
      <w:r w:rsidRPr="00222DF8">
        <w:rPr>
          <w:szCs w:val="28"/>
        </w:rPr>
        <w:t xml:space="preserve"> — но всё равно это было самое главное! — мама. Малыш кинулся к ней и крепко её обнял. Пусть она больше никогда от него не уезжает! Все они — и папа, и </w:t>
      </w:r>
      <w:proofErr w:type="gramStart"/>
      <w:r w:rsidRPr="00222DF8">
        <w:rPr>
          <w:szCs w:val="28"/>
        </w:rPr>
        <w:t>Боссе</w:t>
      </w:r>
      <w:proofErr w:type="gramEnd"/>
      <w:r w:rsidRPr="00222DF8">
        <w:rPr>
          <w:szCs w:val="28"/>
        </w:rPr>
        <w:t xml:space="preserve">, и Бетан, и Малыш, и </w:t>
      </w:r>
      <w:r w:rsidR="00AF6F74">
        <w:rPr>
          <w:szCs w:val="28"/>
        </w:rPr>
        <w:t>фрёкен</w:t>
      </w:r>
      <w:r w:rsidRPr="00222DF8">
        <w:rPr>
          <w:szCs w:val="28"/>
        </w:rPr>
        <w:t xml:space="preserve"> Бок, и Бимбо — окружили маму.</w:t>
      </w:r>
    </w:p>
    <w:p w:rsidR="00222DF8" w:rsidRPr="00222DF8" w:rsidRDefault="00222DF8" w:rsidP="00222DF8">
      <w:pPr>
        <w:spacing w:after="0" w:line="240" w:lineRule="auto"/>
        <w:ind w:firstLine="709"/>
        <w:jc w:val="both"/>
        <w:rPr>
          <w:szCs w:val="28"/>
        </w:rPr>
      </w:pPr>
      <w:r w:rsidRPr="00222DF8">
        <w:rPr>
          <w:szCs w:val="28"/>
        </w:rPr>
        <w:t>— А твоё переутомление уже прошло? — спросил Малыш. — Как это оно могло так быстро пройти?</w:t>
      </w:r>
    </w:p>
    <w:p w:rsidR="00222DF8" w:rsidRPr="00222DF8" w:rsidRDefault="00222DF8" w:rsidP="00222DF8">
      <w:pPr>
        <w:spacing w:after="0" w:line="240" w:lineRule="auto"/>
        <w:ind w:firstLine="709"/>
        <w:jc w:val="both"/>
        <w:rPr>
          <w:szCs w:val="28"/>
        </w:rPr>
      </w:pPr>
      <w:r w:rsidRPr="00222DF8">
        <w:rPr>
          <w:szCs w:val="28"/>
        </w:rPr>
        <w:t>— Оно прошло, как только я получила твоё письмо, — сказала мама. — Когда я узнала, что вы все больны и изолированы, я почувствовала, что тоже всерьёз захвораю, если немедленно не вернусь домой.</w:t>
      </w:r>
    </w:p>
    <w:p w:rsidR="00222DF8" w:rsidRPr="00222DF8" w:rsidRDefault="00AF6F74" w:rsidP="00222DF8">
      <w:pPr>
        <w:spacing w:after="0" w:line="240" w:lineRule="auto"/>
        <w:ind w:firstLine="709"/>
        <w:jc w:val="both"/>
        <w:rPr>
          <w:szCs w:val="28"/>
        </w:rPr>
      </w:pPr>
      <w:r>
        <w:rPr>
          <w:szCs w:val="28"/>
        </w:rPr>
        <w:t>Фрёкен</w:t>
      </w:r>
      <w:r w:rsidR="00222DF8" w:rsidRPr="00222DF8">
        <w:rPr>
          <w:szCs w:val="28"/>
        </w:rPr>
        <w:t xml:space="preserve"> Бок покачала головой.</w:t>
      </w:r>
    </w:p>
    <w:p w:rsidR="00222DF8" w:rsidRPr="00222DF8" w:rsidRDefault="00222DF8" w:rsidP="00222DF8">
      <w:pPr>
        <w:spacing w:after="0" w:line="240" w:lineRule="auto"/>
        <w:ind w:firstLine="709"/>
        <w:jc w:val="both"/>
        <w:rPr>
          <w:szCs w:val="28"/>
        </w:rPr>
      </w:pPr>
      <w:r w:rsidRPr="00222DF8">
        <w:rPr>
          <w:szCs w:val="28"/>
        </w:rPr>
        <w:t xml:space="preserve">— Вы поступили неразумно, фру </w:t>
      </w:r>
      <w:proofErr w:type="spellStart"/>
      <w:r w:rsidRPr="00222DF8">
        <w:rPr>
          <w:szCs w:val="28"/>
        </w:rPr>
        <w:t>Свантесон</w:t>
      </w:r>
      <w:proofErr w:type="spellEnd"/>
      <w:r w:rsidRPr="00222DF8">
        <w:rPr>
          <w:szCs w:val="28"/>
        </w:rPr>
        <w:t xml:space="preserve">. Но я буду время от времени приходить к вам помогать немного по хозяйству, — сказала </w:t>
      </w:r>
      <w:r w:rsidR="00AF6F74">
        <w:rPr>
          <w:szCs w:val="28"/>
        </w:rPr>
        <w:t>фрёкен</w:t>
      </w:r>
      <w:r w:rsidRPr="00222DF8">
        <w:rPr>
          <w:szCs w:val="28"/>
        </w:rPr>
        <w:t xml:space="preserve"> Бок. — А теперь я должна немедленно уйти. Сегодня вечером я выступаю по телевидению.</w:t>
      </w:r>
    </w:p>
    <w:p w:rsidR="00222DF8" w:rsidRPr="00222DF8" w:rsidRDefault="00222DF8" w:rsidP="00222DF8">
      <w:pPr>
        <w:spacing w:after="0" w:line="240" w:lineRule="auto"/>
        <w:ind w:firstLine="709"/>
        <w:jc w:val="both"/>
        <w:rPr>
          <w:szCs w:val="28"/>
        </w:rPr>
      </w:pPr>
      <w:r w:rsidRPr="00222DF8">
        <w:rPr>
          <w:szCs w:val="28"/>
        </w:rPr>
        <w:t xml:space="preserve">Как все удивились: и мама, и папа, и </w:t>
      </w:r>
      <w:proofErr w:type="gramStart"/>
      <w:r w:rsidRPr="00222DF8">
        <w:rPr>
          <w:szCs w:val="28"/>
        </w:rPr>
        <w:t>Боссе</w:t>
      </w:r>
      <w:proofErr w:type="gramEnd"/>
      <w:r w:rsidRPr="00222DF8">
        <w:rPr>
          <w:szCs w:val="28"/>
        </w:rPr>
        <w:t>, и Бетан.</w:t>
      </w:r>
    </w:p>
    <w:p w:rsidR="00222DF8" w:rsidRPr="00222DF8" w:rsidRDefault="00222DF8" w:rsidP="00222DF8">
      <w:pPr>
        <w:spacing w:after="0" w:line="240" w:lineRule="auto"/>
        <w:ind w:firstLine="709"/>
        <w:jc w:val="both"/>
        <w:rPr>
          <w:szCs w:val="28"/>
        </w:rPr>
      </w:pPr>
      <w:r w:rsidRPr="00222DF8">
        <w:rPr>
          <w:szCs w:val="28"/>
        </w:rPr>
        <w:t>— В самом деле? Мы все хотим на вас посмотреть. Обязательно будем смотреть, — сказал папа.</w:t>
      </w:r>
    </w:p>
    <w:p w:rsidR="00222DF8" w:rsidRPr="00222DF8" w:rsidRDefault="00AF6F74" w:rsidP="00222DF8">
      <w:pPr>
        <w:spacing w:after="0" w:line="240" w:lineRule="auto"/>
        <w:ind w:firstLine="709"/>
        <w:jc w:val="both"/>
        <w:rPr>
          <w:szCs w:val="28"/>
        </w:rPr>
      </w:pPr>
      <w:r>
        <w:rPr>
          <w:szCs w:val="28"/>
        </w:rPr>
        <w:t>Фрёкен</w:t>
      </w:r>
      <w:r w:rsidR="00222DF8" w:rsidRPr="00222DF8">
        <w:rPr>
          <w:szCs w:val="28"/>
        </w:rPr>
        <w:t xml:space="preserve"> Бок гордо вскинула голову.</w:t>
      </w:r>
    </w:p>
    <w:p w:rsidR="00222DF8" w:rsidRPr="00222DF8" w:rsidRDefault="00222DF8" w:rsidP="00222DF8">
      <w:pPr>
        <w:spacing w:after="0" w:line="240" w:lineRule="auto"/>
        <w:ind w:firstLine="709"/>
        <w:jc w:val="both"/>
        <w:rPr>
          <w:szCs w:val="28"/>
        </w:rPr>
      </w:pPr>
      <w:r w:rsidRPr="00222DF8">
        <w:rPr>
          <w:szCs w:val="28"/>
        </w:rPr>
        <w:t>— Надеюсь. Надеюсь, весь шведский народ будет смотреть на меня.</w:t>
      </w:r>
    </w:p>
    <w:p w:rsidR="00222DF8" w:rsidRPr="00222DF8" w:rsidRDefault="00222DF8" w:rsidP="00222DF8">
      <w:pPr>
        <w:spacing w:after="0" w:line="240" w:lineRule="auto"/>
        <w:ind w:firstLine="709"/>
        <w:jc w:val="both"/>
        <w:rPr>
          <w:szCs w:val="28"/>
        </w:rPr>
      </w:pPr>
      <w:r w:rsidRPr="00222DF8">
        <w:rPr>
          <w:szCs w:val="28"/>
        </w:rPr>
        <w:t>И она заторопилась.</w:t>
      </w:r>
    </w:p>
    <w:p w:rsidR="00222DF8" w:rsidRPr="00222DF8" w:rsidRDefault="00222DF8" w:rsidP="00222DF8">
      <w:pPr>
        <w:spacing w:after="0" w:line="240" w:lineRule="auto"/>
        <w:ind w:firstLine="709"/>
        <w:jc w:val="both"/>
        <w:rPr>
          <w:szCs w:val="28"/>
        </w:rPr>
      </w:pPr>
      <w:r w:rsidRPr="00222DF8">
        <w:rPr>
          <w:szCs w:val="28"/>
        </w:rPr>
        <w:t>— Ведь мне надо успеть сделать причёску, и принять ванну, и побывать у массажистки и маникюрши, и купить новые стельки. Необходимо привести себя в порядок перед выступлением по телевидению.</w:t>
      </w:r>
    </w:p>
    <w:p w:rsidR="00222DF8" w:rsidRPr="00222DF8" w:rsidRDefault="00222DF8" w:rsidP="00222DF8">
      <w:pPr>
        <w:spacing w:after="0" w:line="240" w:lineRule="auto"/>
        <w:ind w:firstLine="709"/>
        <w:jc w:val="both"/>
        <w:rPr>
          <w:szCs w:val="28"/>
        </w:rPr>
      </w:pPr>
      <w:r w:rsidRPr="00222DF8">
        <w:rPr>
          <w:szCs w:val="28"/>
        </w:rPr>
        <w:t>Бетан рассмеялась.</w:t>
      </w:r>
    </w:p>
    <w:p w:rsidR="00222DF8" w:rsidRPr="00222DF8" w:rsidRDefault="00222DF8" w:rsidP="00222DF8">
      <w:pPr>
        <w:spacing w:after="0" w:line="240" w:lineRule="auto"/>
        <w:ind w:firstLine="709"/>
        <w:jc w:val="both"/>
        <w:rPr>
          <w:szCs w:val="28"/>
        </w:rPr>
      </w:pPr>
      <w:r w:rsidRPr="00222DF8">
        <w:rPr>
          <w:szCs w:val="28"/>
        </w:rPr>
        <w:t>— Новые стельки?.. Да кто их увидит по телевизору?</w:t>
      </w:r>
    </w:p>
    <w:p w:rsidR="00222DF8" w:rsidRPr="00222DF8" w:rsidRDefault="00AF6F74" w:rsidP="00222DF8">
      <w:pPr>
        <w:spacing w:after="0" w:line="240" w:lineRule="auto"/>
        <w:ind w:firstLine="709"/>
        <w:jc w:val="both"/>
        <w:rPr>
          <w:szCs w:val="28"/>
        </w:rPr>
      </w:pPr>
      <w:r>
        <w:rPr>
          <w:szCs w:val="28"/>
        </w:rPr>
        <w:t>Фрёкен</w:t>
      </w:r>
      <w:r w:rsidR="00222DF8" w:rsidRPr="00222DF8">
        <w:rPr>
          <w:szCs w:val="28"/>
        </w:rPr>
        <w:t xml:space="preserve"> Бок посмотрела на неё неодобрительно.</w:t>
      </w:r>
    </w:p>
    <w:p w:rsidR="00222DF8" w:rsidRPr="00222DF8" w:rsidRDefault="00222DF8" w:rsidP="00222DF8">
      <w:pPr>
        <w:spacing w:after="0" w:line="240" w:lineRule="auto"/>
        <w:ind w:firstLine="709"/>
        <w:jc w:val="both"/>
        <w:rPr>
          <w:szCs w:val="28"/>
        </w:rPr>
      </w:pPr>
      <w:r w:rsidRPr="00222DF8">
        <w:rPr>
          <w:szCs w:val="28"/>
        </w:rPr>
        <w:t>— А разве я сказала, что их кто-нибудь увидит? Во всяком случае, мне нужны новые стельки</w:t>
      </w:r>
      <w:proofErr w:type="gramStart"/>
      <w:r w:rsidRPr="00222DF8">
        <w:rPr>
          <w:szCs w:val="28"/>
        </w:rPr>
        <w:t>… Ч</w:t>
      </w:r>
      <w:proofErr w:type="gramEnd"/>
      <w:r w:rsidRPr="00222DF8">
        <w:rPr>
          <w:szCs w:val="28"/>
        </w:rPr>
        <w:t>увствуешь себя уверенней, когда знаешь, что у тебя всё с головы до ног в порядке. Хотя это, может, и не всем понятно. Но мы — те, что всегда выступают по телевидению, — мы-то хорошо это знаем.</w:t>
      </w:r>
    </w:p>
    <w:p w:rsidR="00222DF8" w:rsidRPr="00222DF8" w:rsidRDefault="00AF6F74" w:rsidP="00222DF8">
      <w:pPr>
        <w:spacing w:after="0" w:line="240" w:lineRule="auto"/>
        <w:ind w:firstLine="709"/>
        <w:jc w:val="both"/>
        <w:rPr>
          <w:szCs w:val="28"/>
        </w:rPr>
      </w:pPr>
      <w:r>
        <w:rPr>
          <w:szCs w:val="28"/>
        </w:rPr>
        <w:t>Фрёкен</w:t>
      </w:r>
      <w:r w:rsidR="00222DF8" w:rsidRPr="00222DF8">
        <w:rPr>
          <w:szCs w:val="28"/>
        </w:rPr>
        <w:t xml:space="preserve"> Бок торопливо попрощалась и ушла.</w:t>
      </w:r>
    </w:p>
    <w:p w:rsidR="00222DF8" w:rsidRPr="00222DF8" w:rsidRDefault="00222DF8" w:rsidP="00222DF8">
      <w:pPr>
        <w:spacing w:after="0" w:line="240" w:lineRule="auto"/>
        <w:ind w:firstLine="709"/>
        <w:jc w:val="both"/>
        <w:rPr>
          <w:szCs w:val="28"/>
        </w:rPr>
      </w:pPr>
      <w:r w:rsidRPr="00222DF8">
        <w:rPr>
          <w:szCs w:val="28"/>
        </w:rPr>
        <w:t xml:space="preserve">— Вот и нет больше домомучительницы, — сказал </w:t>
      </w:r>
      <w:proofErr w:type="gramStart"/>
      <w:r w:rsidRPr="00222DF8">
        <w:rPr>
          <w:szCs w:val="28"/>
        </w:rPr>
        <w:t>Боссе</w:t>
      </w:r>
      <w:proofErr w:type="gramEnd"/>
      <w:r w:rsidRPr="00222DF8">
        <w:rPr>
          <w:szCs w:val="28"/>
        </w:rPr>
        <w:t>, когда за ней захлопнулась дверь.</w:t>
      </w:r>
    </w:p>
    <w:p w:rsidR="00222DF8" w:rsidRPr="00222DF8" w:rsidRDefault="00222DF8" w:rsidP="00222DF8">
      <w:pPr>
        <w:spacing w:after="0" w:line="240" w:lineRule="auto"/>
        <w:ind w:firstLine="709"/>
        <w:jc w:val="both"/>
        <w:rPr>
          <w:szCs w:val="28"/>
        </w:rPr>
      </w:pPr>
      <w:r w:rsidRPr="00222DF8">
        <w:rPr>
          <w:szCs w:val="28"/>
        </w:rPr>
        <w:t>Малыш задумчиво кивнул.</w:t>
      </w:r>
    </w:p>
    <w:p w:rsidR="00222DF8" w:rsidRPr="00222DF8" w:rsidRDefault="00222DF8" w:rsidP="00222DF8">
      <w:pPr>
        <w:spacing w:after="0" w:line="240" w:lineRule="auto"/>
        <w:ind w:firstLine="709"/>
        <w:jc w:val="both"/>
        <w:rPr>
          <w:szCs w:val="28"/>
        </w:rPr>
      </w:pPr>
      <w:r w:rsidRPr="00222DF8">
        <w:rPr>
          <w:szCs w:val="28"/>
        </w:rPr>
        <w:lastRenderedPageBreak/>
        <w:t xml:space="preserve">— А я к ней уже привык, — сказал он. — И торт </w:t>
      </w:r>
      <w:proofErr w:type="gramStart"/>
      <w:r w:rsidRPr="00222DF8">
        <w:rPr>
          <w:szCs w:val="28"/>
        </w:rPr>
        <w:t>со</w:t>
      </w:r>
      <w:proofErr w:type="gramEnd"/>
      <w:r w:rsidRPr="00222DF8">
        <w:rPr>
          <w:szCs w:val="28"/>
        </w:rPr>
        <w:t xml:space="preserve"> взбитыми сливками она сделала хороший — такой большой, воздушный — и украсила его кусочками ананаса.</w:t>
      </w:r>
    </w:p>
    <w:p w:rsidR="00222DF8" w:rsidRPr="00222DF8" w:rsidRDefault="00222DF8" w:rsidP="00222DF8">
      <w:pPr>
        <w:spacing w:after="0" w:line="240" w:lineRule="auto"/>
        <w:ind w:firstLine="709"/>
        <w:jc w:val="both"/>
        <w:rPr>
          <w:szCs w:val="28"/>
        </w:rPr>
      </w:pPr>
      <w:r w:rsidRPr="00222DF8">
        <w:rPr>
          <w:szCs w:val="28"/>
        </w:rPr>
        <w:t xml:space="preserve">— Мы оставим торт на вечер. Будем пить кофе, есть торт и смотреть по телевизору выступление </w:t>
      </w:r>
      <w:r w:rsidR="00AF6F74">
        <w:rPr>
          <w:szCs w:val="28"/>
        </w:rPr>
        <w:t>фрёкен</w:t>
      </w:r>
      <w:r w:rsidRPr="00222DF8">
        <w:rPr>
          <w:szCs w:val="28"/>
        </w:rPr>
        <w:t xml:space="preserve"> Бок.</w:t>
      </w:r>
    </w:p>
    <w:p w:rsidR="00222DF8" w:rsidRPr="00222DF8" w:rsidRDefault="00222DF8" w:rsidP="00222DF8">
      <w:pPr>
        <w:spacing w:after="0" w:line="240" w:lineRule="auto"/>
        <w:ind w:firstLine="709"/>
        <w:jc w:val="both"/>
        <w:rPr>
          <w:szCs w:val="28"/>
        </w:rPr>
      </w:pPr>
      <w:r w:rsidRPr="00222DF8">
        <w:rPr>
          <w:szCs w:val="28"/>
        </w:rPr>
        <w:t xml:space="preserve">Так всё и было. Когда подошло время передачи, Малыш позвонил Карлсону. Он дёрнул шнурок, спрятанный за занавесками, один раз, что означало: «Прилетай скорее». И Карлсон прилетел. Вся семья собралась у телевизора, кофейные чашки и торт </w:t>
      </w:r>
      <w:proofErr w:type="gramStart"/>
      <w:r w:rsidRPr="00222DF8">
        <w:rPr>
          <w:szCs w:val="28"/>
        </w:rPr>
        <w:t>со</w:t>
      </w:r>
      <w:proofErr w:type="gramEnd"/>
      <w:r w:rsidRPr="00222DF8">
        <w:rPr>
          <w:szCs w:val="28"/>
        </w:rPr>
        <w:t xml:space="preserve"> взбитыми сливками стояли на столе.</w:t>
      </w:r>
    </w:p>
    <w:p w:rsidR="00222DF8" w:rsidRPr="00222DF8" w:rsidRDefault="00222DF8" w:rsidP="00222DF8">
      <w:pPr>
        <w:spacing w:after="0" w:line="240" w:lineRule="auto"/>
        <w:ind w:firstLine="709"/>
        <w:jc w:val="both"/>
        <w:rPr>
          <w:szCs w:val="28"/>
        </w:rPr>
      </w:pPr>
      <w:r w:rsidRPr="00222DF8">
        <w:rPr>
          <w:szCs w:val="28"/>
        </w:rPr>
        <w:t>— Вот и мы с Карлсоном, — сказал Малыш, когда они вошли в столовую.</w:t>
      </w:r>
    </w:p>
    <w:p w:rsidR="00222DF8" w:rsidRPr="00222DF8" w:rsidRDefault="00222DF8" w:rsidP="00222DF8">
      <w:pPr>
        <w:spacing w:after="0" w:line="240" w:lineRule="auto"/>
        <w:ind w:firstLine="709"/>
        <w:jc w:val="both"/>
        <w:rPr>
          <w:szCs w:val="28"/>
        </w:rPr>
      </w:pPr>
      <w:r w:rsidRPr="00222DF8">
        <w:rPr>
          <w:szCs w:val="28"/>
        </w:rPr>
        <w:t>— Да, вот и я, — повторил Карлсон и развалился в самом мягком кресле. — Наконец-то, я вижу, здесь появился тортик со сливками, и, надо сказать, весьма кстати. Могу ли я получить немедленно кусочек… очень большой кусочек?</w:t>
      </w:r>
    </w:p>
    <w:p w:rsidR="00222DF8" w:rsidRPr="00222DF8" w:rsidRDefault="00222DF8" w:rsidP="00222DF8">
      <w:pPr>
        <w:spacing w:after="0" w:line="240" w:lineRule="auto"/>
        <w:ind w:firstLine="709"/>
        <w:jc w:val="both"/>
        <w:rPr>
          <w:szCs w:val="28"/>
        </w:rPr>
      </w:pPr>
      <w:r w:rsidRPr="00222DF8">
        <w:rPr>
          <w:szCs w:val="28"/>
        </w:rPr>
        <w:t xml:space="preserve">— Мальчики получают торт в последнюю очередь, — сказала мама. </w:t>
      </w:r>
      <w:proofErr w:type="gramStart"/>
      <w:r w:rsidRPr="00222DF8">
        <w:rPr>
          <w:szCs w:val="28"/>
        </w:rPr>
        <w:t>А</w:t>
      </w:r>
      <w:proofErr w:type="gramEnd"/>
      <w:r w:rsidRPr="00222DF8">
        <w:rPr>
          <w:szCs w:val="28"/>
        </w:rPr>
        <w:t xml:space="preserve"> кроме того, это моё место. Вы с Малышом можете оба сесть прямо на пол перед телевизором, а потом я дам вам по куску.</w:t>
      </w:r>
    </w:p>
    <w:p w:rsidR="00222DF8" w:rsidRPr="00222DF8" w:rsidRDefault="00222DF8" w:rsidP="00222DF8">
      <w:pPr>
        <w:spacing w:after="0" w:line="240" w:lineRule="auto"/>
        <w:ind w:firstLine="709"/>
        <w:jc w:val="both"/>
        <w:rPr>
          <w:szCs w:val="28"/>
        </w:rPr>
      </w:pPr>
      <w:r w:rsidRPr="00222DF8">
        <w:rPr>
          <w:szCs w:val="28"/>
        </w:rPr>
        <w:t>Карлсон обратился к Малышу:</w:t>
      </w:r>
    </w:p>
    <w:p w:rsidR="00222DF8" w:rsidRPr="00222DF8" w:rsidRDefault="00222DF8" w:rsidP="00222DF8">
      <w:pPr>
        <w:spacing w:after="0" w:line="240" w:lineRule="auto"/>
        <w:ind w:firstLine="709"/>
        <w:jc w:val="both"/>
        <w:rPr>
          <w:szCs w:val="28"/>
        </w:rPr>
      </w:pPr>
      <w:r w:rsidRPr="00222DF8">
        <w:rPr>
          <w:szCs w:val="28"/>
        </w:rPr>
        <w:t xml:space="preserve">— </w:t>
      </w:r>
      <w:proofErr w:type="gramStart"/>
      <w:r w:rsidRPr="00222DF8">
        <w:rPr>
          <w:szCs w:val="28"/>
        </w:rPr>
        <w:t>Слыхал</w:t>
      </w:r>
      <w:proofErr w:type="gramEnd"/>
      <w:r w:rsidRPr="00222DF8">
        <w:rPr>
          <w:szCs w:val="28"/>
        </w:rPr>
        <w:t>? Она что, всегда так с тобой обращается? Бедное дитя!</w:t>
      </w:r>
    </w:p>
    <w:p w:rsidR="00222DF8" w:rsidRPr="00222DF8" w:rsidRDefault="00222DF8" w:rsidP="00222DF8">
      <w:pPr>
        <w:spacing w:after="0" w:line="240" w:lineRule="auto"/>
        <w:ind w:firstLine="709"/>
        <w:jc w:val="both"/>
        <w:rPr>
          <w:szCs w:val="28"/>
        </w:rPr>
      </w:pPr>
      <w:r w:rsidRPr="00222DF8">
        <w:rPr>
          <w:szCs w:val="28"/>
        </w:rPr>
        <w:t>Потом он улыбнулся, вид у него был довольный.</w:t>
      </w:r>
    </w:p>
    <w:p w:rsidR="00222DF8" w:rsidRPr="00222DF8" w:rsidRDefault="00222DF8" w:rsidP="00222DF8">
      <w:pPr>
        <w:spacing w:after="0" w:line="240" w:lineRule="auto"/>
        <w:ind w:firstLine="709"/>
        <w:jc w:val="both"/>
        <w:rPr>
          <w:szCs w:val="28"/>
        </w:rPr>
      </w:pPr>
      <w:r w:rsidRPr="00222DF8">
        <w:rPr>
          <w:szCs w:val="28"/>
        </w:rPr>
        <w:t>— Хорошо, что она и со мной так обращается, потому что это справедливо, а иначе я не играю.</w:t>
      </w:r>
    </w:p>
    <w:p w:rsidR="00222DF8" w:rsidRPr="00222DF8" w:rsidRDefault="00222DF8" w:rsidP="00222DF8">
      <w:pPr>
        <w:spacing w:after="0" w:line="240" w:lineRule="auto"/>
        <w:ind w:firstLine="709"/>
        <w:jc w:val="both"/>
        <w:rPr>
          <w:szCs w:val="28"/>
        </w:rPr>
      </w:pPr>
      <w:r w:rsidRPr="00222DF8">
        <w:rPr>
          <w:szCs w:val="28"/>
        </w:rPr>
        <w:t xml:space="preserve">И они оба, Малыш и Карлсон, сели на пол перед телевизором и ели торт, ожидая выступления </w:t>
      </w:r>
      <w:r w:rsidR="00AF6F74">
        <w:rPr>
          <w:szCs w:val="28"/>
        </w:rPr>
        <w:t>фрёкен</w:t>
      </w:r>
      <w:r w:rsidRPr="00222DF8">
        <w:rPr>
          <w:szCs w:val="28"/>
        </w:rPr>
        <w:t xml:space="preserve"> Бок.</w:t>
      </w:r>
    </w:p>
    <w:p w:rsidR="00222DF8" w:rsidRPr="00222DF8" w:rsidRDefault="00222DF8" w:rsidP="00222DF8">
      <w:pPr>
        <w:spacing w:after="0" w:line="240" w:lineRule="auto"/>
        <w:ind w:firstLine="709"/>
        <w:jc w:val="both"/>
        <w:rPr>
          <w:szCs w:val="28"/>
        </w:rPr>
      </w:pPr>
      <w:r w:rsidRPr="00222DF8">
        <w:rPr>
          <w:szCs w:val="28"/>
        </w:rPr>
        <w:t>— Сейчас начнётся, — сказал папа.</w:t>
      </w:r>
    </w:p>
    <w:p w:rsidR="00222DF8" w:rsidRPr="00222DF8" w:rsidRDefault="00222DF8" w:rsidP="00222DF8">
      <w:pPr>
        <w:spacing w:after="0" w:line="240" w:lineRule="auto"/>
        <w:ind w:firstLine="709"/>
        <w:jc w:val="both"/>
        <w:rPr>
          <w:szCs w:val="28"/>
        </w:rPr>
      </w:pPr>
      <w:r w:rsidRPr="00222DF8">
        <w:rPr>
          <w:szCs w:val="28"/>
        </w:rPr>
        <w:t xml:space="preserve">И в самом деле, на экране появилась </w:t>
      </w:r>
      <w:r w:rsidR="00AF6F74">
        <w:rPr>
          <w:szCs w:val="28"/>
        </w:rPr>
        <w:t>фрёкен</w:t>
      </w:r>
      <w:r w:rsidRPr="00222DF8">
        <w:rPr>
          <w:szCs w:val="28"/>
        </w:rPr>
        <w:t xml:space="preserve"> Бок. А рядом с ней господин </w:t>
      </w:r>
      <w:r w:rsidR="002A5A9B">
        <w:rPr>
          <w:szCs w:val="28"/>
        </w:rPr>
        <w:t>Пек</w:t>
      </w:r>
      <w:r w:rsidRPr="00222DF8">
        <w:rPr>
          <w:szCs w:val="28"/>
        </w:rPr>
        <w:t>. Он вёл программу.</w:t>
      </w:r>
    </w:p>
    <w:p w:rsidR="00222DF8" w:rsidRPr="00222DF8" w:rsidRDefault="00222DF8" w:rsidP="00222DF8">
      <w:pPr>
        <w:spacing w:after="0" w:line="240" w:lineRule="auto"/>
        <w:ind w:firstLine="709"/>
        <w:jc w:val="both"/>
        <w:rPr>
          <w:szCs w:val="28"/>
        </w:rPr>
      </w:pPr>
      <w:r w:rsidRPr="00222DF8">
        <w:rPr>
          <w:szCs w:val="28"/>
        </w:rPr>
        <w:t>— Домомучительница как живая! — воскликнул Карлсон. — Гей, гей! Вот сейчас-то мы позабавимся!</w:t>
      </w:r>
    </w:p>
    <w:p w:rsidR="00222DF8" w:rsidRPr="00222DF8" w:rsidRDefault="00AF6F74" w:rsidP="00222DF8">
      <w:pPr>
        <w:spacing w:after="0" w:line="240" w:lineRule="auto"/>
        <w:ind w:firstLine="709"/>
        <w:jc w:val="both"/>
        <w:rPr>
          <w:szCs w:val="28"/>
        </w:rPr>
      </w:pPr>
      <w:r>
        <w:rPr>
          <w:szCs w:val="28"/>
        </w:rPr>
        <w:t>Фрёкен</w:t>
      </w:r>
      <w:r w:rsidR="00222DF8" w:rsidRPr="00222DF8">
        <w:rPr>
          <w:szCs w:val="28"/>
        </w:rPr>
        <w:t xml:space="preserve"> Бок вздрогнула. Казалось, она услышала слова Карлсона. А может, она просто очень волновалась, потому что стояла перед всем шведским народом и должна была ему поведать, как приготовить «Соус </w:t>
      </w:r>
      <w:proofErr w:type="spellStart"/>
      <w:r w:rsidR="00222DF8" w:rsidRPr="00222DF8">
        <w:rPr>
          <w:szCs w:val="28"/>
        </w:rPr>
        <w:t>Хильдур</w:t>
      </w:r>
      <w:proofErr w:type="spellEnd"/>
      <w:r w:rsidR="00222DF8" w:rsidRPr="00222DF8">
        <w:rPr>
          <w:szCs w:val="28"/>
        </w:rPr>
        <w:t xml:space="preserve"> Бок».</w:t>
      </w:r>
    </w:p>
    <w:p w:rsidR="00222DF8" w:rsidRPr="00222DF8" w:rsidRDefault="00222DF8" w:rsidP="00222DF8">
      <w:pPr>
        <w:spacing w:after="0" w:line="240" w:lineRule="auto"/>
        <w:ind w:firstLine="709"/>
        <w:jc w:val="both"/>
        <w:rPr>
          <w:szCs w:val="28"/>
        </w:rPr>
      </w:pPr>
      <w:r w:rsidRPr="00222DF8">
        <w:rPr>
          <w:szCs w:val="28"/>
        </w:rPr>
        <w:t xml:space="preserve">— Скажите, пожалуйста, — начал господин </w:t>
      </w:r>
      <w:r w:rsidR="002A5A9B">
        <w:rPr>
          <w:szCs w:val="28"/>
        </w:rPr>
        <w:t>Пек</w:t>
      </w:r>
      <w:r w:rsidRPr="00222DF8">
        <w:rPr>
          <w:szCs w:val="28"/>
        </w:rPr>
        <w:t>, — как вам пришла мысль сделать именно это блюдо?</w:t>
      </w:r>
    </w:p>
    <w:p w:rsidR="00222DF8" w:rsidRPr="00222DF8" w:rsidRDefault="00222DF8" w:rsidP="00222DF8">
      <w:pPr>
        <w:spacing w:after="0" w:line="240" w:lineRule="auto"/>
        <w:ind w:firstLine="709"/>
        <w:jc w:val="both"/>
        <w:rPr>
          <w:szCs w:val="28"/>
        </w:rPr>
      </w:pPr>
      <w:r w:rsidRPr="00222DF8">
        <w:rPr>
          <w:szCs w:val="28"/>
        </w:rPr>
        <w:t xml:space="preserve">— Очень просто, — сказала </w:t>
      </w:r>
      <w:r w:rsidR="00AF6F74">
        <w:rPr>
          <w:szCs w:val="28"/>
        </w:rPr>
        <w:t>фрёкен</w:t>
      </w:r>
      <w:r w:rsidRPr="00222DF8">
        <w:rPr>
          <w:szCs w:val="28"/>
        </w:rPr>
        <w:t xml:space="preserve"> Бок. — Когда у тебя есть сестра, которая ничего не смыслит в кулинарии…</w:t>
      </w:r>
    </w:p>
    <w:p w:rsidR="00222DF8" w:rsidRPr="00222DF8" w:rsidRDefault="00222DF8" w:rsidP="00222DF8">
      <w:pPr>
        <w:spacing w:after="0" w:line="240" w:lineRule="auto"/>
        <w:ind w:firstLine="709"/>
        <w:jc w:val="both"/>
        <w:rPr>
          <w:szCs w:val="28"/>
        </w:rPr>
      </w:pPr>
      <w:r w:rsidRPr="00222DF8">
        <w:rPr>
          <w:szCs w:val="28"/>
        </w:rPr>
        <w:lastRenderedPageBreak/>
        <w:t>Тут она умолкла, потому что Карлсон протянул вперёд свою маленькую пухлую ручку и выключил телевизор.</w:t>
      </w:r>
    </w:p>
    <w:p w:rsidR="00222DF8" w:rsidRPr="00222DF8" w:rsidRDefault="00222DF8" w:rsidP="00222DF8">
      <w:pPr>
        <w:spacing w:after="0" w:line="240" w:lineRule="auto"/>
        <w:ind w:firstLine="709"/>
        <w:jc w:val="both"/>
        <w:rPr>
          <w:szCs w:val="28"/>
        </w:rPr>
      </w:pPr>
      <w:r w:rsidRPr="00222DF8">
        <w:rPr>
          <w:szCs w:val="28"/>
        </w:rPr>
        <w:t>— Домомучительница появляется и исчезает по моему желанию, — сказал он.</w:t>
      </w:r>
    </w:p>
    <w:p w:rsidR="00222DF8" w:rsidRPr="00222DF8" w:rsidRDefault="00222DF8" w:rsidP="00222DF8">
      <w:pPr>
        <w:spacing w:after="0" w:line="240" w:lineRule="auto"/>
        <w:ind w:firstLine="709"/>
        <w:jc w:val="both"/>
        <w:rPr>
          <w:szCs w:val="28"/>
        </w:rPr>
      </w:pPr>
      <w:r w:rsidRPr="00222DF8">
        <w:rPr>
          <w:szCs w:val="28"/>
        </w:rPr>
        <w:t>Но вмешалась мама.</w:t>
      </w:r>
    </w:p>
    <w:p w:rsidR="00222DF8" w:rsidRPr="00222DF8" w:rsidRDefault="00222DF8" w:rsidP="00222DF8">
      <w:pPr>
        <w:spacing w:after="0" w:line="240" w:lineRule="auto"/>
        <w:ind w:firstLine="709"/>
        <w:jc w:val="both"/>
        <w:rPr>
          <w:szCs w:val="28"/>
        </w:rPr>
      </w:pPr>
      <w:r w:rsidRPr="00222DF8">
        <w:rPr>
          <w:szCs w:val="28"/>
        </w:rPr>
        <w:t>— Немедленно снова включи, — сказала она. — И больше так не делай, а то тебе придётся уйти.</w:t>
      </w:r>
    </w:p>
    <w:p w:rsidR="00222DF8" w:rsidRPr="00222DF8" w:rsidRDefault="00222DF8" w:rsidP="00222DF8">
      <w:pPr>
        <w:spacing w:after="0" w:line="240" w:lineRule="auto"/>
        <w:ind w:firstLine="709"/>
        <w:jc w:val="both"/>
        <w:rPr>
          <w:szCs w:val="28"/>
        </w:rPr>
      </w:pPr>
      <w:r w:rsidRPr="00222DF8">
        <w:rPr>
          <w:szCs w:val="28"/>
        </w:rPr>
        <w:t>Карлсон толкнул Малыша в бок и прошептал:</w:t>
      </w:r>
    </w:p>
    <w:p w:rsidR="00222DF8" w:rsidRPr="00222DF8" w:rsidRDefault="00222DF8" w:rsidP="00222DF8">
      <w:pPr>
        <w:spacing w:after="0" w:line="240" w:lineRule="auto"/>
        <w:ind w:firstLine="709"/>
        <w:jc w:val="both"/>
        <w:rPr>
          <w:szCs w:val="28"/>
        </w:rPr>
      </w:pPr>
      <w:r w:rsidRPr="00222DF8">
        <w:rPr>
          <w:szCs w:val="28"/>
        </w:rPr>
        <w:t>— А чего ещё нельзя делать в вашем доме?</w:t>
      </w:r>
    </w:p>
    <w:p w:rsidR="00222DF8" w:rsidRPr="00222DF8" w:rsidRDefault="00222DF8" w:rsidP="00222DF8">
      <w:pPr>
        <w:spacing w:after="0" w:line="240" w:lineRule="auto"/>
        <w:ind w:firstLine="709"/>
        <w:jc w:val="both"/>
        <w:rPr>
          <w:szCs w:val="28"/>
        </w:rPr>
      </w:pPr>
      <w:r w:rsidRPr="00222DF8">
        <w:rPr>
          <w:szCs w:val="28"/>
        </w:rPr>
        <w:t xml:space="preserve">— Молчи. Посмотрим на </w:t>
      </w:r>
      <w:r w:rsidR="00AF6F74">
        <w:rPr>
          <w:szCs w:val="28"/>
        </w:rPr>
        <w:t>фрёкен</w:t>
      </w:r>
      <w:r w:rsidRPr="00222DF8">
        <w:rPr>
          <w:szCs w:val="28"/>
        </w:rPr>
        <w:t xml:space="preserve"> Бок, — сказал Малыш.</w:t>
      </w:r>
    </w:p>
    <w:p w:rsidR="00222DF8" w:rsidRPr="00222DF8" w:rsidRDefault="00222DF8" w:rsidP="00222DF8">
      <w:pPr>
        <w:spacing w:after="0" w:line="240" w:lineRule="auto"/>
        <w:ind w:firstLine="709"/>
        <w:jc w:val="both"/>
        <w:rPr>
          <w:szCs w:val="28"/>
        </w:rPr>
      </w:pPr>
      <w:r w:rsidRPr="00222DF8">
        <w:rPr>
          <w:szCs w:val="28"/>
        </w:rPr>
        <w:t>— …</w:t>
      </w:r>
      <w:proofErr w:type="gramStart"/>
      <w:r w:rsidRPr="00222DF8">
        <w:rPr>
          <w:szCs w:val="28"/>
        </w:rPr>
        <w:t>а</w:t>
      </w:r>
      <w:proofErr w:type="gramEnd"/>
      <w:r w:rsidRPr="00222DF8">
        <w:rPr>
          <w:szCs w:val="28"/>
        </w:rPr>
        <w:t xml:space="preserve"> чтобы было вкусно, его надо как следует посолить, поперчить, и пусть кипит подольше, — договорила </w:t>
      </w:r>
      <w:r w:rsidR="00AF6F74">
        <w:rPr>
          <w:szCs w:val="28"/>
        </w:rPr>
        <w:t>фрёкен</w:t>
      </w:r>
      <w:r w:rsidRPr="00222DF8">
        <w:rPr>
          <w:szCs w:val="28"/>
        </w:rPr>
        <w:t xml:space="preserve"> Бок.</w:t>
      </w:r>
    </w:p>
    <w:p w:rsidR="00222DF8" w:rsidRPr="00222DF8" w:rsidRDefault="00222DF8" w:rsidP="00222DF8">
      <w:pPr>
        <w:spacing w:after="0" w:line="240" w:lineRule="auto"/>
        <w:ind w:firstLine="709"/>
        <w:jc w:val="both"/>
        <w:rPr>
          <w:szCs w:val="28"/>
        </w:rPr>
      </w:pPr>
      <w:r w:rsidRPr="00222DF8">
        <w:rPr>
          <w:szCs w:val="28"/>
        </w:rPr>
        <w:t>И у всех на глазах она солила, и перчила, и кипятила всласть, а когда соус был готов, поглядела с экрана лукавым взглядом и спросила:</w:t>
      </w:r>
    </w:p>
    <w:p w:rsidR="00222DF8" w:rsidRPr="00222DF8" w:rsidRDefault="00222DF8" w:rsidP="00222DF8">
      <w:pPr>
        <w:spacing w:after="0" w:line="240" w:lineRule="auto"/>
        <w:ind w:firstLine="709"/>
        <w:jc w:val="both"/>
        <w:rPr>
          <w:szCs w:val="28"/>
        </w:rPr>
      </w:pPr>
      <w:r w:rsidRPr="00222DF8">
        <w:rPr>
          <w:szCs w:val="28"/>
        </w:rPr>
        <w:t>— Может, попробуете?</w:t>
      </w:r>
    </w:p>
    <w:p w:rsidR="00222DF8" w:rsidRPr="00222DF8" w:rsidRDefault="00222DF8" w:rsidP="00222DF8">
      <w:pPr>
        <w:spacing w:after="0" w:line="240" w:lineRule="auto"/>
        <w:ind w:firstLine="709"/>
        <w:jc w:val="both"/>
        <w:rPr>
          <w:szCs w:val="28"/>
        </w:rPr>
      </w:pPr>
      <w:r w:rsidRPr="00222DF8">
        <w:rPr>
          <w:szCs w:val="28"/>
        </w:rPr>
        <w:t xml:space="preserve">— Спасибо, только не я, — сказал Карлсон. — Но так и быть, если ты мне дашь имена и адреса, я приведу к тебе двух-трёх маленьких </w:t>
      </w:r>
      <w:proofErr w:type="spellStart"/>
      <w:r w:rsidRPr="00222DF8">
        <w:rPr>
          <w:szCs w:val="28"/>
        </w:rPr>
        <w:t>огнеедов</w:t>
      </w:r>
      <w:proofErr w:type="spellEnd"/>
      <w:r w:rsidRPr="00222DF8">
        <w:rPr>
          <w:szCs w:val="28"/>
        </w:rPr>
        <w:t>, о которых ты говорила. Они охотно попробуют!</w:t>
      </w:r>
    </w:p>
    <w:p w:rsidR="00222DF8" w:rsidRPr="00222DF8" w:rsidRDefault="00222DF8" w:rsidP="00222DF8">
      <w:pPr>
        <w:spacing w:after="0" w:line="240" w:lineRule="auto"/>
        <w:ind w:firstLine="709"/>
        <w:jc w:val="both"/>
        <w:rPr>
          <w:szCs w:val="28"/>
        </w:rPr>
      </w:pPr>
      <w:r w:rsidRPr="00222DF8">
        <w:rPr>
          <w:szCs w:val="28"/>
        </w:rPr>
        <w:t xml:space="preserve">Потом господин </w:t>
      </w:r>
      <w:r w:rsidR="002A5A9B">
        <w:rPr>
          <w:szCs w:val="28"/>
        </w:rPr>
        <w:t>Пек</w:t>
      </w:r>
      <w:r w:rsidRPr="00222DF8">
        <w:rPr>
          <w:szCs w:val="28"/>
        </w:rPr>
        <w:t xml:space="preserve"> поблагодарил </w:t>
      </w:r>
      <w:r w:rsidR="00AF6F74">
        <w:rPr>
          <w:szCs w:val="28"/>
        </w:rPr>
        <w:t>фрёкен</w:t>
      </w:r>
      <w:r w:rsidRPr="00222DF8">
        <w:rPr>
          <w:szCs w:val="28"/>
        </w:rPr>
        <w:t xml:space="preserve"> Бок за то, что она согласилась прийти и рассказать, как она готовит этот соус, и на этом передача явно должна была кончиться, но тут </w:t>
      </w:r>
      <w:r w:rsidR="00AF6F74">
        <w:rPr>
          <w:szCs w:val="28"/>
        </w:rPr>
        <w:t>фрёкен</w:t>
      </w:r>
      <w:r w:rsidRPr="00222DF8">
        <w:rPr>
          <w:szCs w:val="28"/>
        </w:rPr>
        <w:t xml:space="preserve"> Бок вдруг спросила:</w:t>
      </w:r>
    </w:p>
    <w:p w:rsidR="00222DF8" w:rsidRPr="00222DF8" w:rsidRDefault="00222DF8" w:rsidP="00222DF8">
      <w:pPr>
        <w:spacing w:after="0" w:line="240" w:lineRule="auto"/>
        <w:ind w:firstLine="709"/>
        <w:jc w:val="both"/>
        <w:rPr>
          <w:szCs w:val="28"/>
        </w:rPr>
      </w:pPr>
      <w:r w:rsidRPr="00222DF8">
        <w:rPr>
          <w:szCs w:val="28"/>
        </w:rPr>
        <w:t>— Скажите, пожалуйста, я могу передать привет сестре?</w:t>
      </w:r>
    </w:p>
    <w:p w:rsidR="00222DF8" w:rsidRPr="00222DF8" w:rsidRDefault="00222DF8" w:rsidP="00222DF8">
      <w:pPr>
        <w:spacing w:after="0" w:line="240" w:lineRule="auto"/>
        <w:ind w:firstLine="709"/>
        <w:jc w:val="both"/>
        <w:rPr>
          <w:szCs w:val="28"/>
        </w:rPr>
      </w:pPr>
      <w:r w:rsidRPr="00222DF8">
        <w:rPr>
          <w:szCs w:val="28"/>
        </w:rPr>
        <w:t xml:space="preserve">Господин </w:t>
      </w:r>
      <w:r w:rsidR="002A5A9B">
        <w:rPr>
          <w:szCs w:val="28"/>
        </w:rPr>
        <w:t>Пек</w:t>
      </w:r>
      <w:r w:rsidRPr="00222DF8">
        <w:rPr>
          <w:szCs w:val="28"/>
        </w:rPr>
        <w:t xml:space="preserve"> выглядел растерянным.</w:t>
      </w:r>
    </w:p>
    <w:p w:rsidR="00222DF8" w:rsidRPr="00222DF8" w:rsidRDefault="00222DF8" w:rsidP="00222DF8">
      <w:pPr>
        <w:spacing w:after="0" w:line="240" w:lineRule="auto"/>
        <w:ind w:firstLine="709"/>
        <w:jc w:val="both"/>
        <w:rPr>
          <w:szCs w:val="28"/>
        </w:rPr>
      </w:pPr>
      <w:r w:rsidRPr="00222DF8">
        <w:rPr>
          <w:szCs w:val="28"/>
        </w:rPr>
        <w:t xml:space="preserve">— Ну ладно, передавайте, только </w:t>
      </w:r>
      <w:proofErr w:type="gramStart"/>
      <w:r w:rsidRPr="00222DF8">
        <w:rPr>
          <w:szCs w:val="28"/>
        </w:rPr>
        <w:t>побыстрее</w:t>
      </w:r>
      <w:proofErr w:type="gramEnd"/>
      <w:r w:rsidRPr="00222DF8">
        <w:rPr>
          <w:szCs w:val="28"/>
        </w:rPr>
        <w:t>!</w:t>
      </w:r>
    </w:p>
    <w:p w:rsidR="00222DF8" w:rsidRPr="00222DF8" w:rsidRDefault="00222DF8" w:rsidP="00222DF8">
      <w:pPr>
        <w:spacing w:after="0" w:line="240" w:lineRule="auto"/>
        <w:ind w:firstLine="709"/>
        <w:jc w:val="both"/>
        <w:rPr>
          <w:szCs w:val="28"/>
        </w:rPr>
      </w:pPr>
      <w:r w:rsidRPr="00222DF8">
        <w:rPr>
          <w:szCs w:val="28"/>
        </w:rPr>
        <w:t xml:space="preserve">И тогда </w:t>
      </w:r>
      <w:r w:rsidR="00AF6F74">
        <w:rPr>
          <w:szCs w:val="28"/>
        </w:rPr>
        <w:t>фрёкен</w:t>
      </w:r>
      <w:r w:rsidRPr="00222DF8">
        <w:rPr>
          <w:szCs w:val="28"/>
        </w:rPr>
        <w:t xml:space="preserve"> Бок на экране помахала рукой и сказала:</w:t>
      </w:r>
    </w:p>
    <w:p w:rsidR="00222DF8" w:rsidRPr="00222DF8" w:rsidRDefault="00222DF8" w:rsidP="00222DF8">
      <w:pPr>
        <w:spacing w:after="0" w:line="240" w:lineRule="auto"/>
        <w:ind w:firstLine="709"/>
        <w:jc w:val="both"/>
        <w:rPr>
          <w:szCs w:val="28"/>
        </w:rPr>
      </w:pPr>
      <w:r w:rsidRPr="00222DF8">
        <w:rPr>
          <w:szCs w:val="28"/>
        </w:rPr>
        <w:t>— Привет, Фрида, ты меня слышишь? Надеюсь, ты не упала со стула?</w:t>
      </w:r>
    </w:p>
    <w:p w:rsidR="00222DF8" w:rsidRPr="00222DF8" w:rsidRDefault="00222DF8" w:rsidP="00222DF8">
      <w:pPr>
        <w:spacing w:after="0" w:line="240" w:lineRule="auto"/>
        <w:ind w:firstLine="709"/>
        <w:jc w:val="both"/>
        <w:rPr>
          <w:szCs w:val="28"/>
        </w:rPr>
      </w:pPr>
      <w:r w:rsidRPr="00222DF8">
        <w:rPr>
          <w:szCs w:val="28"/>
        </w:rPr>
        <w:t>— Я тоже на это надеюсь, — сказал Карлсон. — А т</w:t>
      </w:r>
      <w:r w:rsidR="00737BB8">
        <w:rPr>
          <w:szCs w:val="28"/>
        </w:rPr>
        <w:t>о</w:t>
      </w:r>
      <w:r w:rsidRPr="00222DF8">
        <w:rPr>
          <w:szCs w:val="28"/>
        </w:rPr>
        <w:t xml:space="preserve"> не миновать землетрясения в </w:t>
      </w:r>
      <w:proofErr w:type="spellStart"/>
      <w:r w:rsidRPr="00222DF8">
        <w:rPr>
          <w:szCs w:val="28"/>
        </w:rPr>
        <w:t>Нурланде</w:t>
      </w:r>
      <w:proofErr w:type="spellEnd"/>
      <w:r w:rsidRPr="00222DF8">
        <w:rPr>
          <w:szCs w:val="28"/>
        </w:rPr>
        <w:t>.</w:t>
      </w:r>
    </w:p>
    <w:p w:rsidR="00222DF8" w:rsidRPr="00222DF8" w:rsidRDefault="00222DF8" w:rsidP="00222DF8">
      <w:pPr>
        <w:spacing w:after="0" w:line="240" w:lineRule="auto"/>
        <w:ind w:firstLine="709"/>
        <w:jc w:val="both"/>
        <w:rPr>
          <w:szCs w:val="28"/>
        </w:rPr>
      </w:pPr>
      <w:r w:rsidRPr="00222DF8">
        <w:rPr>
          <w:szCs w:val="28"/>
        </w:rPr>
        <w:t xml:space="preserve">— Ну что ты болтаешь? — спросил Малыш. — Ты ведь не знаешь, какая эта Фрида. Может, она вовсе не такая огромная, как </w:t>
      </w:r>
      <w:r w:rsidR="00AF6F74">
        <w:rPr>
          <w:szCs w:val="28"/>
        </w:rPr>
        <w:t>фрёкен</w:t>
      </w:r>
      <w:r w:rsidRPr="00222DF8">
        <w:rPr>
          <w:szCs w:val="28"/>
        </w:rPr>
        <w:t xml:space="preserve"> Бок.</w:t>
      </w:r>
    </w:p>
    <w:p w:rsidR="00222DF8" w:rsidRPr="00222DF8" w:rsidRDefault="00222DF8" w:rsidP="00222DF8">
      <w:pPr>
        <w:spacing w:after="0" w:line="240" w:lineRule="auto"/>
        <w:ind w:firstLine="709"/>
        <w:jc w:val="both"/>
        <w:rPr>
          <w:szCs w:val="28"/>
        </w:rPr>
      </w:pPr>
      <w:r w:rsidRPr="00222DF8">
        <w:rPr>
          <w:szCs w:val="28"/>
        </w:rPr>
        <w:t xml:space="preserve">— Представь себе, знаю, — сказал Карлсон. — Я ведь несколько раз был у них дома, на </w:t>
      </w:r>
      <w:proofErr w:type="spellStart"/>
      <w:r w:rsidRPr="00222DF8">
        <w:rPr>
          <w:szCs w:val="28"/>
        </w:rPr>
        <w:t>Фрейгатен</w:t>
      </w:r>
      <w:proofErr w:type="spellEnd"/>
      <w:r w:rsidRPr="00222DF8">
        <w:rPr>
          <w:szCs w:val="28"/>
        </w:rPr>
        <w:t>, и играл там в привидение.</w:t>
      </w:r>
    </w:p>
    <w:p w:rsidR="00222DF8" w:rsidRPr="00222DF8" w:rsidRDefault="00222DF8" w:rsidP="00222DF8">
      <w:pPr>
        <w:spacing w:after="0" w:line="240" w:lineRule="auto"/>
        <w:ind w:firstLine="709"/>
        <w:jc w:val="both"/>
        <w:rPr>
          <w:szCs w:val="28"/>
        </w:rPr>
      </w:pPr>
      <w:r w:rsidRPr="00222DF8">
        <w:rPr>
          <w:szCs w:val="28"/>
        </w:rPr>
        <w:t xml:space="preserve">Потом Карлсон и Малыш съели ещё по куску торта и смотрели, как жонглёр на экране кидает в воздух одновременно пять тарелок и потом ловит все пять на лету. Малышу было </w:t>
      </w:r>
      <w:r w:rsidRPr="00222DF8">
        <w:rPr>
          <w:szCs w:val="28"/>
        </w:rPr>
        <w:lastRenderedPageBreak/>
        <w:t>скучно смотреть на жонглёра, но у Карлсона глаза так и сияли, и поэтому Малыш тоже был счастлив.</w:t>
      </w:r>
    </w:p>
    <w:p w:rsidR="00222DF8" w:rsidRPr="00222DF8" w:rsidRDefault="00222DF8" w:rsidP="00222DF8">
      <w:pPr>
        <w:spacing w:after="0" w:line="240" w:lineRule="auto"/>
        <w:ind w:firstLine="709"/>
        <w:jc w:val="both"/>
        <w:rPr>
          <w:szCs w:val="28"/>
        </w:rPr>
      </w:pPr>
      <w:r w:rsidRPr="00222DF8">
        <w:rPr>
          <w:szCs w:val="28"/>
        </w:rPr>
        <w:t xml:space="preserve">Всё было очень приятно, и Малыш так </w:t>
      </w:r>
      <w:proofErr w:type="gramStart"/>
      <w:r w:rsidRPr="00222DF8">
        <w:rPr>
          <w:szCs w:val="28"/>
        </w:rPr>
        <w:t>радовался</w:t>
      </w:r>
      <w:proofErr w:type="gramEnd"/>
      <w:r w:rsidRPr="00222DF8">
        <w:rPr>
          <w:szCs w:val="28"/>
        </w:rPr>
        <w:t xml:space="preserve"> что все сидели вместе с ним — и мама, и папа, и Боссе и Бетан, и Бимбо… и даже Карлсон!</w:t>
      </w:r>
    </w:p>
    <w:p w:rsidR="00222DF8" w:rsidRPr="00222DF8" w:rsidRDefault="00222DF8" w:rsidP="00222DF8">
      <w:pPr>
        <w:spacing w:after="0" w:line="240" w:lineRule="auto"/>
        <w:ind w:firstLine="709"/>
        <w:jc w:val="both"/>
        <w:rPr>
          <w:szCs w:val="28"/>
        </w:rPr>
      </w:pPr>
      <w:r w:rsidRPr="00222DF8">
        <w:rPr>
          <w:szCs w:val="28"/>
        </w:rPr>
        <w:t>Когда с тортом было покончено, Карлсон схватил блюдо, слизал с него крем, потом подкинул вверх, как на экране жонглёр тарелки.</w:t>
      </w:r>
    </w:p>
    <w:p w:rsidR="00222DF8" w:rsidRPr="00222DF8" w:rsidRDefault="00222DF8" w:rsidP="00222DF8">
      <w:pPr>
        <w:spacing w:after="0" w:line="240" w:lineRule="auto"/>
        <w:ind w:firstLine="709"/>
        <w:jc w:val="both"/>
        <w:rPr>
          <w:szCs w:val="28"/>
        </w:rPr>
      </w:pPr>
      <w:r w:rsidRPr="00222DF8">
        <w:rPr>
          <w:szCs w:val="28"/>
        </w:rPr>
        <w:t xml:space="preserve">— Тот парень в ящике не промах, — сказал Карлсон. — До чего же </w:t>
      </w:r>
      <w:proofErr w:type="gramStart"/>
      <w:r w:rsidRPr="00222DF8">
        <w:rPr>
          <w:szCs w:val="28"/>
        </w:rPr>
        <w:t>здорово</w:t>
      </w:r>
      <w:proofErr w:type="gramEnd"/>
      <w:r w:rsidRPr="00222DF8">
        <w:rPr>
          <w:szCs w:val="28"/>
        </w:rPr>
        <w:t xml:space="preserve">! Угадай, кто лучший в мире </w:t>
      </w:r>
      <w:proofErr w:type="spellStart"/>
      <w:r w:rsidRPr="00222DF8">
        <w:rPr>
          <w:szCs w:val="28"/>
        </w:rPr>
        <w:t>кидальщик</w:t>
      </w:r>
      <w:proofErr w:type="spellEnd"/>
      <w:r w:rsidRPr="00222DF8">
        <w:rPr>
          <w:szCs w:val="28"/>
        </w:rPr>
        <w:t xml:space="preserve"> блюд?</w:t>
      </w:r>
    </w:p>
    <w:p w:rsidR="00222DF8" w:rsidRPr="00222DF8" w:rsidRDefault="00222DF8" w:rsidP="00222DF8">
      <w:pPr>
        <w:spacing w:after="0" w:line="240" w:lineRule="auto"/>
        <w:ind w:firstLine="709"/>
        <w:jc w:val="both"/>
        <w:rPr>
          <w:szCs w:val="28"/>
        </w:rPr>
      </w:pPr>
      <w:r w:rsidRPr="00222DF8">
        <w:rPr>
          <w:szCs w:val="28"/>
        </w:rPr>
        <w:t>Он подбросил блюдо так высоко, что оно едва не ударилось о потолок, и Малыш испугался:</w:t>
      </w:r>
    </w:p>
    <w:p w:rsidR="00222DF8" w:rsidRPr="00222DF8" w:rsidRDefault="00222DF8" w:rsidP="00222DF8">
      <w:pPr>
        <w:spacing w:after="0" w:line="240" w:lineRule="auto"/>
        <w:ind w:firstLine="709"/>
        <w:jc w:val="both"/>
        <w:rPr>
          <w:szCs w:val="28"/>
        </w:rPr>
      </w:pPr>
      <w:r w:rsidRPr="00222DF8">
        <w:rPr>
          <w:szCs w:val="28"/>
        </w:rPr>
        <w:t>— Довольно, Карлсон, не надо… ну, не надо!</w:t>
      </w:r>
    </w:p>
    <w:p w:rsidR="00222DF8" w:rsidRPr="00222DF8" w:rsidRDefault="00222DF8" w:rsidP="00222DF8">
      <w:pPr>
        <w:spacing w:after="0" w:line="240" w:lineRule="auto"/>
        <w:ind w:firstLine="709"/>
        <w:jc w:val="both"/>
        <w:rPr>
          <w:szCs w:val="28"/>
        </w:rPr>
      </w:pPr>
      <w:r w:rsidRPr="00222DF8">
        <w:rPr>
          <w:szCs w:val="28"/>
        </w:rPr>
        <w:t>Мама и все остальные смотрели телевизор. Там танцевала балерина, и никто не заметил, что вытворяет Карлсон.</w:t>
      </w:r>
    </w:p>
    <w:p w:rsidR="00222DF8" w:rsidRPr="00222DF8" w:rsidRDefault="00222DF8" w:rsidP="00222DF8">
      <w:pPr>
        <w:spacing w:after="0" w:line="240" w:lineRule="auto"/>
        <w:ind w:firstLine="709"/>
        <w:jc w:val="both"/>
        <w:rPr>
          <w:szCs w:val="28"/>
        </w:rPr>
      </w:pPr>
      <w:r w:rsidRPr="00222DF8">
        <w:rPr>
          <w:szCs w:val="28"/>
        </w:rPr>
        <w:t>А Малыш всё шептал: «Брось, Карлсон, не надо» но это не помогало, и Карлсон безмятежно продолжал кидать блюдо.</w:t>
      </w:r>
    </w:p>
    <w:p w:rsidR="00222DF8" w:rsidRPr="00222DF8" w:rsidRDefault="00222DF8" w:rsidP="00222DF8">
      <w:pPr>
        <w:spacing w:after="0" w:line="240" w:lineRule="auto"/>
        <w:ind w:firstLine="709"/>
        <w:jc w:val="both"/>
        <w:rPr>
          <w:szCs w:val="28"/>
        </w:rPr>
      </w:pPr>
      <w:r w:rsidRPr="00222DF8">
        <w:rPr>
          <w:szCs w:val="28"/>
        </w:rPr>
        <w:t xml:space="preserve">— Какое у вас красивое блюдо! — воскликнул Карлсон и снова подбросил его к потолку. — Точнее сказать, у вас было красивое блюдо, — поправился он и нагнулся, чтобы собрать осколки. — </w:t>
      </w:r>
      <w:proofErr w:type="gramStart"/>
      <w:r w:rsidRPr="00222DF8">
        <w:rPr>
          <w:szCs w:val="28"/>
        </w:rPr>
        <w:t>Ну</w:t>
      </w:r>
      <w:proofErr w:type="gramEnd"/>
      <w:r w:rsidRPr="00222DF8">
        <w:rPr>
          <w:szCs w:val="28"/>
        </w:rPr>
        <w:t xml:space="preserve"> ничего, это пустяки, дело житейское…</w:t>
      </w:r>
    </w:p>
    <w:p w:rsidR="00222DF8" w:rsidRPr="00222DF8" w:rsidRDefault="00222DF8" w:rsidP="00222DF8">
      <w:pPr>
        <w:spacing w:after="0" w:line="240" w:lineRule="auto"/>
        <w:ind w:firstLine="709"/>
        <w:jc w:val="both"/>
        <w:rPr>
          <w:szCs w:val="28"/>
        </w:rPr>
      </w:pPr>
      <w:r w:rsidRPr="00222DF8">
        <w:rPr>
          <w:szCs w:val="28"/>
        </w:rPr>
        <w:t xml:space="preserve">Но мама услышала, как блюдо стукнулось об пол и разбилось. Она как </w:t>
      </w:r>
      <w:proofErr w:type="gramStart"/>
      <w:r w:rsidRPr="00222DF8">
        <w:rPr>
          <w:szCs w:val="28"/>
        </w:rPr>
        <w:t>следует</w:t>
      </w:r>
      <w:proofErr w:type="gramEnd"/>
      <w:r w:rsidRPr="00222DF8">
        <w:rPr>
          <w:szCs w:val="28"/>
        </w:rPr>
        <w:t xml:space="preserve"> отшлёпала Карлсона и сказала:</w:t>
      </w:r>
    </w:p>
    <w:p w:rsidR="00222DF8" w:rsidRPr="00222DF8" w:rsidRDefault="00222DF8" w:rsidP="00222DF8">
      <w:pPr>
        <w:spacing w:after="0" w:line="240" w:lineRule="auto"/>
        <w:ind w:firstLine="709"/>
        <w:jc w:val="both"/>
        <w:rPr>
          <w:szCs w:val="28"/>
        </w:rPr>
      </w:pPr>
      <w:r w:rsidRPr="00222DF8">
        <w:rPr>
          <w:szCs w:val="28"/>
        </w:rPr>
        <w:t>— Это было моё любимое блюдо, а вовсе не пустяки и не дело житейское.</w:t>
      </w:r>
    </w:p>
    <w:p w:rsidR="00222DF8" w:rsidRPr="00222DF8" w:rsidRDefault="00222DF8" w:rsidP="00222DF8">
      <w:pPr>
        <w:spacing w:after="0" w:line="240" w:lineRule="auto"/>
        <w:ind w:firstLine="709"/>
        <w:jc w:val="both"/>
        <w:rPr>
          <w:szCs w:val="28"/>
        </w:rPr>
      </w:pPr>
      <w:r w:rsidRPr="00222DF8">
        <w:rPr>
          <w:szCs w:val="28"/>
        </w:rPr>
        <w:t>Малыш был недоволен, что так обходятся с лучшим в мире жонглёром, но он понимал, что маме жаль блюдо, и попытался её утешить:</w:t>
      </w:r>
    </w:p>
    <w:p w:rsidR="00222DF8" w:rsidRPr="00222DF8" w:rsidRDefault="00222DF8" w:rsidP="00222DF8">
      <w:pPr>
        <w:spacing w:after="0" w:line="240" w:lineRule="auto"/>
        <w:ind w:firstLine="709"/>
        <w:jc w:val="both"/>
        <w:rPr>
          <w:szCs w:val="28"/>
        </w:rPr>
      </w:pPr>
      <w:r w:rsidRPr="00222DF8">
        <w:rPr>
          <w:szCs w:val="28"/>
        </w:rPr>
        <w:t>— Я достану из своей копилки деньги и куплю тебе новое блюдо.</w:t>
      </w:r>
    </w:p>
    <w:p w:rsidR="00222DF8" w:rsidRPr="00222DF8" w:rsidRDefault="00222DF8" w:rsidP="00222DF8">
      <w:pPr>
        <w:spacing w:after="0" w:line="240" w:lineRule="auto"/>
        <w:ind w:firstLine="709"/>
        <w:jc w:val="both"/>
        <w:rPr>
          <w:szCs w:val="28"/>
        </w:rPr>
      </w:pPr>
      <w:r w:rsidRPr="00222DF8">
        <w:rPr>
          <w:szCs w:val="28"/>
        </w:rPr>
        <w:t>Но тут Карлсон сунул руку в карман, вынул пятиэровую монетку и протянул её маме.</w:t>
      </w:r>
    </w:p>
    <w:p w:rsidR="00222DF8" w:rsidRPr="00222DF8" w:rsidRDefault="00222DF8" w:rsidP="00222DF8">
      <w:pPr>
        <w:spacing w:after="0" w:line="240" w:lineRule="auto"/>
        <w:ind w:firstLine="709"/>
        <w:jc w:val="both"/>
        <w:rPr>
          <w:szCs w:val="28"/>
        </w:rPr>
      </w:pPr>
      <w:r w:rsidRPr="00222DF8">
        <w:rPr>
          <w:szCs w:val="28"/>
        </w:rPr>
        <w:t>— Я сам плачу за то, что было. Вот! Пожалуйста! Купи новое блюдо, а сдачу можешь оставить себе.</w:t>
      </w:r>
    </w:p>
    <w:p w:rsidR="00222DF8" w:rsidRPr="00222DF8" w:rsidRDefault="00222DF8" w:rsidP="00222DF8">
      <w:pPr>
        <w:spacing w:after="0" w:line="240" w:lineRule="auto"/>
        <w:ind w:firstLine="709"/>
        <w:jc w:val="both"/>
        <w:rPr>
          <w:szCs w:val="28"/>
        </w:rPr>
      </w:pPr>
      <w:r w:rsidRPr="00222DF8">
        <w:rPr>
          <w:szCs w:val="28"/>
        </w:rPr>
        <w:t>— Спасибо, милый Карлсон, — сказала мама. — Знаешь что, купи на оставшиеся деньги несколько дешёвых вазочек и швыряй ими в меня, когда снова будешь сердиться.</w:t>
      </w:r>
    </w:p>
    <w:p w:rsidR="00222DF8" w:rsidRPr="00222DF8" w:rsidRDefault="00222DF8" w:rsidP="00222DF8">
      <w:pPr>
        <w:spacing w:after="0" w:line="240" w:lineRule="auto"/>
        <w:ind w:firstLine="709"/>
        <w:jc w:val="both"/>
        <w:rPr>
          <w:szCs w:val="28"/>
        </w:rPr>
      </w:pPr>
      <w:r w:rsidRPr="00222DF8">
        <w:rPr>
          <w:szCs w:val="28"/>
        </w:rPr>
        <w:t>Малыш прижался к маме:</w:t>
      </w:r>
    </w:p>
    <w:p w:rsidR="00222DF8" w:rsidRPr="00222DF8" w:rsidRDefault="00222DF8" w:rsidP="00222DF8">
      <w:pPr>
        <w:spacing w:after="0" w:line="240" w:lineRule="auto"/>
        <w:ind w:firstLine="709"/>
        <w:jc w:val="both"/>
        <w:rPr>
          <w:szCs w:val="28"/>
        </w:rPr>
      </w:pPr>
      <w:r w:rsidRPr="00222DF8">
        <w:rPr>
          <w:szCs w:val="28"/>
        </w:rPr>
        <w:t>— Мама, ты не сердишься на Карлсона, скажи?</w:t>
      </w:r>
    </w:p>
    <w:p w:rsidR="00222DF8" w:rsidRPr="00222DF8" w:rsidRDefault="00222DF8" w:rsidP="00222DF8">
      <w:pPr>
        <w:spacing w:after="0" w:line="240" w:lineRule="auto"/>
        <w:ind w:firstLine="709"/>
        <w:jc w:val="both"/>
        <w:rPr>
          <w:szCs w:val="28"/>
        </w:rPr>
      </w:pPr>
      <w:r w:rsidRPr="00222DF8">
        <w:rPr>
          <w:szCs w:val="28"/>
        </w:rPr>
        <w:t xml:space="preserve">Мама потрепала по руке </w:t>
      </w:r>
      <w:proofErr w:type="gramStart"/>
      <w:r w:rsidRPr="00222DF8">
        <w:rPr>
          <w:szCs w:val="28"/>
        </w:rPr>
        <w:t>сперва</w:t>
      </w:r>
      <w:proofErr w:type="gramEnd"/>
      <w:r w:rsidRPr="00222DF8">
        <w:rPr>
          <w:szCs w:val="28"/>
        </w:rPr>
        <w:t xml:space="preserve"> Карлсона, потом Малыша и сказала, что больше на них не сердится.</w:t>
      </w:r>
    </w:p>
    <w:p w:rsidR="00222DF8" w:rsidRPr="00222DF8" w:rsidRDefault="00222DF8" w:rsidP="00222DF8">
      <w:pPr>
        <w:spacing w:after="0" w:line="240" w:lineRule="auto"/>
        <w:ind w:firstLine="709"/>
        <w:jc w:val="both"/>
        <w:rPr>
          <w:szCs w:val="28"/>
        </w:rPr>
      </w:pPr>
      <w:r w:rsidRPr="00222DF8">
        <w:rPr>
          <w:szCs w:val="28"/>
        </w:rPr>
        <w:t>Потом Карлсон стал прощаться:</w:t>
      </w:r>
    </w:p>
    <w:p w:rsidR="00222DF8" w:rsidRPr="00222DF8" w:rsidRDefault="00222DF8" w:rsidP="00222DF8">
      <w:pPr>
        <w:spacing w:after="0" w:line="240" w:lineRule="auto"/>
        <w:ind w:firstLine="709"/>
        <w:jc w:val="both"/>
        <w:rPr>
          <w:szCs w:val="28"/>
        </w:rPr>
      </w:pPr>
      <w:r w:rsidRPr="00222DF8">
        <w:rPr>
          <w:szCs w:val="28"/>
        </w:rPr>
        <w:lastRenderedPageBreak/>
        <w:t>— Привет, мне пора домой, а то я опоздаю к ужину.</w:t>
      </w:r>
    </w:p>
    <w:p w:rsidR="00222DF8" w:rsidRPr="00222DF8" w:rsidRDefault="00222DF8" w:rsidP="00222DF8">
      <w:pPr>
        <w:spacing w:after="0" w:line="240" w:lineRule="auto"/>
        <w:ind w:firstLine="709"/>
        <w:jc w:val="both"/>
        <w:rPr>
          <w:szCs w:val="28"/>
        </w:rPr>
      </w:pPr>
      <w:r w:rsidRPr="00222DF8">
        <w:rPr>
          <w:szCs w:val="28"/>
        </w:rPr>
        <w:t>— А что у тебя сегодня на ужин? — спросил Малыш.</w:t>
      </w:r>
    </w:p>
    <w:p w:rsidR="00222DF8" w:rsidRPr="00222DF8" w:rsidRDefault="00222DF8" w:rsidP="00222DF8">
      <w:pPr>
        <w:spacing w:after="0" w:line="240" w:lineRule="auto"/>
        <w:ind w:firstLine="709"/>
        <w:jc w:val="both"/>
        <w:rPr>
          <w:szCs w:val="28"/>
        </w:rPr>
      </w:pPr>
      <w:r w:rsidRPr="00222DF8">
        <w:rPr>
          <w:szCs w:val="28"/>
        </w:rPr>
        <w:t>— «Соус Карлсона, который живёт на крыше», — сказал Карлсон. — Только я не положу в него столько лисьего яда, сколько кладёт домомучительница, можешь мне поверить. Угадай, кто лучший в мире мастер по соусам?</w:t>
      </w:r>
    </w:p>
    <w:p w:rsidR="00222DF8" w:rsidRPr="00222DF8" w:rsidRDefault="00222DF8" w:rsidP="00222DF8">
      <w:pPr>
        <w:spacing w:after="0" w:line="240" w:lineRule="auto"/>
        <w:ind w:firstLine="709"/>
        <w:jc w:val="both"/>
        <w:rPr>
          <w:szCs w:val="28"/>
        </w:rPr>
      </w:pPr>
      <w:r w:rsidRPr="00222DF8">
        <w:rPr>
          <w:szCs w:val="28"/>
        </w:rPr>
        <w:t>— Ты, Карлсон, — сказал Малыш.</w:t>
      </w:r>
    </w:p>
    <w:p w:rsidR="00222DF8" w:rsidRPr="00222DF8" w:rsidRDefault="00222DF8" w:rsidP="00222DF8">
      <w:pPr>
        <w:spacing w:after="0" w:line="240" w:lineRule="auto"/>
        <w:ind w:firstLine="709"/>
        <w:jc w:val="both"/>
        <w:rPr>
          <w:szCs w:val="28"/>
        </w:rPr>
      </w:pPr>
      <w:r w:rsidRPr="00222DF8">
        <w:rPr>
          <w:szCs w:val="28"/>
        </w:rPr>
        <w:t xml:space="preserve">Час спустя Малыш уже лежал в своей кроватке, а рядом стояла корзинка, где спал Бимбо. Все — и мама, и папа, и </w:t>
      </w:r>
      <w:proofErr w:type="gramStart"/>
      <w:r w:rsidRPr="00222DF8">
        <w:rPr>
          <w:szCs w:val="28"/>
        </w:rPr>
        <w:t>Боссе</w:t>
      </w:r>
      <w:proofErr w:type="gramEnd"/>
      <w:r w:rsidRPr="00222DF8">
        <w:rPr>
          <w:szCs w:val="28"/>
        </w:rPr>
        <w:t>, и Бетан — пришли к нему в комнату пожелать спокойной ночи. Малыша уже одолевал сон. Но он ещё не спал, а думал о Карлсоне. Что он сейчас делает, Карлсон? Может, как раз что-нибудь мастерит… скворечник или ещё что…</w:t>
      </w:r>
    </w:p>
    <w:p w:rsidR="00222DF8" w:rsidRPr="00222DF8" w:rsidRDefault="00222DF8" w:rsidP="00222DF8">
      <w:pPr>
        <w:spacing w:after="0" w:line="240" w:lineRule="auto"/>
        <w:ind w:firstLine="709"/>
        <w:jc w:val="both"/>
        <w:rPr>
          <w:szCs w:val="28"/>
        </w:rPr>
      </w:pPr>
      <w:r w:rsidRPr="00222DF8">
        <w:rPr>
          <w:szCs w:val="28"/>
        </w:rPr>
        <w:t>«Завтра, когда я приду из школы, — думал Малыш, — я позвоню Карлсону и спрошу, нельзя ли мне слетать к нему и тоже ещё что-нибудь смастерить».</w:t>
      </w:r>
    </w:p>
    <w:p w:rsidR="00222DF8" w:rsidRPr="00222DF8" w:rsidRDefault="00222DF8" w:rsidP="00222DF8">
      <w:pPr>
        <w:spacing w:after="0" w:line="240" w:lineRule="auto"/>
        <w:ind w:firstLine="709"/>
        <w:jc w:val="both"/>
        <w:rPr>
          <w:szCs w:val="28"/>
        </w:rPr>
      </w:pPr>
      <w:r w:rsidRPr="00222DF8">
        <w:rPr>
          <w:szCs w:val="28"/>
        </w:rPr>
        <w:t>А потом Малыш подумал: «Как хорошо, что Карлсон провёл звонок, я позвоню ему всегда, когда захочу». И вдруг понял, что он уже захотел.</w:t>
      </w:r>
    </w:p>
    <w:p w:rsidR="00222DF8" w:rsidRPr="00222DF8" w:rsidRDefault="00222DF8" w:rsidP="00222DF8">
      <w:pPr>
        <w:spacing w:after="0" w:line="240" w:lineRule="auto"/>
        <w:ind w:firstLine="709"/>
        <w:jc w:val="both"/>
        <w:rPr>
          <w:szCs w:val="28"/>
        </w:rPr>
      </w:pPr>
      <w:r w:rsidRPr="00222DF8">
        <w:rPr>
          <w:szCs w:val="28"/>
        </w:rPr>
        <w:t>Он вскочил с постели, босиком подбежал к окну и дёрнул за шнурок. Три раза. Этот сигнал означал: «Какое счастье, что на свете есть такой красивый, умный, в меру упитанный и храбрый человечек, как ты, лучший в мире Карлсон!»</w:t>
      </w:r>
    </w:p>
    <w:p w:rsidR="00222DF8" w:rsidRPr="00222DF8" w:rsidRDefault="00222DF8" w:rsidP="00222DF8">
      <w:pPr>
        <w:spacing w:after="0" w:line="240" w:lineRule="auto"/>
        <w:ind w:firstLine="709"/>
        <w:jc w:val="both"/>
        <w:rPr>
          <w:szCs w:val="28"/>
        </w:rPr>
      </w:pPr>
      <w:r w:rsidRPr="00222DF8">
        <w:rPr>
          <w:szCs w:val="28"/>
        </w:rPr>
        <w:t>Малыш ещё постоял немного у окна, не потому что ждал ответа, а просто так, и вдруг, представьте себе, прилетел Карлсон.</w:t>
      </w:r>
    </w:p>
    <w:p w:rsidR="00222DF8" w:rsidRPr="00222DF8" w:rsidRDefault="00222DF8" w:rsidP="00222DF8">
      <w:pPr>
        <w:spacing w:after="0" w:line="240" w:lineRule="auto"/>
        <w:ind w:firstLine="709"/>
        <w:jc w:val="both"/>
        <w:rPr>
          <w:szCs w:val="28"/>
        </w:rPr>
      </w:pPr>
      <w:r w:rsidRPr="00222DF8">
        <w:rPr>
          <w:szCs w:val="28"/>
        </w:rPr>
        <w:t>— Да, ты прав, — сказал он, — это и в самом деле очень хорошо.</w:t>
      </w:r>
    </w:p>
    <w:p w:rsidR="00222DF8" w:rsidRPr="00222DF8" w:rsidRDefault="00222DF8" w:rsidP="00222DF8">
      <w:pPr>
        <w:spacing w:after="0" w:line="240" w:lineRule="auto"/>
        <w:ind w:firstLine="709"/>
        <w:jc w:val="both"/>
        <w:rPr>
          <w:szCs w:val="28"/>
        </w:rPr>
      </w:pPr>
      <w:r w:rsidRPr="00222DF8">
        <w:rPr>
          <w:szCs w:val="28"/>
        </w:rPr>
        <w:t>Больше Карлсон ничего не сказал и тут же улетел назад, в свой зелёный домик на крыше.</w:t>
      </w:r>
    </w:p>
    <w:p w:rsidR="00310E12" w:rsidRDefault="00310E12" w:rsidP="00A859F6">
      <w:pPr>
        <w:spacing w:after="0" w:line="240" w:lineRule="auto"/>
        <w:ind w:firstLine="709"/>
        <w:jc w:val="both"/>
        <w:rPr>
          <w:szCs w:val="28"/>
        </w:rPr>
      </w:pPr>
    </w:p>
    <w:p w:rsidR="00A859F6" w:rsidRDefault="00A859F6" w:rsidP="00A859F6">
      <w:pPr>
        <w:spacing w:after="0" w:line="240" w:lineRule="auto"/>
        <w:ind w:firstLine="709"/>
        <w:jc w:val="both"/>
        <w:rPr>
          <w:szCs w:val="28"/>
        </w:rPr>
      </w:pPr>
    </w:p>
    <w:p w:rsidR="00A859F6" w:rsidRDefault="00A859F6" w:rsidP="00A859F6">
      <w:pPr>
        <w:spacing w:after="0" w:line="240" w:lineRule="auto"/>
        <w:ind w:firstLine="709"/>
        <w:jc w:val="both"/>
        <w:rPr>
          <w:szCs w:val="28"/>
        </w:rPr>
      </w:pPr>
    </w:p>
    <w:p w:rsidR="00A859F6" w:rsidRDefault="00A859F6" w:rsidP="00A859F6">
      <w:pPr>
        <w:spacing w:after="0" w:line="240" w:lineRule="auto"/>
        <w:ind w:firstLine="709"/>
        <w:jc w:val="right"/>
      </w:pPr>
      <w:r>
        <w:rPr>
          <w:szCs w:val="28"/>
        </w:rPr>
        <w:t>1962 г.</w:t>
      </w:r>
    </w:p>
    <w:sectPr w:rsidR="00A859F6" w:rsidSect="00310E1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EB6" w:rsidRDefault="00363EB6" w:rsidP="00BB305B">
      <w:pPr>
        <w:spacing w:after="0" w:line="240" w:lineRule="auto"/>
      </w:pPr>
      <w:r>
        <w:separator/>
      </w:r>
    </w:p>
  </w:endnote>
  <w:endnote w:type="continuationSeparator" w:id="0">
    <w:p w:rsidR="00363EB6" w:rsidRDefault="00363EB6" w:rsidP="00BB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Sylfaen">
    <w:panose1 w:val="010A0502050306030303"/>
    <w:charset w:val="CC"/>
    <w:family w:val="roman"/>
    <w:pitch w:val="variable"/>
    <w:sig w:usb0="04000687" w:usb1="00000000" w:usb2="00000000" w:usb3="00000000" w:csb0="0000009F" w:csb1="00000000"/>
  </w:font>
  <w:font w:name="Betina">
    <w:altName w:val="Times New Roman"/>
    <w:charset w:val="00"/>
    <w:family w:val="auto"/>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70" w:rsidRPr="0040592E" w:rsidRDefault="00814A70" w:rsidP="00310E12">
    <w:pPr>
      <w:pStyle w:val="a5"/>
      <w:jc w:val="center"/>
      <w:rPr>
        <w:color w:val="808080" w:themeColor="background1" w:themeShade="80"/>
      </w:rPr>
    </w:pPr>
    <w:r>
      <w:rPr>
        <w:noProof/>
      </w:rPr>
      <mc:AlternateContent>
        <mc:Choice Requires="wps">
          <w:drawing>
            <wp:anchor distT="0" distB="0" distL="114300" distR="114300" simplePos="0" relativeHeight="251665408" behindDoc="0" locked="0" layoutInCell="1" allowOverlap="1" wp14:anchorId="60D83C45" wp14:editId="628CFE8D">
              <wp:simplePos x="0" y="0"/>
              <wp:positionH relativeFrom="leftMargin">
                <wp:posOffset>156754</wp:posOffset>
              </wp:positionH>
              <wp:positionV relativeFrom="bottomMargin">
                <wp:posOffset>136525</wp:posOffset>
              </wp:positionV>
              <wp:extent cx="561600" cy="3276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600" cy="3276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14A70" w:rsidRPr="00310E12" w:rsidRDefault="00814A70">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FF552C">
                            <w:rPr>
                              <w:noProof/>
                              <w:color w:val="808080" w:themeColor="background1" w:themeShade="80"/>
                            </w:rPr>
                            <w:t>2</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2" o:spid="_x0000_s1026" style="position:absolute;left:0;text-align:left;margin-left:12.35pt;margin-top:10.75pt;width:44.2pt;height:25.8pt;rotation:180;flip:x;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" filled="f" fillcolor="#c0504d" stroked="f" strokecolor="#5c83b4" strokeweight="2.25pt">
              <v:textbox inset=",0,,0">
                <w:txbxContent>
                  <w:p w:rsidR="00814A70" w:rsidRPr="00310E12" w:rsidRDefault="00814A70">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FF552C">
                      <w:rPr>
                        <w:noProof/>
                        <w:color w:val="808080" w:themeColor="background1" w:themeShade="80"/>
                      </w:rPr>
                      <w:t>2</w:t>
                    </w:r>
                    <w:r w:rsidRPr="00310E12">
                      <w:rPr>
                        <w:color w:val="808080" w:themeColor="background1" w:themeShade="80"/>
                      </w:rPr>
                      <w:fldChar w:fldCharType="end"/>
                    </w:r>
                  </w:p>
                </w:txbxContent>
              </v:textbox>
              <w10:wrap anchorx="margin" anchory="margin"/>
            </v:rect>
          </w:pict>
        </mc:Fallback>
      </mc:AlternateContent>
    </w:r>
    <w:r w:rsidRPr="0040592E">
      <w:rPr>
        <w:b/>
        <w:color w:val="808080" w:themeColor="background1" w:themeShade="80"/>
        <w:lang w:val="en-US"/>
      </w:rPr>
      <w:t>ChitaemDetyam.com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70" w:rsidRPr="0040592E" w:rsidRDefault="00814A70" w:rsidP="00310E12">
    <w:pPr>
      <w:pStyle w:val="a5"/>
      <w:jc w:val="center"/>
      <w:rPr>
        <w:color w:val="808080" w:themeColor="background1" w:themeShade="80"/>
      </w:rPr>
    </w:pPr>
    <w:r w:rsidRPr="00310E12">
      <w:rPr>
        <w:noProof/>
        <w:color w:val="808080" w:themeColor="background1" w:themeShade="80"/>
      </w:rPr>
      <mc:AlternateContent>
        <mc:Choice Requires="wps">
          <w:drawing>
            <wp:anchor distT="0" distB="0" distL="114300" distR="114300" simplePos="0" relativeHeight="251667456" behindDoc="0" locked="0" layoutInCell="1" allowOverlap="1" wp14:anchorId="560E5F1B" wp14:editId="006380A1">
              <wp:simplePos x="0" y="0"/>
              <wp:positionH relativeFrom="rightMargin">
                <wp:align>left</wp:align>
              </wp:positionH>
              <wp:positionV relativeFrom="bottomMargin">
                <wp:posOffset>136525</wp:posOffset>
              </wp:positionV>
              <wp:extent cx="565200" cy="33120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3312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14A70" w:rsidRPr="00310E12" w:rsidRDefault="00814A70">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FF552C">
                            <w:rPr>
                              <w:noProof/>
                              <w:color w:val="808080" w:themeColor="background1" w:themeShade="80"/>
                            </w:rPr>
                            <w:t>3</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27" style="position:absolute;left:0;text-align:left;margin-left:0;margin-top:10.75pt;width:44.5pt;height:26.1pt;rotation:180;flip:x;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" filled="f" fillcolor="#c0504d" stroked="f" strokecolor="#5c83b4" strokeweight="2.25pt">
              <v:textbox inset=",0,,0">
                <w:txbxContent>
                  <w:p w:rsidR="00814A70" w:rsidRPr="00310E12" w:rsidRDefault="00814A70">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FF552C">
                      <w:rPr>
                        <w:noProof/>
                        <w:color w:val="808080" w:themeColor="background1" w:themeShade="80"/>
                      </w:rPr>
                      <w:t>3</w:t>
                    </w:r>
                    <w:r w:rsidRPr="00310E12">
                      <w:rPr>
                        <w:color w:val="808080" w:themeColor="background1" w:themeShade="80"/>
                      </w:rPr>
                      <w:fldChar w:fldCharType="end"/>
                    </w:r>
                  </w:p>
                </w:txbxContent>
              </v:textbox>
              <w10:wrap anchorx="margin" anchory="margin"/>
            </v:rect>
          </w:pict>
        </mc:Fallback>
      </mc:AlternateContent>
    </w:r>
    <w:r w:rsidRPr="0040592E">
      <w:rPr>
        <w:b/>
        <w:color w:val="808080" w:themeColor="background1" w:themeShade="80"/>
        <w:lang w:val="en-US"/>
      </w:rPr>
      <w:t>ChitaemDetyam.com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70" w:rsidRPr="0040592E" w:rsidRDefault="00814A70" w:rsidP="00310E12">
    <w:pPr>
      <w:pStyle w:val="a5"/>
      <w:jc w:val="center"/>
      <w:rPr>
        <w:color w:val="808080" w:themeColor="background1" w:themeShade="80"/>
      </w:rPr>
    </w:pPr>
    <w:r>
      <w:rPr>
        <w:noProof/>
      </w:rPr>
      <mc:AlternateContent>
        <mc:Choice Requires="wps">
          <w:drawing>
            <wp:anchor distT="0" distB="0" distL="114300" distR="114300" simplePos="0" relativeHeight="251663360" behindDoc="0" locked="0" layoutInCell="1" allowOverlap="1" wp14:anchorId="044A5099" wp14:editId="3202A23A">
              <wp:simplePos x="0" y="0"/>
              <wp:positionH relativeFrom="rightMargin">
                <wp:align>center</wp:align>
              </wp:positionH>
              <wp:positionV relativeFrom="bottomMargin">
                <wp:align>center</wp:align>
              </wp:positionV>
              <wp:extent cx="565785" cy="417104"/>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1710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14A70" w:rsidRPr="00310E12" w:rsidRDefault="00814A70">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FF552C">
                            <w:rPr>
                              <w:noProof/>
                              <w:color w:val="808080" w:themeColor="background1" w:themeShade="80"/>
                            </w:rPr>
                            <w:t>1</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 o:spid="_x0000_s1028" style="position:absolute;left:0;text-align:left;margin-left:0;margin-top:0;width:44.55pt;height:32.8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" filled="f" fillcolor="#c0504d" stroked="f" strokecolor="#5c83b4" strokeweight="2.25pt">
              <v:textbox inset=",0,,0">
                <w:txbxContent>
                  <w:p w:rsidR="00814A70" w:rsidRPr="00310E12" w:rsidRDefault="00814A70">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FF552C">
                      <w:rPr>
                        <w:noProof/>
                        <w:color w:val="808080" w:themeColor="background1" w:themeShade="80"/>
                      </w:rPr>
                      <w:t>1</w:t>
                    </w:r>
                    <w:r w:rsidRPr="00310E12">
                      <w:rPr>
                        <w:color w:val="808080" w:themeColor="background1" w:themeShade="80"/>
                      </w:rPr>
                      <w:fldChar w:fldCharType="end"/>
                    </w:r>
                  </w:p>
                </w:txbxContent>
              </v:textbox>
              <w10:wrap anchorx="margin" anchory="margin"/>
            </v:rect>
          </w:pict>
        </mc:Fallback>
      </mc:AlternateContent>
    </w:r>
    <w:r w:rsidRPr="0040592E">
      <w:rPr>
        <w:b/>
        <w:color w:val="808080" w:themeColor="background1" w:themeShade="80"/>
        <w:lang w:val="en-US"/>
      </w:rPr>
      <w:t>ChitaemDetyam.com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EB6" w:rsidRDefault="00363EB6" w:rsidP="00BB305B">
      <w:pPr>
        <w:spacing w:after="0" w:line="240" w:lineRule="auto"/>
      </w:pPr>
      <w:r>
        <w:separator/>
      </w:r>
    </w:p>
  </w:footnote>
  <w:footnote w:type="continuationSeparator" w:id="0">
    <w:p w:rsidR="00363EB6" w:rsidRDefault="00363EB6" w:rsidP="00BB3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70" w:rsidRPr="0040592E" w:rsidRDefault="00814A70"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70" w:rsidRPr="0040592E" w:rsidRDefault="00814A70" w:rsidP="00BB305B">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70" w:rsidRPr="0040592E" w:rsidRDefault="00814A70"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C62800A"/>
    <w:lvl w:ilvl="0">
      <w:numFmt w:val="bullet"/>
      <w:lvlText w:val="*"/>
      <w:lvlJc w:val="left"/>
    </w:lvl>
  </w:abstractNum>
  <w:abstractNum w:abstractNumId="1">
    <w:nsid w:val="0271549B"/>
    <w:multiLevelType w:val="hybridMultilevel"/>
    <w:tmpl w:val="2518597E"/>
    <w:lvl w:ilvl="0" w:tplc="CEFE5DE8">
      <w:numFmt w:val="bullet"/>
      <w:lvlText w:val="—"/>
      <w:lvlJc w:val="left"/>
      <w:pPr>
        <w:ind w:left="720" w:hanging="360"/>
      </w:pPr>
      <w:rPr>
        <w:rFonts w:ascii="Verdana" w:eastAsiaTheme="minorHAnsi" w:hAnsi="Verdan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F07392"/>
    <w:multiLevelType w:val="hybridMultilevel"/>
    <w:tmpl w:val="19B6C0C2"/>
    <w:lvl w:ilvl="0" w:tplc="CEFE5DE8">
      <w:numFmt w:val="bullet"/>
      <w:lvlText w:val="—"/>
      <w:lvlJc w:val="left"/>
      <w:pPr>
        <w:ind w:left="720" w:hanging="360"/>
      </w:pPr>
      <w:rPr>
        <w:rFonts w:ascii="Verdana" w:eastAsiaTheme="minorHAnsi" w:hAnsi="Verdan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E158E0"/>
    <w:multiLevelType w:val="hybridMultilevel"/>
    <w:tmpl w:val="8CBA4DD4"/>
    <w:lvl w:ilvl="0" w:tplc="BE401FD4">
      <w:numFmt w:val="bullet"/>
      <w:lvlText w:val="—"/>
      <w:lvlJc w:val="left"/>
      <w:pPr>
        <w:ind w:left="720" w:hanging="360"/>
      </w:pPr>
      <w:rPr>
        <w:rFonts w:ascii="Verdana" w:eastAsiaTheme="minorHAnsi" w:hAnsi="Verdan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7C006A"/>
    <w:multiLevelType w:val="hybridMultilevel"/>
    <w:tmpl w:val="A5B49ABE"/>
    <w:lvl w:ilvl="0" w:tplc="9630311E">
      <w:numFmt w:val="bullet"/>
      <w:lvlText w:val="—"/>
      <w:lvlJc w:val="left"/>
      <w:pPr>
        <w:ind w:left="720" w:hanging="360"/>
      </w:pPr>
      <w:rPr>
        <w:rFonts w:ascii="Verdana" w:eastAsiaTheme="minorHAnsi" w:hAnsi="Verdan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A1511F"/>
    <w:multiLevelType w:val="hybridMultilevel"/>
    <w:tmpl w:val="2162071C"/>
    <w:lvl w:ilvl="0" w:tplc="CEFE5DE8">
      <w:numFmt w:val="bullet"/>
      <w:lvlText w:val="—"/>
      <w:lvlJc w:val="left"/>
      <w:pPr>
        <w:ind w:left="720" w:hanging="360"/>
      </w:pPr>
      <w:rPr>
        <w:rFonts w:ascii="Verdana" w:eastAsiaTheme="minorHAnsi" w:hAnsi="Verdan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documentProtection w:edit="readOnly" w:enforcement="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C0"/>
    <w:rsid w:val="00022E77"/>
    <w:rsid w:val="000313E7"/>
    <w:rsid w:val="00044F41"/>
    <w:rsid w:val="0006154A"/>
    <w:rsid w:val="000649B8"/>
    <w:rsid w:val="00113222"/>
    <w:rsid w:val="0015338B"/>
    <w:rsid w:val="0017776C"/>
    <w:rsid w:val="001B3739"/>
    <w:rsid w:val="001B6293"/>
    <w:rsid w:val="001B7733"/>
    <w:rsid w:val="001C2922"/>
    <w:rsid w:val="00222DF8"/>
    <w:rsid w:val="00226794"/>
    <w:rsid w:val="00267AD0"/>
    <w:rsid w:val="002A5A9B"/>
    <w:rsid w:val="00310E12"/>
    <w:rsid w:val="00363EB6"/>
    <w:rsid w:val="00385763"/>
    <w:rsid w:val="003863C2"/>
    <w:rsid w:val="0039181F"/>
    <w:rsid w:val="003D06F4"/>
    <w:rsid w:val="003F38C7"/>
    <w:rsid w:val="0040592E"/>
    <w:rsid w:val="004A3641"/>
    <w:rsid w:val="004F0121"/>
    <w:rsid w:val="005028F6"/>
    <w:rsid w:val="00536688"/>
    <w:rsid w:val="00552C7E"/>
    <w:rsid w:val="0058365A"/>
    <w:rsid w:val="005A657C"/>
    <w:rsid w:val="005B3CE5"/>
    <w:rsid w:val="005D05B1"/>
    <w:rsid w:val="005E3F33"/>
    <w:rsid w:val="005F3A80"/>
    <w:rsid w:val="006130E4"/>
    <w:rsid w:val="00621163"/>
    <w:rsid w:val="00633C41"/>
    <w:rsid w:val="00653941"/>
    <w:rsid w:val="006547CC"/>
    <w:rsid w:val="006A7A1C"/>
    <w:rsid w:val="006C1F9A"/>
    <w:rsid w:val="006C5AC0"/>
    <w:rsid w:val="006D2082"/>
    <w:rsid w:val="006D38A3"/>
    <w:rsid w:val="006E3599"/>
    <w:rsid w:val="007071B3"/>
    <w:rsid w:val="00737BB8"/>
    <w:rsid w:val="007A4F19"/>
    <w:rsid w:val="007C1B30"/>
    <w:rsid w:val="007E2CEA"/>
    <w:rsid w:val="007F06E6"/>
    <w:rsid w:val="007F47C6"/>
    <w:rsid w:val="008053D0"/>
    <w:rsid w:val="00814A70"/>
    <w:rsid w:val="00816084"/>
    <w:rsid w:val="00845782"/>
    <w:rsid w:val="008461BC"/>
    <w:rsid w:val="00854F6C"/>
    <w:rsid w:val="008C039A"/>
    <w:rsid w:val="008D6EAD"/>
    <w:rsid w:val="008F0F59"/>
    <w:rsid w:val="00917CA9"/>
    <w:rsid w:val="0093322C"/>
    <w:rsid w:val="0096164A"/>
    <w:rsid w:val="009727CE"/>
    <w:rsid w:val="00A859F6"/>
    <w:rsid w:val="00A867C2"/>
    <w:rsid w:val="00AF6F74"/>
    <w:rsid w:val="00B07F42"/>
    <w:rsid w:val="00B73324"/>
    <w:rsid w:val="00BB305B"/>
    <w:rsid w:val="00BC4972"/>
    <w:rsid w:val="00BF3769"/>
    <w:rsid w:val="00C1441D"/>
    <w:rsid w:val="00C80B62"/>
    <w:rsid w:val="00C85151"/>
    <w:rsid w:val="00C9220F"/>
    <w:rsid w:val="00D53562"/>
    <w:rsid w:val="00D7450E"/>
    <w:rsid w:val="00DF5F46"/>
    <w:rsid w:val="00E43B9F"/>
    <w:rsid w:val="00E60312"/>
    <w:rsid w:val="00E73FA4"/>
    <w:rsid w:val="00E75545"/>
    <w:rsid w:val="00EE50E6"/>
    <w:rsid w:val="00EE79DD"/>
    <w:rsid w:val="00EF6064"/>
    <w:rsid w:val="00F01BC4"/>
    <w:rsid w:val="00F36D55"/>
    <w:rsid w:val="00F92479"/>
    <w:rsid w:val="00FB1466"/>
    <w:rsid w:val="00FC191F"/>
    <w:rsid w:val="00FC653C"/>
    <w:rsid w:val="00FF50DF"/>
    <w:rsid w:val="00FF5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5AC0"/>
    <w:pPr>
      <w:keepNext/>
      <w:keepLines/>
      <w:spacing w:before="480" w:after="0"/>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next w:val="a"/>
    <w:link w:val="20"/>
    <w:uiPriority w:val="9"/>
    <w:unhideWhenUsed/>
    <w:qFormat/>
    <w:rsid w:val="006C5AC0"/>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6C5AC0"/>
    <w:pPr>
      <w:keepNext/>
      <w:keepLines/>
      <w:spacing w:before="200" w:after="0"/>
      <w:outlineLvl w:val="2"/>
    </w:pPr>
    <w:rPr>
      <w:rFonts w:asciiTheme="majorHAnsi" w:eastAsiaTheme="majorEastAsia" w:hAnsiTheme="majorHAnsi" w:cstheme="majorBidi"/>
      <w:b/>
      <w:bCs/>
      <w:color w:val="4F81BD" w:themeColor="accent1"/>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1">
    <w:name w:val="Стиль1"/>
    <w:basedOn w:val="a"/>
    <w:link w:val="12"/>
    <w:qFormat/>
    <w:rsid w:val="001B7733"/>
    <w:pPr>
      <w:spacing w:after="0" w:line="240" w:lineRule="auto"/>
      <w:jc w:val="center"/>
    </w:pPr>
    <w:rPr>
      <w:rFonts w:eastAsiaTheme="minorHAnsi" w:cs="Tahoma"/>
      <w:b/>
      <w:sz w:val="44"/>
      <w:szCs w:val="44"/>
      <w:lang w:eastAsia="en-US"/>
    </w:rPr>
  </w:style>
  <w:style w:type="character" w:customStyle="1" w:styleId="12">
    <w:name w:val="Стиль1 Знак"/>
    <w:basedOn w:val="a0"/>
    <w:link w:val="11"/>
    <w:rsid w:val="001B7733"/>
    <w:rPr>
      <w:rFonts w:ascii="Verdana" w:eastAsiaTheme="minorHAnsi" w:hAnsi="Verdana" w:cs="Tahoma"/>
      <w:b/>
      <w:sz w:val="44"/>
      <w:szCs w:val="44"/>
      <w:lang w:eastAsia="en-US"/>
    </w:rPr>
  </w:style>
  <w:style w:type="character" w:customStyle="1" w:styleId="10">
    <w:name w:val="Заголовок 1 Знак"/>
    <w:basedOn w:val="a0"/>
    <w:link w:val="1"/>
    <w:uiPriority w:val="9"/>
    <w:rsid w:val="006C5AC0"/>
    <w:rPr>
      <w:rFonts w:asciiTheme="majorHAnsi" w:eastAsiaTheme="majorEastAsia" w:hAnsiTheme="majorHAnsi" w:cstheme="majorBidi"/>
      <w:b/>
      <w:bCs/>
      <w:color w:val="365F91" w:themeColor="accent1" w:themeShade="BF"/>
      <w:szCs w:val="28"/>
      <w:lang w:eastAsia="en-US"/>
    </w:rPr>
  </w:style>
  <w:style w:type="character" w:customStyle="1" w:styleId="20">
    <w:name w:val="Заголовок 2 Знак"/>
    <w:basedOn w:val="a0"/>
    <w:link w:val="2"/>
    <w:uiPriority w:val="9"/>
    <w:rsid w:val="006C5AC0"/>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6C5AC0"/>
    <w:rPr>
      <w:rFonts w:asciiTheme="majorHAnsi" w:eastAsiaTheme="majorEastAsia" w:hAnsiTheme="majorHAnsi" w:cstheme="majorBidi"/>
      <w:b/>
      <w:bCs/>
      <w:color w:val="4F81BD" w:themeColor="accent1"/>
      <w:sz w:val="22"/>
      <w:lang w:eastAsia="en-US"/>
    </w:rPr>
  </w:style>
  <w:style w:type="paragraph" w:customStyle="1" w:styleId="13">
    <w:name w:val="Заголовок1"/>
    <w:basedOn w:val="a"/>
    <w:next w:val="a"/>
    <w:link w:val="14"/>
    <w:qFormat/>
    <w:rsid w:val="006C5AC0"/>
    <w:pPr>
      <w:spacing w:after="0" w:line="240" w:lineRule="auto"/>
      <w:jc w:val="center"/>
    </w:pPr>
    <w:rPr>
      <w:rFonts w:eastAsiaTheme="majorEastAsia" w:cstheme="majorBidi"/>
      <w:b/>
      <w:bCs/>
      <w:sz w:val="44"/>
      <w:szCs w:val="44"/>
      <w:lang w:eastAsia="en-US"/>
    </w:rPr>
  </w:style>
  <w:style w:type="character" w:customStyle="1" w:styleId="14">
    <w:name w:val="Заголовок1 Знак"/>
    <w:basedOn w:val="a0"/>
    <w:link w:val="13"/>
    <w:rsid w:val="006C5AC0"/>
    <w:rPr>
      <w:rFonts w:eastAsiaTheme="majorEastAsia" w:cstheme="majorBidi"/>
      <w:b/>
      <w:bCs/>
      <w:sz w:val="44"/>
      <w:szCs w:val="44"/>
      <w:lang w:eastAsia="en-US"/>
    </w:rPr>
  </w:style>
  <w:style w:type="paragraph" w:styleId="a7">
    <w:name w:val="Normal (Web)"/>
    <w:basedOn w:val="a"/>
    <w:uiPriority w:val="99"/>
    <w:semiHidden/>
    <w:unhideWhenUsed/>
    <w:rsid w:val="006C5AC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6C5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Palatino Linotype" w:eastAsia="Times New Roman" w:hAnsi="Palatino Linotype" w:cs="Courier New"/>
      <w:color w:val="412121"/>
      <w:sz w:val="27"/>
      <w:szCs w:val="27"/>
    </w:rPr>
  </w:style>
  <w:style w:type="character" w:customStyle="1" w:styleId="HTML0">
    <w:name w:val="Стандартный HTML Знак"/>
    <w:basedOn w:val="a0"/>
    <w:link w:val="HTML"/>
    <w:uiPriority w:val="99"/>
    <w:rsid w:val="006C5AC0"/>
    <w:rPr>
      <w:rFonts w:ascii="Palatino Linotype" w:eastAsia="Times New Roman" w:hAnsi="Palatino Linotype" w:cs="Courier New"/>
      <w:color w:val="412121"/>
      <w:sz w:val="27"/>
      <w:szCs w:val="27"/>
    </w:rPr>
  </w:style>
  <w:style w:type="character" w:customStyle="1" w:styleId="apple-converted-space">
    <w:name w:val="apple-converted-space"/>
    <w:basedOn w:val="a0"/>
    <w:rsid w:val="006C5AC0"/>
  </w:style>
  <w:style w:type="paragraph" w:styleId="a8">
    <w:name w:val="Balloon Text"/>
    <w:basedOn w:val="a"/>
    <w:link w:val="a9"/>
    <w:uiPriority w:val="99"/>
    <w:semiHidden/>
    <w:unhideWhenUsed/>
    <w:rsid w:val="006C5AC0"/>
    <w:pPr>
      <w:spacing w:after="0" w:line="240" w:lineRule="auto"/>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6C5AC0"/>
    <w:rPr>
      <w:rFonts w:ascii="Tahoma" w:eastAsiaTheme="minorHAnsi" w:hAnsi="Tahoma" w:cs="Tahoma"/>
      <w:sz w:val="16"/>
      <w:szCs w:val="16"/>
      <w:lang w:eastAsia="en-US"/>
    </w:rPr>
  </w:style>
  <w:style w:type="paragraph" w:styleId="aa">
    <w:name w:val="footnote text"/>
    <w:basedOn w:val="a"/>
    <w:link w:val="ab"/>
    <w:uiPriority w:val="99"/>
    <w:semiHidden/>
    <w:unhideWhenUsed/>
    <w:rsid w:val="006C5AC0"/>
    <w:pPr>
      <w:spacing w:after="0" w:line="240" w:lineRule="auto"/>
    </w:pPr>
    <w:rPr>
      <w:rFonts w:asciiTheme="minorHAnsi" w:eastAsiaTheme="minorHAnsi" w:hAnsiTheme="minorHAnsi"/>
      <w:sz w:val="20"/>
      <w:szCs w:val="20"/>
      <w:lang w:eastAsia="en-US"/>
    </w:rPr>
  </w:style>
  <w:style w:type="character" w:customStyle="1" w:styleId="ab">
    <w:name w:val="Текст сноски Знак"/>
    <w:basedOn w:val="a0"/>
    <w:link w:val="aa"/>
    <w:uiPriority w:val="99"/>
    <w:semiHidden/>
    <w:rsid w:val="006C5AC0"/>
    <w:rPr>
      <w:rFonts w:asciiTheme="minorHAnsi" w:eastAsiaTheme="minorHAnsi" w:hAnsiTheme="minorHAnsi"/>
      <w:sz w:val="20"/>
      <w:szCs w:val="20"/>
      <w:lang w:eastAsia="en-US"/>
    </w:rPr>
  </w:style>
  <w:style w:type="character" w:styleId="ac">
    <w:name w:val="footnote reference"/>
    <w:basedOn w:val="a0"/>
    <w:uiPriority w:val="99"/>
    <w:semiHidden/>
    <w:unhideWhenUsed/>
    <w:rsid w:val="006C5AC0"/>
    <w:rPr>
      <w:vertAlign w:val="superscript"/>
    </w:rPr>
  </w:style>
  <w:style w:type="paragraph" w:customStyle="1" w:styleId="ad">
    <w:name w:val="Заголовок"/>
    <w:basedOn w:val="a"/>
    <w:link w:val="ae"/>
    <w:qFormat/>
    <w:rsid w:val="006C5AC0"/>
    <w:pPr>
      <w:spacing w:after="0" w:line="240" w:lineRule="auto"/>
      <w:jc w:val="center"/>
    </w:pPr>
    <w:rPr>
      <w:rFonts w:eastAsiaTheme="minorHAnsi"/>
      <w:b/>
      <w:sz w:val="44"/>
      <w:szCs w:val="44"/>
      <w:lang w:eastAsia="en-US"/>
    </w:rPr>
  </w:style>
  <w:style w:type="character" w:customStyle="1" w:styleId="ae">
    <w:name w:val="Заголовок Знак"/>
    <w:basedOn w:val="a0"/>
    <w:link w:val="ad"/>
    <w:rsid w:val="006C5AC0"/>
    <w:rPr>
      <w:rFonts w:eastAsiaTheme="minorHAnsi"/>
      <w:b/>
      <w:sz w:val="44"/>
      <w:szCs w:val="44"/>
      <w:lang w:eastAsia="en-US"/>
    </w:rPr>
  </w:style>
  <w:style w:type="character" w:styleId="af">
    <w:name w:val="Hyperlink"/>
    <w:basedOn w:val="a0"/>
    <w:uiPriority w:val="99"/>
    <w:semiHidden/>
    <w:unhideWhenUsed/>
    <w:rsid w:val="006C5AC0"/>
    <w:rPr>
      <w:strike w:val="0"/>
      <w:dstrike w:val="0"/>
      <w:color w:val="009D37"/>
      <w:u w:val="none"/>
      <w:effect w:val="none"/>
    </w:rPr>
  </w:style>
  <w:style w:type="paragraph" w:styleId="af0">
    <w:name w:val="List Paragraph"/>
    <w:basedOn w:val="a"/>
    <w:uiPriority w:val="34"/>
    <w:qFormat/>
    <w:rsid w:val="006C5AC0"/>
    <w:pPr>
      <w:ind w:left="720"/>
      <w:contextualSpacing/>
    </w:pPr>
    <w:rPr>
      <w:rFonts w:asciiTheme="minorHAnsi" w:eastAsiaTheme="minorHAnsi" w:hAnsiTheme="minorHAnsi"/>
      <w:sz w:val="22"/>
      <w:lang w:eastAsia="en-US"/>
    </w:rPr>
  </w:style>
  <w:style w:type="character" w:styleId="af1">
    <w:name w:val="Strong"/>
    <w:basedOn w:val="a0"/>
    <w:uiPriority w:val="22"/>
    <w:qFormat/>
    <w:rsid w:val="006C5AC0"/>
    <w:rPr>
      <w:b/>
      <w:bCs/>
    </w:rPr>
  </w:style>
  <w:style w:type="character" w:styleId="af2">
    <w:name w:val="Emphasis"/>
    <w:basedOn w:val="a0"/>
    <w:uiPriority w:val="20"/>
    <w:qFormat/>
    <w:rsid w:val="006C5AC0"/>
    <w:rPr>
      <w:i/>
      <w:iCs/>
    </w:rPr>
  </w:style>
  <w:style w:type="paragraph" w:customStyle="1" w:styleId="c1">
    <w:name w:val="c1"/>
    <w:basedOn w:val="a"/>
    <w:rsid w:val="006C5AC0"/>
    <w:pPr>
      <w:spacing w:before="90" w:after="90" w:line="240" w:lineRule="auto"/>
    </w:pPr>
    <w:rPr>
      <w:rFonts w:ascii="Times New Roman" w:eastAsia="Times New Roman" w:hAnsi="Times New Roman" w:cs="Times New Roman"/>
      <w:sz w:val="24"/>
      <w:szCs w:val="24"/>
    </w:rPr>
  </w:style>
  <w:style w:type="character" w:customStyle="1" w:styleId="c7">
    <w:name w:val="c7"/>
    <w:basedOn w:val="a0"/>
    <w:rsid w:val="006C5AC0"/>
  </w:style>
  <w:style w:type="paragraph" w:customStyle="1" w:styleId="stanza">
    <w:name w:val="stanza"/>
    <w:basedOn w:val="a"/>
    <w:rsid w:val="006C5A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6C5AC0"/>
  </w:style>
  <w:style w:type="character" w:customStyle="1" w:styleId="af3">
    <w:name w:val="Основной текст_"/>
    <w:basedOn w:val="a0"/>
    <w:link w:val="15"/>
    <w:locked/>
    <w:rsid w:val="006C5AC0"/>
    <w:rPr>
      <w:rFonts w:ascii="Times New Roman" w:eastAsia="Times New Roman" w:hAnsi="Times New Roman" w:cs="Times New Roman"/>
      <w:sz w:val="26"/>
      <w:szCs w:val="26"/>
      <w:shd w:val="clear" w:color="auto" w:fill="FFFFFF"/>
    </w:rPr>
  </w:style>
  <w:style w:type="paragraph" w:customStyle="1" w:styleId="15">
    <w:name w:val="Основной текст1"/>
    <w:basedOn w:val="a"/>
    <w:link w:val="af3"/>
    <w:rsid w:val="006C5AC0"/>
    <w:pPr>
      <w:widowControl w:val="0"/>
      <w:shd w:val="clear" w:color="auto" w:fill="FFFFFF"/>
      <w:spacing w:after="0" w:line="298" w:lineRule="exact"/>
      <w:jc w:val="both"/>
    </w:pPr>
    <w:rPr>
      <w:rFonts w:ascii="Times New Roman" w:eastAsia="Times New Roman" w:hAnsi="Times New Roman" w:cs="Times New Roman"/>
      <w:sz w:val="26"/>
      <w:szCs w:val="26"/>
    </w:rPr>
  </w:style>
  <w:style w:type="character" w:customStyle="1" w:styleId="Exact">
    <w:name w:val="Подпись к картинке Exact"/>
    <w:basedOn w:val="a0"/>
    <w:link w:val="af4"/>
    <w:locked/>
    <w:rsid w:val="006C5AC0"/>
    <w:rPr>
      <w:rFonts w:ascii="Sylfaen" w:eastAsia="Sylfaen" w:hAnsi="Sylfaen" w:cs="Sylfaen"/>
      <w:shd w:val="clear" w:color="auto" w:fill="FFFFFF"/>
    </w:rPr>
  </w:style>
  <w:style w:type="paragraph" w:customStyle="1" w:styleId="af4">
    <w:name w:val="Подпись к картинке"/>
    <w:basedOn w:val="a"/>
    <w:link w:val="Exact"/>
    <w:rsid w:val="006C5AC0"/>
    <w:pPr>
      <w:widowControl w:val="0"/>
      <w:shd w:val="clear" w:color="auto" w:fill="FFFFFF"/>
      <w:spacing w:after="0" w:line="0" w:lineRule="atLeast"/>
    </w:pPr>
    <w:rPr>
      <w:rFonts w:ascii="Sylfaen" w:eastAsia="Sylfaen" w:hAnsi="Sylfaen" w:cs="Sylfaen"/>
    </w:rPr>
  </w:style>
  <w:style w:type="character" w:styleId="af5">
    <w:name w:val="FollowedHyperlink"/>
    <w:basedOn w:val="a0"/>
    <w:uiPriority w:val="99"/>
    <w:semiHidden/>
    <w:unhideWhenUsed/>
    <w:rsid w:val="006C5AC0"/>
    <w:rPr>
      <w:color w:val="800080" w:themeColor="followedHyperlink"/>
      <w:u w:val="single"/>
    </w:rPr>
  </w:style>
  <w:style w:type="paragraph" w:customStyle="1" w:styleId="book1">
    <w:name w:val="book1"/>
    <w:basedOn w:val="a"/>
    <w:rsid w:val="006C5AC0"/>
    <w:pPr>
      <w:spacing w:before="105" w:after="105" w:line="240" w:lineRule="auto"/>
      <w:ind w:firstLine="300"/>
    </w:pPr>
    <w:rPr>
      <w:rFonts w:eastAsia="Times New Roman" w:cs="Times New Roman"/>
      <w:sz w:val="20"/>
      <w:szCs w:val="20"/>
    </w:rPr>
  </w:style>
  <w:style w:type="paragraph" w:customStyle="1" w:styleId="stanzaline">
    <w:name w:val="stanzaline"/>
    <w:basedOn w:val="a"/>
    <w:rsid w:val="006C5AC0"/>
    <w:pPr>
      <w:spacing w:before="45" w:after="45" w:line="240" w:lineRule="auto"/>
      <w:ind w:left="45" w:right="45" w:firstLine="480"/>
      <w:jc w:val="both"/>
      <w:textAlignment w:val="top"/>
    </w:pPr>
    <w:rPr>
      <w:rFonts w:ascii="Tahoma" w:eastAsia="Times New Roman" w:hAnsi="Tahoma" w:cs="Tahoma"/>
      <w:color w:val="5F5F5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5AC0"/>
    <w:pPr>
      <w:keepNext/>
      <w:keepLines/>
      <w:spacing w:before="480" w:after="0"/>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next w:val="a"/>
    <w:link w:val="20"/>
    <w:uiPriority w:val="9"/>
    <w:unhideWhenUsed/>
    <w:qFormat/>
    <w:rsid w:val="006C5AC0"/>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6C5AC0"/>
    <w:pPr>
      <w:keepNext/>
      <w:keepLines/>
      <w:spacing w:before="200" w:after="0"/>
      <w:outlineLvl w:val="2"/>
    </w:pPr>
    <w:rPr>
      <w:rFonts w:asciiTheme="majorHAnsi" w:eastAsiaTheme="majorEastAsia" w:hAnsiTheme="majorHAnsi" w:cstheme="majorBidi"/>
      <w:b/>
      <w:bCs/>
      <w:color w:val="4F81BD" w:themeColor="accent1"/>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1">
    <w:name w:val="Стиль1"/>
    <w:basedOn w:val="a"/>
    <w:link w:val="12"/>
    <w:qFormat/>
    <w:rsid w:val="001B7733"/>
    <w:pPr>
      <w:spacing w:after="0" w:line="240" w:lineRule="auto"/>
      <w:jc w:val="center"/>
    </w:pPr>
    <w:rPr>
      <w:rFonts w:eastAsiaTheme="minorHAnsi" w:cs="Tahoma"/>
      <w:b/>
      <w:sz w:val="44"/>
      <w:szCs w:val="44"/>
      <w:lang w:eastAsia="en-US"/>
    </w:rPr>
  </w:style>
  <w:style w:type="character" w:customStyle="1" w:styleId="12">
    <w:name w:val="Стиль1 Знак"/>
    <w:basedOn w:val="a0"/>
    <w:link w:val="11"/>
    <w:rsid w:val="001B7733"/>
    <w:rPr>
      <w:rFonts w:ascii="Verdana" w:eastAsiaTheme="minorHAnsi" w:hAnsi="Verdana" w:cs="Tahoma"/>
      <w:b/>
      <w:sz w:val="44"/>
      <w:szCs w:val="44"/>
      <w:lang w:eastAsia="en-US"/>
    </w:rPr>
  </w:style>
  <w:style w:type="character" w:customStyle="1" w:styleId="10">
    <w:name w:val="Заголовок 1 Знак"/>
    <w:basedOn w:val="a0"/>
    <w:link w:val="1"/>
    <w:uiPriority w:val="9"/>
    <w:rsid w:val="006C5AC0"/>
    <w:rPr>
      <w:rFonts w:asciiTheme="majorHAnsi" w:eastAsiaTheme="majorEastAsia" w:hAnsiTheme="majorHAnsi" w:cstheme="majorBidi"/>
      <w:b/>
      <w:bCs/>
      <w:color w:val="365F91" w:themeColor="accent1" w:themeShade="BF"/>
      <w:szCs w:val="28"/>
      <w:lang w:eastAsia="en-US"/>
    </w:rPr>
  </w:style>
  <w:style w:type="character" w:customStyle="1" w:styleId="20">
    <w:name w:val="Заголовок 2 Знак"/>
    <w:basedOn w:val="a0"/>
    <w:link w:val="2"/>
    <w:uiPriority w:val="9"/>
    <w:rsid w:val="006C5AC0"/>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6C5AC0"/>
    <w:rPr>
      <w:rFonts w:asciiTheme="majorHAnsi" w:eastAsiaTheme="majorEastAsia" w:hAnsiTheme="majorHAnsi" w:cstheme="majorBidi"/>
      <w:b/>
      <w:bCs/>
      <w:color w:val="4F81BD" w:themeColor="accent1"/>
      <w:sz w:val="22"/>
      <w:lang w:eastAsia="en-US"/>
    </w:rPr>
  </w:style>
  <w:style w:type="paragraph" w:customStyle="1" w:styleId="13">
    <w:name w:val="Заголовок1"/>
    <w:basedOn w:val="a"/>
    <w:next w:val="a"/>
    <w:link w:val="14"/>
    <w:qFormat/>
    <w:rsid w:val="006C5AC0"/>
    <w:pPr>
      <w:spacing w:after="0" w:line="240" w:lineRule="auto"/>
      <w:jc w:val="center"/>
    </w:pPr>
    <w:rPr>
      <w:rFonts w:eastAsiaTheme="majorEastAsia" w:cstheme="majorBidi"/>
      <w:b/>
      <w:bCs/>
      <w:sz w:val="44"/>
      <w:szCs w:val="44"/>
      <w:lang w:eastAsia="en-US"/>
    </w:rPr>
  </w:style>
  <w:style w:type="character" w:customStyle="1" w:styleId="14">
    <w:name w:val="Заголовок1 Знак"/>
    <w:basedOn w:val="a0"/>
    <w:link w:val="13"/>
    <w:rsid w:val="006C5AC0"/>
    <w:rPr>
      <w:rFonts w:eastAsiaTheme="majorEastAsia" w:cstheme="majorBidi"/>
      <w:b/>
      <w:bCs/>
      <w:sz w:val="44"/>
      <w:szCs w:val="44"/>
      <w:lang w:eastAsia="en-US"/>
    </w:rPr>
  </w:style>
  <w:style w:type="paragraph" w:styleId="a7">
    <w:name w:val="Normal (Web)"/>
    <w:basedOn w:val="a"/>
    <w:uiPriority w:val="99"/>
    <w:semiHidden/>
    <w:unhideWhenUsed/>
    <w:rsid w:val="006C5AC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6C5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Palatino Linotype" w:eastAsia="Times New Roman" w:hAnsi="Palatino Linotype" w:cs="Courier New"/>
      <w:color w:val="412121"/>
      <w:sz w:val="27"/>
      <w:szCs w:val="27"/>
    </w:rPr>
  </w:style>
  <w:style w:type="character" w:customStyle="1" w:styleId="HTML0">
    <w:name w:val="Стандартный HTML Знак"/>
    <w:basedOn w:val="a0"/>
    <w:link w:val="HTML"/>
    <w:uiPriority w:val="99"/>
    <w:rsid w:val="006C5AC0"/>
    <w:rPr>
      <w:rFonts w:ascii="Palatino Linotype" w:eastAsia="Times New Roman" w:hAnsi="Palatino Linotype" w:cs="Courier New"/>
      <w:color w:val="412121"/>
      <w:sz w:val="27"/>
      <w:szCs w:val="27"/>
    </w:rPr>
  </w:style>
  <w:style w:type="character" w:customStyle="1" w:styleId="apple-converted-space">
    <w:name w:val="apple-converted-space"/>
    <w:basedOn w:val="a0"/>
    <w:rsid w:val="006C5AC0"/>
  </w:style>
  <w:style w:type="paragraph" w:styleId="a8">
    <w:name w:val="Balloon Text"/>
    <w:basedOn w:val="a"/>
    <w:link w:val="a9"/>
    <w:uiPriority w:val="99"/>
    <w:semiHidden/>
    <w:unhideWhenUsed/>
    <w:rsid w:val="006C5AC0"/>
    <w:pPr>
      <w:spacing w:after="0" w:line="240" w:lineRule="auto"/>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6C5AC0"/>
    <w:rPr>
      <w:rFonts w:ascii="Tahoma" w:eastAsiaTheme="minorHAnsi" w:hAnsi="Tahoma" w:cs="Tahoma"/>
      <w:sz w:val="16"/>
      <w:szCs w:val="16"/>
      <w:lang w:eastAsia="en-US"/>
    </w:rPr>
  </w:style>
  <w:style w:type="paragraph" w:styleId="aa">
    <w:name w:val="footnote text"/>
    <w:basedOn w:val="a"/>
    <w:link w:val="ab"/>
    <w:uiPriority w:val="99"/>
    <w:semiHidden/>
    <w:unhideWhenUsed/>
    <w:rsid w:val="006C5AC0"/>
    <w:pPr>
      <w:spacing w:after="0" w:line="240" w:lineRule="auto"/>
    </w:pPr>
    <w:rPr>
      <w:rFonts w:asciiTheme="minorHAnsi" w:eastAsiaTheme="minorHAnsi" w:hAnsiTheme="minorHAnsi"/>
      <w:sz w:val="20"/>
      <w:szCs w:val="20"/>
      <w:lang w:eastAsia="en-US"/>
    </w:rPr>
  </w:style>
  <w:style w:type="character" w:customStyle="1" w:styleId="ab">
    <w:name w:val="Текст сноски Знак"/>
    <w:basedOn w:val="a0"/>
    <w:link w:val="aa"/>
    <w:uiPriority w:val="99"/>
    <w:semiHidden/>
    <w:rsid w:val="006C5AC0"/>
    <w:rPr>
      <w:rFonts w:asciiTheme="minorHAnsi" w:eastAsiaTheme="minorHAnsi" w:hAnsiTheme="minorHAnsi"/>
      <w:sz w:val="20"/>
      <w:szCs w:val="20"/>
      <w:lang w:eastAsia="en-US"/>
    </w:rPr>
  </w:style>
  <w:style w:type="character" w:styleId="ac">
    <w:name w:val="footnote reference"/>
    <w:basedOn w:val="a0"/>
    <w:uiPriority w:val="99"/>
    <w:semiHidden/>
    <w:unhideWhenUsed/>
    <w:rsid w:val="006C5AC0"/>
    <w:rPr>
      <w:vertAlign w:val="superscript"/>
    </w:rPr>
  </w:style>
  <w:style w:type="paragraph" w:customStyle="1" w:styleId="ad">
    <w:name w:val="Заголовок"/>
    <w:basedOn w:val="a"/>
    <w:link w:val="ae"/>
    <w:qFormat/>
    <w:rsid w:val="006C5AC0"/>
    <w:pPr>
      <w:spacing w:after="0" w:line="240" w:lineRule="auto"/>
      <w:jc w:val="center"/>
    </w:pPr>
    <w:rPr>
      <w:rFonts w:eastAsiaTheme="minorHAnsi"/>
      <w:b/>
      <w:sz w:val="44"/>
      <w:szCs w:val="44"/>
      <w:lang w:eastAsia="en-US"/>
    </w:rPr>
  </w:style>
  <w:style w:type="character" w:customStyle="1" w:styleId="ae">
    <w:name w:val="Заголовок Знак"/>
    <w:basedOn w:val="a0"/>
    <w:link w:val="ad"/>
    <w:rsid w:val="006C5AC0"/>
    <w:rPr>
      <w:rFonts w:eastAsiaTheme="minorHAnsi"/>
      <w:b/>
      <w:sz w:val="44"/>
      <w:szCs w:val="44"/>
      <w:lang w:eastAsia="en-US"/>
    </w:rPr>
  </w:style>
  <w:style w:type="character" w:styleId="af">
    <w:name w:val="Hyperlink"/>
    <w:basedOn w:val="a0"/>
    <w:uiPriority w:val="99"/>
    <w:semiHidden/>
    <w:unhideWhenUsed/>
    <w:rsid w:val="006C5AC0"/>
    <w:rPr>
      <w:strike w:val="0"/>
      <w:dstrike w:val="0"/>
      <w:color w:val="009D37"/>
      <w:u w:val="none"/>
      <w:effect w:val="none"/>
    </w:rPr>
  </w:style>
  <w:style w:type="paragraph" w:styleId="af0">
    <w:name w:val="List Paragraph"/>
    <w:basedOn w:val="a"/>
    <w:uiPriority w:val="34"/>
    <w:qFormat/>
    <w:rsid w:val="006C5AC0"/>
    <w:pPr>
      <w:ind w:left="720"/>
      <w:contextualSpacing/>
    </w:pPr>
    <w:rPr>
      <w:rFonts w:asciiTheme="minorHAnsi" w:eastAsiaTheme="minorHAnsi" w:hAnsiTheme="minorHAnsi"/>
      <w:sz w:val="22"/>
      <w:lang w:eastAsia="en-US"/>
    </w:rPr>
  </w:style>
  <w:style w:type="character" w:styleId="af1">
    <w:name w:val="Strong"/>
    <w:basedOn w:val="a0"/>
    <w:uiPriority w:val="22"/>
    <w:qFormat/>
    <w:rsid w:val="006C5AC0"/>
    <w:rPr>
      <w:b/>
      <w:bCs/>
    </w:rPr>
  </w:style>
  <w:style w:type="character" w:styleId="af2">
    <w:name w:val="Emphasis"/>
    <w:basedOn w:val="a0"/>
    <w:uiPriority w:val="20"/>
    <w:qFormat/>
    <w:rsid w:val="006C5AC0"/>
    <w:rPr>
      <w:i/>
      <w:iCs/>
    </w:rPr>
  </w:style>
  <w:style w:type="paragraph" w:customStyle="1" w:styleId="c1">
    <w:name w:val="c1"/>
    <w:basedOn w:val="a"/>
    <w:rsid w:val="006C5AC0"/>
    <w:pPr>
      <w:spacing w:before="90" w:after="90" w:line="240" w:lineRule="auto"/>
    </w:pPr>
    <w:rPr>
      <w:rFonts w:ascii="Times New Roman" w:eastAsia="Times New Roman" w:hAnsi="Times New Roman" w:cs="Times New Roman"/>
      <w:sz w:val="24"/>
      <w:szCs w:val="24"/>
    </w:rPr>
  </w:style>
  <w:style w:type="character" w:customStyle="1" w:styleId="c7">
    <w:name w:val="c7"/>
    <w:basedOn w:val="a0"/>
    <w:rsid w:val="006C5AC0"/>
  </w:style>
  <w:style w:type="paragraph" w:customStyle="1" w:styleId="stanza">
    <w:name w:val="stanza"/>
    <w:basedOn w:val="a"/>
    <w:rsid w:val="006C5A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6C5AC0"/>
  </w:style>
  <w:style w:type="character" w:customStyle="1" w:styleId="af3">
    <w:name w:val="Основной текст_"/>
    <w:basedOn w:val="a0"/>
    <w:link w:val="15"/>
    <w:locked/>
    <w:rsid w:val="006C5AC0"/>
    <w:rPr>
      <w:rFonts w:ascii="Times New Roman" w:eastAsia="Times New Roman" w:hAnsi="Times New Roman" w:cs="Times New Roman"/>
      <w:sz w:val="26"/>
      <w:szCs w:val="26"/>
      <w:shd w:val="clear" w:color="auto" w:fill="FFFFFF"/>
    </w:rPr>
  </w:style>
  <w:style w:type="paragraph" w:customStyle="1" w:styleId="15">
    <w:name w:val="Основной текст1"/>
    <w:basedOn w:val="a"/>
    <w:link w:val="af3"/>
    <w:rsid w:val="006C5AC0"/>
    <w:pPr>
      <w:widowControl w:val="0"/>
      <w:shd w:val="clear" w:color="auto" w:fill="FFFFFF"/>
      <w:spacing w:after="0" w:line="298" w:lineRule="exact"/>
      <w:jc w:val="both"/>
    </w:pPr>
    <w:rPr>
      <w:rFonts w:ascii="Times New Roman" w:eastAsia="Times New Roman" w:hAnsi="Times New Roman" w:cs="Times New Roman"/>
      <w:sz w:val="26"/>
      <w:szCs w:val="26"/>
    </w:rPr>
  </w:style>
  <w:style w:type="character" w:customStyle="1" w:styleId="Exact">
    <w:name w:val="Подпись к картинке Exact"/>
    <w:basedOn w:val="a0"/>
    <w:link w:val="af4"/>
    <w:locked/>
    <w:rsid w:val="006C5AC0"/>
    <w:rPr>
      <w:rFonts w:ascii="Sylfaen" w:eastAsia="Sylfaen" w:hAnsi="Sylfaen" w:cs="Sylfaen"/>
      <w:shd w:val="clear" w:color="auto" w:fill="FFFFFF"/>
    </w:rPr>
  </w:style>
  <w:style w:type="paragraph" w:customStyle="1" w:styleId="af4">
    <w:name w:val="Подпись к картинке"/>
    <w:basedOn w:val="a"/>
    <w:link w:val="Exact"/>
    <w:rsid w:val="006C5AC0"/>
    <w:pPr>
      <w:widowControl w:val="0"/>
      <w:shd w:val="clear" w:color="auto" w:fill="FFFFFF"/>
      <w:spacing w:after="0" w:line="0" w:lineRule="atLeast"/>
    </w:pPr>
    <w:rPr>
      <w:rFonts w:ascii="Sylfaen" w:eastAsia="Sylfaen" w:hAnsi="Sylfaen" w:cs="Sylfaen"/>
    </w:rPr>
  </w:style>
  <w:style w:type="character" w:styleId="af5">
    <w:name w:val="FollowedHyperlink"/>
    <w:basedOn w:val="a0"/>
    <w:uiPriority w:val="99"/>
    <w:semiHidden/>
    <w:unhideWhenUsed/>
    <w:rsid w:val="006C5AC0"/>
    <w:rPr>
      <w:color w:val="800080" w:themeColor="followedHyperlink"/>
      <w:u w:val="single"/>
    </w:rPr>
  </w:style>
  <w:style w:type="paragraph" w:customStyle="1" w:styleId="book1">
    <w:name w:val="book1"/>
    <w:basedOn w:val="a"/>
    <w:rsid w:val="006C5AC0"/>
    <w:pPr>
      <w:spacing w:before="105" w:after="105" w:line="240" w:lineRule="auto"/>
      <w:ind w:firstLine="300"/>
    </w:pPr>
    <w:rPr>
      <w:rFonts w:eastAsia="Times New Roman" w:cs="Times New Roman"/>
      <w:sz w:val="20"/>
      <w:szCs w:val="20"/>
    </w:rPr>
  </w:style>
  <w:style w:type="paragraph" w:customStyle="1" w:styleId="stanzaline">
    <w:name w:val="stanzaline"/>
    <w:basedOn w:val="a"/>
    <w:rsid w:val="006C5AC0"/>
    <w:pPr>
      <w:spacing w:before="45" w:after="45" w:line="240" w:lineRule="auto"/>
      <w:ind w:left="45" w:right="45" w:firstLine="480"/>
      <w:jc w:val="both"/>
      <w:textAlignment w:val="top"/>
    </w:pPr>
    <w:rPr>
      <w:rFonts w:ascii="Tahoma" w:eastAsia="Times New Roman" w:hAnsi="Tahoma" w:cs="Tahoma"/>
      <w:color w:val="5F5F5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6;&#1072;&#1073;&#1086;&#1090;&#1072;\&#1057;&#1082;&#1072;&#1079;&#1082;&#1080;%20&#1083;&#1080;&#1090;&#1077;&#1088;&#1072;&#1090;&#1091;&#1088;&#1085;&#1099;&#1077;%20&#1079;&#1072;&#1088;&#1091;&#1073;&#1077;&#1078;&#1085;&#1099;&#1093;%20&#1087;&#1080;&#1089;&#1072;&#1090;&#1077;&#1083;&#1077;&#1081;\!!!!ChitaemDetyam.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0C685-BBF6-4446-93BA-5416BB4CC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!!!!ChitaemDetyam.dotx</Template>
  <TotalTime>1456</TotalTime>
  <Pages>85</Pages>
  <Words>24102</Words>
  <Characters>137383</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Manager>Олеся</Manager>
  <Company>ChitaemDetyam.com</Company>
  <LinksUpToDate>false</LinksUpToDate>
  <CharactersWithSpaces>161163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Карлсон, который живёт на крыше, опять прилетел</dc:title>
  <dc:creator>Линдгрен А.</dc:creator>
  <cp:lastModifiedBy>FER</cp:lastModifiedBy>
  <cp:revision>31</cp:revision>
  <dcterms:created xsi:type="dcterms:W3CDTF">2016-07-20T06:25:00Z</dcterms:created>
  <dcterms:modified xsi:type="dcterms:W3CDTF">2016-07-27T11:18:00Z</dcterms:modified>
  <cp:category>Сказки литературные зарубежных писателей</cp:category>
  <dc:language>рус.</dc:language>
</cp:coreProperties>
</file>