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11" w:rsidRPr="00585D94" w:rsidRDefault="00FD0F11" w:rsidP="00FD0F11">
      <w:pPr>
        <w:pStyle w:val="11"/>
        <w:ind w:left="360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585D94">
        <w:rPr>
          <w:rFonts w:eastAsia="Times New Roman"/>
          <w:lang w:val="be-BY" w:eastAsia="ru-RU"/>
        </w:rPr>
        <w:t>Гарабей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 xml:space="preserve">Кандрат </w:t>
      </w:r>
      <w:bookmarkStart w:id="0" w:name="_GoBack"/>
      <w:bookmarkEnd w:id="0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Лейка</w:t>
      </w:r>
    </w:p>
    <w:p w:rsidR="00FD0F11" w:rsidRPr="00585D94" w:rsidRDefault="00FD0F11" w:rsidP="00FD0F11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FD0F11" w:rsidRPr="00585D94" w:rsidRDefault="00FD0F11" w:rsidP="00FD0F1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От гаробчык, спрытны хлопчык,</w:t>
      </w:r>
    </w:p>
    <w:p w:rsidR="00FD0F11" w:rsidRPr="00585D94" w:rsidRDefault="00FD0F11" w:rsidP="00FD0F1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Каля хат сягае,</w:t>
      </w:r>
    </w:p>
    <w:p w:rsidR="00FD0F11" w:rsidRPr="00585D94" w:rsidRDefault="00FD0F11" w:rsidP="00FD0F1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Сюды-туды, ўбок, узад</w:t>
      </w:r>
    </w:p>
    <w:p w:rsidR="00FD0F11" w:rsidRPr="00585D94" w:rsidRDefault="00FD0F11" w:rsidP="00FD0F1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Ножкі выхіляе.</w:t>
      </w:r>
    </w:p>
    <w:p w:rsidR="00FD0F11" w:rsidRPr="00585D94" w:rsidRDefault="00FD0F11" w:rsidP="00FD0F1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Дзяўбе з ранку да вечара —</w:t>
      </w:r>
    </w:p>
    <w:p w:rsidR="00FD0F11" w:rsidRPr="00585D94" w:rsidRDefault="00FD0F11" w:rsidP="00FD0F1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I тут, і там кража,</w:t>
      </w:r>
    </w:p>
    <w:p w:rsidR="00FD0F11" w:rsidRPr="00585D94" w:rsidRDefault="00FD0F11" w:rsidP="00FD0F1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А спытайся: ці наеўся?</w:t>
      </w:r>
    </w:p>
    <w:p w:rsidR="00FD0F11" w:rsidRPr="00585D94" w:rsidRDefault="00FD0F11" w:rsidP="00FD0F11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Чуць жыў, — ён адкажа.</w:t>
      </w:r>
    </w:p>
    <w:sectPr w:rsidR="00FD0F11" w:rsidRPr="00585D94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52" w:rsidRDefault="00056352" w:rsidP="00BB305B">
      <w:pPr>
        <w:spacing w:after="0" w:line="240" w:lineRule="auto"/>
      </w:pPr>
      <w:r>
        <w:separator/>
      </w:r>
    </w:p>
  </w:endnote>
  <w:endnote w:type="continuationSeparator" w:id="0">
    <w:p w:rsidR="00056352" w:rsidRDefault="0005635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D48D0" wp14:editId="1E2F2B4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0F1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0F1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9D1DB7" wp14:editId="3089A8CF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0F1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0F1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1DD0F0" wp14:editId="0EE5427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0F1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0F1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52" w:rsidRDefault="00056352" w:rsidP="00BB305B">
      <w:pPr>
        <w:spacing w:after="0" w:line="240" w:lineRule="auto"/>
      </w:pPr>
      <w:r>
        <w:separator/>
      </w:r>
    </w:p>
  </w:footnote>
  <w:footnote w:type="continuationSeparator" w:id="0">
    <w:p w:rsidR="00056352" w:rsidRDefault="0005635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E2A2F"/>
    <w:multiLevelType w:val="multilevel"/>
    <w:tmpl w:val="F560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11"/>
    <w:rsid w:val="00056352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0F1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0F1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0F1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0F1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DFC9-2AE7-4473-9487-27A153C8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Гарабей</dc:title>
  <dc:creator>Лейка К.</dc:creator>
  <cp:lastModifiedBy>Олеся</cp:lastModifiedBy>
  <cp:revision>1</cp:revision>
  <dcterms:created xsi:type="dcterms:W3CDTF">2016-03-05T19:41:00Z</dcterms:created>
  <dcterms:modified xsi:type="dcterms:W3CDTF">2016-03-05T19:42:00Z</dcterms:modified>
  <cp:category>Произведения поэтов белорусских</cp:category>
</cp:coreProperties>
</file>