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55" w:rsidRPr="00585D94" w:rsidRDefault="00544155" w:rsidP="00544155">
      <w:pPr>
        <w:pStyle w:val="11"/>
        <w:outlineLvl w:val="1"/>
        <w:rPr>
          <w:b w:val="0"/>
          <w:i/>
          <w:sz w:val="28"/>
          <w:szCs w:val="28"/>
        </w:rPr>
      </w:pPr>
      <w:bookmarkStart w:id="0" w:name="_Toc404383540"/>
      <w:r w:rsidRPr="00585D94">
        <w:t xml:space="preserve">Петушок </w:t>
      </w:r>
      <w:r w:rsidRPr="00585D94">
        <w:br/>
      </w:r>
      <w:r w:rsidRPr="00544155">
        <w:rPr>
          <w:b w:val="0"/>
          <w:i/>
          <w:sz w:val="20"/>
          <w:szCs w:val="28"/>
        </w:rPr>
        <w:t>Г</w:t>
      </w:r>
      <w:r w:rsidRPr="00544155">
        <w:rPr>
          <w:b w:val="0"/>
          <w:i/>
          <w:sz w:val="20"/>
          <w:szCs w:val="28"/>
        </w:rPr>
        <w:t>айда</w:t>
      </w:r>
      <w:r w:rsidRPr="00544155">
        <w:rPr>
          <w:b w:val="0"/>
          <w:i/>
          <w:sz w:val="20"/>
          <w:szCs w:val="28"/>
        </w:rPr>
        <w:t xml:space="preserve"> Лагздынь</w:t>
      </w:r>
      <w:r w:rsidRPr="00544155">
        <w:rPr>
          <w:b w:val="0"/>
          <w:i/>
          <w:sz w:val="20"/>
          <w:szCs w:val="28"/>
        </w:rPr>
        <w:br/>
      </w:r>
      <w:bookmarkEnd w:id="0"/>
    </w:p>
    <w:p w:rsidR="00544155" w:rsidRPr="00585D94" w:rsidRDefault="00544155" w:rsidP="00544155">
      <w:pPr>
        <w:suppressAutoHyphens/>
        <w:ind w:firstLine="567"/>
      </w:pPr>
    </w:p>
    <w:p w:rsidR="00544155" w:rsidRPr="00544155" w:rsidRDefault="00544155" w:rsidP="00544155">
      <w:pPr>
        <w:spacing w:after="0" w:line="240" w:lineRule="auto"/>
        <w:ind w:left="2124" w:firstLine="708"/>
        <w:jc w:val="both"/>
        <w:rPr>
          <w:szCs w:val="32"/>
        </w:rPr>
      </w:pPr>
      <w:bookmarkStart w:id="1" w:name="_GoBack"/>
      <w:bookmarkEnd w:id="1"/>
      <w:r w:rsidRPr="00544155">
        <w:rPr>
          <w:szCs w:val="32"/>
        </w:rPr>
        <w:t>Петушок, петушок,</w:t>
      </w:r>
    </w:p>
    <w:p w:rsidR="00544155" w:rsidRPr="00544155" w:rsidRDefault="00544155" w:rsidP="00544155">
      <w:pPr>
        <w:spacing w:after="0" w:line="240" w:lineRule="auto"/>
        <w:ind w:left="2124" w:firstLine="708"/>
        <w:jc w:val="both"/>
        <w:rPr>
          <w:szCs w:val="32"/>
        </w:rPr>
      </w:pPr>
      <w:r w:rsidRPr="00544155">
        <w:rPr>
          <w:szCs w:val="32"/>
        </w:rPr>
        <w:t>Подари мне гребешок,</w:t>
      </w:r>
    </w:p>
    <w:p w:rsidR="00544155" w:rsidRPr="00544155" w:rsidRDefault="00544155" w:rsidP="00544155">
      <w:pPr>
        <w:spacing w:after="0" w:line="240" w:lineRule="auto"/>
        <w:ind w:left="2124" w:firstLine="708"/>
        <w:jc w:val="both"/>
        <w:rPr>
          <w:szCs w:val="32"/>
        </w:rPr>
      </w:pPr>
      <w:r w:rsidRPr="00544155">
        <w:rPr>
          <w:szCs w:val="32"/>
        </w:rPr>
        <w:t>Ну пожалуйста, прошу!</w:t>
      </w:r>
    </w:p>
    <w:p w:rsidR="00544155" w:rsidRPr="00544155" w:rsidRDefault="00544155" w:rsidP="00544155">
      <w:pPr>
        <w:spacing w:after="0" w:line="240" w:lineRule="auto"/>
        <w:ind w:left="2124" w:firstLine="708"/>
        <w:jc w:val="both"/>
        <w:rPr>
          <w:szCs w:val="32"/>
        </w:rPr>
      </w:pPr>
      <w:r w:rsidRPr="00544155">
        <w:rPr>
          <w:szCs w:val="32"/>
        </w:rPr>
        <w:t>Я кудряшки расчешу.</w:t>
      </w:r>
    </w:p>
    <w:sectPr w:rsidR="00544155" w:rsidRPr="0054415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9C" w:rsidRDefault="00E21B9C" w:rsidP="00BB305B">
      <w:pPr>
        <w:spacing w:after="0" w:line="240" w:lineRule="auto"/>
      </w:pPr>
      <w:r>
        <w:separator/>
      </w:r>
    </w:p>
  </w:endnote>
  <w:endnote w:type="continuationSeparator" w:id="0">
    <w:p w:rsidR="00E21B9C" w:rsidRDefault="00E21B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415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415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415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415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4415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4415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9C" w:rsidRDefault="00E21B9C" w:rsidP="00BB305B">
      <w:pPr>
        <w:spacing w:after="0" w:line="240" w:lineRule="auto"/>
      </w:pPr>
      <w:r>
        <w:separator/>
      </w:r>
    </w:p>
  </w:footnote>
  <w:footnote w:type="continuationSeparator" w:id="0">
    <w:p w:rsidR="00E21B9C" w:rsidRDefault="00E21B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5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44155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21B9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4415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4415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4415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4415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CE68-D376-44EA-8A1C-2130642D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Петушок</dc:title>
  <dc:creator>Лагздынь Г.</dc:creator>
  <cp:lastModifiedBy>Олеся</cp:lastModifiedBy>
  <cp:revision>1</cp:revision>
  <dcterms:created xsi:type="dcterms:W3CDTF">2016-03-16T13:17:00Z</dcterms:created>
  <dcterms:modified xsi:type="dcterms:W3CDTF">2016-03-16T13:18:00Z</dcterms:modified>
  <cp:category>Произведения поэтов русских</cp:category>
  <dc:language>рус.</dc:language>
</cp:coreProperties>
</file>