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1" w:rsidRPr="00962A91" w:rsidRDefault="00962A91" w:rsidP="00962A91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</w:pPr>
      <w:bookmarkStart w:id="0" w:name="_Toc404466381"/>
      <w:r w:rsidRPr="007425DE">
        <w:rPr>
          <w:rFonts w:eastAsia="Times New Roman" w:cs="Times New Roman"/>
          <w:kern w:val="36"/>
          <w:szCs w:val="48"/>
          <w:lang w:eastAsia="ru-RU"/>
        </w:rPr>
        <w:t>Оленёнок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bookmarkEnd w:id="0"/>
      <w:r w:rsidRPr="00962A91">
        <w:rPr>
          <w:rFonts w:eastAsia="Times New Roman"/>
          <w:b w:val="0"/>
          <w:i/>
          <w:sz w:val="20"/>
          <w:szCs w:val="20"/>
          <w:lang w:eastAsia="ru-RU"/>
        </w:rPr>
        <w:t>Юри</w:t>
      </w:r>
      <w:bookmarkStart w:id="1" w:name="_GoBack"/>
      <w:bookmarkEnd w:id="1"/>
      <w:r w:rsidRPr="00962A91">
        <w:rPr>
          <w:rFonts w:eastAsia="Times New Roman"/>
          <w:b w:val="0"/>
          <w:i/>
          <w:sz w:val="20"/>
          <w:szCs w:val="20"/>
          <w:lang w:eastAsia="ru-RU"/>
        </w:rPr>
        <w:t>й Кушак</w:t>
      </w:r>
    </w:p>
    <w:p w:rsidR="00962A91" w:rsidRDefault="00962A91" w:rsidP="00962A91">
      <w:pPr>
        <w:spacing w:after="0" w:line="240" w:lineRule="auto"/>
        <w:ind w:left="3969"/>
        <w:rPr>
          <w:rFonts w:eastAsia="Times New Roman" w:cs="Times New Roman"/>
          <w:szCs w:val="28"/>
        </w:rPr>
      </w:pP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Слегла олениха,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 xml:space="preserve">Да так и не встала... 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 xml:space="preserve">У </w:t>
      </w:r>
      <w:r w:rsidRPr="009431F5">
        <w:rPr>
          <w:rFonts w:eastAsia="Times New Roman" w:cs="Times New Roman"/>
          <w:szCs w:val="28"/>
        </w:rPr>
        <w:t>оленёнка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Мамы не стало.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Я его глажу,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С ладошки кормлю.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Я его очень,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Очень люблю.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И всюду за мной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Он скачет упрямо.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Пусть думает он,</w:t>
      </w:r>
    </w:p>
    <w:p w:rsidR="00962A91" w:rsidRPr="009431F5" w:rsidRDefault="00962A91" w:rsidP="00962A91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9431F5">
        <w:rPr>
          <w:rFonts w:eastAsia="Times New Roman" w:cs="Times New Roman"/>
          <w:szCs w:val="28"/>
        </w:rPr>
        <w:t>Что я — его мама.</w:t>
      </w:r>
    </w:p>
    <w:sectPr w:rsidR="00962A91" w:rsidRPr="009431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B6" w:rsidRDefault="006721B6" w:rsidP="00BB305B">
      <w:pPr>
        <w:spacing w:after="0" w:line="240" w:lineRule="auto"/>
      </w:pPr>
      <w:r>
        <w:separator/>
      </w:r>
    </w:p>
  </w:endnote>
  <w:endnote w:type="continuationSeparator" w:id="0">
    <w:p w:rsidR="006721B6" w:rsidRDefault="006721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A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A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A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A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A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A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B6" w:rsidRDefault="006721B6" w:rsidP="00BB305B">
      <w:pPr>
        <w:spacing w:after="0" w:line="240" w:lineRule="auto"/>
      </w:pPr>
      <w:r>
        <w:separator/>
      </w:r>
    </w:p>
  </w:footnote>
  <w:footnote w:type="continuationSeparator" w:id="0">
    <w:p w:rsidR="006721B6" w:rsidRDefault="006721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21B6"/>
    <w:rsid w:val="006C1F9A"/>
    <w:rsid w:val="007F06E6"/>
    <w:rsid w:val="007F47C6"/>
    <w:rsid w:val="00854F6C"/>
    <w:rsid w:val="008F0F59"/>
    <w:rsid w:val="0093322C"/>
    <w:rsid w:val="0096164A"/>
    <w:rsid w:val="00962A9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2A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2A9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2A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2A9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3D7F-83E4-46CA-9B13-5A2AAB9E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Оленёнок</dc:title>
  <dc:creator>Кушак Ю.</dc:creator>
  <cp:lastModifiedBy>Олеся</cp:lastModifiedBy>
  <cp:revision>1</cp:revision>
  <dcterms:created xsi:type="dcterms:W3CDTF">2016-03-16T12:54:00Z</dcterms:created>
  <dcterms:modified xsi:type="dcterms:W3CDTF">2016-03-16T12:55:00Z</dcterms:modified>
  <cp:category>Произведения поэтов русских</cp:category>
  <dc:language>рус.</dc:language>
</cp:coreProperties>
</file>