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9E" w:rsidRPr="007711D6" w:rsidRDefault="007711D6" w:rsidP="00E47A9E">
      <w:pPr>
        <w:pStyle w:val="11"/>
        <w:outlineLvl w:val="1"/>
        <w:rPr>
          <w:b w:val="0"/>
          <w:i/>
          <w:sz w:val="20"/>
          <w:szCs w:val="20"/>
        </w:rPr>
      </w:pPr>
      <w:r w:rsidRPr="007711D6">
        <w:t>Мальчик и лётчик</w:t>
      </w:r>
      <w:r w:rsidR="00E47A9E" w:rsidRPr="007711D6">
        <w:br/>
      </w:r>
      <w:r w:rsidR="00E47A9E" w:rsidRPr="007711D6">
        <w:rPr>
          <w:b w:val="0"/>
          <w:i/>
          <w:sz w:val="20"/>
          <w:szCs w:val="20"/>
        </w:rPr>
        <w:t>Янка Купала</w:t>
      </w:r>
      <w:proofErr w:type="gramStart"/>
      <w:r w:rsidRPr="007711D6">
        <w:rPr>
          <w:b w:val="0"/>
          <w:i/>
          <w:sz w:val="20"/>
          <w:szCs w:val="20"/>
        </w:rPr>
        <w:br/>
        <w:t>П</w:t>
      </w:r>
      <w:proofErr w:type="gramEnd"/>
      <w:r w:rsidRPr="007711D6">
        <w:rPr>
          <w:b w:val="0"/>
          <w:i/>
          <w:sz w:val="20"/>
          <w:szCs w:val="20"/>
        </w:rPr>
        <w:t>ерев</w:t>
      </w:r>
      <w:r w:rsidR="00EB4C64">
        <w:rPr>
          <w:b w:val="0"/>
          <w:i/>
          <w:sz w:val="20"/>
          <w:szCs w:val="20"/>
        </w:rPr>
        <w:t>ёл</w:t>
      </w:r>
      <w:r w:rsidRPr="007711D6">
        <w:rPr>
          <w:b w:val="0"/>
          <w:i/>
          <w:sz w:val="20"/>
          <w:szCs w:val="20"/>
        </w:rPr>
        <w:t xml:space="preserve"> с белорусского М</w:t>
      </w:r>
      <w:r w:rsidR="00EB4C64">
        <w:rPr>
          <w:b w:val="0"/>
          <w:i/>
          <w:sz w:val="20"/>
          <w:szCs w:val="20"/>
        </w:rPr>
        <w:t>ихаил</w:t>
      </w:r>
      <w:r w:rsidRPr="007711D6">
        <w:rPr>
          <w:b w:val="0"/>
          <w:i/>
          <w:sz w:val="20"/>
          <w:szCs w:val="20"/>
        </w:rPr>
        <w:t xml:space="preserve"> Исаковск</w:t>
      </w:r>
      <w:r w:rsidR="00EB4C64">
        <w:rPr>
          <w:b w:val="0"/>
          <w:i/>
          <w:sz w:val="20"/>
          <w:szCs w:val="20"/>
        </w:rPr>
        <w:t>ий</w:t>
      </w:r>
    </w:p>
    <w:p w:rsidR="00E47A9E" w:rsidRPr="007711D6" w:rsidRDefault="00E47A9E" w:rsidP="007711D6">
      <w:pPr>
        <w:spacing w:after="0" w:line="240" w:lineRule="auto"/>
        <w:ind w:left="2268"/>
        <w:rPr>
          <w:szCs w:val="28"/>
        </w:rPr>
      </w:pPr>
    </w:p>
    <w:p w:rsidR="007711D6" w:rsidRDefault="007711D6" w:rsidP="007711D6">
      <w:pPr>
        <w:spacing w:after="0" w:line="240" w:lineRule="auto"/>
        <w:ind w:left="2268"/>
        <w:rPr>
          <w:szCs w:val="28"/>
        </w:rPr>
      </w:pPr>
      <w:r>
        <w:rPr>
          <w:szCs w:val="28"/>
        </w:rPr>
        <w:t>— Возьми меня, лётчик отважный,</w:t>
      </w:r>
    </w:p>
    <w:p w:rsidR="007711D6" w:rsidRDefault="007711D6" w:rsidP="007711D6">
      <w:pPr>
        <w:spacing w:after="0" w:line="240" w:lineRule="auto"/>
        <w:ind w:left="2268"/>
        <w:rPr>
          <w:szCs w:val="28"/>
        </w:rPr>
      </w:pPr>
      <w:r w:rsidRPr="007711D6">
        <w:rPr>
          <w:szCs w:val="28"/>
        </w:rPr>
        <w:t>В полет по Советской стране:</w:t>
      </w:r>
    </w:p>
    <w:p w:rsidR="007711D6" w:rsidRDefault="007711D6" w:rsidP="007711D6">
      <w:pPr>
        <w:spacing w:after="0" w:line="240" w:lineRule="auto"/>
        <w:ind w:left="2268"/>
        <w:rPr>
          <w:szCs w:val="28"/>
        </w:rPr>
      </w:pPr>
      <w:r w:rsidRPr="007711D6">
        <w:rPr>
          <w:szCs w:val="28"/>
        </w:rPr>
        <w:t>Я смелый, и мне не однажды</w:t>
      </w:r>
    </w:p>
    <w:p w:rsidR="007711D6" w:rsidRPr="007711D6" w:rsidRDefault="007711D6" w:rsidP="007711D6">
      <w:pPr>
        <w:spacing w:after="0" w:line="240" w:lineRule="auto"/>
        <w:ind w:left="2268"/>
        <w:rPr>
          <w:szCs w:val="28"/>
        </w:rPr>
      </w:pPr>
      <w:r w:rsidRPr="007711D6">
        <w:rPr>
          <w:szCs w:val="28"/>
        </w:rPr>
        <w:t>Летать приходилось во сне.</w:t>
      </w:r>
    </w:p>
    <w:p w:rsidR="007711D6" w:rsidRDefault="007711D6" w:rsidP="007711D6">
      <w:pPr>
        <w:spacing w:after="0" w:line="240" w:lineRule="auto"/>
        <w:ind w:left="2268"/>
        <w:rPr>
          <w:szCs w:val="28"/>
        </w:rPr>
      </w:pPr>
    </w:p>
    <w:p w:rsidR="007711D6" w:rsidRDefault="007711D6" w:rsidP="007711D6">
      <w:pPr>
        <w:spacing w:after="0" w:line="240" w:lineRule="auto"/>
        <w:ind w:left="2268"/>
        <w:rPr>
          <w:szCs w:val="28"/>
        </w:rPr>
      </w:pPr>
      <w:r w:rsidRPr="007711D6">
        <w:rPr>
          <w:szCs w:val="28"/>
        </w:rPr>
        <w:t>И осенью — мама сказала —</w:t>
      </w:r>
    </w:p>
    <w:p w:rsidR="007711D6" w:rsidRDefault="007711D6" w:rsidP="007711D6">
      <w:pPr>
        <w:spacing w:after="0" w:line="240" w:lineRule="auto"/>
        <w:ind w:left="2268"/>
        <w:rPr>
          <w:szCs w:val="28"/>
        </w:rPr>
      </w:pPr>
      <w:r w:rsidRPr="007711D6">
        <w:rPr>
          <w:szCs w:val="28"/>
        </w:rPr>
        <w:t>Мне восемь испо</w:t>
      </w:r>
      <w:bookmarkStart w:id="0" w:name="_GoBack"/>
      <w:bookmarkEnd w:id="0"/>
      <w:r w:rsidRPr="007711D6">
        <w:rPr>
          <w:szCs w:val="28"/>
        </w:rPr>
        <w:t>лнится лет.</w:t>
      </w:r>
    </w:p>
    <w:p w:rsidR="007711D6" w:rsidRDefault="007711D6" w:rsidP="007711D6">
      <w:pPr>
        <w:spacing w:after="0" w:line="240" w:lineRule="auto"/>
        <w:ind w:left="2268"/>
        <w:rPr>
          <w:szCs w:val="28"/>
        </w:rPr>
      </w:pPr>
      <w:r w:rsidRPr="007711D6">
        <w:rPr>
          <w:szCs w:val="28"/>
        </w:rPr>
        <w:t>По-твоему, может, и мало,</w:t>
      </w:r>
    </w:p>
    <w:p w:rsidR="007711D6" w:rsidRPr="007711D6" w:rsidRDefault="007711D6" w:rsidP="007711D6">
      <w:pPr>
        <w:spacing w:after="0" w:line="240" w:lineRule="auto"/>
        <w:ind w:left="2268"/>
        <w:rPr>
          <w:szCs w:val="28"/>
        </w:rPr>
      </w:pPr>
      <w:r w:rsidRPr="007711D6">
        <w:rPr>
          <w:szCs w:val="28"/>
        </w:rPr>
        <w:t>Но только по-моему — нет.</w:t>
      </w:r>
    </w:p>
    <w:p w:rsidR="007711D6" w:rsidRDefault="007711D6" w:rsidP="007711D6">
      <w:pPr>
        <w:spacing w:after="0" w:line="240" w:lineRule="auto"/>
        <w:ind w:left="2268"/>
        <w:rPr>
          <w:szCs w:val="28"/>
        </w:rPr>
      </w:pPr>
    </w:p>
    <w:p w:rsidR="007711D6" w:rsidRDefault="007711D6" w:rsidP="007711D6">
      <w:pPr>
        <w:spacing w:after="0" w:line="240" w:lineRule="auto"/>
        <w:ind w:left="2268"/>
        <w:rPr>
          <w:szCs w:val="28"/>
        </w:rPr>
      </w:pPr>
      <w:r w:rsidRPr="007711D6">
        <w:rPr>
          <w:szCs w:val="28"/>
        </w:rPr>
        <w:t>Мне дома теперь не сидится.</w:t>
      </w:r>
    </w:p>
    <w:p w:rsidR="007711D6" w:rsidRDefault="007711D6" w:rsidP="007711D6">
      <w:pPr>
        <w:spacing w:after="0" w:line="240" w:lineRule="auto"/>
        <w:ind w:left="2268"/>
        <w:rPr>
          <w:szCs w:val="28"/>
        </w:rPr>
      </w:pPr>
      <w:r w:rsidRPr="007711D6">
        <w:rPr>
          <w:szCs w:val="28"/>
        </w:rPr>
        <w:t>Что дома? Ходи да играй...</w:t>
      </w:r>
    </w:p>
    <w:p w:rsidR="007711D6" w:rsidRDefault="007711D6" w:rsidP="007711D6">
      <w:pPr>
        <w:spacing w:after="0" w:line="240" w:lineRule="auto"/>
        <w:ind w:left="2268"/>
        <w:rPr>
          <w:szCs w:val="28"/>
        </w:rPr>
      </w:pPr>
      <w:r w:rsidRPr="007711D6">
        <w:rPr>
          <w:szCs w:val="28"/>
        </w:rPr>
        <w:t>А я бы пустился, как птица,</w:t>
      </w:r>
    </w:p>
    <w:p w:rsidR="007711D6" w:rsidRDefault="007711D6" w:rsidP="007711D6">
      <w:pPr>
        <w:spacing w:after="0" w:line="240" w:lineRule="auto"/>
        <w:ind w:left="2268"/>
        <w:rPr>
          <w:szCs w:val="28"/>
        </w:rPr>
      </w:pPr>
      <w:r w:rsidRPr="007711D6">
        <w:rPr>
          <w:szCs w:val="28"/>
        </w:rPr>
        <w:t>В дал</w:t>
      </w:r>
      <w:r>
        <w:rPr>
          <w:szCs w:val="28"/>
        </w:rPr>
        <w:t>ё</w:t>
      </w:r>
      <w:r w:rsidRPr="007711D6">
        <w:rPr>
          <w:szCs w:val="28"/>
        </w:rPr>
        <w:t>кий, неведомый край.</w:t>
      </w:r>
    </w:p>
    <w:p w:rsidR="007711D6" w:rsidRPr="007711D6" w:rsidRDefault="007711D6" w:rsidP="007711D6">
      <w:pPr>
        <w:spacing w:after="0" w:line="240" w:lineRule="auto"/>
        <w:ind w:left="2268"/>
        <w:rPr>
          <w:szCs w:val="28"/>
        </w:rPr>
      </w:pPr>
    </w:p>
    <w:p w:rsidR="007711D6" w:rsidRDefault="007711D6" w:rsidP="007711D6">
      <w:pPr>
        <w:spacing w:after="0" w:line="240" w:lineRule="auto"/>
        <w:ind w:left="2268"/>
        <w:rPr>
          <w:szCs w:val="28"/>
        </w:rPr>
      </w:pPr>
      <w:r w:rsidRPr="007711D6">
        <w:rPr>
          <w:szCs w:val="28"/>
        </w:rPr>
        <w:t>Возьми ж меня, л</w:t>
      </w:r>
      <w:r>
        <w:rPr>
          <w:szCs w:val="28"/>
        </w:rPr>
        <w:t>ё</w:t>
      </w:r>
      <w:r w:rsidRPr="007711D6">
        <w:rPr>
          <w:szCs w:val="28"/>
        </w:rPr>
        <w:t>тчик! Хочу я</w:t>
      </w:r>
    </w:p>
    <w:p w:rsidR="007711D6" w:rsidRDefault="007711D6" w:rsidP="007711D6">
      <w:pPr>
        <w:spacing w:after="0" w:line="240" w:lineRule="auto"/>
        <w:ind w:left="2268"/>
        <w:rPr>
          <w:szCs w:val="28"/>
        </w:rPr>
      </w:pPr>
      <w:r w:rsidRPr="007711D6">
        <w:rPr>
          <w:szCs w:val="28"/>
        </w:rPr>
        <w:t>На людях побыть, поглядеть,</w:t>
      </w:r>
    </w:p>
    <w:p w:rsidR="007711D6" w:rsidRDefault="007711D6" w:rsidP="007711D6">
      <w:pPr>
        <w:spacing w:after="0" w:line="240" w:lineRule="auto"/>
        <w:ind w:left="2268"/>
        <w:rPr>
          <w:szCs w:val="28"/>
        </w:rPr>
      </w:pPr>
      <w:r w:rsidRPr="007711D6">
        <w:rPr>
          <w:szCs w:val="28"/>
        </w:rPr>
        <w:t>Как по небу месяц кочует,</w:t>
      </w:r>
    </w:p>
    <w:p w:rsidR="007711D6" w:rsidRDefault="007711D6" w:rsidP="007711D6">
      <w:pPr>
        <w:spacing w:after="0" w:line="240" w:lineRule="auto"/>
        <w:ind w:left="2268"/>
        <w:rPr>
          <w:szCs w:val="28"/>
        </w:rPr>
      </w:pPr>
      <w:r w:rsidRPr="007711D6">
        <w:rPr>
          <w:szCs w:val="28"/>
        </w:rPr>
        <w:t>Как по лесу бродит медведь,</w:t>
      </w:r>
    </w:p>
    <w:p w:rsidR="007711D6" w:rsidRPr="007711D6" w:rsidRDefault="007711D6" w:rsidP="007711D6">
      <w:pPr>
        <w:spacing w:after="0" w:line="240" w:lineRule="auto"/>
        <w:ind w:left="2268"/>
        <w:rPr>
          <w:szCs w:val="28"/>
        </w:rPr>
      </w:pPr>
    </w:p>
    <w:p w:rsidR="007711D6" w:rsidRDefault="007711D6" w:rsidP="007711D6">
      <w:pPr>
        <w:spacing w:after="0" w:line="240" w:lineRule="auto"/>
        <w:ind w:left="2268"/>
        <w:rPr>
          <w:szCs w:val="28"/>
        </w:rPr>
      </w:pPr>
      <w:r w:rsidRPr="007711D6">
        <w:rPr>
          <w:szCs w:val="28"/>
        </w:rPr>
        <w:t>Как звезды горят на просторе</w:t>
      </w:r>
    </w:p>
    <w:p w:rsidR="007711D6" w:rsidRDefault="007711D6" w:rsidP="007711D6">
      <w:pPr>
        <w:spacing w:after="0" w:line="240" w:lineRule="auto"/>
        <w:ind w:left="2268"/>
        <w:rPr>
          <w:szCs w:val="28"/>
        </w:rPr>
      </w:pPr>
      <w:r>
        <w:rPr>
          <w:szCs w:val="28"/>
        </w:rPr>
        <w:t xml:space="preserve">И </w:t>
      </w:r>
      <w:proofErr w:type="gramStart"/>
      <w:r>
        <w:rPr>
          <w:szCs w:val="28"/>
        </w:rPr>
        <w:t>нету</w:t>
      </w:r>
      <w:proofErr w:type="gramEnd"/>
      <w:r>
        <w:rPr>
          <w:szCs w:val="28"/>
        </w:rPr>
        <w:t xml:space="preserve"> их днё</w:t>
      </w:r>
      <w:r w:rsidRPr="007711D6">
        <w:rPr>
          <w:szCs w:val="28"/>
        </w:rPr>
        <w:t>м почему,</w:t>
      </w:r>
    </w:p>
    <w:p w:rsidR="007711D6" w:rsidRDefault="007711D6" w:rsidP="007711D6">
      <w:pPr>
        <w:spacing w:after="0" w:line="240" w:lineRule="auto"/>
        <w:ind w:left="2268"/>
        <w:rPr>
          <w:szCs w:val="28"/>
        </w:rPr>
      </w:pPr>
      <w:r w:rsidRPr="007711D6">
        <w:rPr>
          <w:szCs w:val="28"/>
        </w:rPr>
        <w:t>Как реки в дал</w:t>
      </w:r>
      <w:r>
        <w:rPr>
          <w:szCs w:val="28"/>
        </w:rPr>
        <w:t>ё</w:t>
      </w:r>
      <w:r w:rsidRPr="007711D6">
        <w:rPr>
          <w:szCs w:val="28"/>
        </w:rPr>
        <w:t>кое море</w:t>
      </w:r>
    </w:p>
    <w:p w:rsidR="007711D6" w:rsidRPr="007711D6" w:rsidRDefault="007711D6" w:rsidP="007711D6">
      <w:pPr>
        <w:spacing w:after="0" w:line="240" w:lineRule="auto"/>
        <w:ind w:left="2268"/>
        <w:rPr>
          <w:szCs w:val="28"/>
        </w:rPr>
      </w:pPr>
      <w:r w:rsidRPr="007711D6">
        <w:rPr>
          <w:szCs w:val="28"/>
        </w:rPr>
        <w:t>Текут по пути своему.</w:t>
      </w:r>
    </w:p>
    <w:p w:rsidR="007711D6" w:rsidRDefault="007711D6" w:rsidP="007711D6">
      <w:pPr>
        <w:spacing w:after="0" w:line="240" w:lineRule="auto"/>
        <w:ind w:left="2268"/>
        <w:rPr>
          <w:szCs w:val="28"/>
        </w:rPr>
      </w:pPr>
    </w:p>
    <w:p w:rsidR="007711D6" w:rsidRDefault="007711D6" w:rsidP="007711D6">
      <w:pPr>
        <w:spacing w:after="0" w:line="240" w:lineRule="auto"/>
        <w:ind w:left="2268"/>
        <w:rPr>
          <w:szCs w:val="28"/>
        </w:rPr>
      </w:pPr>
      <w:r w:rsidRPr="007711D6">
        <w:rPr>
          <w:szCs w:val="28"/>
        </w:rPr>
        <w:t>А море! Хоть раз поглядеть бы</w:t>
      </w:r>
      <w:r>
        <w:rPr>
          <w:szCs w:val="28"/>
        </w:rPr>
        <w:t>!</w:t>
      </w:r>
    </w:p>
    <w:p w:rsidR="007711D6" w:rsidRDefault="007711D6" w:rsidP="007711D6">
      <w:pPr>
        <w:spacing w:after="0" w:line="240" w:lineRule="auto"/>
        <w:ind w:left="2268"/>
        <w:rPr>
          <w:szCs w:val="28"/>
        </w:rPr>
      </w:pPr>
      <w:r w:rsidRPr="007711D6">
        <w:rPr>
          <w:szCs w:val="28"/>
        </w:rPr>
        <w:t>Увидеть бы путь корабля!</w:t>
      </w:r>
    </w:p>
    <w:p w:rsidR="007711D6" w:rsidRDefault="007711D6" w:rsidP="007711D6">
      <w:pPr>
        <w:spacing w:after="0" w:line="240" w:lineRule="auto"/>
        <w:ind w:left="2268"/>
        <w:rPr>
          <w:szCs w:val="28"/>
        </w:rPr>
      </w:pPr>
      <w:r w:rsidRPr="007711D6">
        <w:rPr>
          <w:szCs w:val="28"/>
        </w:rPr>
        <w:t>И дальше и дальше лететь бы</w:t>
      </w:r>
    </w:p>
    <w:p w:rsidR="007711D6" w:rsidRPr="007711D6" w:rsidRDefault="007711D6" w:rsidP="007711D6">
      <w:pPr>
        <w:spacing w:after="0" w:line="240" w:lineRule="auto"/>
        <w:ind w:left="2268"/>
        <w:rPr>
          <w:szCs w:val="28"/>
        </w:rPr>
      </w:pPr>
      <w:r w:rsidRPr="007711D6">
        <w:rPr>
          <w:szCs w:val="28"/>
        </w:rPr>
        <w:t>И так долететь до Кремля.</w:t>
      </w:r>
    </w:p>
    <w:p w:rsidR="007711D6" w:rsidRDefault="007711D6" w:rsidP="007711D6">
      <w:pPr>
        <w:spacing w:after="0" w:line="240" w:lineRule="auto"/>
        <w:ind w:left="2268"/>
        <w:rPr>
          <w:szCs w:val="28"/>
        </w:rPr>
      </w:pPr>
    </w:p>
    <w:p w:rsidR="007711D6" w:rsidRDefault="007711D6" w:rsidP="007711D6">
      <w:pPr>
        <w:spacing w:after="0" w:line="240" w:lineRule="auto"/>
        <w:ind w:left="2268"/>
        <w:rPr>
          <w:szCs w:val="28"/>
        </w:rPr>
      </w:pPr>
      <w:r w:rsidRPr="007711D6">
        <w:rPr>
          <w:szCs w:val="28"/>
        </w:rPr>
        <w:t>Вот так над Советской страною</w:t>
      </w:r>
    </w:p>
    <w:p w:rsidR="007711D6" w:rsidRDefault="007711D6" w:rsidP="007711D6">
      <w:pPr>
        <w:spacing w:after="0" w:line="240" w:lineRule="auto"/>
        <w:ind w:left="2268"/>
        <w:rPr>
          <w:szCs w:val="28"/>
        </w:rPr>
      </w:pPr>
      <w:r>
        <w:rPr>
          <w:szCs w:val="28"/>
        </w:rPr>
        <w:t>Лететь бы вперё</w:t>
      </w:r>
      <w:r w:rsidRPr="007711D6">
        <w:rPr>
          <w:szCs w:val="28"/>
        </w:rPr>
        <w:t>д и впер</w:t>
      </w:r>
      <w:r>
        <w:rPr>
          <w:szCs w:val="28"/>
        </w:rPr>
        <w:t>ё</w:t>
      </w:r>
      <w:r w:rsidRPr="007711D6">
        <w:rPr>
          <w:szCs w:val="28"/>
        </w:rPr>
        <w:t>д...</w:t>
      </w:r>
    </w:p>
    <w:p w:rsidR="007711D6" w:rsidRDefault="007711D6" w:rsidP="007711D6">
      <w:pPr>
        <w:spacing w:after="0" w:line="240" w:lineRule="auto"/>
        <w:ind w:left="2268"/>
        <w:rPr>
          <w:szCs w:val="28"/>
        </w:rPr>
      </w:pPr>
      <w:r w:rsidRPr="007711D6">
        <w:rPr>
          <w:szCs w:val="28"/>
        </w:rPr>
        <w:t>Возьми ж меня, л</w:t>
      </w:r>
      <w:r>
        <w:rPr>
          <w:szCs w:val="28"/>
        </w:rPr>
        <w:t>ё</w:t>
      </w:r>
      <w:r w:rsidRPr="007711D6">
        <w:rPr>
          <w:szCs w:val="28"/>
        </w:rPr>
        <w:t>тчик!</w:t>
      </w:r>
      <w:r>
        <w:rPr>
          <w:szCs w:val="28"/>
        </w:rPr>
        <w:t xml:space="preserve"> </w:t>
      </w:r>
      <w:r w:rsidRPr="007711D6">
        <w:rPr>
          <w:szCs w:val="28"/>
        </w:rPr>
        <w:t>Со мною</w:t>
      </w:r>
    </w:p>
    <w:p w:rsidR="007711D6" w:rsidRPr="007711D6" w:rsidRDefault="007711D6" w:rsidP="007711D6">
      <w:pPr>
        <w:spacing w:after="0" w:line="240" w:lineRule="auto"/>
        <w:ind w:left="2268"/>
        <w:rPr>
          <w:szCs w:val="28"/>
        </w:rPr>
      </w:pPr>
      <w:r w:rsidRPr="007711D6">
        <w:rPr>
          <w:szCs w:val="28"/>
        </w:rPr>
        <w:t>Не будет забот и хлопот.</w:t>
      </w:r>
    </w:p>
    <w:p w:rsidR="007711D6" w:rsidRPr="007711D6" w:rsidRDefault="007711D6" w:rsidP="007711D6">
      <w:pPr>
        <w:spacing w:after="0" w:line="240" w:lineRule="auto"/>
        <w:ind w:left="2268"/>
        <w:jc w:val="right"/>
        <w:rPr>
          <w:szCs w:val="28"/>
        </w:rPr>
      </w:pPr>
      <w:r w:rsidRPr="007711D6">
        <w:rPr>
          <w:szCs w:val="28"/>
        </w:rPr>
        <w:t>1935 г.</w:t>
      </w:r>
    </w:p>
    <w:sectPr w:rsidR="007711D6" w:rsidRPr="007711D6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78" w:rsidRDefault="00E77B78" w:rsidP="00BB305B">
      <w:pPr>
        <w:spacing w:after="0" w:line="240" w:lineRule="auto"/>
      </w:pPr>
      <w:r>
        <w:separator/>
      </w:r>
    </w:p>
  </w:endnote>
  <w:endnote w:type="continuationSeparator" w:id="0">
    <w:p w:rsidR="00E77B78" w:rsidRDefault="00E77B7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5AA9B5" wp14:editId="172D4C6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711D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711D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D83E51" wp14:editId="65DB86C9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711D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711D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CEB34C" wp14:editId="61C1422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B4C6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B4C6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78" w:rsidRDefault="00E77B78" w:rsidP="00BB305B">
      <w:pPr>
        <w:spacing w:after="0" w:line="240" w:lineRule="auto"/>
      </w:pPr>
      <w:r>
        <w:separator/>
      </w:r>
    </w:p>
  </w:footnote>
  <w:footnote w:type="continuationSeparator" w:id="0">
    <w:p w:rsidR="00E77B78" w:rsidRDefault="00E77B7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9E"/>
    <w:rsid w:val="00123C61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C1F9A"/>
    <w:rsid w:val="007711D6"/>
    <w:rsid w:val="007F47C6"/>
    <w:rsid w:val="00854F6C"/>
    <w:rsid w:val="008742F6"/>
    <w:rsid w:val="0093322C"/>
    <w:rsid w:val="0096164A"/>
    <w:rsid w:val="00B07F42"/>
    <w:rsid w:val="00BB305B"/>
    <w:rsid w:val="00BF3769"/>
    <w:rsid w:val="00C80B62"/>
    <w:rsid w:val="00C9220F"/>
    <w:rsid w:val="00E47A9E"/>
    <w:rsid w:val="00E75545"/>
    <w:rsid w:val="00E77B78"/>
    <w:rsid w:val="00EB4C64"/>
    <w:rsid w:val="00EE50E6"/>
    <w:rsid w:val="00F36D55"/>
    <w:rsid w:val="00F90559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47A9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47A9E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47A9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47A9E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C1C15-0363-4973-94AB-9CF945DD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Хлопчык і лётчык</vt:lpstr>
    </vt:vector>
  </TitlesOfParts>
  <Manager>Олеся</Manager>
  <Company>ChitaemDetyam.com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Мальчик и лётчик</dc:title>
  <dc:creator>Купала Я.</dc:creator>
  <cp:keywords>Исаковский М.</cp:keywords>
  <cp:lastModifiedBy>Олеся</cp:lastModifiedBy>
  <cp:revision>5</cp:revision>
  <dcterms:created xsi:type="dcterms:W3CDTF">2016-05-17T10:06:00Z</dcterms:created>
  <dcterms:modified xsi:type="dcterms:W3CDTF">2016-10-04T07:35:00Z</dcterms:modified>
  <cp:category>Произведения поэтов белорусских</cp:category>
  <dc:language>рус.</dc:language>
</cp:coreProperties>
</file>