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1C" w:rsidRPr="00360B81" w:rsidRDefault="001F3D1C" w:rsidP="001F3D1C">
      <w:pPr>
        <w:pStyle w:val="11"/>
        <w:outlineLvl w:val="1"/>
        <w:rPr>
          <w:sz w:val="48"/>
        </w:rPr>
      </w:pPr>
      <w:r w:rsidRPr="00360B81">
        <w:t>БАЙ</w:t>
      </w:r>
      <w:r w:rsidRPr="00360B81">
        <w:br/>
      </w:r>
      <w:r w:rsidRPr="00360B81">
        <w:rPr>
          <w:b w:val="0"/>
          <w:i/>
          <w:sz w:val="20"/>
          <w:szCs w:val="18"/>
        </w:rPr>
        <w:t>Янка Купала</w:t>
      </w:r>
      <w:bookmarkStart w:id="0" w:name="_GoBack"/>
      <w:bookmarkEnd w:id="0"/>
      <w:r w:rsidR="00612E4F">
        <w:rPr>
          <w:b w:val="0"/>
          <w:i/>
          <w:sz w:val="20"/>
          <w:szCs w:val="18"/>
        </w:rPr>
        <w:br/>
      </w:r>
      <w:r w:rsidR="00360B81" w:rsidRPr="00360B81">
        <w:rPr>
          <w:b w:val="0"/>
          <w:i/>
          <w:sz w:val="20"/>
          <w:szCs w:val="18"/>
        </w:rPr>
        <w:t>Перев</w:t>
      </w:r>
      <w:r w:rsidR="004325E6">
        <w:rPr>
          <w:b w:val="0"/>
          <w:i/>
          <w:sz w:val="20"/>
          <w:szCs w:val="18"/>
        </w:rPr>
        <w:t>ёл</w:t>
      </w:r>
      <w:r w:rsidR="00612E4F">
        <w:rPr>
          <w:b w:val="0"/>
          <w:i/>
          <w:sz w:val="20"/>
          <w:szCs w:val="18"/>
        </w:rPr>
        <w:t xml:space="preserve"> с белорусского</w:t>
      </w:r>
      <w:r w:rsidR="00360B81" w:rsidRPr="00360B81">
        <w:rPr>
          <w:b w:val="0"/>
          <w:i/>
          <w:sz w:val="20"/>
          <w:szCs w:val="18"/>
        </w:rPr>
        <w:t xml:space="preserve"> Иван Бурсов</w:t>
      </w:r>
    </w:p>
    <w:p w:rsidR="004325E6" w:rsidRDefault="004325E6" w:rsidP="004325E6">
      <w:pPr>
        <w:spacing w:after="0" w:line="240" w:lineRule="auto"/>
        <w:rPr>
          <w:szCs w:val="28"/>
        </w:rPr>
      </w:pPr>
    </w:p>
    <w:p w:rsidR="004325E6" w:rsidRDefault="004325E6" w:rsidP="004325E6">
      <w:pPr>
        <w:spacing w:after="0" w:line="240" w:lineRule="auto"/>
        <w:rPr>
          <w:szCs w:val="28"/>
        </w:rPr>
      </w:pPr>
    </w:p>
    <w:p w:rsidR="004325E6" w:rsidRDefault="004325E6" w:rsidP="004325E6">
      <w:pPr>
        <w:spacing w:after="0" w:line="240" w:lineRule="auto"/>
        <w:rPr>
          <w:szCs w:val="28"/>
        </w:rPr>
      </w:pPr>
    </w:p>
    <w:p w:rsidR="004325E6" w:rsidRDefault="004325E6" w:rsidP="004325E6">
      <w:pPr>
        <w:spacing w:after="0" w:line="240" w:lineRule="auto"/>
        <w:rPr>
          <w:szCs w:val="28"/>
        </w:rPr>
        <w:sectPr w:rsidR="004325E6" w:rsidSect="004325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60B81" w:rsidRPr="00360B81" w:rsidRDefault="00360B81" w:rsidP="004325E6">
      <w:pPr>
        <w:spacing w:after="0" w:line="240" w:lineRule="auto"/>
        <w:rPr>
          <w:szCs w:val="28"/>
        </w:rPr>
      </w:pPr>
      <w:r w:rsidRPr="00360B81">
        <w:rPr>
          <w:szCs w:val="28"/>
        </w:rPr>
        <w:lastRenderedPageBreak/>
        <w:t>Бегал Бай по стене —</w:t>
      </w:r>
    </w:p>
    <w:p w:rsidR="00360B81" w:rsidRPr="00360B81" w:rsidRDefault="00360B81" w:rsidP="004325E6">
      <w:pPr>
        <w:spacing w:after="0" w:line="240" w:lineRule="auto"/>
        <w:rPr>
          <w:szCs w:val="28"/>
        </w:rPr>
      </w:pPr>
      <w:r w:rsidRPr="00360B81">
        <w:rPr>
          <w:szCs w:val="28"/>
        </w:rPr>
        <w:t>Кафтан с дыркой на спине.</w:t>
      </w:r>
    </w:p>
    <w:p w:rsidR="00360B81" w:rsidRPr="00360B81" w:rsidRDefault="00360B81" w:rsidP="004325E6">
      <w:pPr>
        <w:spacing w:after="0" w:line="240" w:lineRule="auto"/>
        <w:rPr>
          <w:szCs w:val="28"/>
        </w:rPr>
      </w:pPr>
      <w:r w:rsidRPr="00360B81">
        <w:rPr>
          <w:szCs w:val="28"/>
        </w:rPr>
        <w:t xml:space="preserve">Байки </w:t>
      </w:r>
      <w:proofErr w:type="spellStart"/>
      <w:r w:rsidRPr="00360B81">
        <w:rPr>
          <w:szCs w:val="28"/>
        </w:rPr>
        <w:t>баил</w:t>
      </w:r>
      <w:proofErr w:type="spellEnd"/>
      <w:r w:rsidRPr="00360B81">
        <w:rPr>
          <w:szCs w:val="28"/>
        </w:rPr>
        <w:t xml:space="preserve"> </w:t>
      </w:r>
      <w:proofErr w:type="gramStart"/>
      <w:r w:rsidRPr="00360B81">
        <w:rPr>
          <w:szCs w:val="28"/>
        </w:rPr>
        <w:t xml:space="preserve">день </w:t>
      </w:r>
      <w:proofErr w:type="spellStart"/>
      <w:r w:rsidRPr="00360B81">
        <w:rPr>
          <w:szCs w:val="28"/>
        </w:rPr>
        <w:t>деньской</w:t>
      </w:r>
      <w:proofErr w:type="spellEnd"/>
      <w:proofErr w:type="gramEnd"/>
      <w:r w:rsidRPr="00360B81">
        <w:rPr>
          <w:szCs w:val="28"/>
        </w:rPr>
        <w:t>:</w:t>
      </w:r>
    </w:p>
    <w:p w:rsidR="00360B81" w:rsidRPr="00360B81" w:rsidRDefault="00360B81" w:rsidP="004325E6">
      <w:pPr>
        <w:spacing w:after="0" w:line="240" w:lineRule="auto"/>
        <w:rPr>
          <w:szCs w:val="28"/>
        </w:rPr>
      </w:pPr>
      <w:r w:rsidRPr="00360B81">
        <w:rPr>
          <w:szCs w:val="28"/>
        </w:rPr>
        <w:t>В улье жил пчелиный рой...</w:t>
      </w:r>
    </w:p>
    <w:p w:rsidR="00360B81" w:rsidRPr="00360B81" w:rsidRDefault="00360B81" w:rsidP="004325E6">
      <w:pPr>
        <w:spacing w:after="0" w:line="240" w:lineRule="auto"/>
        <w:rPr>
          <w:szCs w:val="28"/>
        </w:rPr>
      </w:pPr>
      <w:proofErr w:type="spellStart"/>
      <w:r w:rsidRPr="00360B81">
        <w:rPr>
          <w:szCs w:val="28"/>
        </w:rPr>
        <w:t>Баить</w:t>
      </w:r>
      <w:proofErr w:type="spellEnd"/>
      <w:r w:rsidRPr="00360B81">
        <w:rPr>
          <w:szCs w:val="28"/>
        </w:rPr>
        <w:t xml:space="preserve"> иль нет?</w:t>
      </w:r>
    </w:p>
    <w:p w:rsidR="00360B81" w:rsidRDefault="00360B81" w:rsidP="004325E6">
      <w:pPr>
        <w:spacing w:after="0" w:line="240" w:lineRule="auto"/>
        <w:rPr>
          <w:szCs w:val="28"/>
        </w:rPr>
      </w:pPr>
      <w:r w:rsidRPr="00360B81">
        <w:rPr>
          <w:szCs w:val="28"/>
        </w:rPr>
        <w:t xml:space="preserve">— </w:t>
      </w:r>
      <w:proofErr w:type="spellStart"/>
      <w:r w:rsidRPr="00360B81">
        <w:rPr>
          <w:szCs w:val="28"/>
        </w:rPr>
        <w:t>Баить</w:t>
      </w:r>
      <w:proofErr w:type="spellEnd"/>
      <w:r w:rsidRPr="00360B81">
        <w:rPr>
          <w:szCs w:val="28"/>
        </w:rPr>
        <w:t>!</w:t>
      </w:r>
    </w:p>
    <w:p w:rsidR="00360B81" w:rsidRPr="00360B81" w:rsidRDefault="00360B81" w:rsidP="004325E6">
      <w:pPr>
        <w:spacing w:after="0" w:line="240" w:lineRule="auto"/>
        <w:rPr>
          <w:szCs w:val="28"/>
        </w:rPr>
      </w:pPr>
    </w:p>
    <w:p w:rsidR="00360B81" w:rsidRDefault="00360B81" w:rsidP="004325E6">
      <w:pPr>
        <w:spacing w:after="0" w:line="240" w:lineRule="auto"/>
        <w:rPr>
          <w:szCs w:val="28"/>
        </w:rPr>
      </w:pPr>
      <w:r>
        <w:rPr>
          <w:szCs w:val="28"/>
        </w:rPr>
        <w:t>Бегал Бай по стене...</w:t>
      </w:r>
    </w:p>
    <w:p w:rsidR="00360B81" w:rsidRDefault="00360B81" w:rsidP="004325E6">
      <w:pPr>
        <w:spacing w:after="0" w:line="240" w:lineRule="auto"/>
        <w:rPr>
          <w:szCs w:val="28"/>
        </w:rPr>
      </w:pPr>
      <w:r>
        <w:rPr>
          <w:szCs w:val="28"/>
        </w:rPr>
        <w:t>Луг расцвёл по весне.</w:t>
      </w:r>
    </w:p>
    <w:p w:rsidR="00360B81" w:rsidRDefault="00360B81" w:rsidP="004325E6">
      <w:pPr>
        <w:spacing w:after="0" w:line="240" w:lineRule="auto"/>
        <w:rPr>
          <w:szCs w:val="28"/>
        </w:rPr>
      </w:pPr>
      <w:r w:rsidRPr="00360B81">
        <w:rPr>
          <w:szCs w:val="28"/>
        </w:rPr>
        <w:t>Пчёлки с луга каждый год</w:t>
      </w:r>
    </w:p>
    <w:p w:rsidR="00360B81" w:rsidRDefault="00360B81" w:rsidP="004325E6">
      <w:pPr>
        <w:spacing w:after="0" w:line="240" w:lineRule="auto"/>
        <w:rPr>
          <w:szCs w:val="28"/>
        </w:rPr>
      </w:pPr>
      <w:r w:rsidRPr="00360B81">
        <w:rPr>
          <w:szCs w:val="28"/>
        </w:rPr>
        <w:t>Собирали в соты мёд.</w:t>
      </w:r>
    </w:p>
    <w:p w:rsidR="00360B81" w:rsidRPr="00360B81" w:rsidRDefault="00360B81" w:rsidP="004325E6">
      <w:pPr>
        <w:spacing w:after="0" w:line="240" w:lineRule="auto"/>
        <w:rPr>
          <w:szCs w:val="28"/>
        </w:rPr>
      </w:pPr>
      <w:proofErr w:type="spellStart"/>
      <w:r w:rsidRPr="00360B81">
        <w:rPr>
          <w:szCs w:val="28"/>
        </w:rPr>
        <w:t>Баить</w:t>
      </w:r>
      <w:proofErr w:type="spellEnd"/>
      <w:r w:rsidRPr="00360B81">
        <w:rPr>
          <w:szCs w:val="28"/>
        </w:rPr>
        <w:t xml:space="preserve"> иль нет?</w:t>
      </w:r>
    </w:p>
    <w:p w:rsidR="00360B81" w:rsidRDefault="00360B81" w:rsidP="004325E6">
      <w:pPr>
        <w:spacing w:after="0" w:line="240" w:lineRule="auto"/>
        <w:rPr>
          <w:szCs w:val="28"/>
        </w:rPr>
      </w:pPr>
      <w:r w:rsidRPr="00360B81">
        <w:rPr>
          <w:szCs w:val="28"/>
        </w:rPr>
        <w:t xml:space="preserve">— </w:t>
      </w:r>
      <w:proofErr w:type="spellStart"/>
      <w:r w:rsidRPr="00360B81">
        <w:rPr>
          <w:szCs w:val="28"/>
        </w:rPr>
        <w:t>Баить</w:t>
      </w:r>
      <w:proofErr w:type="spellEnd"/>
      <w:r w:rsidRPr="00360B81">
        <w:rPr>
          <w:szCs w:val="28"/>
        </w:rPr>
        <w:t>!</w:t>
      </w:r>
    </w:p>
    <w:p w:rsidR="00360B81" w:rsidRDefault="00360B81" w:rsidP="004325E6">
      <w:pPr>
        <w:spacing w:after="0" w:line="240" w:lineRule="auto"/>
        <w:rPr>
          <w:szCs w:val="28"/>
        </w:rPr>
      </w:pPr>
    </w:p>
    <w:p w:rsidR="00360B81" w:rsidRDefault="00360B81" w:rsidP="004325E6">
      <w:pPr>
        <w:spacing w:after="0" w:line="240" w:lineRule="auto"/>
        <w:rPr>
          <w:szCs w:val="28"/>
        </w:rPr>
      </w:pPr>
      <w:r w:rsidRPr="00360B81">
        <w:rPr>
          <w:szCs w:val="28"/>
        </w:rPr>
        <w:t>Бегал Бай по стене...</w:t>
      </w:r>
    </w:p>
    <w:p w:rsidR="00360B81" w:rsidRDefault="00360B81" w:rsidP="004325E6">
      <w:pPr>
        <w:spacing w:after="0" w:line="240" w:lineRule="auto"/>
        <w:rPr>
          <w:szCs w:val="28"/>
        </w:rPr>
      </w:pPr>
      <w:r w:rsidRPr="00360B81">
        <w:rPr>
          <w:szCs w:val="28"/>
        </w:rPr>
        <w:t>Пчёлки счастливы вполне:</w:t>
      </w:r>
    </w:p>
    <w:p w:rsidR="00360B81" w:rsidRDefault="00360B81" w:rsidP="004325E6">
      <w:pPr>
        <w:spacing w:after="0" w:line="240" w:lineRule="auto"/>
        <w:rPr>
          <w:szCs w:val="28"/>
        </w:rPr>
      </w:pPr>
      <w:r w:rsidRPr="00360B81">
        <w:rPr>
          <w:szCs w:val="28"/>
        </w:rPr>
        <w:t>Сами носят мёд домой,</w:t>
      </w:r>
    </w:p>
    <w:p w:rsidR="00360B81" w:rsidRDefault="00360B81" w:rsidP="004325E6">
      <w:pPr>
        <w:spacing w:after="0" w:line="240" w:lineRule="auto"/>
        <w:rPr>
          <w:szCs w:val="28"/>
        </w:rPr>
      </w:pPr>
      <w:r w:rsidRPr="00360B81">
        <w:rPr>
          <w:szCs w:val="28"/>
        </w:rPr>
        <w:t xml:space="preserve">Сами </w:t>
      </w:r>
      <w:proofErr w:type="gramStart"/>
      <w:r w:rsidRPr="00360B81">
        <w:rPr>
          <w:szCs w:val="28"/>
        </w:rPr>
        <w:t>всласть</w:t>
      </w:r>
      <w:proofErr w:type="gramEnd"/>
      <w:r w:rsidRPr="00360B81">
        <w:rPr>
          <w:szCs w:val="28"/>
        </w:rPr>
        <w:t xml:space="preserve"> едят зимой...</w:t>
      </w:r>
    </w:p>
    <w:p w:rsidR="00360B81" w:rsidRPr="00360B81" w:rsidRDefault="00360B81" w:rsidP="004325E6">
      <w:pPr>
        <w:spacing w:after="0" w:line="240" w:lineRule="auto"/>
        <w:rPr>
          <w:szCs w:val="28"/>
        </w:rPr>
      </w:pPr>
      <w:proofErr w:type="spellStart"/>
      <w:r w:rsidRPr="00360B81">
        <w:rPr>
          <w:szCs w:val="28"/>
        </w:rPr>
        <w:t>Баить</w:t>
      </w:r>
      <w:proofErr w:type="spellEnd"/>
      <w:r w:rsidRPr="00360B81">
        <w:rPr>
          <w:szCs w:val="28"/>
        </w:rPr>
        <w:t xml:space="preserve"> иль нет?</w:t>
      </w:r>
    </w:p>
    <w:p w:rsidR="00360B81" w:rsidRDefault="00360B81" w:rsidP="004325E6">
      <w:pPr>
        <w:spacing w:after="0" w:line="240" w:lineRule="auto"/>
        <w:rPr>
          <w:szCs w:val="28"/>
        </w:rPr>
      </w:pPr>
      <w:r w:rsidRPr="00360B81">
        <w:rPr>
          <w:szCs w:val="28"/>
        </w:rPr>
        <w:t xml:space="preserve">— </w:t>
      </w:r>
      <w:proofErr w:type="spellStart"/>
      <w:r w:rsidRPr="00360B81">
        <w:rPr>
          <w:szCs w:val="28"/>
        </w:rPr>
        <w:t>Баить</w:t>
      </w:r>
      <w:proofErr w:type="spellEnd"/>
      <w:r w:rsidRPr="00360B81">
        <w:rPr>
          <w:szCs w:val="28"/>
        </w:rPr>
        <w:t>!</w:t>
      </w:r>
    </w:p>
    <w:p w:rsidR="00360B81" w:rsidRDefault="00360B81" w:rsidP="004325E6">
      <w:pPr>
        <w:spacing w:after="0" w:line="240" w:lineRule="auto"/>
        <w:rPr>
          <w:szCs w:val="28"/>
        </w:rPr>
      </w:pPr>
    </w:p>
    <w:p w:rsidR="00360B81" w:rsidRDefault="00360B81" w:rsidP="004325E6">
      <w:pPr>
        <w:spacing w:after="0" w:line="240" w:lineRule="auto"/>
        <w:rPr>
          <w:szCs w:val="28"/>
        </w:rPr>
      </w:pPr>
      <w:r w:rsidRPr="00360B81">
        <w:rPr>
          <w:szCs w:val="28"/>
        </w:rPr>
        <w:lastRenderedPageBreak/>
        <w:t>Бегал Бай по стене...</w:t>
      </w:r>
    </w:p>
    <w:p w:rsidR="00360B81" w:rsidRDefault="00360B81" w:rsidP="004325E6">
      <w:pPr>
        <w:spacing w:after="0" w:line="240" w:lineRule="auto"/>
        <w:rPr>
          <w:szCs w:val="28"/>
        </w:rPr>
      </w:pPr>
      <w:r w:rsidRPr="00360B81">
        <w:rPr>
          <w:szCs w:val="28"/>
        </w:rPr>
        <w:t>В той же самой стороне</w:t>
      </w:r>
    </w:p>
    <w:p w:rsidR="00360B81" w:rsidRDefault="00360B81" w:rsidP="004325E6">
      <w:pPr>
        <w:spacing w:after="0" w:line="240" w:lineRule="auto"/>
        <w:rPr>
          <w:szCs w:val="28"/>
        </w:rPr>
      </w:pPr>
      <w:r>
        <w:rPr>
          <w:szCs w:val="28"/>
        </w:rPr>
        <w:t>Пустоцветом трутень жил,</w:t>
      </w:r>
    </w:p>
    <w:p w:rsidR="00360B81" w:rsidRDefault="00360B81" w:rsidP="004325E6">
      <w:pPr>
        <w:spacing w:after="0" w:line="240" w:lineRule="auto"/>
        <w:rPr>
          <w:szCs w:val="28"/>
        </w:rPr>
      </w:pPr>
      <w:r w:rsidRPr="00360B81">
        <w:rPr>
          <w:szCs w:val="28"/>
        </w:rPr>
        <w:t>Пчёлкам дружбу предложил...</w:t>
      </w:r>
    </w:p>
    <w:p w:rsidR="00360B81" w:rsidRPr="00360B81" w:rsidRDefault="00360B81" w:rsidP="004325E6">
      <w:pPr>
        <w:spacing w:after="0" w:line="240" w:lineRule="auto"/>
        <w:rPr>
          <w:szCs w:val="28"/>
        </w:rPr>
      </w:pPr>
      <w:proofErr w:type="spellStart"/>
      <w:r w:rsidRPr="00360B81">
        <w:rPr>
          <w:szCs w:val="28"/>
        </w:rPr>
        <w:t>Баить</w:t>
      </w:r>
      <w:proofErr w:type="spellEnd"/>
      <w:r w:rsidRPr="00360B81">
        <w:rPr>
          <w:szCs w:val="28"/>
        </w:rPr>
        <w:t xml:space="preserve"> иль нет?</w:t>
      </w:r>
    </w:p>
    <w:p w:rsidR="00360B81" w:rsidRDefault="00360B81" w:rsidP="004325E6">
      <w:pPr>
        <w:spacing w:after="0" w:line="240" w:lineRule="auto"/>
        <w:rPr>
          <w:szCs w:val="28"/>
        </w:rPr>
      </w:pPr>
      <w:r w:rsidRPr="00360B81">
        <w:rPr>
          <w:szCs w:val="28"/>
        </w:rPr>
        <w:t xml:space="preserve">— </w:t>
      </w:r>
      <w:proofErr w:type="spellStart"/>
      <w:r w:rsidRPr="00360B81">
        <w:rPr>
          <w:szCs w:val="28"/>
        </w:rPr>
        <w:t>Баить</w:t>
      </w:r>
      <w:proofErr w:type="spellEnd"/>
      <w:r w:rsidRPr="00360B81">
        <w:rPr>
          <w:szCs w:val="28"/>
        </w:rPr>
        <w:t>!</w:t>
      </w:r>
    </w:p>
    <w:p w:rsidR="00360B81" w:rsidRDefault="00360B81" w:rsidP="004325E6">
      <w:pPr>
        <w:spacing w:after="0" w:line="240" w:lineRule="auto"/>
        <w:rPr>
          <w:szCs w:val="28"/>
        </w:rPr>
      </w:pPr>
    </w:p>
    <w:p w:rsidR="00360B81" w:rsidRDefault="00360B81" w:rsidP="004325E6">
      <w:pPr>
        <w:spacing w:after="0" w:line="240" w:lineRule="auto"/>
        <w:rPr>
          <w:szCs w:val="28"/>
        </w:rPr>
      </w:pPr>
      <w:r>
        <w:rPr>
          <w:szCs w:val="28"/>
        </w:rPr>
        <w:t>Бегал Бай по стене...</w:t>
      </w:r>
    </w:p>
    <w:p w:rsidR="00360B81" w:rsidRDefault="00360B81" w:rsidP="004325E6">
      <w:pPr>
        <w:spacing w:after="0" w:line="240" w:lineRule="auto"/>
        <w:rPr>
          <w:szCs w:val="28"/>
        </w:rPr>
      </w:pPr>
      <w:r w:rsidRPr="00360B81">
        <w:rPr>
          <w:szCs w:val="28"/>
        </w:rPr>
        <w:t>Трутень просит: «</w:t>
      </w:r>
      <w:r>
        <w:rPr>
          <w:szCs w:val="28"/>
        </w:rPr>
        <w:t>М</w:t>
      </w:r>
      <w:r w:rsidRPr="00360B81">
        <w:rPr>
          <w:szCs w:val="28"/>
        </w:rPr>
        <w:t>ожно мне</w:t>
      </w:r>
    </w:p>
    <w:p w:rsidR="00360B81" w:rsidRDefault="00360B81" w:rsidP="004325E6">
      <w:pPr>
        <w:spacing w:after="0" w:line="240" w:lineRule="auto"/>
        <w:rPr>
          <w:szCs w:val="28"/>
        </w:rPr>
      </w:pPr>
      <w:r w:rsidRPr="00360B81">
        <w:rPr>
          <w:szCs w:val="28"/>
        </w:rPr>
        <w:t>Заглянуть к вам сквозь леток,</w:t>
      </w:r>
    </w:p>
    <w:p w:rsidR="00360B81" w:rsidRDefault="00360B81" w:rsidP="004325E6">
      <w:pPr>
        <w:spacing w:after="0" w:line="240" w:lineRule="auto"/>
        <w:rPr>
          <w:szCs w:val="28"/>
        </w:rPr>
      </w:pPr>
      <w:r>
        <w:rPr>
          <w:szCs w:val="28"/>
        </w:rPr>
        <w:t>Ваш попробовать медок?..»</w:t>
      </w:r>
    </w:p>
    <w:p w:rsidR="00360B81" w:rsidRPr="00360B81" w:rsidRDefault="00360B81" w:rsidP="004325E6">
      <w:pPr>
        <w:spacing w:after="0" w:line="240" w:lineRule="auto"/>
        <w:rPr>
          <w:szCs w:val="28"/>
        </w:rPr>
      </w:pPr>
      <w:proofErr w:type="spellStart"/>
      <w:r w:rsidRPr="00360B81">
        <w:rPr>
          <w:szCs w:val="28"/>
        </w:rPr>
        <w:t>Баить</w:t>
      </w:r>
      <w:proofErr w:type="spellEnd"/>
      <w:r w:rsidRPr="00360B81">
        <w:rPr>
          <w:szCs w:val="28"/>
        </w:rPr>
        <w:t xml:space="preserve"> иль нет?</w:t>
      </w:r>
    </w:p>
    <w:p w:rsidR="00360B81" w:rsidRDefault="00360B81" w:rsidP="004325E6">
      <w:pPr>
        <w:spacing w:after="0" w:line="240" w:lineRule="auto"/>
        <w:rPr>
          <w:szCs w:val="28"/>
        </w:rPr>
      </w:pPr>
      <w:r w:rsidRPr="00360B81">
        <w:rPr>
          <w:szCs w:val="28"/>
        </w:rPr>
        <w:t xml:space="preserve">— </w:t>
      </w:r>
      <w:proofErr w:type="spellStart"/>
      <w:r w:rsidRPr="00360B81">
        <w:rPr>
          <w:szCs w:val="28"/>
        </w:rPr>
        <w:t>Баить</w:t>
      </w:r>
      <w:proofErr w:type="spellEnd"/>
      <w:r w:rsidRPr="00360B81">
        <w:rPr>
          <w:szCs w:val="28"/>
        </w:rPr>
        <w:t>!</w:t>
      </w:r>
    </w:p>
    <w:p w:rsidR="00360B81" w:rsidRDefault="00360B81" w:rsidP="004325E6">
      <w:pPr>
        <w:spacing w:after="0" w:line="240" w:lineRule="auto"/>
        <w:rPr>
          <w:szCs w:val="28"/>
        </w:rPr>
      </w:pPr>
    </w:p>
    <w:p w:rsidR="00360B81" w:rsidRDefault="00360B81" w:rsidP="004325E6">
      <w:pPr>
        <w:spacing w:after="0" w:line="240" w:lineRule="auto"/>
        <w:rPr>
          <w:szCs w:val="28"/>
        </w:rPr>
      </w:pPr>
      <w:r w:rsidRPr="00360B81">
        <w:rPr>
          <w:szCs w:val="28"/>
        </w:rPr>
        <w:t>Бегал Бай по стене...</w:t>
      </w:r>
    </w:p>
    <w:p w:rsidR="00360B81" w:rsidRDefault="00360B81" w:rsidP="004325E6">
      <w:pPr>
        <w:spacing w:after="0" w:line="240" w:lineRule="auto"/>
        <w:rPr>
          <w:szCs w:val="28"/>
        </w:rPr>
      </w:pPr>
      <w:r w:rsidRPr="00360B81">
        <w:rPr>
          <w:szCs w:val="28"/>
        </w:rPr>
        <w:t>Как откажешь здесь родне?</w:t>
      </w:r>
    </w:p>
    <w:p w:rsidR="00360B81" w:rsidRDefault="00360B81" w:rsidP="004325E6">
      <w:pPr>
        <w:spacing w:after="0" w:line="240" w:lineRule="auto"/>
        <w:rPr>
          <w:szCs w:val="28"/>
        </w:rPr>
      </w:pPr>
      <w:r w:rsidRPr="00360B81">
        <w:rPr>
          <w:szCs w:val="28"/>
        </w:rPr>
        <w:t>Пчёлки трутня — так и быть —</w:t>
      </w:r>
    </w:p>
    <w:p w:rsidR="00360B81" w:rsidRDefault="00360B81" w:rsidP="004325E6">
      <w:pPr>
        <w:spacing w:after="0" w:line="240" w:lineRule="auto"/>
        <w:rPr>
          <w:szCs w:val="28"/>
        </w:rPr>
      </w:pPr>
      <w:r w:rsidRPr="00360B81">
        <w:rPr>
          <w:szCs w:val="28"/>
        </w:rPr>
        <w:t>Пригласили погостить...</w:t>
      </w:r>
    </w:p>
    <w:p w:rsidR="00360B81" w:rsidRPr="00360B81" w:rsidRDefault="00360B81" w:rsidP="004325E6">
      <w:pPr>
        <w:spacing w:after="0" w:line="240" w:lineRule="auto"/>
        <w:rPr>
          <w:szCs w:val="28"/>
        </w:rPr>
      </w:pPr>
      <w:proofErr w:type="spellStart"/>
      <w:r w:rsidRPr="00360B81">
        <w:rPr>
          <w:szCs w:val="28"/>
        </w:rPr>
        <w:t>Баить</w:t>
      </w:r>
      <w:proofErr w:type="spellEnd"/>
      <w:r w:rsidRPr="00360B81">
        <w:rPr>
          <w:szCs w:val="28"/>
        </w:rPr>
        <w:t xml:space="preserve"> иль нет?</w:t>
      </w:r>
    </w:p>
    <w:p w:rsidR="00360B81" w:rsidRDefault="00360B81" w:rsidP="004325E6">
      <w:pPr>
        <w:spacing w:after="0" w:line="240" w:lineRule="auto"/>
        <w:rPr>
          <w:szCs w:val="28"/>
        </w:rPr>
      </w:pPr>
      <w:r w:rsidRPr="00360B81">
        <w:rPr>
          <w:szCs w:val="28"/>
        </w:rPr>
        <w:t xml:space="preserve">— </w:t>
      </w:r>
      <w:proofErr w:type="spellStart"/>
      <w:r w:rsidRPr="00360B81">
        <w:rPr>
          <w:szCs w:val="28"/>
        </w:rPr>
        <w:t>Баить</w:t>
      </w:r>
      <w:proofErr w:type="spellEnd"/>
      <w:r w:rsidRPr="00360B81">
        <w:rPr>
          <w:szCs w:val="28"/>
        </w:rPr>
        <w:t>!</w:t>
      </w:r>
    </w:p>
    <w:p w:rsidR="004325E6" w:rsidRDefault="004325E6" w:rsidP="004325E6">
      <w:pPr>
        <w:spacing w:after="0" w:line="240" w:lineRule="auto"/>
        <w:rPr>
          <w:szCs w:val="28"/>
        </w:rPr>
        <w:sectPr w:rsidR="004325E6" w:rsidSect="004325E6">
          <w:type w:val="continuous"/>
          <w:pgSz w:w="11906" w:h="16838"/>
          <w:pgMar w:top="1134" w:right="1134" w:bottom="1134" w:left="1134" w:header="709" w:footer="709" w:gutter="0"/>
          <w:cols w:num="2" w:space="567"/>
          <w:titlePg/>
          <w:docGrid w:linePitch="360"/>
        </w:sectPr>
      </w:pPr>
    </w:p>
    <w:p w:rsidR="00360B81" w:rsidRDefault="00360B81" w:rsidP="004325E6">
      <w:pPr>
        <w:spacing w:after="0" w:line="240" w:lineRule="auto"/>
        <w:rPr>
          <w:szCs w:val="28"/>
        </w:rPr>
      </w:pPr>
    </w:p>
    <w:p w:rsidR="00360B81" w:rsidRDefault="00360B81" w:rsidP="004325E6">
      <w:pPr>
        <w:spacing w:after="0" w:line="240" w:lineRule="auto"/>
        <w:ind w:left="2832"/>
        <w:rPr>
          <w:szCs w:val="28"/>
        </w:rPr>
      </w:pPr>
      <w:r w:rsidRPr="00360B81">
        <w:rPr>
          <w:szCs w:val="28"/>
        </w:rPr>
        <w:t>Бегал Бай по стене...</w:t>
      </w:r>
    </w:p>
    <w:p w:rsidR="00360B81" w:rsidRDefault="00360B81" w:rsidP="004325E6">
      <w:pPr>
        <w:spacing w:after="0" w:line="240" w:lineRule="auto"/>
        <w:ind w:left="2832"/>
        <w:rPr>
          <w:szCs w:val="28"/>
        </w:rPr>
      </w:pPr>
      <w:r w:rsidRPr="00360B81">
        <w:rPr>
          <w:szCs w:val="28"/>
        </w:rPr>
        <w:t>Жизнь у трутня, как во сне —</w:t>
      </w:r>
    </w:p>
    <w:p w:rsidR="00360B81" w:rsidRDefault="00360B81" w:rsidP="004325E6">
      <w:pPr>
        <w:spacing w:after="0" w:line="240" w:lineRule="auto"/>
        <w:ind w:left="2832"/>
        <w:rPr>
          <w:szCs w:val="28"/>
        </w:rPr>
      </w:pPr>
      <w:r w:rsidRPr="00360B81">
        <w:rPr>
          <w:szCs w:val="28"/>
        </w:rPr>
        <w:t>Ни работы, ни забот:</w:t>
      </w:r>
    </w:p>
    <w:p w:rsidR="00360B81" w:rsidRDefault="00360B81" w:rsidP="004325E6">
      <w:pPr>
        <w:spacing w:after="0" w:line="240" w:lineRule="auto"/>
        <w:ind w:left="2832"/>
        <w:rPr>
          <w:szCs w:val="28"/>
        </w:rPr>
      </w:pPr>
      <w:r w:rsidRPr="00360B81">
        <w:rPr>
          <w:szCs w:val="28"/>
        </w:rPr>
        <w:t>Ест себе готовый мёд.</w:t>
      </w:r>
    </w:p>
    <w:p w:rsidR="00360B81" w:rsidRPr="00360B81" w:rsidRDefault="00360B81" w:rsidP="004325E6">
      <w:pPr>
        <w:spacing w:after="0" w:line="240" w:lineRule="auto"/>
        <w:ind w:left="2832"/>
        <w:rPr>
          <w:szCs w:val="28"/>
        </w:rPr>
      </w:pPr>
      <w:proofErr w:type="spellStart"/>
      <w:r w:rsidRPr="00360B81">
        <w:rPr>
          <w:szCs w:val="28"/>
        </w:rPr>
        <w:t>Баить</w:t>
      </w:r>
      <w:proofErr w:type="spellEnd"/>
      <w:r w:rsidRPr="00360B81">
        <w:rPr>
          <w:szCs w:val="28"/>
        </w:rPr>
        <w:t xml:space="preserve"> иль нет?</w:t>
      </w:r>
    </w:p>
    <w:p w:rsidR="00360B81" w:rsidRPr="00360B81" w:rsidRDefault="00360B81" w:rsidP="004325E6">
      <w:pPr>
        <w:spacing w:after="0" w:line="240" w:lineRule="auto"/>
        <w:ind w:left="2832"/>
        <w:rPr>
          <w:szCs w:val="28"/>
        </w:rPr>
      </w:pPr>
      <w:r w:rsidRPr="00360B81">
        <w:rPr>
          <w:szCs w:val="28"/>
        </w:rPr>
        <w:t>— Нет!</w:t>
      </w:r>
    </w:p>
    <w:p w:rsidR="001F3D1C" w:rsidRPr="00360B81" w:rsidRDefault="00360B81" w:rsidP="00360B81">
      <w:pPr>
        <w:jc w:val="right"/>
        <w:rPr>
          <w:szCs w:val="28"/>
        </w:rPr>
      </w:pPr>
      <w:r>
        <w:rPr>
          <w:szCs w:val="28"/>
        </w:rPr>
        <w:t>19</w:t>
      </w:r>
      <w:r w:rsidR="001F3D1C" w:rsidRPr="00360B81">
        <w:rPr>
          <w:szCs w:val="28"/>
        </w:rPr>
        <w:t>21 г.</w:t>
      </w:r>
    </w:p>
    <w:sectPr w:rsidR="001F3D1C" w:rsidRPr="00360B81" w:rsidSect="004325E6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CA" w:rsidRDefault="00A561CA" w:rsidP="00BB305B">
      <w:pPr>
        <w:spacing w:after="0" w:line="240" w:lineRule="auto"/>
      </w:pPr>
      <w:r>
        <w:separator/>
      </w:r>
    </w:p>
  </w:endnote>
  <w:endnote w:type="continuationSeparator" w:id="0">
    <w:p w:rsidR="00A561CA" w:rsidRDefault="00A561C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DE566C" wp14:editId="43A63B62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25E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25E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4109BF" wp14:editId="691FDAD9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60B8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60B8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1B9758" wp14:editId="6B89BCA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25E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25E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CA" w:rsidRDefault="00A561CA" w:rsidP="00BB305B">
      <w:pPr>
        <w:spacing w:after="0" w:line="240" w:lineRule="auto"/>
      </w:pPr>
      <w:r>
        <w:separator/>
      </w:r>
    </w:p>
  </w:footnote>
  <w:footnote w:type="continuationSeparator" w:id="0">
    <w:p w:rsidR="00A561CA" w:rsidRDefault="00A561C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1C"/>
    <w:rsid w:val="001B3739"/>
    <w:rsid w:val="001B7733"/>
    <w:rsid w:val="001F3D1C"/>
    <w:rsid w:val="00226794"/>
    <w:rsid w:val="00310E12"/>
    <w:rsid w:val="00360B81"/>
    <w:rsid w:val="0039181F"/>
    <w:rsid w:val="0040592E"/>
    <w:rsid w:val="004325E6"/>
    <w:rsid w:val="005028F6"/>
    <w:rsid w:val="00536688"/>
    <w:rsid w:val="005A657C"/>
    <w:rsid w:val="005B3CE5"/>
    <w:rsid w:val="00612E4F"/>
    <w:rsid w:val="006C1F9A"/>
    <w:rsid w:val="007F47C6"/>
    <w:rsid w:val="0083364E"/>
    <w:rsid w:val="00854F6C"/>
    <w:rsid w:val="0093322C"/>
    <w:rsid w:val="0096164A"/>
    <w:rsid w:val="00A32AE0"/>
    <w:rsid w:val="00A561CA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F3D1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F3D1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F3D1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F3D1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4C9A9-9ACF-4954-8A5A-FA813506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Бай</dc:title>
  <dc:creator>Купала Я.</dc:creator>
  <cp:keywords>Бурсов И.</cp:keywords>
  <cp:lastModifiedBy>Олеся</cp:lastModifiedBy>
  <cp:revision>5</cp:revision>
  <dcterms:created xsi:type="dcterms:W3CDTF">2016-03-05T07:25:00Z</dcterms:created>
  <dcterms:modified xsi:type="dcterms:W3CDTF">2016-10-04T08:10:00Z</dcterms:modified>
  <cp:category>Произведения поэтов белорусских</cp:category>
  <dc:language>рус.</dc:language>
</cp:coreProperties>
</file>