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41" w:rsidRPr="001216EA" w:rsidRDefault="00867E41" w:rsidP="00867E41">
      <w:pPr>
        <w:pStyle w:val="a8"/>
        <w:outlineLvl w:val="1"/>
        <w:rPr>
          <w:b w:val="0"/>
          <w:i/>
          <w:sz w:val="20"/>
          <w:szCs w:val="20"/>
        </w:rPr>
      </w:pPr>
      <w:r w:rsidRPr="001216EA">
        <w:t>Стрекоза и муравей</w:t>
      </w:r>
      <w:r>
        <w:br/>
      </w:r>
      <w:r w:rsidRPr="001216EA">
        <w:rPr>
          <w:b w:val="0"/>
          <w:i/>
          <w:sz w:val="20"/>
          <w:szCs w:val="20"/>
        </w:rPr>
        <w:t>Иван Крылов</w:t>
      </w:r>
    </w:p>
    <w:p w:rsidR="00867E41" w:rsidRDefault="00867E41" w:rsidP="00867E41">
      <w:pPr>
        <w:pStyle w:val="a7"/>
        <w:shd w:val="clear" w:color="auto" w:fill="FFFFFF"/>
        <w:spacing w:before="0" w:beforeAutospacing="0" w:after="0" w:afterAutospacing="0"/>
        <w:ind w:left="2835"/>
        <w:rPr>
          <w:rFonts w:ascii="Verdana" w:eastAsiaTheme="minorHAnsi" w:hAnsi="Verdana" w:cstheme="minorBidi"/>
          <w:sz w:val="28"/>
          <w:szCs w:val="28"/>
          <w:lang w:eastAsia="en-US"/>
        </w:rPr>
      </w:pPr>
    </w:p>
    <w:p w:rsidR="00867E41" w:rsidRPr="00E02DDF" w:rsidRDefault="00867E41" w:rsidP="00867E41">
      <w:pPr>
        <w:spacing w:after="0" w:line="240" w:lineRule="auto"/>
        <w:ind w:left="2835"/>
        <w:jc w:val="both"/>
        <w:rPr>
          <w:szCs w:val="28"/>
        </w:rPr>
      </w:pPr>
    </w:p>
    <w:p w:rsidR="00867E41" w:rsidRDefault="00867E41" w:rsidP="00867E41">
      <w:pPr>
        <w:spacing w:after="0" w:line="240" w:lineRule="auto"/>
        <w:ind w:left="2835"/>
        <w:jc w:val="both"/>
        <w:rPr>
          <w:szCs w:val="28"/>
        </w:rPr>
      </w:pPr>
      <w:r w:rsidRPr="00E02DDF">
        <w:rPr>
          <w:szCs w:val="28"/>
        </w:rPr>
        <w:t>Попрыгунья Стрекоза</w:t>
      </w:r>
    </w:p>
    <w:p w:rsidR="00867E41" w:rsidRDefault="00867E41" w:rsidP="00867E41">
      <w:pPr>
        <w:spacing w:after="0" w:line="240" w:lineRule="auto"/>
        <w:ind w:left="2835"/>
        <w:jc w:val="both"/>
        <w:rPr>
          <w:szCs w:val="28"/>
        </w:rPr>
      </w:pPr>
      <w:r w:rsidRPr="00E02DDF">
        <w:rPr>
          <w:szCs w:val="28"/>
        </w:rPr>
        <w:t>Лето красное пропела</w:t>
      </w:r>
      <w:r>
        <w:rPr>
          <w:szCs w:val="28"/>
        </w:rPr>
        <w:t>;</w:t>
      </w:r>
    </w:p>
    <w:p w:rsidR="00867E41" w:rsidRDefault="00867E41" w:rsidP="00867E41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E02DDF">
        <w:rPr>
          <w:szCs w:val="28"/>
        </w:rPr>
        <w:t>Оглянуться не успела</w:t>
      </w:r>
      <w:proofErr w:type="gramEnd"/>
      <w:r w:rsidRPr="00E02DDF">
        <w:rPr>
          <w:szCs w:val="28"/>
        </w:rPr>
        <w:t>,</w:t>
      </w:r>
    </w:p>
    <w:p w:rsidR="00867E41" w:rsidRDefault="00867E41" w:rsidP="00867E41">
      <w:pPr>
        <w:spacing w:after="0" w:line="240" w:lineRule="auto"/>
        <w:ind w:left="2835"/>
        <w:jc w:val="both"/>
        <w:rPr>
          <w:szCs w:val="28"/>
        </w:rPr>
      </w:pPr>
      <w:r w:rsidRPr="00E02DDF">
        <w:rPr>
          <w:szCs w:val="28"/>
        </w:rPr>
        <w:t>Как зима катит в глаза.</w:t>
      </w:r>
    </w:p>
    <w:p w:rsidR="00867E41" w:rsidRDefault="00867E41" w:rsidP="00867E41">
      <w:pPr>
        <w:spacing w:after="0" w:line="240" w:lineRule="auto"/>
        <w:ind w:left="2835"/>
        <w:jc w:val="both"/>
        <w:rPr>
          <w:szCs w:val="28"/>
        </w:rPr>
      </w:pPr>
      <w:r w:rsidRPr="00E02DDF">
        <w:rPr>
          <w:szCs w:val="28"/>
        </w:rPr>
        <w:t>Помертвело чисто поле,</w:t>
      </w:r>
    </w:p>
    <w:p w:rsidR="00867E41" w:rsidRDefault="00867E41" w:rsidP="00867E41">
      <w:pPr>
        <w:spacing w:after="0" w:line="240" w:lineRule="auto"/>
        <w:ind w:left="2835"/>
        <w:jc w:val="both"/>
        <w:rPr>
          <w:szCs w:val="28"/>
        </w:rPr>
      </w:pPr>
      <w:r w:rsidRPr="00E02DDF">
        <w:rPr>
          <w:szCs w:val="28"/>
        </w:rPr>
        <w:t>Нет уж дней тех светлых боле,</w:t>
      </w:r>
    </w:p>
    <w:p w:rsidR="00867E41" w:rsidRDefault="00867E41" w:rsidP="00867E41">
      <w:pPr>
        <w:spacing w:after="0" w:line="240" w:lineRule="auto"/>
        <w:ind w:left="2835"/>
        <w:jc w:val="both"/>
        <w:rPr>
          <w:szCs w:val="28"/>
        </w:rPr>
      </w:pPr>
      <w:r w:rsidRPr="00E02DDF">
        <w:rPr>
          <w:szCs w:val="28"/>
        </w:rPr>
        <w:t>Как под каждым ей листком</w:t>
      </w:r>
    </w:p>
    <w:p w:rsidR="00867E41" w:rsidRPr="00E02DDF" w:rsidRDefault="00867E41" w:rsidP="00867E41">
      <w:pPr>
        <w:spacing w:after="0" w:line="240" w:lineRule="auto"/>
        <w:ind w:left="2835"/>
        <w:jc w:val="both"/>
        <w:rPr>
          <w:szCs w:val="28"/>
        </w:rPr>
      </w:pPr>
      <w:r w:rsidRPr="00E02DDF">
        <w:rPr>
          <w:szCs w:val="28"/>
        </w:rPr>
        <w:t>Был готов и стол и дом.</w:t>
      </w:r>
    </w:p>
    <w:p w:rsidR="00867E41" w:rsidRDefault="00867E41" w:rsidP="00867E41">
      <w:pPr>
        <w:spacing w:after="0" w:line="240" w:lineRule="auto"/>
        <w:ind w:left="2835"/>
        <w:jc w:val="both"/>
        <w:rPr>
          <w:szCs w:val="28"/>
        </w:rPr>
      </w:pPr>
      <w:r w:rsidRPr="00E02DDF">
        <w:rPr>
          <w:szCs w:val="28"/>
        </w:rPr>
        <w:t>Вс</w:t>
      </w:r>
      <w:r>
        <w:rPr>
          <w:szCs w:val="28"/>
        </w:rPr>
        <w:t>ё</w:t>
      </w:r>
      <w:r w:rsidRPr="00E02DDF">
        <w:rPr>
          <w:szCs w:val="28"/>
        </w:rPr>
        <w:t xml:space="preserve"> прошло: с зимой холодной</w:t>
      </w:r>
    </w:p>
    <w:p w:rsidR="00867E41" w:rsidRDefault="00867E41" w:rsidP="00867E41">
      <w:pPr>
        <w:spacing w:after="0" w:line="240" w:lineRule="auto"/>
        <w:ind w:left="2835"/>
        <w:jc w:val="both"/>
        <w:rPr>
          <w:szCs w:val="28"/>
        </w:rPr>
      </w:pPr>
      <w:r w:rsidRPr="00E02DDF">
        <w:rPr>
          <w:szCs w:val="28"/>
        </w:rPr>
        <w:t>Нужда, голод наста</w:t>
      </w:r>
      <w:r>
        <w:rPr>
          <w:szCs w:val="28"/>
        </w:rPr>
        <w:t>ё</w:t>
      </w:r>
      <w:r w:rsidRPr="00E02DDF">
        <w:rPr>
          <w:szCs w:val="28"/>
        </w:rPr>
        <w:t>т,</w:t>
      </w:r>
    </w:p>
    <w:p w:rsidR="00867E41" w:rsidRDefault="00867E41" w:rsidP="00867E41">
      <w:pPr>
        <w:spacing w:after="0" w:line="240" w:lineRule="auto"/>
        <w:ind w:left="2835"/>
        <w:jc w:val="both"/>
        <w:rPr>
          <w:szCs w:val="28"/>
        </w:rPr>
      </w:pPr>
      <w:r w:rsidRPr="00E02DDF">
        <w:rPr>
          <w:szCs w:val="28"/>
        </w:rPr>
        <w:t>Стрекоза уж не по</w:t>
      </w:r>
      <w:r>
        <w:rPr>
          <w:szCs w:val="28"/>
        </w:rPr>
        <w:t>ё</w:t>
      </w:r>
      <w:r w:rsidRPr="00E02DDF">
        <w:rPr>
          <w:szCs w:val="28"/>
        </w:rPr>
        <w:t>т,</w:t>
      </w:r>
    </w:p>
    <w:p w:rsidR="00867E41" w:rsidRDefault="00867E41" w:rsidP="00867E41">
      <w:pPr>
        <w:spacing w:after="0" w:line="240" w:lineRule="auto"/>
        <w:ind w:left="2835"/>
        <w:jc w:val="both"/>
        <w:rPr>
          <w:szCs w:val="28"/>
        </w:rPr>
      </w:pPr>
      <w:r w:rsidRPr="00E02DDF">
        <w:rPr>
          <w:szCs w:val="28"/>
        </w:rPr>
        <w:t>И кому же в ум пойд</w:t>
      </w:r>
      <w:r>
        <w:rPr>
          <w:szCs w:val="28"/>
        </w:rPr>
        <w:t>ё</w:t>
      </w:r>
      <w:r w:rsidRPr="00E02DDF">
        <w:rPr>
          <w:szCs w:val="28"/>
        </w:rPr>
        <w:t>т</w:t>
      </w:r>
    </w:p>
    <w:p w:rsidR="00867E41" w:rsidRDefault="00867E41" w:rsidP="00867E41">
      <w:pPr>
        <w:spacing w:after="0" w:line="240" w:lineRule="auto"/>
        <w:ind w:left="2835"/>
        <w:jc w:val="both"/>
        <w:rPr>
          <w:szCs w:val="28"/>
        </w:rPr>
      </w:pPr>
      <w:r w:rsidRPr="00E02DDF">
        <w:rPr>
          <w:szCs w:val="28"/>
        </w:rPr>
        <w:t>На желудок петь голодный!</w:t>
      </w:r>
    </w:p>
    <w:p w:rsidR="00867E41" w:rsidRDefault="00867E41" w:rsidP="00867E41">
      <w:pPr>
        <w:spacing w:after="0" w:line="240" w:lineRule="auto"/>
        <w:ind w:left="2835"/>
        <w:jc w:val="both"/>
        <w:rPr>
          <w:szCs w:val="28"/>
        </w:rPr>
      </w:pPr>
      <w:r w:rsidRPr="00E02DDF">
        <w:rPr>
          <w:szCs w:val="28"/>
        </w:rPr>
        <w:t xml:space="preserve">Злой тоской </w:t>
      </w:r>
      <w:proofErr w:type="gramStart"/>
      <w:r w:rsidRPr="00E02DDF">
        <w:rPr>
          <w:szCs w:val="28"/>
        </w:rPr>
        <w:t>удручена</w:t>
      </w:r>
      <w:proofErr w:type="gramEnd"/>
      <w:r w:rsidRPr="00E02DDF">
        <w:rPr>
          <w:szCs w:val="28"/>
        </w:rPr>
        <w:t>,</w:t>
      </w:r>
    </w:p>
    <w:p w:rsidR="00867E41" w:rsidRDefault="00867E41" w:rsidP="00867E41">
      <w:pPr>
        <w:spacing w:after="0" w:line="240" w:lineRule="auto"/>
        <w:ind w:left="2835"/>
        <w:jc w:val="both"/>
        <w:rPr>
          <w:szCs w:val="28"/>
        </w:rPr>
      </w:pPr>
      <w:r w:rsidRPr="00E02DDF">
        <w:rPr>
          <w:szCs w:val="28"/>
        </w:rPr>
        <w:t>К Муравью полз</w:t>
      </w:r>
      <w:r>
        <w:rPr>
          <w:szCs w:val="28"/>
        </w:rPr>
        <w:t>ё</w:t>
      </w:r>
      <w:r w:rsidRPr="00E02DDF">
        <w:rPr>
          <w:szCs w:val="28"/>
        </w:rPr>
        <w:t>т она:</w:t>
      </w:r>
    </w:p>
    <w:p w:rsidR="00867E41" w:rsidRDefault="00240253" w:rsidP="00867E41">
      <w:pPr>
        <w:spacing w:after="0" w:line="240" w:lineRule="auto"/>
        <w:ind w:left="2835"/>
        <w:jc w:val="both"/>
        <w:rPr>
          <w:szCs w:val="28"/>
        </w:rPr>
      </w:pPr>
      <w:r>
        <w:rPr>
          <w:szCs w:val="28"/>
        </w:rPr>
        <w:t xml:space="preserve">— </w:t>
      </w:r>
      <w:r w:rsidR="00867E41" w:rsidRPr="00E02DDF">
        <w:rPr>
          <w:szCs w:val="28"/>
        </w:rPr>
        <w:t>Не оставь меня, кум милый!</w:t>
      </w:r>
    </w:p>
    <w:p w:rsidR="00867E41" w:rsidRDefault="00867E41" w:rsidP="00867E41">
      <w:pPr>
        <w:spacing w:after="0" w:line="240" w:lineRule="auto"/>
        <w:ind w:left="2835"/>
        <w:jc w:val="both"/>
        <w:rPr>
          <w:szCs w:val="28"/>
        </w:rPr>
      </w:pPr>
      <w:r w:rsidRPr="00E02DDF">
        <w:rPr>
          <w:szCs w:val="28"/>
        </w:rPr>
        <w:t>Дай ты мне собраться с силой</w:t>
      </w:r>
    </w:p>
    <w:p w:rsidR="00867E41" w:rsidRDefault="00867E41" w:rsidP="00867E41">
      <w:pPr>
        <w:spacing w:after="0" w:line="240" w:lineRule="auto"/>
        <w:ind w:left="2835"/>
        <w:jc w:val="both"/>
        <w:rPr>
          <w:szCs w:val="28"/>
        </w:rPr>
      </w:pPr>
      <w:r w:rsidRPr="00E02DDF">
        <w:rPr>
          <w:szCs w:val="28"/>
        </w:rPr>
        <w:t>И до вешних только дней</w:t>
      </w:r>
    </w:p>
    <w:p w:rsidR="00867E41" w:rsidRPr="00E02DDF" w:rsidRDefault="00867E41" w:rsidP="00867E41">
      <w:pPr>
        <w:spacing w:after="0" w:line="240" w:lineRule="auto"/>
        <w:ind w:left="2835"/>
        <w:jc w:val="both"/>
        <w:rPr>
          <w:szCs w:val="28"/>
        </w:rPr>
      </w:pPr>
      <w:r w:rsidRPr="00E02DDF">
        <w:rPr>
          <w:szCs w:val="28"/>
        </w:rPr>
        <w:t>Прокорми и обогрей!</w:t>
      </w:r>
    </w:p>
    <w:p w:rsidR="00867E41" w:rsidRDefault="00240253" w:rsidP="00867E41">
      <w:pPr>
        <w:spacing w:after="0" w:line="240" w:lineRule="auto"/>
        <w:ind w:left="2835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 w:rsidR="00867E41" w:rsidRPr="00E02DDF">
        <w:rPr>
          <w:szCs w:val="28"/>
        </w:rPr>
        <w:t>Кумушка</w:t>
      </w:r>
      <w:proofErr w:type="gramEnd"/>
      <w:r w:rsidR="00867E41" w:rsidRPr="00E02DDF">
        <w:rPr>
          <w:szCs w:val="28"/>
        </w:rPr>
        <w:t>, мне странно это:</w:t>
      </w:r>
    </w:p>
    <w:p w:rsidR="00867E41" w:rsidRDefault="00867E41" w:rsidP="00867E41">
      <w:pPr>
        <w:spacing w:after="0" w:line="240" w:lineRule="auto"/>
        <w:ind w:left="2835"/>
        <w:jc w:val="both"/>
        <w:rPr>
          <w:szCs w:val="28"/>
        </w:rPr>
      </w:pPr>
      <w:r w:rsidRPr="00E02DDF">
        <w:rPr>
          <w:szCs w:val="28"/>
        </w:rPr>
        <w:t>Да работала ль ты в лето?</w:t>
      </w:r>
      <w:r>
        <w:rPr>
          <w:szCs w:val="28"/>
        </w:rPr>
        <w:t>!</w:t>
      </w:r>
      <w:r w:rsidR="00240253">
        <w:rPr>
          <w:szCs w:val="28"/>
        </w:rPr>
        <w:t xml:space="preserve"> —</w:t>
      </w:r>
    </w:p>
    <w:p w:rsidR="00867E41" w:rsidRPr="00E02DDF" w:rsidRDefault="00867E41" w:rsidP="00867E41">
      <w:pPr>
        <w:spacing w:after="0" w:line="240" w:lineRule="auto"/>
        <w:ind w:left="2835"/>
        <w:jc w:val="both"/>
        <w:rPr>
          <w:szCs w:val="28"/>
        </w:rPr>
      </w:pPr>
      <w:r w:rsidRPr="00E02DDF">
        <w:rPr>
          <w:szCs w:val="28"/>
        </w:rPr>
        <w:t>Говорит ей Муравей.</w:t>
      </w:r>
    </w:p>
    <w:p w:rsidR="00867E41" w:rsidRDefault="00240253" w:rsidP="00867E41">
      <w:pPr>
        <w:spacing w:after="0" w:line="240" w:lineRule="auto"/>
        <w:ind w:left="2835"/>
        <w:jc w:val="both"/>
        <w:rPr>
          <w:szCs w:val="28"/>
        </w:rPr>
      </w:pPr>
      <w:r>
        <w:rPr>
          <w:szCs w:val="28"/>
        </w:rPr>
        <w:t xml:space="preserve">— </w:t>
      </w:r>
      <w:r w:rsidR="00867E41" w:rsidRPr="00E02DDF">
        <w:rPr>
          <w:szCs w:val="28"/>
        </w:rPr>
        <w:t>До того ль, голубчик, было?</w:t>
      </w:r>
    </w:p>
    <w:p w:rsidR="00867E41" w:rsidRDefault="00867E41" w:rsidP="00867E41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E02DDF">
        <w:rPr>
          <w:szCs w:val="28"/>
        </w:rPr>
        <w:t>В</w:t>
      </w:r>
      <w:proofErr w:type="gramEnd"/>
      <w:r w:rsidRPr="00E02DDF">
        <w:rPr>
          <w:szCs w:val="28"/>
        </w:rPr>
        <w:t xml:space="preserve"> мягких муравах</w:t>
      </w:r>
      <w:r>
        <w:rPr>
          <w:rStyle w:val="ac"/>
          <w:szCs w:val="28"/>
        </w:rPr>
        <w:footnoteReference w:id="1"/>
      </w:r>
      <w:r w:rsidRPr="00E02DDF">
        <w:rPr>
          <w:szCs w:val="28"/>
        </w:rPr>
        <w:t xml:space="preserve"> у нас —</w:t>
      </w:r>
    </w:p>
    <w:p w:rsidR="00867E41" w:rsidRDefault="00867E41" w:rsidP="00867E41">
      <w:pPr>
        <w:spacing w:after="0" w:line="240" w:lineRule="auto"/>
        <w:ind w:left="2835"/>
        <w:jc w:val="both"/>
        <w:rPr>
          <w:szCs w:val="28"/>
        </w:rPr>
      </w:pPr>
      <w:r w:rsidRPr="00E02DDF">
        <w:rPr>
          <w:szCs w:val="28"/>
        </w:rPr>
        <w:t>Песни, резвость всякий час,</w:t>
      </w:r>
    </w:p>
    <w:p w:rsidR="00240253" w:rsidRDefault="00867E41" w:rsidP="00867E41">
      <w:pPr>
        <w:spacing w:after="0" w:line="240" w:lineRule="auto"/>
        <w:ind w:left="2835"/>
        <w:jc w:val="both"/>
        <w:rPr>
          <w:szCs w:val="28"/>
        </w:rPr>
      </w:pPr>
      <w:r w:rsidRPr="00E02DDF">
        <w:rPr>
          <w:szCs w:val="28"/>
        </w:rPr>
        <w:t>Так, что голову вскружило.</w:t>
      </w:r>
    </w:p>
    <w:p w:rsidR="00240253" w:rsidRDefault="00867E41" w:rsidP="00867E41">
      <w:pPr>
        <w:spacing w:after="0" w:line="240" w:lineRule="auto"/>
        <w:ind w:left="2835"/>
        <w:jc w:val="both"/>
        <w:rPr>
          <w:szCs w:val="28"/>
        </w:rPr>
      </w:pPr>
      <w:r>
        <w:rPr>
          <w:szCs w:val="28"/>
        </w:rPr>
        <w:t>—</w:t>
      </w:r>
      <w:r w:rsidR="00240253">
        <w:rPr>
          <w:szCs w:val="28"/>
        </w:rPr>
        <w:t xml:space="preserve"> </w:t>
      </w:r>
      <w:r w:rsidRPr="00E02DDF">
        <w:rPr>
          <w:szCs w:val="28"/>
        </w:rPr>
        <w:t>А, так ты...</w:t>
      </w:r>
    </w:p>
    <w:p w:rsidR="00867E41" w:rsidRDefault="00867E41" w:rsidP="00867E41">
      <w:pPr>
        <w:spacing w:after="0" w:line="240" w:lineRule="auto"/>
        <w:ind w:left="2835"/>
        <w:jc w:val="both"/>
        <w:rPr>
          <w:szCs w:val="28"/>
        </w:rPr>
      </w:pPr>
      <w:r>
        <w:rPr>
          <w:szCs w:val="28"/>
        </w:rPr>
        <w:t xml:space="preserve">— </w:t>
      </w:r>
      <w:r w:rsidRPr="00E02DDF">
        <w:rPr>
          <w:szCs w:val="28"/>
        </w:rPr>
        <w:t>Я без души</w:t>
      </w:r>
    </w:p>
    <w:p w:rsidR="00240253" w:rsidRDefault="00867E41" w:rsidP="00867E41">
      <w:pPr>
        <w:spacing w:after="0" w:line="240" w:lineRule="auto"/>
        <w:ind w:left="2835"/>
        <w:jc w:val="both"/>
        <w:rPr>
          <w:szCs w:val="28"/>
        </w:rPr>
      </w:pPr>
      <w:r w:rsidRPr="00E02DDF">
        <w:rPr>
          <w:szCs w:val="28"/>
        </w:rPr>
        <w:t>лето целое вс</w:t>
      </w:r>
      <w:r w:rsidR="00DF586B">
        <w:rPr>
          <w:szCs w:val="28"/>
        </w:rPr>
        <w:t>ё</w:t>
      </w:r>
      <w:r w:rsidRPr="00E02DDF">
        <w:rPr>
          <w:szCs w:val="28"/>
        </w:rPr>
        <w:t xml:space="preserve"> пела.</w:t>
      </w:r>
    </w:p>
    <w:p w:rsidR="00867E41" w:rsidRDefault="00867E41" w:rsidP="00867E41">
      <w:pPr>
        <w:spacing w:after="0" w:line="240" w:lineRule="auto"/>
        <w:ind w:left="2835"/>
        <w:jc w:val="both"/>
        <w:rPr>
          <w:szCs w:val="28"/>
        </w:rPr>
      </w:pPr>
      <w:r>
        <w:rPr>
          <w:szCs w:val="28"/>
        </w:rPr>
        <w:t>—</w:t>
      </w:r>
      <w:r w:rsidR="00240253">
        <w:rPr>
          <w:szCs w:val="28"/>
        </w:rPr>
        <w:t xml:space="preserve"> </w:t>
      </w:r>
      <w:bookmarkStart w:id="0" w:name="_GoBack"/>
      <w:bookmarkEnd w:id="0"/>
      <w:r w:rsidRPr="00E02DDF">
        <w:rPr>
          <w:szCs w:val="28"/>
        </w:rPr>
        <w:t>Ты вс</w:t>
      </w:r>
      <w:r w:rsidR="00DF586B">
        <w:rPr>
          <w:szCs w:val="28"/>
        </w:rPr>
        <w:t>ё</w:t>
      </w:r>
      <w:r w:rsidRPr="00E02DDF">
        <w:rPr>
          <w:szCs w:val="28"/>
        </w:rPr>
        <w:t xml:space="preserve"> пела? Это дело:</w:t>
      </w:r>
    </w:p>
    <w:p w:rsidR="00310E12" w:rsidRPr="00867E41" w:rsidRDefault="00867E41" w:rsidP="00867E41">
      <w:pPr>
        <w:spacing w:after="0" w:line="240" w:lineRule="auto"/>
        <w:ind w:left="2835"/>
        <w:jc w:val="both"/>
        <w:rPr>
          <w:szCs w:val="28"/>
        </w:rPr>
      </w:pPr>
      <w:proofErr w:type="gramStart"/>
      <w:r w:rsidRPr="00E02DDF">
        <w:rPr>
          <w:szCs w:val="28"/>
        </w:rPr>
        <w:t>Так</w:t>
      </w:r>
      <w:proofErr w:type="gramEnd"/>
      <w:r w:rsidRPr="00E02DDF">
        <w:rPr>
          <w:szCs w:val="28"/>
        </w:rPr>
        <w:t xml:space="preserve"> поди же, попляши!</w:t>
      </w:r>
      <w:r>
        <w:rPr>
          <w:szCs w:val="28"/>
        </w:rPr>
        <w:t>»</w:t>
      </w:r>
    </w:p>
    <w:sectPr w:rsidR="00310E12" w:rsidRPr="00867E4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B72" w:rsidRDefault="00F76B72" w:rsidP="00BB305B">
      <w:pPr>
        <w:spacing w:after="0" w:line="240" w:lineRule="auto"/>
      </w:pPr>
      <w:r>
        <w:separator/>
      </w:r>
    </w:p>
  </w:endnote>
  <w:endnote w:type="continuationSeparator" w:id="0">
    <w:p w:rsidR="00F76B72" w:rsidRDefault="00F76B7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67E4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67E4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67E4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67E4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4025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4025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B72" w:rsidRDefault="00F76B72" w:rsidP="00BB305B">
      <w:pPr>
        <w:spacing w:after="0" w:line="240" w:lineRule="auto"/>
      </w:pPr>
      <w:r>
        <w:separator/>
      </w:r>
    </w:p>
  </w:footnote>
  <w:footnote w:type="continuationSeparator" w:id="0">
    <w:p w:rsidR="00F76B72" w:rsidRDefault="00F76B72" w:rsidP="00BB305B">
      <w:pPr>
        <w:spacing w:after="0" w:line="240" w:lineRule="auto"/>
      </w:pPr>
      <w:r>
        <w:continuationSeparator/>
      </w:r>
    </w:p>
  </w:footnote>
  <w:footnote w:id="1">
    <w:p w:rsidR="00867E41" w:rsidRDefault="00867E41">
      <w:pPr>
        <w:pStyle w:val="aa"/>
      </w:pPr>
      <w:r>
        <w:rPr>
          <w:rStyle w:val="ac"/>
        </w:rPr>
        <w:footnoteRef/>
      </w:r>
      <w:r w:rsidRPr="00867E41">
        <w:rPr>
          <w:i/>
        </w:rPr>
        <w:t xml:space="preserve"> Мурава</w:t>
      </w:r>
      <w:r>
        <w:t xml:space="preserve"> — трава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41"/>
    <w:rsid w:val="00022E77"/>
    <w:rsid w:val="00044F41"/>
    <w:rsid w:val="00113222"/>
    <w:rsid w:val="0015338B"/>
    <w:rsid w:val="0017776C"/>
    <w:rsid w:val="001B3739"/>
    <w:rsid w:val="001B7733"/>
    <w:rsid w:val="00223A33"/>
    <w:rsid w:val="00226794"/>
    <w:rsid w:val="00240253"/>
    <w:rsid w:val="00310E12"/>
    <w:rsid w:val="0039181F"/>
    <w:rsid w:val="0040592E"/>
    <w:rsid w:val="004C6E0D"/>
    <w:rsid w:val="005028F6"/>
    <w:rsid w:val="00536688"/>
    <w:rsid w:val="00567854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67E41"/>
    <w:rsid w:val="008D6EAD"/>
    <w:rsid w:val="008F0F59"/>
    <w:rsid w:val="00917CA9"/>
    <w:rsid w:val="0093322C"/>
    <w:rsid w:val="0096164A"/>
    <w:rsid w:val="00A867C2"/>
    <w:rsid w:val="00AA2B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DF586B"/>
    <w:rsid w:val="00E60312"/>
    <w:rsid w:val="00E6051F"/>
    <w:rsid w:val="00E75545"/>
    <w:rsid w:val="00EE50E6"/>
    <w:rsid w:val="00EE79DD"/>
    <w:rsid w:val="00EF6064"/>
    <w:rsid w:val="00F36D55"/>
    <w:rsid w:val="00F677B6"/>
    <w:rsid w:val="00F76B72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86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аголовок"/>
    <w:basedOn w:val="a"/>
    <w:link w:val="a9"/>
    <w:qFormat/>
    <w:rsid w:val="00867E41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9">
    <w:name w:val="Заголовок Знак"/>
    <w:basedOn w:val="a0"/>
    <w:link w:val="a8"/>
    <w:rsid w:val="00867E41"/>
    <w:rPr>
      <w:rFonts w:eastAsiaTheme="minorHAnsi"/>
      <w:b/>
      <w:sz w:val="44"/>
      <w:szCs w:val="44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867E4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67E4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67E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86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аголовок"/>
    <w:basedOn w:val="a"/>
    <w:link w:val="a9"/>
    <w:qFormat/>
    <w:rsid w:val="00867E41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9">
    <w:name w:val="Заголовок Знак"/>
    <w:basedOn w:val="a0"/>
    <w:link w:val="a8"/>
    <w:rsid w:val="00867E41"/>
    <w:rPr>
      <w:rFonts w:eastAsiaTheme="minorHAnsi"/>
      <w:b/>
      <w:sz w:val="44"/>
      <w:szCs w:val="44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867E4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67E4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67E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4E2F9-9257-4273-8330-BEF0EC627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Стрекоза и муравей</dc:title>
  <dc:creator>Крылов И.</dc:creator>
  <cp:lastModifiedBy>Олеся</cp:lastModifiedBy>
  <cp:revision>3</cp:revision>
  <dcterms:created xsi:type="dcterms:W3CDTF">2016-09-29T12:59:00Z</dcterms:created>
  <dcterms:modified xsi:type="dcterms:W3CDTF">2017-01-16T11:13:00Z</dcterms:modified>
  <cp:category>Басни</cp:category>
  <dc:language>рус.</dc:language>
</cp:coreProperties>
</file>