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1D" w:rsidRPr="0058281D" w:rsidRDefault="0058281D" w:rsidP="0058281D">
      <w:pPr>
        <w:pStyle w:val="11"/>
        <w:outlineLvl w:val="1"/>
        <w:rPr>
          <w:sz w:val="20"/>
          <w:szCs w:val="20"/>
        </w:rPr>
      </w:pPr>
      <w:bookmarkStart w:id="0" w:name="_GoBack"/>
      <w:r w:rsidRPr="005C32E7">
        <w:t>Заколдованная девочка</w:t>
      </w:r>
      <w:bookmarkEnd w:id="0"/>
      <w:r w:rsidRPr="005C32E7">
        <w:br/>
      </w:r>
      <w:r w:rsidRPr="0058281D">
        <w:rPr>
          <w:b w:val="0"/>
          <w:i/>
          <w:sz w:val="20"/>
          <w:szCs w:val="20"/>
        </w:rPr>
        <w:t>Александр Крестинский, Надежда Полякова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</w:p>
    <w:p w:rsidR="0058281D" w:rsidRDefault="0058281D" w:rsidP="0058281D">
      <w:pPr>
        <w:spacing w:after="0" w:line="240" w:lineRule="auto"/>
        <w:ind w:firstLine="708"/>
        <w:jc w:val="both"/>
        <w:rPr>
          <w:b/>
          <w:szCs w:val="28"/>
        </w:rPr>
      </w:pP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b/>
          <w:szCs w:val="28"/>
        </w:rPr>
      </w:pPr>
      <w:r w:rsidRPr="005C32E7">
        <w:rPr>
          <w:b/>
          <w:szCs w:val="28"/>
        </w:rPr>
        <w:t>Как это было?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Три волшебника злых —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Не Могу,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Не</w:t>
      </w:r>
      <w:proofErr w:type="gramStart"/>
      <w:r w:rsidRPr="005C32E7">
        <w:rPr>
          <w:szCs w:val="28"/>
        </w:rPr>
        <w:t xml:space="preserve"> Х</w:t>
      </w:r>
      <w:proofErr w:type="gramEnd"/>
      <w:r w:rsidRPr="005C32E7">
        <w:rPr>
          <w:szCs w:val="28"/>
        </w:rPr>
        <w:t>очу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И</w:t>
      </w:r>
      <w:proofErr w:type="gramStart"/>
      <w:r w:rsidRPr="005C32E7">
        <w:rPr>
          <w:szCs w:val="28"/>
        </w:rPr>
        <w:t xml:space="preserve"> Н</w:t>
      </w:r>
      <w:proofErr w:type="gramEnd"/>
      <w:r w:rsidRPr="005C32E7">
        <w:rPr>
          <w:szCs w:val="28"/>
        </w:rPr>
        <w:t>е Буду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Нашу девочку Киру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Преследуют всюду.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Мама фартук подвяжет,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Мама девочке скажет: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— Я на кухню пойду,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Поиграй-ка одна.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— Не могу, — отвечает она.</w:t>
      </w:r>
    </w:p>
    <w:p w:rsidR="0058281D" w:rsidRDefault="0058281D" w:rsidP="0058281D">
      <w:pPr>
        <w:spacing w:after="0" w:line="240" w:lineRule="auto"/>
        <w:ind w:firstLine="708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Просит мама: «Помой посуду!»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Отвернётся</w:t>
      </w:r>
      <w:r w:rsidRPr="005C32E7">
        <w:rPr>
          <w:szCs w:val="28"/>
        </w:rPr>
        <w:t xml:space="preserve"> она: «Не буду!»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Надо Кире идти к врачу,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 xml:space="preserve">А она за </w:t>
      </w:r>
      <w:r w:rsidRPr="005C32E7">
        <w:rPr>
          <w:szCs w:val="28"/>
        </w:rPr>
        <w:t>своё</w:t>
      </w:r>
      <w:r w:rsidRPr="005C32E7">
        <w:rPr>
          <w:szCs w:val="28"/>
        </w:rPr>
        <w:t>: «Не хочу!»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Так всегда и повсюду: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— Не хочу и не буду!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И на каждом шагу: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— Не могу!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А других и не знает слов она,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b/>
          <w:szCs w:val="28"/>
        </w:rPr>
      </w:pPr>
      <w:r w:rsidRPr="005C32E7">
        <w:rPr>
          <w:szCs w:val="28"/>
        </w:rPr>
        <w:t>Сразу видно —</w:t>
      </w:r>
      <w:r>
        <w:rPr>
          <w:szCs w:val="28"/>
        </w:rPr>
        <w:t xml:space="preserve"> </w:t>
      </w:r>
      <w:r w:rsidRPr="005C32E7">
        <w:rPr>
          <w:b/>
          <w:szCs w:val="28"/>
        </w:rPr>
        <w:t>ЗАКОЛДОВАНА!</w:t>
      </w:r>
    </w:p>
    <w:p w:rsidR="0058281D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Обсуждали мы всей квартирою,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Что нам делать с бедняжкой Кирою?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Мы листали страницы учебников,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Чтобы средство найти от волшебников,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Чтобы средство найти,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Чтобы Киру спасти,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Чтоб не сделали девочке худо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Не Могу, Не</w:t>
      </w:r>
      <w:proofErr w:type="gramStart"/>
      <w:r w:rsidRPr="005C32E7">
        <w:rPr>
          <w:szCs w:val="28"/>
        </w:rPr>
        <w:t xml:space="preserve"> Х</w:t>
      </w:r>
      <w:proofErr w:type="gramEnd"/>
      <w:r w:rsidRPr="005C32E7">
        <w:rPr>
          <w:szCs w:val="28"/>
        </w:rPr>
        <w:t>очу и Не Буду.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Думали-думали и придумали: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lastRenderedPageBreak/>
        <w:t>Будто все мы — несчастные пленники,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Будто в плен нас забрали волшебники,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И никто от злодеев не спас.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Завтра Кира услышит повсюду: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«Не могу, не хочу и не буду»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От любого из нас.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Default="0058281D" w:rsidP="0058281D">
      <w:pPr>
        <w:spacing w:after="0" w:line="240" w:lineRule="auto"/>
        <w:ind w:firstLine="709"/>
        <w:jc w:val="both"/>
        <w:rPr>
          <w:b/>
          <w:szCs w:val="28"/>
        </w:rPr>
      </w:pPr>
      <w:r w:rsidRPr="005C32E7">
        <w:rPr>
          <w:b/>
          <w:szCs w:val="28"/>
        </w:rPr>
        <w:t>Что было дальше: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b/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Просыпается Кира чуть свет,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Просит: «Бабушка, дай мне конфет!»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Но впервые за пять своих лет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Слышит Кира в ответ: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— Не могу!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Кира просит конфету у мамы,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Но ответила мама упрямо: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— Не хочу!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— Кто оденет меня поскорее?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 xml:space="preserve">Кто оденет меня </w:t>
      </w:r>
      <w:proofErr w:type="gramStart"/>
      <w:r w:rsidRPr="005C32E7">
        <w:rPr>
          <w:szCs w:val="28"/>
        </w:rPr>
        <w:t>потеплее</w:t>
      </w:r>
      <w:proofErr w:type="gramEnd"/>
      <w:r w:rsidRPr="005C32E7">
        <w:rPr>
          <w:szCs w:val="28"/>
        </w:rPr>
        <w:t>?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Но случилось какое-то чудо,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Слышит Кира: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— Не буду!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— Не буду!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И никто не подходит к Кире,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Будто Кира одна в целом мире.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b/>
          <w:szCs w:val="28"/>
        </w:rPr>
      </w:pPr>
      <w:r w:rsidRPr="005C32E7">
        <w:rPr>
          <w:b/>
          <w:szCs w:val="28"/>
        </w:rPr>
        <w:t>А Кира что?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b/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Испугалась Кира. Полежала,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Натянув до носа одеяло.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Только ничего не дождалась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И с постели тихо поднялась.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Лениво зевнула,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Чулки натянула.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Помедлив чуток,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Завязала шнурок.</w:t>
      </w:r>
    </w:p>
    <w:p w:rsidR="0058281D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Пошла и, вздыхая на каждом шагу,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Сказала: «Сама я умыться могу».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lastRenderedPageBreak/>
        <w:t>Белой пеной мыло плыло,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Земляникой пахло мыло.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Были скользкими ладошки —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Заскрипели понемножку.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Стали щеки красными,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 xml:space="preserve">А глаза — </w:t>
      </w:r>
      <w:proofErr w:type="gramStart"/>
      <w:r w:rsidRPr="005C32E7">
        <w:rPr>
          <w:szCs w:val="28"/>
        </w:rPr>
        <w:t>ясными</w:t>
      </w:r>
      <w:proofErr w:type="gramEnd"/>
      <w:r w:rsidRPr="005C32E7">
        <w:rPr>
          <w:szCs w:val="28"/>
        </w:rPr>
        <w:t>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Вся заметила квартира —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Мыться Кире нравилось.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— Есть хочу, — сказала Кира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И к столу направилась.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Молча, послушно,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Кусок за куском,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Съела ватрушку,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  <w:r w:rsidRPr="005C32E7">
        <w:rPr>
          <w:szCs w:val="28"/>
        </w:rPr>
        <w:t>Запив молоком.</w:t>
      </w:r>
    </w:p>
    <w:p w:rsidR="0058281D" w:rsidRPr="005C32E7" w:rsidRDefault="0058281D" w:rsidP="0058281D">
      <w:pPr>
        <w:spacing w:after="0" w:line="240" w:lineRule="auto"/>
        <w:ind w:firstLine="708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А поев, сказала: — буду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Вместе с мамой мыть посуду!</w:t>
      </w:r>
    </w:p>
    <w:p w:rsidR="0058281D" w:rsidRDefault="0058281D" w:rsidP="0058281D">
      <w:pPr>
        <w:spacing w:after="0" w:line="240" w:lineRule="auto"/>
        <w:ind w:firstLine="709"/>
        <w:jc w:val="both"/>
        <w:rPr>
          <w:b/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b/>
          <w:szCs w:val="28"/>
        </w:rPr>
      </w:pPr>
      <w:r w:rsidRPr="005C32E7">
        <w:rPr>
          <w:b/>
          <w:szCs w:val="28"/>
        </w:rPr>
        <w:t>А волшебники что?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b/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Услыхали волшебники,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Съёжились</w:t>
      </w:r>
      <w:r w:rsidRPr="005C32E7">
        <w:rPr>
          <w:szCs w:val="28"/>
        </w:rPr>
        <w:t>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Не на шутку злодеи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Встревожились.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И сказал</w:t>
      </w:r>
      <w:proofErr w:type="gramStart"/>
      <w:r w:rsidRPr="005C32E7">
        <w:rPr>
          <w:szCs w:val="28"/>
        </w:rPr>
        <w:t xml:space="preserve"> Н</w:t>
      </w:r>
      <w:proofErr w:type="gramEnd"/>
      <w:r w:rsidRPr="005C32E7">
        <w:rPr>
          <w:szCs w:val="28"/>
        </w:rPr>
        <w:t>е Могу: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— Убегу!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И сказал</w:t>
      </w:r>
      <w:proofErr w:type="gramStart"/>
      <w:r w:rsidRPr="005C32E7">
        <w:rPr>
          <w:szCs w:val="28"/>
        </w:rPr>
        <w:t xml:space="preserve"> Н</w:t>
      </w:r>
      <w:proofErr w:type="gramEnd"/>
      <w:r w:rsidRPr="005C32E7">
        <w:rPr>
          <w:szCs w:val="28"/>
        </w:rPr>
        <w:t>е Хочу: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— Улечу!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Прямо в форточку прыгнул</w:t>
      </w:r>
      <w:proofErr w:type="gramStart"/>
      <w:r>
        <w:rPr>
          <w:szCs w:val="28"/>
        </w:rPr>
        <w:t xml:space="preserve"> </w:t>
      </w:r>
      <w:r w:rsidRPr="005C32E7">
        <w:rPr>
          <w:szCs w:val="28"/>
        </w:rPr>
        <w:t>Н</w:t>
      </w:r>
      <w:proofErr w:type="gramEnd"/>
      <w:r w:rsidRPr="005C32E7">
        <w:rPr>
          <w:szCs w:val="28"/>
        </w:rPr>
        <w:t>е Буду,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  <w:r w:rsidRPr="005C32E7">
        <w:rPr>
          <w:szCs w:val="28"/>
        </w:rPr>
        <w:t>Подхватив по дороге простуду.</w:t>
      </w: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szCs w:val="28"/>
        </w:rPr>
      </w:pPr>
    </w:p>
    <w:p w:rsidR="0058281D" w:rsidRPr="005C32E7" w:rsidRDefault="0058281D" w:rsidP="0058281D">
      <w:pPr>
        <w:spacing w:after="0" w:line="240" w:lineRule="auto"/>
        <w:ind w:firstLine="709"/>
        <w:jc w:val="both"/>
        <w:rPr>
          <w:b/>
          <w:szCs w:val="28"/>
        </w:rPr>
      </w:pPr>
      <w:r w:rsidRPr="005C32E7">
        <w:rPr>
          <w:b/>
          <w:szCs w:val="28"/>
        </w:rPr>
        <w:t>Так им и надо!</w:t>
      </w:r>
    </w:p>
    <w:sectPr w:rsidR="0058281D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D4" w:rsidRDefault="00824CD4" w:rsidP="00BB305B">
      <w:pPr>
        <w:spacing w:after="0" w:line="240" w:lineRule="auto"/>
      </w:pPr>
      <w:r>
        <w:separator/>
      </w:r>
    </w:p>
  </w:endnote>
  <w:endnote w:type="continuationSeparator" w:id="0">
    <w:p w:rsidR="00824CD4" w:rsidRDefault="00824C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281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281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281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281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8281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8281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D4" w:rsidRDefault="00824CD4" w:rsidP="00BB305B">
      <w:pPr>
        <w:spacing w:after="0" w:line="240" w:lineRule="auto"/>
      </w:pPr>
      <w:r>
        <w:separator/>
      </w:r>
    </w:p>
  </w:footnote>
  <w:footnote w:type="continuationSeparator" w:id="0">
    <w:p w:rsidR="00824CD4" w:rsidRDefault="00824C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D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281D"/>
    <w:rsid w:val="005A657C"/>
    <w:rsid w:val="005B3CE5"/>
    <w:rsid w:val="005E3F33"/>
    <w:rsid w:val="005F3A80"/>
    <w:rsid w:val="006C1F9A"/>
    <w:rsid w:val="007F06E6"/>
    <w:rsid w:val="007F47C6"/>
    <w:rsid w:val="00824CD4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8281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8281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8281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8281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F4FD-610E-4435-AAC6-78CBB6F3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Заколдованная девочка</dc:title>
  <dc:creator>Крестинский А.; Полякова Н.</dc:creator>
  <cp:lastModifiedBy>Олеся</cp:lastModifiedBy>
  <cp:revision>1</cp:revision>
  <dcterms:created xsi:type="dcterms:W3CDTF">2016-03-16T12:45:00Z</dcterms:created>
  <dcterms:modified xsi:type="dcterms:W3CDTF">2016-03-16T12:51:00Z</dcterms:modified>
  <cp:category>Произведения поэтов русских</cp:category>
  <dc:language>рус.</dc:language>
</cp:coreProperties>
</file>