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5D" w:rsidRPr="00585D94" w:rsidRDefault="001C1F5D" w:rsidP="001C1F5D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585D94">
        <w:rPr>
          <w:rFonts w:eastAsia="Times New Roman"/>
          <w:lang w:val="be-BY" w:eastAsia="ru-RU"/>
        </w:rPr>
        <w:t>Гусі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b w:val="0"/>
          <w:i/>
          <w:sz w:val="20"/>
          <w:szCs w:val="20"/>
          <w:lang w:val="be-BY"/>
        </w:rPr>
        <w:t xml:space="preserve">Валянціна </w:t>
      </w:r>
      <w:proofErr w:type="spellStart"/>
      <w:r w:rsidRPr="00585D94">
        <w:rPr>
          <w:b w:val="0"/>
          <w:i/>
          <w:sz w:val="20"/>
          <w:szCs w:val="20"/>
          <w:lang w:val="be-BY"/>
        </w:rPr>
        <w:t>Коўтун</w:t>
      </w:r>
      <w:proofErr w:type="spellEnd"/>
    </w:p>
    <w:p w:rsidR="001C1F5D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1C1F5D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1C1F5D" w:rsidRPr="00585D94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585D94">
        <w:rPr>
          <w:rFonts w:eastAsia="Times New Roman" w:cs="Times New Roman"/>
          <w:szCs w:val="28"/>
          <w:lang w:val="be-BY"/>
        </w:rPr>
        <w:t>— Гусі, гусі…</w:t>
      </w:r>
    </w:p>
    <w:p w:rsidR="001C1F5D" w:rsidRPr="00585D94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Га-га-га!</w:t>
      </w:r>
    </w:p>
    <w:p w:rsidR="001C1F5D" w:rsidRPr="00585D94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Есці хочаце?</w:t>
      </w:r>
    </w:p>
    <w:p w:rsidR="001C1F5D" w:rsidRPr="00585D94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Ага!</w:t>
      </w:r>
    </w:p>
    <w:p w:rsidR="001C1F5D" w:rsidRPr="00585D94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Дык ляціце…</w:t>
      </w:r>
    </w:p>
    <w:p w:rsidR="001C1F5D" w:rsidRPr="00585D94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Го-го-го!</w:t>
      </w:r>
    </w:p>
    <w:p w:rsidR="001C1F5D" w:rsidRPr="00585D94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Воўк зубаты за гарой.</w:t>
      </w:r>
    </w:p>
    <w:p w:rsidR="001C1F5D" w:rsidRPr="00585D94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Гусі, гусі!</w:t>
      </w:r>
    </w:p>
    <w:p w:rsidR="001C1F5D" w:rsidRPr="00585D94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Го-го-го…</w:t>
      </w:r>
    </w:p>
    <w:p w:rsidR="001C1F5D" w:rsidRPr="00585D94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Вы не бойцеся яго!</w:t>
      </w:r>
    </w:p>
    <w:p w:rsidR="001C1F5D" w:rsidRPr="00585D94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Першай гуска паляцела,</w:t>
      </w:r>
    </w:p>
    <w:p w:rsidR="001C1F5D" w:rsidRPr="00585D94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Потым — гусяняты.</w:t>
      </w:r>
    </w:p>
    <w:p w:rsidR="001C1F5D" w:rsidRPr="00585D94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I гусак падняўся смела.</w:t>
      </w:r>
    </w:p>
    <w:p w:rsidR="001C1F5D" w:rsidRPr="00585D94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Следам — воўк зубаты!</w:t>
      </w:r>
    </w:p>
    <w:p w:rsidR="001C1F5D" w:rsidRPr="00585D94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Скочыў хутка на дарогу,</w:t>
      </w:r>
    </w:p>
    <w:p w:rsidR="001C1F5D" w:rsidRPr="00585D94" w:rsidRDefault="001C1F5D" w:rsidP="001C1F5D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Толькі не злавіў нікога!</w:t>
      </w:r>
    </w:p>
    <w:sectPr w:rsidR="001C1F5D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9A" w:rsidRDefault="0056299A" w:rsidP="00BB305B">
      <w:pPr>
        <w:spacing w:after="0" w:line="240" w:lineRule="auto"/>
      </w:pPr>
      <w:r>
        <w:separator/>
      </w:r>
    </w:p>
  </w:endnote>
  <w:endnote w:type="continuationSeparator" w:id="0">
    <w:p w:rsidR="0056299A" w:rsidRDefault="0056299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F1753F" wp14:editId="7A2BEC3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1F5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1F5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12F832" wp14:editId="2CC8386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1F5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1F5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28C800" wp14:editId="6F8D66C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C1F5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C1F5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9A" w:rsidRDefault="0056299A" w:rsidP="00BB305B">
      <w:pPr>
        <w:spacing w:after="0" w:line="240" w:lineRule="auto"/>
      </w:pPr>
      <w:r>
        <w:separator/>
      </w:r>
    </w:p>
  </w:footnote>
  <w:footnote w:type="continuationSeparator" w:id="0">
    <w:p w:rsidR="0056299A" w:rsidRDefault="0056299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5D"/>
    <w:rsid w:val="001B3739"/>
    <w:rsid w:val="001B7733"/>
    <w:rsid w:val="001C1F5D"/>
    <w:rsid w:val="00226794"/>
    <w:rsid w:val="00310E12"/>
    <w:rsid w:val="0039181F"/>
    <w:rsid w:val="0040592E"/>
    <w:rsid w:val="005028F6"/>
    <w:rsid w:val="00536688"/>
    <w:rsid w:val="0056299A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C1F5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C1F5D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C1F5D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C1F5D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3064-CDFF-4256-97CF-9FE3E579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Гусі</dc:title>
  <dc:creator>Коўтун В.</dc:creator>
  <cp:lastModifiedBy>Олеся</cp:lastModifiedBy>
  <cp:revision>1</cp:revision>
  <dcterms:created xsi:type="dcterms:W3CDTF">2016-03-05T19:32:00Z</dcterms:created>
  <dcterms:modified xsi:type="dcterms:W3CDTF">2016-03-05T19:33:00Z</dcterms:modified>
  <cp:category>Произведения поэтов белорусских</cp:category>
</cp:coreProperties>
</file>