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0" w:rsidRPr="003A4B39" w:rsidRDefault="00A61C50" w:rsidP="003A4B39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F00AD7">
        <w:rPr>
          <w:rFonts w:eastAsia="Times New Roman"/>
          <w:lang w:eastAsia="ru-RU"/>
        </w:rPr>
        <w:t>Зимняя сказка</w:t>
      </w:r>
      <w:r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Сергей</w:t>
      </w:r>
      <w:r w:rsidR="003A4B39">
        <w:rPr>
          <w:rFonts w:eastAsia="Times New Roman"/>
          <w:b w:val="0"/>
          <w:i/>
          <w:sz w:val="20"/>
          <w:szCs w:val="20"/>
          <w:lang w:eastAsia="ru-RU"/>
        </w:rPr>
        <w:t xml:space="preserve"> Козлов</w:t>
      </w:r>
    </w:p>
    <w:p w:rsidR="00A61C50" w:rsidRPr="00F00AD7" w:rsidRDefault="00A61C50" w:rsidP="00A61C50">
      <w:pPr>
        <w:pStyle w:val="11"/>
        <w:jc w:val="both"/>
        <w:rPr>
          <w:rFonts w:eastAsia="Times New Roman" w:cs="Arial"/>
          <w:sz w:val="28"/>
          <w:szCs w:val="28"/>
          <w:lang w:eastAsia="ru-RU"/>
        </w:rPr>
      </w:pP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С утра падал снег. Медвежонок сидел на опушке </w:t>
      </w:r>
      <w:proofErr w:type="gramStart"/>
      <w:r w:rsidRPr="00DF23AA">
        <w:rPr>
          <w:rFonts w:eastAsia="Times New Roman" w:cs="Arial"/>
          <w:b w:val="0"/>
          <w:sz w:val="28"/>
          <w:szCs w:val="28"/>
          <w:lang w:eastAsia="ru-RU"/>
        </w:rPr>
        <w:t>леса</w:t>
      </w:r>
      <w:proofErr w:type="gramEnd"/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 на пеньке, задрав голову, и считал, и слизывал упавшие на нос снежинки.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Снежинки падали сладкие, пушистые, и прежде чем опуститься совсем, привставали на цыпочки. Ах, как это было весело!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«Седьмая»,</w:t>
      </w:r>
      <w:r w:rsidR="00E917B1" w:rsidRP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прошептал Медвежонок и, полюбовавшись всласть, облизал нос.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Но снежинки были заколдованные: они не таяли и продолжали оставаться такими же пушистыми у Медвежонка в животе.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«Ах, здравствуйте, голубушка!</w:t>
      </w:r>
      <w:r w:rsidR="00E917B1" w:rsidRP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сказали шесть снежинок своей подруге, когда она очутилась рядом с ними.</w:t>
      </w:r>
      <w:r w:rsidR="00E917B1" w:rsidRP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В лесу так же безветренно? Медвежонок по-прежнему сидит на пеньке? Ах, какой смешной Медвежонок!»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Медвежонок слышал, что кто-то в животе у него разговаривает, но не обращал внимания.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А снег вс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>ё падал и падал. Снежинки всё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 чаще опускались Медвежонку на нос, приседали и, улыбаясь, говорили: «Здравствуй, Медвежонок!»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Очень приятно,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говорил Медвежонок.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Вы</w:t>
      </w:r>
      <w:r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шестьдесят восьмая». И облизывался.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К вечеру он съел триста снежинок, и ему стало так холодно, что он едва добрался до берлоги и сразу уснул. И ему приснилось, что он — пушистая, мягкая снежинка... И что он опустился на нос какому-то Медвежонку и сказал: «Здравствуй, Медвежонок!» 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>—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 а в ответ услышал: «Очень приятно, вы — триста двадцатая...» «</w:t>
      </w:r>
      <w:proofErr w:type="spellStart"/>
      <w:r w:rsidRPr="00DF23AA">
        <w:rPr>
          <w:rFonts w:eastAsia="Times New Roman" w:cs="Arial"/>
          <w:b w:val="0"/>
          <w:sz w:val="28"/>
          <w:szCs w:val="28"/>
          <w:lang w:eastAsia="ru-RU"/>
        </w:rPr>
        <w:t>Пам</w:t>
      </w:r>
      <w:proofErr w:type="spellEnd"/>
      <w:r w:rsidRPr="00DF23AA">
        <w:rPr>
          <w:rFonts w:eastAsia="Times New Roman" w:cs="Arial"/>
          <w:b w:val="0"/>
          <w:sz w:val="28"/>
          <w:szCs w:val="28"/>
          <w:lang w:eastAsia="ru-RU"/>
        </w:rPr>
        <w:t>-па-</w:t>
      </w:r>
      <w:proofErr w:type="spellStart"/>
      <w:r w:rsidRPr="00DF23AA">
        <w:rPr>
          <w:rFonts w:eastAsia="Times New Roman" w:cs="Arial"/>
          <w:b w:val="0"/>
          <w:sz w:val="28"/>
          <w:szCs w:val="28"/>
          <w:lang w:eastAsia="ru-RU"/>
        </w:rPr>
        <w:t>ра</w:t>
      </w:r>
      <w:proofErr w:type="spellEnd"/>
      <w:r w:rsidRPr="00DF23AA">
        <w:rPr>
          <w:rFonts w:eastAsia="Times New Roman" w:cs="Arial"/>
          <w:b w:val="0"/>
          <w:sz w:val="28"/>
          <w:szCs w:val="28"/>
          <w:lang w:eastAsia="ru-RU"/>
        </w:rPr>
        <w:t>-</w:t>
      </w:r>
      <w:proofErr w:type="spellStart"/>
      <w:r w:rsidRPr="00DF23AA">
        <w:rPr>
          <w:rFonts w:eastAsia="Times New Roman" w:cs="Arial"/>
          <w:b w:val="0"/>
          <w:sz w:val="28"/>
          <w:szCs w:val="28"/>
          <w:lang w:eastAsia="ru-RU"/>
        </w:rPr>
        <w:t>пам</w:t>
      </w:r>
      <w:proofErr w:type="spellEnd"/>
      <w:r w:rsidRPr="00DF23AA">
        <w:rPr>
          <w:rFonts w:eastAsia="Times New Roman" w:cs="Arial"/>
          <w:b w:val="0"/>
          <w:sz w:val="28"/>
          <w:szCs w:val="28"/>
          <w:lang w:eastAsia="ru-RU"/>
        </w:rPr>
        <w:t>!»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заиграла музыка. И Медвежонок закружился в сладком, волшебном танце, и триста снежинок закружились вместе с ним. Они мелькали впереди, сзади, сбоку и, когда он уставал, подхватывали его, и он кружился, кружился, кружился...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Всю зиму Медвежонок болел. Нос у него был сухой и горячий, а в животе плясали снежинки. И только весной, когда по всему лесу зазвенела капель и прилетели птицы, он открыл глаза и увидел на табуретке Ёжика. Ёжик улыбался и шевелил иголками.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Что ты здесь делаешь?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спросил Медвежонок.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Жду, когда ты выздоровеешь,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ответил Ёжик.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lastRenderedPageBreak/>
        <w:t>— Долго?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Всю зиму. Я, как узнал, что ты объелся снегом,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сразу перетащил все свои припасы к тебе ...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И всю зиму ты сидел возле меня на табуретке?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Да, я поил тебя еловым отваром и прикладывал к животу сушёную травку...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Не помню,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>— сказал Медвежонок.</w:t>
      </w:r>
    </w:p>
    <w:p w:rsidR="00A61C50" w:rsidRPr="00DF23AA" w:rsidRDefault="00A61C50" w:rsidP="00A61C50">
      <w:pPr>
        <w:pStyle w:val="11"/>
        <w:ind w:firstLine="709"/>
        <w:jc w:val="both"/>
        <w:rPr>
          <w:rFonts w:eastAsia="Times New Roman" w:cs="Arial"/>
          <w:b w:val="0"/>
          <w:sz w:val="28"/>
          <w:szCs w:val="28"/>
          <w:lang w:eastAsia="ru-RU"/>
        </w:rPr>
      </w:pPr>
      <w:r w:rsidRPr="00DF23AA">
        <w:rPr>
          <w:rFonts w:eastAsia="Times New Roman" w:cs="Arial"/>
          <w:b w:val="0"/>
          <w:sz w:val="28"/>
          <w:szCs w:val="28"/>
          <w:lang w:eastAsia="ru-RU"/>
        </w:rPr>
        <w:t>— Ещё бы!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 xml:space="preserve"> </w:t>
      </w:r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— вздохнул Ёжик. </w:t>
      </w:r>
      <w:r w:rsidR="00E917B1">
        <w:rPr>
          <w:rFonts w:eastAsia="Times New Roman" w:cs="Arial"/>
          <w:b w:val="0"/>
          <w:sz w:val="28"/>
          <w:szCs w:val="28"/>
          <w:lang w:eastAsia="ru-RU"/>
        </w:rPr>
        <w:t>—</w:t>
      </w:r>
      <w:bookmarkStart w:id="0" w:name="_GoBack"/>
      <w:bookmarkEnd w:id="0"/>
      <w:r w:rsidRPr="00DF23AA">
        <w:rPr>
          <w:rFonts w:eastAsia="Times New Roman" w:cs="Arial"/>
          <w:b w:val="0"/>
          <w:sz w:val="28"/>
          <w:szCs w:val="28"/>
          <w:lang w:eastAsia="ru-RU"/>
        </w:rPr>
        <w:t xml:space="preserve"> Ты всю зиму говорил, что ты — снежинка. Я так боялся, что ты растаешь к весне...</w:t>
      </w:r>
    </w:p>
    <w:sectPr w:rsidR="00A61C50" w:rsidRPr="00DF23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20" w:rsidRDefault="00E63020" w:rsidP="00BB305B">
      <w:pPr>
        <w:spacing w:after="0" w:line="240" w:lineRule="auto"/>
      </w:pPr>
      <w:r>
        <w:separator/>
      </w:r>
    </w:p>
  </w:endnote>
  <w:endnote w:type="continuationSeparator" w:id="0">
    <w:p w:rsidR="00E63020" w:rsidRDefault="00E630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17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17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4B3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4B3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17B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17B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20" w:rsidRDefault="00E63020" w:rsidP="00BB305B">
      <w:pPr>
        <w:spacing w:after="0" w:line="240" w:lineRule="auto"/>
      </w:pPr>
      <w:r>
        <w:separator/>
      </w:r>
    </w:p>
  </w:footnote>
  <w:footnote w:type="continuationSeparator" w:id="0">
    <w:p w:rsidR="00E63020" w:rsidRDefault="00E630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0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3A4B39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83A0A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61C50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63020"/>
    <w:rsid w:val="00E75545"/>
    <w:rsid w:val="00E908FB"/>
    <w:rsid w:val="00E917B1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1C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1C5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1C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1C5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EA57-8DB9-47EC-B7D7-9A9EC294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сказка</dc:title>
  <dc:creator>Козлов С.</dc:creator>
  <cp:lastModifiedBy>FER</cp:lastModifiedBy>
  <cp:revision>3</cp:revision>
  <dcterms:created xsi:type="dcterms:W3CDTF">2016-07-07T08:48:00Z</dcterms:created>
  <dcterms:modified xsi:type="dcterms:W3CDTF">2016-07-19T14:58:00Z</dcterms:modified>
  <cp:category>Сказки литературные русских писателей</cp:category>
  <dc:language>рус.</dc:language>
</cp:coreProperties>
</file>