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47" w:rsidRPr="00BA4A39" w:rsidRDefault="002A3847" w:rsidP="002A3847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В сладком морковном лесу</w:t>
      </w:r>
      <w:r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>Сергей</w:t>
      </w:r>
      <w:r w:rsidRPr="00F00AD7">
        <w:rPr>
          <w:rFonts w:eastAsia="Times New Roman"/>
          <w:b w:val="0"/>
          <w:i/>
          <w:sz w:val="20"/>
          <w:szCs w:val="20"/>
          <w:lang w:eastAsia="ru-RU"/>
        </w:rPr>
        <w:t xml:space="preserve"> Козлов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Заяц больше всего любил морковку.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Он сказал: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— Я бы хотел, чтобы в лесу вместо ёлок росли морковки.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Белка больше всего любила орехи.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Она сказала: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— Я бы хотела, Заяц, чтобы вместо шишек на твоих морковках росли орехи.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Медвежонок больше всего любил мёд.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Он сказал: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— Я бы хотел, чтобы осенью шли медленные медовые дожди.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Ёжик больше всего любил сушёные грибы.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Он сказал: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— Пусть твои дожди, Медвежонок, начнутся после того, как я наберу грибов.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И так всё и вышло.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Вместо ёлок за одну ночь выросли морковки.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Заяц спилил две морковки и отволок к себе в дом.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 xml:space="preserve">На </w:t>
      </w:r>
      <w:proofErr w:type="spellStart"/>
      <w:r w:rsidRPr="00C5098B">
        <w:rPr>
          <w:szCs w:val="28"/>
        </w:rPr>
        <w:t>морковочных</w:t>
      </w:r>
      <w:proofErr w:type="spellEnd"/>
      <w:r w:rsidRPr="00C5098B">
        <w:rPr>
          <w:szCs w:val="28"/>
        </w:rPr>
        <w:t xml:space="preserve"> хвостиках выросли орехи.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Белка набрала их целую корзину и спрятала в дупле самой толстой морковки.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Ёжик ходил между морковок и собирал грибы.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А к осени полились медленные медовые дожди.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Заяц ел морковку с мёдом.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Белка - орехи с мёдом.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Ёжик - грибы с мёдом.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А Медвежонок целыми днями стоял на морковной опушке с разинутой пастью и, только когда темнело,</w:t>
      </w:r>
      <w:r w:rsidR="00BA4A39" w:rsidRPr="00BA4A39">
        <w:rPr>
          <w:szCs w:val="28"/>
        </w:rPr>
        <w:t xml:space="preserve"> </w:t>
      </w:r>
      <w:r w:rsidRPr="00C5098B">
        <w:rPr>
          <w:szCs w:val="28"/>
        </w:rPr>
        <w:t xml:space="preserve">— совсем ненадолго, совсем на </w:t>
      </w:r>
      <w:proofErr w:type="gramStart"/>
      <w:r w:rsidRPr="00C5098B">
        <w:rPr>
          <w:szCs w:val="28"/>
        </w:rPr>
        <w:t>чуть-чуточку</w:t>
      </w:r>
      <w:proofErr w:type="gramEnd"/>
      <w:r w:rsidRPr="00C5098B">
        <w:rPr>
          <w:szCs w:val="28"/>
        </w:rPr>
        <w:t>,</w:t>
      </w:r>
      <w:r w:rsidR="00BA4A39" w:rsidRPr="00BA4A39">
        <w:rPr>
          <w:szCs w:val="28"/>
        </w:rPr>
        <w:t xml:space="preserve"> </w:t>
      </w:r>
      <w:r w:rsidRPr="00C5098B">
        <w:rPr>
          <w:szCs w:val="28"/>
        </w:rPr>
        <w:t>— хорошенько вылизав все четыре медовые лапы, ложился спать...</w:t>
      </w:r>
    </w:p>
    <w:p w:rsidR="002A3847" w:rsidRPr="00C5098B" w:rsidRDefault="002A3847" w:rsidP="00BA4A39">
      <w:pPr>
        <w:spacing w:after="0" w:line="240" w:lineRule="auto"/>
        <w:ind w:firstLine="708"/>
        <w:jc w:val="both"/>
        <w:rPr>
          <w:szCs w:val="28"/>
        </w:rPr>
      </w:pPr>
      <w:r w:rsidRPr="00C5098B">
        <w:rPr>
          <w:szCs w:val="28"/>
        </w:rPr>
        <w:t>А все волки из ле</w:t>
      </w:r>
      <w:bookmarkStart w:id="0" w:name="_GoBack"/>
      <w:bookmarkEnd w:id="0"/>
      <w:r w:rsidRPr="00C5098B">
        <w:rPr>
          <w:szCs w:val="28"/>
        </w:rPr>
        <w:t>са ушли.</w:t>
      </w:r>
    </w:p>
    <w:p w:rsidR="00310E12" w:rsidRDefault="002A3847" w:rsidP="00BA4A39">
      <w:pPr>
        <w:spacing w:after="0" w:line="240" w:lineRule="auto"/>
        <w:ind w:firstLine="708"/>
        <w:jc w:val="both"/>
      </w:pPr>
      <w:r w:rsidRPr="00C5098B">
        <w:rPr>
          <w:szCs w:val="28"/>
        </w:rPr>
        <w:t>Потому что волки не любят сладкого.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35" w:rsidRDefault="00F64D35" w:rsidP="00BB305B">
      <w:pPr>
        <w:spacing w:after="0" w:line="240" w:lineRule="auto"/>
      </w:pPr>
      <w:r>
        <w:separator/>
      </w:r>
    </w:p>
  </w:endnote>
  <w:endnote w:type="continuationSeparator" w:id="0">
    <w:p w:rsidR="00F64D35" w:rsidRDefault="00F64D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A3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A3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A3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A3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4A3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4A3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35" w:rsidRDefault="00F64D35" w:rsidP="00BB305B">
      <w:pPr>
        <w:spacing w:after="0" w:line="240" w:lineRule="auto"/>
      </w:pPr>
      <w:r>
        <w:separator/>
      </w:r>
    </w:p>
  </w:footnote>
  <w:footnote w:type="continuationSeparator" w:id="0">
    <w:p w:rsidR="00F64D35" w:rsidRDefault="00F64D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47"/>
    <w:rsid w:val="00022E77"/>
    <w:rsid w:val="00044F41"/>
    <w:rsid w:val="00113222"/>
    <w:rsid w:val="0015338B"/>
    <w:rsid w:val="0017776C"/>
    <w:rsid w:val="001B3739"/>
    <w:rsid w:val="001B7733"/>
    <w:rsid w:val="00226794"/>
    <w:rsid w:val="002A3847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A4A39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41D50"/>
    <w:rsid w:val="00F64D3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A38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A384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A38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A384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6E74-3998-44DF-95F1-3ECC0E8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сладком морковном лесу</dc:title>
  <dc:creator>Козлов С.</dc:creator>
  <cp:lastModifiedBy>FER</cp:lastModifiedBy>
  <cp:revision>3</cp:revision>
  <dcterms:created xsi:type="dcterms:W3CDTF">2016-07-15T09:13:00Z</dcterms:created>
  <dcterms:modified xsi:type="dcterms:W3CDTF">2016-07-19T14:50:00Z</dcterms:modified>
  <cp:category>Сказки литературные русских писателей</cp:category>
  <dc:language>рус.</dc:language>
</cp:coreProperties>
</file>