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AF" w:rsidRPr="00E148A8" w:rsidRDefault="004342AF" w:rsidP="004342AF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Как ослику</w:t>
      </w:r>
      <w:r>
        <w:rPr>
          <w:rFonts w:eastAsia="Times New Roman"/>
          <w:lang w:eastAsia="ru-RU"/>
        </w:rPr>
        <w:br/>
        <w:t>приснился страшный сон</w:t>
      </w:r>
      <w:r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20"/>
          <w:szCs w:val="20"/>
          <w:lang w:eastAsia="ru-RU"/>
        </w:rPr>
        <w:t>Сергей</w:t>
      </w:r>
      <w:r w:rsidRPr="00F00AD7">
        <w:rPr>
          <w:rFonts w:eastAsia="Times New Roman"/>
          <w:b w:val="0"/>
          <w:i/>
          <w:sz w:val="20"/>
          <w:szCs w:val="20"/>
          <w:lang w:eastAsia="ru-RU"/>
        </w:rPr>
        <w:t xml:space="preserve"> Козлов</w:t>
      </w:r>
    </w:p>
    <w:p w:rsidR="004342AF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Д</w:t>
      </w:r>
      <w:r w:rsidRPr="00757F8A">
        <w:rPr>
          <w:rFonts w:eastAsia="Times New Roman" w:cs="Arial"/>
          <w:szCs w:val="28"/>
        </w:rPr>
        <w:t>ул осенний ветер. Звёзды низко кружились в небе, а одна холодная, синяя звезда зацепилась за сосну и остановилась прямо против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домика Ослика.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Ослик сидел за столом, положив голову на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копытца, и смотрел в окно.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«Какая колючая звезда»,</w:t>
      </w:r>
      <w:r w:rsidR="00F75F1A" w:rsidRPr="00F75F1A"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— подумал он. И уснул. И тут же звезда опустилась прямо к его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окошку и сказала: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 xml:space="preserve">— Какой глупый Ослик! </w:t>
      </w:r>
      <w:proofErr w:type="gramStart"/>
      <w:r w:rsidRPr="00757F8A">
        <w:rPr>
          <w:rFonts w:eastAsia="Times New Roman" w:cs="Arial"/>
          <w:szCs w:val="28"/>
        </w:rPr>
        <w:t>Такой</w:t>
      </w:r>
      <w:proofErr w:type="gramEnd"/>
      <w:r w:rsidRPr="00757F8A">
        <w:rPr>
          <w:rFonts w:eastAsia="Times New Roman" w:cs="Arial"/>
          <w:szCs w:val="28"/>
        </w:rPr>
        <w:t xml:space="preserve"> серый, а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клыков нет.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— Чего?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— Клыков! — сказала звезда. — У серого кабана есть клыки и у серого волка, а у тебя нет.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— А зачем они мне? — спросил Ослик.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— Если у тебя будут клыки,</w:t>
      </w:r>
      <w:r w:rsidR="00F75F1A" w:rsidRPr="00F75F1A"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— сказала звезда, — тебя все станут бояться.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И тут она быстро-быстро замигала, и у Ослика за одной и за другой щекой выросло по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клыку.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И когтей нет,</w:t>
      </w:r>
      <w:r w:rsidR="00F75F1A" w:rsidRPr="00F75F1A"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— вздохнула звезда. И сделала ему когти.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Потом Ослик очутился на улице и увидел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Зайца.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proofErr w:type="spellStart"/>
      <w:r w:rsidRPr="00757F8A">
        <w:rPr>
          <w:rFonts w:eastAsia="Times New Roman" w:cs="Arial"/>
          <w:szCs w:val="28"/>
        </w:rPr>
        <w:t>Здр</w:t>
      </w:r>
      <w:proofErr w:type="spellEnd"/>
      <w:r w:rsidRPr="00757F8A">
        <w:rPr>
          <w:rFonts w:eastAsia="Times New Roman" w:cs="Arial"/>
          <w:szCs w:val="28"/>
        </w:rPr>
        <w:t>-р-</w:t>
      </w:r>
      <w:proofErr w:type="spellStart"/>
      <w:r w:rsidRPr="00757F8A">
        <w:rPr>
          <w:rFonts w:eastAsia="Times New Roman" w:cs="Arial"/>
          <w:szCs w:val="28"/>
        </w:rPr>
        <w:t>равствуй</w:t>
      </w:r>
      <w:proofErr w:type="spellEnd"/>
      <w:r w:rsidRPr="00757F8A">
        <w:rPr>
          <w:rFonts w:eastAsia="Times New Roman" w:cs="Arial"/>
          <w:szCs w:val="28"/>
        </w:rPr>
        <w:t xml:space="preserve">, Хвостик!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крикнул он.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Но косой помчался со всех ног и скрылся за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деревьями.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 xml:space="preserve">«Чего это он меня испугался?»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подумал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Ослик. И решил пойти в гости к Медвежонку.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Тук-тук-тук!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постучал Ослик в окошко.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Кто там?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спросил Медвежонок.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Это я, Ослик,</w:t>
      </w:r>
      <w:r w:rsidR="00F75F1A" w:rsidRPr="00F75F1A"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— и сам удивился своему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голосу.</w:t>
      </w:r>
    </w:p>
    <w:p w:rsidR="004342AF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Кто?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переспросил Медвежонок.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Я! </w:t>
      </w:r>
      <w:proofErr w:type="spellStart"/>
      <w:r w:rsidRPr="00757F8A">
        <w:rPr>
          <w:rFonts w:eastAsia="Times New Roman" w:cs="Arial"/>
          <w:szCs w:val="28"/>
        </w:rPr>
        <w:t>Откр</w:t>
      </w:r>
      <w:proofErr w:type="spellEnd"/>
      <w:r w:rsidRPr="00757F8A">
        <w:rPr>
          <w:rFonts w:eastAsia="Times New Roman" w:cs="Arial"/>
          <w:szCs w:val="28"/>
        </w:rPr>
        <w:t>-рой!..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Медвежонок открыл дверь, попятился и мигом скрылся за печкой.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«Чего это он?» — снова подумал Ослик. Во</w:t>
      </w:r>
      <w:r>
        <w:rPr>
          <w:rFonts w:eastAsia="Times New Roman" w:cs="Arial"/>
          <w:szCs w:val="28"/>
        </w:rPr>
        <w:t>ш</w:t>
      </w:r>
      <w:r w:rsidRPr="00757F8A">
        <w:rPr>
          <w:rFonts w:eastAsia="Times New Roman" w:cs="Arial"/>
          <w:szCs w:val="28"/>
        </w:rPr>
        <w:t>ёл в дом и сел на табуретку.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Что тебе надо? — испуганным голосом спросил из-за печки Медвежонок.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Чайку </w:t>
      </w:r>
      <w:proofErr w:type="spellStart"/>
      <w:r w:rsidRPr="00757F8A">
        <w:rPr>
          <w:rFonts w:eastAsia="Times New Roman" w:cs="Arial"/>
          <w:szCs w:val="28"/>
        </w:rPr>
        <w:t>пр</w:t>
      </w:r>
      <w:proofErr w:type="spellEnd"/>
      <w:r w:rsidRPr="00757F8A">
        <w:rPr>
          <w:rFonts w:eastAsia="Times New Roman" w:cs="Arial"/>
          <w:szCs w:val="28"/>
        </w:rPr>
        <w:t>-р-</w:t>
      </w:r>
      <w:proofErr w:type="spellStart"/>
      <w:r w:rsidRPr="00757F8A">
        <w:rPr>
          <w:rFonts w:eastAsia="Times New Roman" w:cs="Arial"/>
          <w:szCs w:val="28"/>
        </w:rPr>
        <w:t>ришел</w:t>
      </w:r>
      <w:proofErr w:type="spellEnd"/>
      <w:r w:rsidRPr="00757F8A">
        <w:rPr>
          <w:rFonts w:eastAsia="Times New Roman" w:cs="Arial"/>
          <w:szCs w:val="28"/>
        </w:rPr>
        <w:t xml:space="preserve"> попить,</w:t>
      </w:r>
      <w:r w:rsidR="00F75F1A" w:rsidRPr="00F75F1A"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— прохрипел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Ослик. «Странный голос, однако, у меня», —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подумал он.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Чаю нет!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крикнул Медвежонок.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Самовар </w:t>
      </w:r>
      <w:proofErr w:type="gramStart"/>
      <w:r w:rsidRPr="00757F8A">
        <w:rPr>
          <w:rFonts w:eastAsia="Times New Roman" w:cs="Arial"/>
          <w:szCs w:val="28"/>
        </w:rPr>
        <w:t>прохудился</w:t>
      </w:r>
      <w:proofErr w:type="gramEnd"/>
      <w:r w:rsidRPr="00757F8A">
        <w:rPr>
          <w:rFonts w:eastAsia="Times New Roman" w:cs="Arial"/>
          <w:szCs w:val="28"/>
        </w:rPr>
        <w:t>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 xml:space="preserve">— </w:t>
      </w:r>
      <w:r w:rsidRPr="00757F8A">
        <w:rPr>
          <w:rFonts w:eastAsia="Times New Roman" w:cs="Arial"/>
          <w:szCs w:val="28"/>
        </w:rPr>
        <w:t xml:space="preserve">Как </w:t>
      </w:r>
      <w:proofErr w:type="spellStart"/>
      <w:r w:rsidRPr="00757F8A">
        <w:rPr>
          <w:rFonts w:eastAsia="Times New Roman" w:cs="Arial"/>
          <w:szCs w:val="28"/>
        </w:rPr>
        <w:t>пр-рохудился</w:t>
      </w:r>
      <w:proofErr w:type="spellEnd"/>
      <w:r w:rsidRPr="00757F8A">
        <w:rPr>
          <w:rFonts w:eastAsia="Times New Roman" w:cs="Arial"/>
          <w:szCs w:val="28"/>
        </w:rPr>
        <w:t xml:space="preserve">?! Я только на той неделе </w:t>
      </w:r>
      <w:proofErr w:type="spellStart"/>
      <w:r w:rsidRPr="00757F8A">
        <w:rPr>
          <w:rFonts w:eastAsia="Times New Roman" w:cs="Arial"/>
          <w:szCs w:val="28"/>
        </w:rPr>
        <w:t>подар-рил</w:t>
      </w:r>
      <w:proofErr w:type="spellEnd"/>
      <w:r w:rsidRPr="00757F8A">
        <w:rPr>
          <w:rFonts w:eastAsia="Times New Roman" w:cs="Arial"/>
          <w:szCs w:val="28"/>
        </w:rPr>
        <w:t xml:space="preserve"> тебе новый самовар!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Ничего ты мне не дарил! Это Ослик подарил мне самовар!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А я кто же?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Волк!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Я?! Что ты! Я люблю </w:t>
      </w:r>
      <w:proofErr w:type="spellStart"/>
      <w:r w:rsidRPr="00757F8A">
        <w:rPr>
          <w:rFonts w:eastAsia="Times New Roman" w:cs="Arial"/>
          <w:szCs w:val="28"/>
        </w:rPr>
        <w:t>тр</w:t>
      </w:r>
      <w:proofErr w:type="spellEnd"/>
      <w:r w:rsidRPr="00757F8A">
        <w:rPr>
          <w:rFonts w:eastAsia="Times New Roman" w:cs="Arial"/>
          <w:szCs w:val="28"/>
        </w:rPr>
        <w:t>-р-</w:t>
      </w:r>
      <w:proofErr w:type="spellStart"/>
      <w:r w:rsidRPr="00757F8A">
        <w:rPr>
          <w:rFonts w:eastAsia="Times New Roman" w:cs="Arial"/>
          <w:szCs w:val="28"/>
        </w:rPr>
        <w:t>равку</w:t>
      </w:r>
      <w:proofErr w:type="spellEnd"/>
      <w:r w:rsidRPr="00757F8A">
        <w:rPr>
          <w:rFonts w:eastAsia="Times New Roman" w:cs="Arial"/>
          <w:szCs w:val="28"/>
        </w:rPr>
        <w:t>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Травку? — высунулся из-за печки Медвежонок.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Не волк я! — сказал Ослик. И вдруг нечаянно лязгнул зубами.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Он схватился за голову и... не нашёл своих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длинных пушистых ушей. Вместо них торчали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какие-то жёсткие, короткие уши...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 xml:space="preserve">Он посмотрел на пол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и обомлел: с табуретки свешивались когтистые волчьи лапы...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Не волк я!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повторил Ослик, щёлкнув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зубами.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Рассказывай!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сказал Медвежонок, вылезая из-за печки. В лапах у него было полено, а на голове — горшок из</w:t>
      </w:r>
      <w:r w:rsidR="00F75F1A" w:rsidRPr="00F75F1A">
        <w:rPr>
          <w:rFonts w:eastAsia="Times New Roman" w:cs="Arial"/>
          <w:szCs w:val="28"/>
        </w:rPr>
        <w:noBreakHyphen/>
      </w:r>
      <w:r w:rsidRPr="00757F8A">
        <w:rPr>
          <w:rFonts w:eastAsia="Times New Roman" w:cs="Arial"/>
          <w:szCs w:val="28"/>
        </w:rPr>
        <w:t>под топлёного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масла.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Что это ты надумал?! — хотел крикнуть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 xml:space="preserve">Ослик, но только хрипло зарычал: — </w:t>
      </w:r>
      <w:proofErr w:type="spellStart"/>
      <w:r w:rsidRPr="00757F8A">
        <w:rPr>
          <w:rFonts w:eastAsia="Times New Roman" w:cs="Arial"/>
          <w:szCs w:val="28"/>
        </w:rPr>
        <w:t>Рррр</w:t>
      </w:r>
      <w:proofErr w:type="spellEnd"/>
      <w:r w:rsidRPr="00757F8A">
        <w:rPr>
          <w:rFonts w:eastAsia="Times New Roman" w:cs="Arial"/>
          <w:szCs w:val="28"/>
        </w:rPr>
        <w:t>!!!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Медвежонок стукнул его поленом и схватил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кочергу.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Будешь притворяться моим другом Осликом?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кричал он.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Будешь?!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Честное слово, не волк я,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бормотал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 xml:space="preserve">Ослик, отступая за печку.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Я люблю травку!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Что?! Травку?! Таких волков не бывает!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кричал Медвежонок, распахнул печку и выхватил из огня горящую головню.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Тут Ослик проснулся...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Кто-то стучал в дверь, да так сильно, что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прыгал крючок.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Кто там?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тоненько спросил Ослик.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 xml:space="preserve">— Это я! — крикнул из-за двери Медвежонок.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Ты что там, спишь?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Да,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сказал Ослик, отпирая.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Я смотрел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сон.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Ну?!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сказал Медвежонок, усаживаясь на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 xml:space="preserve">табуретке.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Интересный?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 xml:space="preserve">Страшный! Я был волком, а ты меня </w:t>
      </w:r>
      <w:proofErr w:type="gramStart"/>
      <w:r w:rsidRPr="00757F8A">
        <w:rPr>
          <w:rFonts w:eastAsia="Times New Roman" w:cs="Arial"/>
          <w:szCs w:val="28"/>
        </w:rPr>
        <w:t>лупил</w:t>
      </w:r>
      <w:proofErr w:type="gramEnd"/>
      <w:r w:rsidRPr="00757F8A">
        <w:rPr>
          <w:rFonts w:eastAsia="Times New Roman" w:cs="Arial"/>
          <w:szCs w:val="28"/>
        </w:rPr>
        <w:t xml:space="preserve"> кочергой...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— Да ты бы мне сказал, что ты — Ослик!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— Я говорил,</w:t>
      </w:r>
      <w:r w:rsidR="00F75F1A" w:rsidRPr="00F75F1A"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— вздохнул Ослик, — а ты всё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равно не верил. Я говорил, что если я даже кажусь тебе волком, то всё равно я люблю щипать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травку!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lastRenderedPageBreak/>
        <w:t xml:space="preserve">— </w:t>
      </w:r>
      <w:r w:rsidRPr="00757F8A">
        <w:rPr>
          <w:rFonts w:eastAsia="Times New Roman" w:cs="Arial"/>
          <w:szCs w:val="28"/>
        </w:rPr>
        <w:t>Ну и что?</w:t>
      </w:r>
    </w:p>
    <w:p w:rsidR="004342AF" w:rsidRPr="00757F8A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757F8A">
        <w:rPr>
          <w:rFonts w:eastAsia="Times New Roman" w:cs="Arial"/>
          <w:szCs w:val="28"/>
        </w:rPr>
        <w:t>— Не поверил...</w:t>
      </w:r>
    </w:p>
    <w:p w:rsidR="004342AF" w:rsidRPr="00E148A8" w:rsidRDefault="004342AF" w:rsidP="004342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en-US"/>
        </w:rPr>
      </w:pPr>
      <w:r w:rsidRPr="00757F8A">
        <w:rPr>
          <w:rFonts w:eastAsia="Times New Roman" w:cs="Arial"/>
          <w:szCs w:val="28"/>
        </w:rPr>
        <w:t>— В следующий раз,</w:t>
      </w:r>
      <w:r w:rsidR="00F75F1A" w:rsidRPr="00F75F1A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757F8A">
        <w:rPr>
          <w:rFonts w:eastAsia="Times New Roman" w:cs="Arial"/>
          <w:szCs w:val="28"/>
        </w:rPr>
        <w:t>сказал Медвежонок,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— ты мне скажи во сне: «Медвежонок, а</w:t>
      </w:r>
      <w:r>
        <w:rPr>
          <w:rFonts w:eastAsia="Times New Roman" w:cs="Arial"/>
          <w:szCs w:val="28"/>
        </w:rPr>
        <w:t xml:space="preserve"> </w:t>
      </w:r>
      <w:proofErr w:type="spellStart"/>
      <w:r w:rsidRPr="00757F8A">
        <w:rPr>
          <w:rFonts w:eastAsia="Times New Roman" w:cs="Arial"/>
          <w:szCs w:val="28"/>
        </w:rPr>
        <w:t>по-омнишь</w:t>
      </w:r>
      <w:proofErr w:type="spellEnd"/>
      <w:r w:rsidRPr="00757F8A">
        <w:rPr>
          <w:rFonts w:eastAsia="Times New Roman" w:cs="Arial"/>
          <w:szCs w:val="28"/>
        </w:rPr>
        <w:t>, мы с тобой говорили?..» И я тебе</w:t>
      </w:r>
      <w:r>
        <w:rPr>
          <w:rFonts w:eastAsia="Times New Roman" w:cs="Arial"/>
          <w:szCs w:val="28"/>
        </w:rPr>
        <w:t xml:space="preserve"> </w:t>
      </w:r>
      <w:r w:rsidRPr="00757F8A">
        <w:rPr>
          <w:rFonts w:eastAsia="Times New Roman" w:cs="Arial"/>
          <w:szCs w:val="28"/>
        </w:rPr>
        <w:t>поверю.</w:t>
      </w:r>
      <w:bookmarkStart w:id="0" w:name="_GoBack"/>
      <w:bookmarkEnd w:id="0"/>
    </w:p>
    <w:sectPr w:rsidR="004342AF" w:rsidRPr="00E148A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EF" w:rsidRDefault="001871EF" w:rsidP="00BB305B">
      <w:pPr>
        <w:spacing w:after="0" w:line="240" w:lineRule="auto"/>
      </w:pPr>
      <w:r>
        <w:separator/>
      </w:r>
    </w:p>
  </w:endnote>
  <w:endnote w:type="continuationSeparator" w:id="0">
    <w:p w:rsidR="001871EF" w:rsidRDefault="001871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F1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F1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F1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F1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F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F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EF" w:rsidRDefault="001871EF" w:rsidP="00BB305B">
      <w:pPr>
        <w:spacing w:after="0" w:line="240" w:lineRule="auto"/>
      </w:pPr>
      <w:r>
        <w:separator/>
      </w:r>
    </w:p>
  </w:footnote>
  <w:footnote w:type="continuationSeparator" w:id="0">
    <w:p w:rsidR="001871EF" w:rsidRDefault="001871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AF"/>
    <w:rsid w:val="00022E77"/>
    <w:rsid w:val="00044F41"/>
    <w:rsid w:val="00113222"/>
    <w:rsid w:val="0015338B"/>
    <w:rsid w:val="0017776C"/>
    <w:rsid w:val="001871EF"/>
    <w:rsid w:val="001B3739"/>
    <w:rsid w:val="001B7733"/>
    <w:rsid w:val="00226794"/>
    <w:rsid w:val="00310E12"/>
    <w:rsid w:val="0039181F"/>
    <w:rsid w:val="0040592E"/>
    <w:rsid w:val="004342AF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73FAE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148A8"/>
    <w:rsid w:val="00E60312"/>
    <w:rsid w:val="00E75545"/>
    <w:rsid w:val="00EE50E6"/>
    <w:rsid w:val="00EE79DD"/>
    <w:rsid w:val="00EF6064"/>
    <w:rsid w:val="00F36D55"/>
    <w:rsid w:val="00F75F1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42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42A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42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42A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ED7F-A445-49FF-9716-2841B65C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ослику приснился страшный сон</dc:title>
  <dc:creator>Козлов С.</dc:creator>
  <cp:lastModifiedBy>FER</cp:lastModifiedBy>
  <cp:revision>3</cp:revision>
  <dcterms:created xsi:type="dcterms:W3CDTF">2016-07-15T09:15:00Z</dcterms:created>
  <dcterms:modified xsi:type="dcterms:W3CDTF">2016-07-19T15:03:00Z</dcterms:modified>
  <cp:category>Сказки литературные русских писателей</cp:category>
  <dc:language>рус.</dc:language>
</cp:coreProperties>
</file>