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74" w:rsidRPr="003C0AC0" w:rsidRDefault="000E6E74" w:rsidP="000E6E74">
      <w:pPr>
        <w:pStyle w:val="11"/>
        <w:outlineLvl w:val="1"/>
        <w:rPr>
          <w:rFonts w:eastAsia="Times New Roman"/>
          <w:b w:val="0"/>
          <w:i/>
          <w:sz w:val="20"/>
          <w:szCs w:val="20"/>
          <w:lang w:val="en-US" w:eastAsia="ru-RU"/>
        </w:rPr>
      </w:pPr>
      <w:r>
        <w:rPr>
          <w:rFonts w:eastAsia="Times New Roman"/>
          <w:lang w:eastAsia="ru-RU"/>
        </w:rPr>
        <w:t>Доверчивый ёжик</w:t>
      </w:r>
      <w:r>
        <w:rPr>
          <w:rFonts w:eastAsia="Times New Roman"/>
          <w:lang w:eastAsia="ru-RU"/>
        </w:rPr>
        <w:br/>
      </w:r>
      <w:r>
        <w:rPr>
          <w:rFonts w:eastAsia="Times New Roman"/>
          <w:b w:val="0"/>
          <w:i/>
          <w:sz w:val="20"/>
          <w:szCs w:val="20"/>
          <w:lang w:eastAsia="ru-RU"/>
        </w:rPr>
        <w:t>Сергей</w:t>
      </w:r>
      <w:r w:rsidRPr="00F00AD7">
        <w:rPr>
          <w:rFonts w:eastAsia="Times New Roman"/>
          <w:b w:val="0"/>
          <w:i/>
          <w:sz w:val="20"/>
          <w:szCs w:val="20"/>
          <w:lang w:eastAsia="ru-RU"/>
        </w:rPr>
        <w:t xml:space="preserve"> Козлов</w:t>
      </w:r>
    </w:p>
    <w:p w:rsidR="000E6E74" w:rsidRDefault="000E6E74" w:rsidP="003C0AC0">
      <w:pPr>
        <w:spacing w:after="0" w:line="240" w:lineRule="auto"/>
        <w:ind w:firstLine="708"/>
        <w:jc w:val="both"/>
        <w:rPr>
          <w:szCs w:val="28"/>
        </w:rPr>
      </w:pPr>
    </w:p>
    <w:p w:rsidR="000E6E74" w:rsidRPr="003209DF" w:rsidRDefault="000E6E74" w:rsidP="003C0AC0">
      <w:pPr>
        <w:spacing w:after="0" w:line="240" w:lineRule="auto"/>
        <w:ind w:firstLine="708"/>
        <w:jc w:val="both"/>
        <w:rPr>
          <w:szCs w:val="28"/>
        </w:rPr>
      </w:pPr>
      <w:r w:rsidRPr="003209DF">
        <w:rPr>
          <w:szCs w:val="28"/>
        </w:rPr>
        <w:t>Два дня сыпал снег, потом растаял, и полил дождь.</w:t>
      </w:r>
    </w:p>
    <w:p w:rsidR="000E6E74" w:rsidRPr="003209DF" w:rsidRDefault="000E6E74" w:rsidP="003C0AC0">
      <w:pPr>
        <w:spacing w:after="0" w:line="240" w:lineRule="auto"/>
        <w:ind w:firstLine="708"/>
        <w:jc w:val="both"/>
        <w:rPr>
          <w:szCs w:val="28"/>
        </w:rPr>
      </w:pPr>
      <w:r w:rsidRPr="003209DF">
        <w:rPr>
          <w:szCs w:val="28"/>
        </w:rPr>
        <w:t>Лес вымок до последней осинки, Лиса – до самого кончика хвоста, а старый Филин три ночи никуда не летал, сидел в своём дупле и огорчался. «Ух!»</w:t>
      </w:r>
      <w:r>
        <w:rPr>
          <w:szCs w:val="28"/>
        </w:rPr>
        <w:t xml:space="preserve">— </w:t>
      </w:r>
      <w:r w:rsidRPr="003209DF">
        <w:rPr>
          <w:szCs w:val="28"/>
        </w:rPr>
        <w:t>вздыхал он.</w:t>
      </w:r>
    </w:p>
    <w:p w:rsidR="000E6E74" w:rsidRPr="003209DF" w:rsidRDefault="000E6E74" w:rsidP="003C0AC0">
      <w:pPr>
        <w:spacing w:after="0" w:line="240" w:lineRule="auto"/>
        <w:ind w:firstLine="708"/>
        <w:jc w:val="both"/>
        <w:rPr>
          <w:szCs w:val="28"/>
        </w:rPr>
      </w:pPr>
      <w:r w:rsidRPr="003209DF">
        <w:rPr>
          <w:szCs w:val="28"/>
        </w:rPr>
        <w:t>И по всему лесу разносилось: «Ух-х-х!..»</w:t>
      </w:r>
    </w:p>
    <w:p w:rsidR="000E6E74" w:rsidRPr="003209DF" w:rsidRDefault="000E6E74" w:rsidP="003C0AC0">
      <w:pPr>
        <w:spacing w:after="0" w:line="240" w:lineRule="auto"/>
        <w:ind w:firstLine="708"/>
        <w:jc w:val="both"/>
        <w:rPr>
          <w:szCs w:val="28"/>
        </w:rPr>
      </w:pPr>
      <w:r w:rsidRPr="003209DF">
        <w:rPr>
          <w:szCs w:val="28"/>
        </w:rPr>
        <w:t>А в доме у Ёжика топилась печь, потрескивал в печи огонь, а сам Ёжик сидел на полу у печки, помаргивая, глядел на пламя</w:t>
      </w:r>
      <w:r w:rsidR="004361BC" w:rsidRPr="004361BC">
        <w:rPr>
          <w:szCs w:val="28"/>
        </w:rPr>
        <w:t xml:space="preserve"> </w:t>
      </w:r>
      <w:r w:rsidRPr="003209DF">
        <w:rPr>
          <w:szCs w:val="28"/>
        </w:rPr>
        <w:t>и радовался.</w:t>
      </w:r>
    </w:p>
    <w:p w:rsidR="000E6E74" w:rsidRPr="003209DF" w:rsidRDefault="000E6E74" w:rsidP="003C0AC0">
      <w:pPr>
        <w:spacing w:after="0" w:line="240" w:lineRule="auto"/>
        <w:ind w:firstLine="708"/>
        <w:jc w:val="both"/>
        <w:rPr>
          <w:szCs w:val="28"/>
        </w:rPr>
      </w:pPr>
      <w:r w:rsidRPr="003209DF">
        <w:rPr>
          <w:szCs w:val="28"/>
        </w:rPr>
        <w:t>— Как хорошо! Как тепло! Как удивительно!</w:t>
      </w:r>
      <w:r>
        <w:rPr>
          <w:szCs w:val="28"/>
        </w:rPr>
        <w:t xml:space="preserve">— </w:t>
      </w:r>
      <w:r w:rsidRPr="003209DF">
        <w:rPr>
          <w:szCs w:val="28"/>
        </w:rPr>
        <w:t>шептал он.</w:t>
      </w:r>
      <w:r>
        <w:rPr>
          <w:szCs w:val="28"/>
        </w:rPr>
        <w:t xml:space="preserve">— </w:t>
      </w:r>
      <w:r w:rsidRPr="003209DF">
        <w:rPr>
          <w:szCs w:val="28"/>
        </w:rPr>
        <w:t>У меня есть дом с печкой!</w:t>
      </w:r>
    </w:p>
    <w:p w:rsidR="000E6E74" w:rsidRPr="003209DF" w:rsidRDefault="000E6E74" w:rsidP="003C0AC0">
      <w:pPr>
        <w:spacing w:after="0" w:line="240" w:lineRule="auto"/>
        <w:ind w:firstLine="708"/>
        <w:jc w:val="both"/>
        <w:rPr>
          <w:szCs w:val="28"/>
        </w:rPr>
      </w:pPr>
      <w:r w:rsidRPr="003209DF">
        <w:rPr>
          <w:szCs w:val="28"/>
        </w:rPr>
        <w:t>«Дом с печкой! Дом с печкой! Дом с печкой!»</w:t>
      </w:r>
      <w:r>
        <w:rPr>
          <w:szCs w:val="28"/>
        </w:rPr>
        <w:t xml:space="preserve">— </w:t>
      </w:r>
      <w:r w:rsidRPr="003209DF">
        <w:rPr>
          <w:szCs w:val="28"/>
        </w:rPr>
        <w:t>запел он и, пританцовывая, принёс ещё дровишек и бросил их в огонь.</w:t>
      </w:r>
    </w:p>
    <w:p w:rsidR="000E6E74" w:rsidRPr="003209DF" w:rsidRDefault="000E6E74" w:rsidP="003C0AC0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3209DF">
        <w:rPr>
          <w:szCs w:val="28"/>
        </w:rPr>
        <w:t xml:space="preserve">Ха-ха! </w:t>
      </w:r>
      <w:r>
        <w:rPr>
          <w:szCs w:val="28"/>
        </w:rPr>
        <w:t xml:space="preserve">— </w:t>
      </w:r>
      <w:r w:rsidRPr="003209DF">
        <w:rPr>
          <w:szCs w:val="28"/>
        </w:rPr>
        <w:t xml:space="preserve">хохотнул Огонь и облизнул дровишки. </w:t>
      </w:r>
      <w:r>
        <w:rPr>
          <w:szCs w:val="28"/>
        </w:rPr>
        <w:t xml:space="preserve">— </w:t>
      </w:r>
      <w:r w:rsidRPr="003209DF">
        <w:rPr>
          <w:szCs w:val="28"/>
        </w:rPr>
        <w:t>Сухие!</w:t>
      </w:r>
    </w:p>
    <w:p w:rsidR="000E6E74" w:rsidRPr="003209DF" w:rsidRDefault="000E6E74" w:rsidP="003C0AC0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3209DF">
        <w:rPr>
          <w:szCs w:val="28"/>
        </w:rPr>
        <w:t xml:space="preserve">Ещё бы! </w:t>
      </w:r>
      <w:r>
        <w:rPr>
          <w:szCs w:val="28"/>
        </w:rPr>
        <w:t xml:space="preserve">— </w:t>
      </w:r>
      <w:r w:rsidRPr="003209DF">
        <w:rPr>
          <w:szCs w:val="28"/>
        </w:rPr>
        <w:t>сказал Ёжик.</w:t>
      </w:r>
    </w:p>
    <w:p w:rsidR="000E6E74" w:rsidRPr="003209DF" w:rsidRDefault="000E6E74" w:rsidP="003C0AC0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3209DF">
        <w:rPr>
          <w:szCs w:val="28"/>
        </w:rPr>
        <w:t xml:space="preserve">А много у нас дровишек? </w:t>
      </w:r>
      <w:r>
        <w:rPr>
          <w:szCs w:val="28"/>
        </w:rPr>
        <w:t xml:space="preserve">— </w:t>
      </w:r>
      <w:r w:rsidRPr="003209DF">
        <w:rPr>
          <w:szCs w:val="28"/>
        </w:rPr>
        <w:t>спросил Огонь.</w:t>
      </w:r>
    </w:p>
    <w:p w:rsidR="000E6E74" w:rsidRPr="003209DF" w:rsidRDefault="000E6E74" w:rsidP="003C0AC0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3209DF">
        <w:rPr>
          <w:szCs w:val="28"/>
        </w:rPr>
        <w:t>На всю зиму хватит!</w:t>
      </w:r>
    </w:p>
    <w:p w:rsidR="000E6E74" w:rsidRPr="003209DF" w:rsidRDefault="000E6E74" w:rsidP="003C0AC0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3209DF">
        <w:rPr>
          <w:szCs w:val="28"/>
        </w:rPr>
        <w:t xml:space="preserve">Ха-ха-ха-ха-ха! </w:t>
      </w:r>
      <w:r>
        <w:rPr>
          <w:szCs w:val="28"/>
        </w:rPr>
        <w:t xml:space="preserve">— </w:t>
      </w:r>
      <w:r w:rsidRPr="003209DF">
        <w:rPr>
          <w:szCs w:val="28"/>
        </w:rPr>
        <w:t>захохотал Огонь и принялся так плясать, что Ёжик испугался, как бы он не выскочил из печки.</w:t>
      </w:r>
    </w:p>
    <w:p w:rsidR="000E6E74" w:rsidRPr="003209DF" w:rsidRDefault="000E6E74" w:rsidP="003C0AC0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3209DF">
        <w:rPr>
          <w:szCs w:val="28"/>
        </w:rPr>
        <w:t xml:space="preserve">Ты не очень! </w:t>
      </w:r>
      <w:r>
        <w:rPr>
          <w:szCs w:val="28"/>
        </w:rPr>
        <w:t xml:space="preserve">— </w:t>
      </w:r>
      <w:r w:rsidRPr="003209DF">
        <w:rPr>
          <w:szCs w:val="28"/>
        </w:rPr>
        <w:t xml:space="preserve">сказал он Огню. </w:t>
      </w:r>
      <w:r>
        <w:rPr>
          <w:szCs w:val="28"/>
        </w:rPr>
        <w:t xml:space="preserve">— </w:t>
      </w:r>
      <w:r w:rsidRPr="003209DF">
        <w:rPr>
          <w:szCs w:val="28"/>
        </w:rPr>
        <w:t xml:space="preserve">Выскочишь! </w:t>
      </w:r>
      <w:r>
        <w:rPr>
          <w:szCs w:val="28"/>
        </w:rPr>
        <w:t xml:space="preserve">— </w:t>
      </w:r>
      <w:r w:rsidRPr="003209DF">
        <w:rPr>
          <w:szCs w:val="28"/>
        </w:rPr>
        <w:t>И прикрыл его дверцей.</w:t>
      </w:r>
    </w:p>
    <w:p w:rsidR="000E6E74" w:rsidRPr="003209DF" w:rsidRDefault="000E6E74" w:rsidP="003C0AC0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3209DF">
        <w:rPr>
          <w:szCs w:val="28"/>
        </w:rPr>
        <w:t xml:space="preserve">Эй! </w:t>
      </w:r>
      <w:r>
        <w:rPr>
          <w:szCs w:val="28"/>
        </w:rPr>
        <w:t xml:space="preserve">— </w:t>
      </w:r>
      <w:r w:rsidRPr="003209DF">
        <w:rPr>
          <w:szCs w:val="28"/>
        </w:rPr>
        <w:t xml:space="preserve">крикнул Огонь из-за дверцы. </w:t>
      </w:r>
      <w:r w:rsidR="004361BC">
        <w:rPr>
          <w:szCs w:val="28"/>
        </w:rPr>
        <w:t>—</w:t>
      </w:r>
      <w:r w:rsidRPr="003209DF">
        <w:rPr>
          <w:szCs w:val="28"/>
        </w:rPr>
        <w:t xml:space="preserve"> Ты чего меня запер? Давай поговорим!</w:t>
      </w:r>
    </w:p>
    <w:p w:rsidR="000E6E74" w:rsidRPr="003209DF" w:rsidRDefault="000E6E74" w:rsidP="003C0AC0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3209DF">
        <w:rPr>
          <w:szCs w:val="28"/>
        </w:rPr>
        <w:t>О чём?</w:t>
      </w:r>
    </w:p>
    <w:p w:rsidR="000E6E74" w:rsidRPr="003209DF" w:rsidRDefault="000E6E74" w:rsidP="003C0AC0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3209DF">
        <w:rPr>
          <w:szCs w:val="28"/>
        </w:rPr>
        <w:t xml:space="preserve">О чём хочешь! </w:t>
      </w:r>
      <w:r>
        <w:rPr>
          <w:szCs w:val="28"/>
        </w:rPr>
        <w:t xml:space="preserve">— </w:t>
      </w:r>
      <w:r w:rsidRPr="003209DF">
        <w:rPr>
          <w:szCs w:val="28"/>
        </w:rPr>
        <w:t>сказал Огонь и просунул нос в щёлочку.</w:t>
      </w:r>
    </w:p>
    <w:p w:rsidR="000E6E74" w:rsidRPr="003209DF" w:rsidRDefault="000E6E74" w:rsidP="003C0AC0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3209DF">
        <w:rPr>
          <w:szCs w:val="28"/>
        </w:rPr>
        <w:t>Нет уж, нет уж!</w:t>
      </w:r>
      <w:r>
        <w:rPr>
          <w:szCs w:val="28"/>
        </w:rPr>
        <w:t xml:space="preserve">— </w:t>
      </w:r>
      <w:r w:rsidRPr="003209DF">
        <w:rPr>
          <w:szCs w:val="28"/>
        </w:rPr>
        <w:t>сказал Ёжик и стукнул Огонь по носу.</w:t>
      </w:r>
    </w:p>
    <w:p w:rsidR="000E6E74" w:rsidRPr="003209DF" w:rsidRDefault="000E6E74" w:rsidP="003C0AC0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3209DF">
        <w:rPr>
          <w:szCs w:val="28"/>
        </w:rPr>
        <w:t xml:space="preserve">Ах, ты </w:t>
      </w:r>
      <w:r w:rsidR="004361BC" w:rsidRPr="003209DF">
        <w:rPr>
          <w:szCs w:val="28"/>
        </w:rPr>
        <w:t>дерёшься</w:t>
      </w:r>
      <w:r w:rsidRPr="003209DF">
        <w:rPr>
          <w:szCs w:val="28"/>
        </w:rPr>
        <w:t xml:space="preserve">! </w:t>
      </w:r>
      <w:r>
        <w:rPr>
          <w:szCs w:val="28"/>
        </w:rPr>
        <w:t xml:space="preserve">— </w:t>
      </w:r>
      <w:r w:rsidRPr="003209DF">
        <w:rPr>
          <w:szCs w:val="28"/>
        </w:rPr>
        <w:t>взвился Огонь и загудел так, что Ёжик снова испугался.</w:t>
      </w:r>
    </w:p>
    <w:p w:rsidR="000E6E74" w:rsidRPr="003209DF" w:rsidRDefault="000E6E74" w:rsidP="003C0AC0">
      <w:pPr>
        <w:spacing w:after="0" w:line="240" w:lineRule="auto"/>
        <w:ind w:firstLine="708"/>
        <w:jc w:val="both"/>
        <w:rPr>
          <w:szCs w:val="28"/>
        </w:rPr>
      </w:pPr>
      <w:r w:rsidRPr="003209DF">
        <w:rPr>
          <w:szCs w:val="28"/>
        </w:rPr>
        <w:t>Некоторое время они молчали.</w:t>
      </w:r>
    </w:p>
    <w:p w:rsidR="000E6E74" w:rsidRPr="003209DF" w:rsidRDefault="000E6E74" w:rsidP="003C0AC0">
      <w:pPr>
        <w:spacing w:after="0" w:line="240" w:lineRule="auto"/>
        <w:ind w:firstLine="708"/>
        <w:jc w:val="both"/>
        <w:rPr>
          <w:szCs w:val="28"/>
        </w:rPr>
      </w:pPr>
      <w:r w:rsidRPr="003209DF">
        <w:rPr>
          <w:szCs w:val="28"/>
        </w:rPr>
        <w:t>Потом Огонь успокоился и жалобно сказал:</w:t>
      </w:r>
    </w:p>
    <w:p w:rsidR="000E6E74" w:rsidRPr="003209DF" w:rsidRDefault="000E6E74" w:rsidP="003C0AC0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3209DF">
        <w:rPr>
          <w:szCs w:val="28"/>
        </w:rPr>
        <w:t>Послушай, Ёжик, я проголодался. Дай мне ещё дровишек</w:t>
      </w:r>
      <w:r w:rsidR="004361BC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3209DF">
        <w:rPr>
          <w:szCs w:val="28"/>
        </w:rPr>
        <w:t>у нас же их много.</w:t>
      </w:r>
    </w:p>
    <w:p w:rsidR="000E6E74" w:rsidRPr="003209DF" w:rsidRDefault="000E6E74" w:rsidP="003C0AC0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3209DF">
        <w:rPr>
          <w:szCs w:val="28"/>
        </w:rPr>
        <w:t>Нет,</w:t>
      </w:r>
      <w:r w:rsidR="004361BC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3209DF">
        <w:rPr>
          <w:szCs w:val="28"/>
        </w:rPr>
        <w:t>сказал Ёжик,</w:t>
      </w:r>
      <w:r w:rsidR="004361BC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3209DF">
        <w:rPr>
          <w:szCs w:val="28"/>
        </w:rPr>
        <w:t>не дам. В доме и так тепло.</w:t>
      </w:r>
    </w:p>
    <w:p w:rsidR="000E6E74" w:rsidRPr="003209DF" w:rsidRDefault="000E6E74" w:rsidP="003C0AC0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3209DF">
        <w:rPr>
          <w:szCs w:val="28"/>
        </w:rPr>
        <w:t>Тогда открой дверцу и дай мне посмотреть на тебя.</w:t>
      </w:r>
    </w:p>
    <w:p w:rsidR="000E6E74" w:rsidRPr="003209DF" w:rsidRDefault="000E6E74" w:rsidP="003C0AC0">
      <w:pPr>
        <w:spacing w:after="0" w:line="240" w:lineRule="auto"/>
        <w:ind w:firstLine="708"/>
        <w:jc w:val="both"/>
        <w:rPr>
          <w:szCs w:val="28"/>
        </w:rPr>
      </w:pPr>
      <w:r w:rsidRPr="003209DF">
        <w:rPr>
          <w:szCs w:val="28"/>
        </w:rPr>
        <w:t>— Я дремлю,</w:t>
      </w:r>
      <w:r w:rsidR="004361BC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3209DF">
        <w:rPr>
          <w:szCs w:val="28"/>
        </w:rPr>
        <w:t>сказал Ёжик.</w:t>
      </w:r>
      <w:r w:rsidR="004361BC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3209DF">
        <w:rPr>
          <w:szCs w:val="28"/>
        </w:rPr>
        <w:t>На меня сейчас неинтересно смотреть.</w:t>
      </w:r>
    </w:p>
    <w:p w:rsidR="000E6E74" w:rsidRPr="003209DF" w:rsidRDefault="000E6E74" w:rsidP="003C0AC0">
      <w:pPr>
        <w:spacing w:after="0" w:line="240" w:lineRule="auto"/>
        <w:ind w:firstLine="708"/>
        <w:jc w:val="both"/>
        <w:rPr>
          <w:szCs w:val="28"/>
        </w:rPr>
      </w:pPr>
      <w:r w:rsidRPr="003209DF">
        <w:rPr>
          <w:szCs w:val="28"/>
        </w:rPr>
        <w:t>— Ну, что ты! Я больше всего люблю смотреть на дремлющих Ёжиков.</w:t>
      </w:r>
    </w:p>
    <w:p w:rsidR="000E6E74" w:rsidRPr="003209DF" w:rsidRDefault="000E6E74" w:rsidP="003C0AC0">
      <w:pPr>
        <w:spacing w:after="0" w:line="240" w:lineRule="auto"/>
        <w:ind w:firstLine="708"/>
        <w:jc w:val="both"/>
        <w:rPr>
          <w:szCs w:val="28"/>
        </w:rPr>
      </w:pPr>
      <w:r w:rsidRPr="003209DF">
        <w:rPr>
          <w:szCs w:val="28"/>
        </w:rPr>
        <w:t xml:space="preserve">— А почему ты любишь смотреть на </w:t>
      </w:r>
      <w:proofErr w:type="gramStart"/>
      <w:r w:rsidRPr="003209DF">
        <w:rPr>
          <w:szCs w:val="28"/>
        </w:rPr>
        <w:t>дремлющих</w:t>
      </w:r>
      <w:proofErr w:type="gramEnd"/>
      <w:r w:rsidRPr="003209DF">
        <w:rPr>
          <w:szCs w:val="28"/>
        </w:rPr>
        <w:t>?</w:t>
      </w:r>
    </w:p>
    <w:p w:rsidR="000E6E74" w:rsidRPr="003209DF" w:rsidRDefault="000E6E74" w:rsidP="003C0AC0">
      <w:pPr>
        <w:spacing w:after="0" w:line="240" w:lineRule="auto"/>
        <w:ind w:firstLine="708"/>
        <w:jc w:val="both"/>
        <w:rPr>
          <w:szCs w:val="28"/>
        </w:rPr>
      </w:pPr>
      <w:r w:rsidRPr="003209DF">
        <w:rPr>
          <w:szCs w:val="28"/>
        </w:rPr>
        <w:lastRenderedPageBreak/>
        <w:t>— Дремлющие Ёжики так красивы, что на них трудно наглядеться.</w:t>
      </w:r>
    </w:p>
    <w:p w:rsidR="000E6E74" w:rsidRPr="003209DF" w:rsidRDefault="000E6E74" w:rsidP="003C0AC0">
      <w:pPr>
        <w:spacing w:after="0" w:line="240" w:lineRule="auto"/>
        <w:ind w:firstLine="708"/>
        <w:jc w:val="both"/>
        <w:rPr>
          <w:szCs w:val="28"/>
        </w:rPr>
      </w:pPr>
      <w:r w:rsidRPr="003209DF">
        <w:rPr>
          <w:szCs w:val="28"/>
        </w:rPr>
        <w:t>— И если я открою печку, ты будешь смотреть, а я буду дремать?</w:t>
      </w:r>
    </w:p>
    <w:p w:rsidR="000E6E74" w:rsidRPr="003209DF" w:rsidRDefault="000E6E74" w:rsidP="003C0AC0">
      <w:pPr>
        <w:spacing w:after="0" w:line="240" w:lineRule="auto"/>
        <w:ind w:firstLine="708"/>
        <w:jc w:val="both"/>
        <w:rPr>
          <w:szCs w:val="28"/>
        </w:rPr>
      </w:pPr>
      <w:r w:rsidRPr="003209DF">
        <w:rPr>
          <w:szCs w:val="28"/>
        </w:rPr>
        <w:t>— И ты будешь дремать, и я буду дремать, только я ещё буду на тебя смотреть.</w:t>
      </w:r>
    </w:p>
    <w:p w:rsidR="000E6E74" w:rsidRPr="003209DF" w:rsidRDefault="000E6E74" w:rsidP="003C0AC0">
      <w:pPr>
        <w:spacing w:after="0" w:line="240" w:lineRule="auto"/>
        <w:ind w:firstLine="708"/>
        <w:jc w:val="both"/>
        <w:rPr>
          <w:szCs w:val="28"/>
        </w:rPr>
      </w:pPr>
      <w:r w:rsidRPr="003209DF">
        <w:rPr>
          <w:szCs w:val="28"/>
        </w:rPr>
        <w:t>— Ты тоже</w:t>
      </w:r>
      <w:r>
        <w:rPr>
          <w:szCs w:val="28"/>
        </w:rPr>
        <w:t xml:space="preserve"> </w:t>
      </w:r>
      <w:r w:rsidRPr="003209DF">
        <w:rPr>
          <w:szCs w:val="28"/>
        </w:rPr>
        <w:t>красивый,</w:t>
      </w:r>
      <w:r w:rsidR="004361BC">
        <w:rPr>
          <w:szCs w:val="28"/>
        </w:rPr>
        <w:t xml:space="preserve"> </w:t>
      </w:r>
      <w:r w:rsidRPr="003209DF">
        <w:rPr>
          <w:szCs w:val="28"/>
        </w:rPr>
        <w:t>—</w:t>
      </w:r>
      <w:r>
        <w:rPr>
          <w:szCs w:val="28"/>
        </w:rPr>
        <w:t xml:space="preserve"> </w:t>
      </w:r>
      <w:r w:rsidRPr="003209DF">
        <w:rPr>
          <w:szCs w:val="28"/>
        </w:rPr>
        <w:t>сказал</w:t>
      </w:r>
      <w:r>
        <w:rPr>
          <w:szCs w:val="28"/>
        </w:rPr>
        <w:t xml:space="preserve"> </w:t>
      </w:r>
      <w:r w:rsidRPr="003209DF">
        <w:rPr>
          <w:szCs w:val="28"/>
        </w:rPr>
        <w:t xml:space="preserve">Ёжик. </w:t>
      </w:r>
      <w:r>
        <w:rPr>
          <w:szCs w:val="28"/>
        </w:rPr>
        <w:t xml:space="preserve">— </w:t>
      </w:r>
      <w:r w:rsidRPr="003209DF">
        <w:rPr>
          <w:szCs w:val="28"/>
        </w:rPr>
        <w:t>Я тоже буду на тебя смотреть.</w:t>
      </w:r>
    </w:p>
    <w:p w:rsidR="000E6E74" w:rsidRPr="003209DF" w:rsidRDefault="000E6E74" w:rsidP="003C0AC0">
      <w:pPr>
        <w:spacing w:after="0" w:line="240" w:lineRule="auto"/>
        <w:ind w:firstLine="708"/>
        <w:jc w:val="both"/>
        <w:rPr>
          <w:szCs w:val="28"/>
        </w:rPr>
      </w:pPr>
      <w:r w:rsidRPr="003209DF">
        <w:rPr>
          <w:szCs w:val="28"/>
        </w:rPr>
        <w:t>— Нет. Лучше ты на меня не смотри,</w:t>
      </w:r>
      <w:r w:rsidR="004361BC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3209DF">
        <w:rPr>
          <w:szCs w:val="28"/>
        </w:rPr>
        <w:t>сказал Огонь,</w:t>
      </w:r>
      <w:r w:rsidR="004361BC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3209DF">
        <w:rPr>
          <w:szCs w:val="28"/>
        </w:rPr>
        <w:t>а я буду на тебя смотреть, и горячо дышать, и гладить тебя тёплым дыханием.</w:t>
      </w:r>
    </w:p>
    <w:p w:rsidR="000E6E74" w:rsidRPr="003209DF" w:rsidRDefault="000E6E74" w:rsidP="003C0AC0">
      <w:pPr>
        <w:spacing w:after="0" w:line="240" w:lineRule="auto"/>
        <w:ind w:firstLine="708"/>
        <w:jc w:val="both"/>
        <w:rPr>
          <w:szCs w:val="28"/>
        </w:rPr>
      </w:pPr>
      <w:r w:rsidRPr="003209DF">
        <w:rPr>
          <w:szCs w:val="28"/>
        </w:rPr>
        <w:t>— Хорошо,</w:t>
      </w:r>
      <w:r w:rsidR="004361BC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3209DF">
        <w:rPr>
          <w:szCs w:val="28"/>
        </w:rPr>
        <w:t xml:space="preserve">сказал Ёжик. </w:t>
      </w:r>
      <w:r>
        <w:rPr>
          <w:szCs w:val="28"/>
        </w:rPr>
        <w:t xml:space="preserve">— </w:t>
      </w:r>
      <w:r w:rsidRPr="003209DF">
        <w:rPr>
          <w:szCs w:val="28"/>
        </w:rPr>
        <w:t xml:space="preserve">Только ты не </w:t>
      </w:r>
      <w:proofErr w:type="spellStart"/>
      <w:r w:rsidRPr="003209DF">
        <w:rPr>
          <w:szCs w:val="28"/>
        </w:rPr>
        <w:t>вылазь</w:t>
      </w:r>
      <w:proofErr w:type="spellEnd"/>
      <w:r w:rsidRPr="003209DF">
        <w:rPr>
          <w:szCs w:val="28"/>
        </w:rPr>
        <w:t xml:space="preserve"> из печки.</w:t>
      </w:r>
    </w:p>
    <w:p w:rsidR="000E6E74" w:rsidRPr="003209DF" w:rsidRDefault="000E6E74" w:rsidP="003C0AC0">
      <w:pPr>
        <w:spacing w:after="0" w:line="240" w:lineRule="auto"/>
        <w:ind w:firstLine="708"/>
        <w:jc w:val="both"/>
        <w:rPr>
          <w:szCs w:val="28"/>
        </w:rPr>
      </w:pPr>
      <w:r w:rsidRPr="003209DF">
        <w:rPr>
          <w:szCs w:val="28"/>
        </w:rPr>
        <w:t>Огонь промолчал.</w:t>
      </w:r>
    </w:p>
    <w:p w:rsidR="000E6E74" w:rsidRPr="003209DF" w:rsidRDefault="000E6E74" w:rsidP="003C0AC0">
      <w:pPr>
        <w:spacing w:after="0" w:line="240" w:lineRule="auto"/>
        <w:ind w:firstLine="708"/>
        <w:jc w:val="both"/>
        <w:rPr>
          <w:szCs w:val="28"/>
        </w:rPr>
      </w:pPr>
      <w:r w:rsidRPr="003209DF">
        <w:rPr>
          <w:szCs w:val="28"/>
        </w:rPr>
        <w:t>Тогда Ёжик открыл печную дверцу, прислонился к дровишкам и задремал. Огонь тоже дремал, и только в темноте печи поблёскивали его злые глаза.</w:t>
      </w:r>
    </w:p>
    <w:p w:rsidR="000E6E74" w:rsidRPr="003209DF" w:rsidRDefault="000E6E74" w:rsidP="003C0AC0">
      <w:pPr>
        <w:spacing w:after="0" w:line="240" w:lineRule="auto"/>
        <w:ind w:firstLine="708"/>
        <w:jc w:val="both"/>
        <w:rPr>
          <w:szCs w:val="28"/>
        </w:rPr>
      </w:pPr>
      <w:r w:rsidRPr="003209DF">
        <w:rPr>
          <w:szCs w:val="28"/>
        </w:rPr>
        <w:t>— Прости меня, пожалуйста, Ёжик,</w:t>
      </w:r>
      <w:r w:rsidR="004361BC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3209DF">
        <w:rPr>
          <w:szCs w:val="28"/>
        </w:rPr>
        <w:t xml:space="preserve">обратился он к </w:t>
      </w:r>
      <w:r w:rsidR="004361BC" w:rsidRPr="003209DF">
        <w:rPr>
          <w:szCs w:val="28"/>
        </w:rPr>
        <w:t>Ёжику</w:t>
      </w:r>
      <w:r w:rsidRPr="003209DF">
        <w:rPr>
          <w:szCs w:val="28"/>
        </w:rPr>
        <w:t xml:space="preserve"> чуть погодя,</w:t>
      </w:r>
      <w:r w:rsidR="004361BC">
        <w:rPr>
          <w:szCs w:val="28"/>
        </w:rPr>
        <w:t xml:space="preserve"> </w:t>
      </w:r>
      <w:r w:rsidRPr="003209DF">
        <w:rPr>
          <w:szCs w:val="28"/>
        </w:rPr>
        <w:t xml:space="preserve">— но мне будет </w:t>
      </w:r>
      <w:proofErr w:type="gramStart"/>
      <w:r w:rsidRPr="003209DF">
        <w:rPr>
          <w:szCs w:val="28"/>
        </w:rPr>
        <w:t>совсем хорошо</w:t>
      </w:r>
      <w:proofErr w:type="gramEnd"/>
      <w:r w:rsidRPr="003209DF">
        <w:rPr>
          <w:szCs w:val="28"/>
        </w:rPr>
        <w:t xml:space="preserve"> на тебя смотреть, если я буду сыт. Подбрось дровишек.</w:t>
      </w:r>
    </w:p>
    <w:p w:rsidR="000E6E74" w:rsidRPr="003209DF" w:rsidRDefault="000E6E74" w:rsidP="003C0AC0">
      <w:pPr>
        <w:spacing w:after="0" w:line="240" w:lineRule="auto"/>
        <w:ind w:firstLine="708"/>
        <w:jc w:val="both"/>
        <w:rPr>
          <w:szCs w:val="28"/>
        </w:rPr>
      </w:pPr>
      <w:r w:rsidRPr="003209DF">
        <w:rPr>
          <w:szCs w:val="28"/>
        </w:rPr>
        <w:t>Ёжику было так сладко у печки, что он подкинул три полешка и снова задремал.</w:t>
      </w:r>
    </w:p>
    <w:p w:rsidR="000E6E74" w:rsidRDefault="000E6E74" w:rsidP="003C0AC0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3209DF">
        <w:rPr>
          <w:szCs w:val="28"/>
        </w:rPr>
        <w:t xml:space="preserve">У-у-у! </w:t>
      </w:r>
      <w:r>
        <w:rPr>
          <w:szCs w:val="28"/>
        </w:rPr>
        <w:t xml:space="preserve">— </w:t>
      </w:r>
      <w:r w:rsidRPr="003209DF">
        <w:rPr>
          <w:szCs w:val="28"/>
        </w:rPr>
        <w:t xml:space="preserve">загудел Огонь. </w:t>
      </w:r>
      <w:r>
        <w:rPr>
          <w:szCs w:val="28"/>
        </w:rPr>
        <w:t xml:space="preserve">— </w:t>
      </w:r>
      <w:r w:rsidRPr="003209DF">
        <w:rPr>
          <w:szCs w:val="28"/>
        </w:rPr>
        <w:t xml:space="preserve">У-у-у! Какой красивый Ёжик! Как он дремлет! </w:t>
      </w:r>
      <w:r>
        <w:rPr>
          <w:szCs w:val="28"/>
        </w:rPr>
        <w:t xml:space="preserve">— </w:t>
      </w:r>
      <w:r w:rsidRPr="003209DF">
        <w:rPr>
          <w:szCs w:val="28"/>
        </w:rPr>
        <w:t>и с этими словами спрыгнул на пол и побежал по дому.</w:t>
      </w:r>
    </w:p>
    <w:p w:rsidR="000E6E74" w:rsidRPr="003209DF" w:rsidRDefault="000E6E74" w:rsidP="003C0AC0">
      <w:pPr>
        <w:spacing w:after="0" w:line="240" w:lineRule="auto"/>
        <w:ind w:firstLine="708"/>
        <w:jc w:val="both"/>
        <w:rPr>
          <w:szCs w:val="28"/>
        </w:rPr>
      </w:pPr>
      <w:r w:rsidRPr="003209DF">
        <w:rPr>
          <w:szCs w:val="28"/>
        </w:rPr>
        <w:t xml:space="preserve">Пополз дым. </w:t>
      </w:r>
      <w:r w:rsidR="004361BC" w:rsidRPr="003209DF">
        <w:rPr>
          <w:szCs w:val="28"/>
        </w:rPr>
        <w:t>Ёжик</w:t>
      </w:r>
      <w:r w:rsidRPr="003209DF">
        <w:rPr>
          <w:szCs w:val="28"/>
        </w:rPr>
        <w:t xml:space="preserve"> закашлялся, открыл глаза и увидел пляшущий по всей комнате Огонь.</w:t>
      </w:r>
    </w:p>
    <w:p w:rsidR="000E6E74" w:rsidRPr="003209DF" w:rsidRDefault="000E6E74" w:rsidP="003C0AC0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3209DF">
        <w:rPr>
          <w:szCs w:val="28"/>
        </w:rPr>
        <w:t>Горю!</w:t>
      </w:r>
      <w:r w:rsidR="004361BC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3209DF">
        <w:rPr>
          <w:szCs w:val="28"/>
        </w:rPr>
        <w:t>закричал Ёжик и кинулся к двери.</w:t>
      </w:r>
    </w:p>
    <w:p w:rsidR="000E6E74" w:rsidRPr="003209DF" w:rsidRDefault="000E6E74" w:rsidP="003C0AC0">
      <w:pPr>
        <w:spacing w:after="0" w:line="240" w:lineRule="auto"/>
        <w:ind w:firstLine="708"/>
        <w:jc w:val="both"/>
        <w:rPr>
          <w:szCs w:val="28"/>
        </w:rPr>
      </w:pPr>
      <w:r w:rsidRPr="003209DF">
        <w:rPr>
          <w:szCs w:val="28"/>
        </w:rPr>
        <w:t>Но Огонь уже плясал на пороге и не пускал его.</w:t>
      </w:r>
    </w:p>
    <w:p w:rsidR="000E6E74" w:rsidRPr="003209DF" w:rsidRDefault="000E6E74" w:rsidP="003C0AC0">
      <w:pPr>
        <w:spacing w:after="0" w:line="240" w:lineRule="auto"/>
        <w:ind w:firstLine="708"/>
        <w:jc w:val="both"/>
        <w:rPr>
          <w:szCs w:val="28"/>
        </w:rPr>
      </w:pPr>
      <w:r w:rsidRPr="003209DF">
        <w:rPr>
          <w:szCs w:val="28"/>
        </w:rPr>
        <w:t>Ёжик схватил валенок и стал бить Огонь валенком.</w:t>
      </w:r>
    </w:p>
    <w:p w:rsidR="000E6E74" w:rsidRPr="003209DF" w:rsidRDefault="000E6E74" w:rsidP="003C0AC0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3209DF">
        <w:rPr>
          <w:szCs w:val="28"/>
        </w:rPr>
        <w:t xml:space="preserve">Полезай в печку, старый обманщик! </w:t>
      </w:r>
      <w:r>
        <w:rPr>
          <w:szCs w:val="28"/>
        </w:rPr>
        <w:t xml:space="preserve">— </w:t>
      </w:r>
      <w:r w:rsidRPr="003209DF">
        <w:rPr>
          <w:szCs w:val="28"/>
        </w:rPr>
        <w:t>кричал Ёжик.</w:t>
      </w:r>
    </w:p>
    <w:p w:rsidR="000E6E74" w:rsidRPr="003209DF" w:rsidRDefault="000E6E74" w:rsidP="003C0AC0">
      <w:pPr>
        <w:spacing w:after="0" w:line="240" w:lineRule="auto"/>
        <w:ind w:firstLine="708"/>
        <w:jc w:val="both"/>
        <w:rPr>
          <w:szCs w:val="28"/>
        </w:rPr>
      </w:pPr>
      <w:r w:rsidRPr="003209DF">
        <w:rPr>
          <w:szCs w:val="28"/>
        </w:rPr>
        <w:t>Но Огонь только хохотал в ответ.</w:t>
      </w:r>
    </w:p>
    <w:p w:rsidR="000E6E74" w:rsidRPr="003209DF" w:rsidRDefault="000E6E74" w:rsidP="003C0AC0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3209DF">
        <w:rPr>
          <w:szCs w:val="28"/>
        </w:rPr>
        <w:t>Ах так!</w:t>
      </w:r>
      <w:r>
        <w:rPr>
          <w:szCs w:val="28"/>
        </w:rPr>
        <w:t xml:space="preserve">— </w:t>
      </w:r>
      <w:r w:rsidRPr="003209DF">
        <w:rPr>
          <w:szCs w:val="28"/>
        </w:rPr>
        <w:t>крикнул Ёжик, разбил окно, выкатился на улицу и сорвал со своего домика крышу.</w:t>
      </w:r>
    </w:p>
    <w:p w:rsidR="000E6E74" w:rsidRPr="003209DF" w:rsidRDefault="000E6E74" w:rsidP="003C0AC0">
      <w:pPr>
        <w:spacing w:after="0" w:line="240" w:lineRule="auto"/>
        <w:ind w:firstLine="708"/>
        <w:jc w:val="both"/>
        <w:rPr>
          <w:szCs w:val="28"/>
        </w:rPr>
      </w:pPr>
      <w:r w:rsidRPr="003209DF">
        <w:rPr>
          <w:szCs w:val="28"/>
        </w:rPr>
        <w:t xml:space="preserve">Дождь лил </w:t>
      </w:r>
      <w:proofErr w:type="gramStart"/>
      <w:r w:rsidRPr="003209DF">
        <w:rPr>
          <w:szCs w:val="28"/>
        </w:rPr>
        <w:t>вовсю</w:t>
      </w:r>
      <w:proofErr w:type="gramEnd"/>
      <w:r w:rsidRPr="003209DF">
        <w:rPr>
          <w:szCs w:val="28"/>
        </w:rPr>
        <w:t>. Капли затопали по полу и стали оттаптывать Огню руки, ноги, бороду, нос.</w:t>
      </w:r>
    </w:p>
    <w:p w:rsidR="000E6E74" w:rsidRPr="003209DF" w:rsidRDefault="000E6E74" w:rsidP="003C0AC0">
      <w:pPr>
        <w:spacing w:after="0" w:line="240" w:lineRule="auto"/>
        <w:ind w:firstLine="708"/>
        <w:jc w:val="both"/>
        <w:rPr>
          <w:szCs w:val="28"/>
        </w:rPr>
      </w:pPr>
      <w:r w:rsidRPr="003209DF">
        <w:rPr>
          <w:szCs w:val="28"/>
        </w:rPr>
        <w:t>«</w:t>
      </w:r>
      <w:proofErr w:type="spellStart"/>
      <w:r w:rsidRPr="003209DF">
        <w:rPr>
          <w:szCs w:val="28"/>
        </w:rPr>
        <w:t>Шлёпи</w:t>
      </w:r>
      <w:proofErr w:type="spellEnd"/>
      <w:r w:rsidRPr="003209DF">
        <w:rPr>
          <w:szCs w:val="28"/>
        </w:rPr>
        <w:t xml:space="preserve">-шлёп! </w:t>
      </w:r>
      <w:proofErr w:type="spellStart"/>
      <w:r w:rsidRPr="003209DF">
        <w:rPr>
          <w:szCs w:val="28"/>
        </w:rPr>
        <w:t>Шлёпи</w:t>
      </w:r>
      <w:proofErr w:type="spellEnd"/>
      <w:r w:rsidRPr="003209DF">
        <w:rPr>
          <w:szCs w:val="28"/>
        </w:rPr>
        <w:t xml:space="preserve">-шлёп!» </w:t>
      </w:r>
      <w:r>
        <w:rPr>
          <w:szCs w:val="28"/>
        </w:rPr>
        <w:t xml:space="preserve">— </w:t>
      </w:r>
      <w:r w:rsidRPr="003209DF">
        <w:rPr>
          <w:szCs w:val="28"/>
        </w:rPr>
        <w:t>приговаривали капли, а Ёжик бил Огонь мокрым валенком и ничего не приговаривал</w:t>
      </w:r>
      <w:r w:rsidR="004361BC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3209DF">
        <w:rPr>
          <w:szCs w:val="28"/>
        </w:rPr>
        <w:t>так он был сердит.</w:t>
      </w:r>
    </w:p>
    <w:p w:rsidR="000E6E74" w:rsidRPr="003209DF" w:rsidRDefault="000E6E74" w:rsidP="003C0AC0">
      <w:pPr>
        <w:spacing w:after="0" w:line="240" w:lineRule="auto"/>
        <w:ind w:firstLine="708"/>
        <w:jc w:val="both"/>
        <w:rPr>
          <w:szCs w:val="28"/>
        </w:rPr>
      </w:pPr>
      <w:r w:rsidRPr="003209DF">
        <w:rPr>
          <w:szCs w:val="28"/>
        </w:rPr>
        <w:t xml:space="preserve">Когда Огонь, </w:t>
      </w:r>
      <w:proofErr w:type="gramStart"/>
      <w:r w:rsidRPr="003209DF">
        <w:rPr>
          <w:szCs w:val="28"/>
        </w:rPr>
        <w:t>зло</w:t>
      </w:r>
      <w:proofErr w:type="gramEnd"/>
      <w:r w:rsidRPr="003209DF">
        <w:rPr>
          <w:szCs w:val="28"/>
        </w:rPr>
        <w:t xml:space="preserve"> шипя, забрался обратно в печку, Ёжик накрыл свой домик крышей, заложил дровишками разбитое </w:t>
      </w:r>
      <w:r w:rsidRPr="003209DF">
        <w:rPr>
          <w:szCs w:val="28"/>
        </w:rPr>
        <w:lastRenderedPageBreak/>
        <w:t>окно, сел к печке и пригорюнился: в доме было холодно, мокро и пахло гарью.</w:t>
      </w:r>
    </w:p>
    <w:p w:rsidR="000E6E74" w:rsidRPr="003209DF" w:rsidRDefault="000E6E74" w:rsidP="003C0AC0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3209DF">
        <w:rPr>
          <w:szCs w:val="28"/>
        </w:rPr>
        <w:t xml:space="preserve">Какой рыжий, лживый </w:t>
      </w:r>
      <w:proofErr w:type="gramStart"/>
      <w:r w:rsidRPr="003209DF">
        <w:rPr>
          <w:szCs w:val="28"/>
        </w:rPr>
        <w:t>старикашка</w:t>
      </w:r>
      <w:proofErr w:type="gramEnd"/>
      <w:r w:rsidRPr="003209DF">
        <w:rPr>
          <w:szCs w:val="28"/>
        </w:rPr>
        <w:t xml:space="preserve">! </w:t>
      </w:r>
      <w:r>
        <w:rPr>
          <w:szCs w:val="28"/>
        </w:rPr>
        <w:t xml:space="preserve">— </w:t>
      </w:r>
      <w:r w:rsidRPr="003209DF">
        <w:rPr>
          <w:szCs w:val="28"/>
        </w:rPr>
        <w:t>сказал Ёжик.</w:t>
      </w:r>
    </w:p>
    <w:p w:rsidR="00310E12" w:rsidRDefault="000E6E74" w:rsidP="003C0AC0">
      <w:pPr>
        <w:spacing w:after="0" w:line="240" w:lineRule="auto"/>
        <w:ind w:firstLine="708"/>
        <w:jc w:val="both"/>
      </w:pPr>
      <w:r w:rsidRPr="003209DF">
        <w:rPr>
          <w:szCs w:val="28"/>
        </w:rPr>
        <w:t>Огонь ничего не ответил. Да и что было говорить Огню, если все, кроме доверчивого Ёжи</w:t>
      </w:r>
      <w:bookmarkStart w:id="0" w:name="_GoBack"/>
      <w:bookmarkEnd w:id="0"/>
      <w:r w:rsidRPr="003209DF">
        <w:rPr>
          <w:szCs w:val="28"/>
        </w:rPr>
        <w:t>ка, знают, какой он обманщик.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C44" w:rsidRDefault="00705C44" w:rsidP="00BB305B">
      <w:pPr>
        <w:spacing w:after="0" w:line="240" w:lineRule="auto"/>
      </w:pPr>
      <w:r>
        <w:separator/>
      </w:r>
    </w:p>
  </w:endnote>
  <w:endnote w:type="continuationSeparator" w:id="0">
    <w:p w:rsidR="00705C44" w:rsidRDefault="00705C4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361BC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361BC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361BC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361BC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361B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361B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C44" w:rsidRDefault="00705C44" w:rsidP="00BB305B">
      <w:pPr>
        <w:spacing w:after="0" w:line="240" w:lineRule="auto"/>
      </w:pPr>
      <w:r>
        <w:separator/>
      </w:r>
    </w:p>
  </w:footnote>
  <w:footnote w:type="continuationSeparator" w:id="0">
    <w:p w:rsidR="00705C44" w:rsidRDefault="00705C4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E74"/>
    <w:rsid w:val="00022E77"/>
    <w:rsid w:val="00044F41"/>
    <w:rsid w:val="000E6E74"/>
    <w:rsid w:val="00113222"/>
    <w:rsid w:val="0015338B"/>
    <w:rsid w:val="0017776C"/>
    <w:rsid w:val="001B3739"/>
    <w:rsid w:val="001B7733"/>
    <w:rsid w:val="00226794"/>
    <w:rsid w:val="00310E12"/>
    <w:rsid w:val="0039181F"/>
    <w:rsid w:val="003C0AC0"/>
    <w:rsid w:val="0040592E"/>
    <w:rsid w:val="004361BC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5C44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A867C2"/>
    <w:rsid w:val="00B07F42"/>
    <w:rsid w:val="00B73324"/>
    <w:rsid w:val="00BA78B9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E6E74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E6E74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E6E74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E6E74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C5703-3897-4D37-A129-A3CFC29DC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5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Доверчивый ёжик</dc:title>
  <dc:creator>Козлов С.</dc:creator>
  <cp:lastModifiedBy>FER</cp:lastModifiedBy>
  <cp:revision>3</cp:revision>
  <dcterms:created xsi:type="dcterms:W3CDTF">2016-07-15T09:14:00Z</dcterms:created>
  <dcterms:modified xsi:type="dcterms:W3CDTF">2016-07-19T14:54:00Z</dcterms:modified>
  <cp:category>Сказки литературные русских писателей</cp:category>
  <dc:language>рус.</dc:language>
</cp:coreProperties>
</file>