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2B" w:rsidRPr="00304269" w:rsidRDefault="008C3E2B" w:rsidP="008C3E2B">
      <w:pPr>
        <w:pStyle w:val="11"/>
        <w:outlineLvl w:val="1"/>
        <w:rPr>
          <w:sz w:val="20"/>
          <w:szCs w:val="20"/>
          <w:lang w:val="en-US"/>
        </w:rPr>
      </w:pPr>
      <w:r w:rsidRPr="00B335FD">
        <w:t>Паша и бабочки</w:t>
      </w:r>
      <w:r w:rsidRPr="00B335FD">
        <w:br/>
      </w:r>
      <w:r w:rsidR="00304269" w:rsidRPr="00304269">
        <w:rPr>
          <w:b w:val="0"/>
          <w:i/>
          <w:sz w:val="20"/>
          <w:szCs w:val="20"/>
        </w:rPr>
        <w:t>Юрий Коваль</w:t>
      </w:r>
    </w:p>
    <w:p w:rsidR="008C3E2B" w:rsidRPr="00B335FD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</w:p>
    <w:p w:rsidR="00304269" w:rsidRPr="00304269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>Жил на свете такой человек, на которого бабочки слетались. Звали его Паша.</w:t>
      </w:r>
    </w:p>
    <w:p w:rsidR="00304269" w:rsidRPr="00304269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>Пойдёт Паша гулять, а бабочки вокруг него вьются, на макушку садятся, шепчут в оба уха:</w:t>
      </w:r>
    </w:p>
    <w:p w:rsidR="008C3E2B" w:rsidRPr="00B335FD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  <w:bookmarkStart w:id="0" w:name="_GoBack"/>
      <w:bookmarkEnd w:id="0"/>
      <w:r w:rsidRPr="00B335FD">
        <w:rPr>
          <w:szCs w:val="28"/>
        </w:rPr>
        <w:t xml:space="preserve">— </w:t>
      </w:r>
      <w:proofErr w:type="gramStart"/>
      <w:r w:rsidRPr="00B335FD">
        <w:rPr>
          <w:szCs w:val="28"/>
        </w:rPr>
        <w:t>Па-</w:t>
      </w:r>
      <w:proofErr w:type="spellStart"/>
      <w:r w:rsidRPr="00B335FD">
        <w:rPr>
          <w:szCs w:val="28"/>
        </w:rPr>
        <w:t>ша</w:t>
      </w:r>
      <w:proofErr w:type="spellEnd"/>
      <w:proofErr w:type="gramEnd"/>
      <w:r w:rsidRPr="00B335FD">
        <w:rPr>
          <w:szCs w:val="28"/>
        </w:rPr>
        <w:t>, Па-</w:t>
      </w:r>
      <w:proofErr w:type="spellStart"/>
      <w:r w:rsidRPr="00B335FD">
        <w:rPr>
          <w:szCs w:val="28"/>
        </w:rPr>
        <w:t>ша</w:t>
      </w:r>
      <w:proofErr w:type="spellEnd"/>
      <w:r w:rsidRPr="00B335FD">
        <w:rPr>
          <w:szCs w:val="28"/>
        </w:rPr>
        <w:t>...</w:t>
      </w:r>
    </w:p>
    <w:p w:rsidR="008C3E2B" w:rsidRPr="00B335FD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>— Ну чего? — Паша говорит.— Тут я, тута...</w:t>
      </w:r>
    </w:p>
    <w:p w:rsidR="008C3E2B" w:rsidRPr="00B335FD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 xml:space="preserve">Вот раз решил Паша отправиться в далёкое путешествие. Сделал себе очень большой бутерброд — такой </w:t>
      </w:r>
      <w:proofErr w:type="spellStart"/>
      <w:r w:rsidRPr="00B335FD">
        <w:rPr>
          <w:szCs w:val="28"/>
        </w:rPr>
        <w:t>бутербродик</w:t>
      </w:r>
      <w:proofErr w:type="spellEnd"/>
      <w:r w:rsidRPr="00B335FD">
        <w:rPr>
          <w:szCs w:val="28"/>
        </w:rPr>
        <w:t xml:space="preserve"> на пару дней — и пошёл.</w:t>
      </w:r>
    </w:p>
    <w:p w:rsidR="008C3E2B" w:rsidRPr="00B335FD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>Сказал на прощанье друзьям:</w:t>
      </w:r>
    </w:p>
    <w:p w:rsidR="008C3E2B" w:rsidRPr="00B335FD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 xml:space="preserve">— Пока бутерброд не съем — домой не </w:t>
      </w:r>
      <w:proofErr w:type="spellStart"/>
      <w:r w:rsidRPr="00B335FD">
        <w:rPr>
          <w:szCs w:val="28"/>
        </w:rPr>
        <w:t>вернуся</w:t>
      </w:r>
      <w:proofErr w:type="spellEnd"/>
      <w:r w:rsidRPr="00B335FD">
        <w:rPr>
          <w:szCs w:val="28"/>
        </w:rPr>
        <w:t>. Ушёл с бутербродом и — пропал.</w:t>
      </w:r>
    </w:p>
    <w:p w:rsidR="008C3E2B" w:rsidRPr="00B335FD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>К вечеру вся деревня голосила:</w:t>
      </w:r>
    </w:p>
    <w:p w:rsidR="008C3E2B" w:rsidRPr="00B335FD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>— Паша, Паша!</w:t>
      </w:r>
    </w:p>
    <w:p w:rsidR="008C3E2B" w:rsidRPr="00B335FD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>Пропал Паша — никак не найдёшь.</w:t>
      </w:r>
    </w:p>
    <w:p w:rsidR="008C3E2B" w:rsidRPr="00B335FD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>Вдруг увидела деревня, что в одном месте у реки, над травой, бабочки особенно кружатся, прибежали — и верно: Паша в траве спит, а рядом с ним в тряпочке ещё полбутерброда спит.</w:t>
      </w:r>
    </w:p>
    <w:p w:rsidR="008C3E2B" w:rsidRPr="00B335FD" w:rsidRDefault="008C3E2B" w:rsidP="008C3E2B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335FD">
        <w:rPr>
          <w:szCs w:val="28"/>
        </w:rPr>
        <w:t>Взяли Пашу на руки, домой понесли, а бабочки над ним вьются, на макушку садятся, шепчут в оба уха:</w:t>
      </w:r>
    </w:p>
    <w:p w:rsidR="00310E12" w:rsidRDefault="008C3E2B" w:rsidP="00304269">
      <w:pPr>
        <w:spacing w:after="0" w:line="240" w:lineRule="auto"/>
        <w:ind w:firstLine="709"/>
        <w:contextualSpacing/>
        <w:jc w:val="both"/>
      </w:pPr>
      <w:r w:rsidRPr="00B335FD">
        <w:rPr>
          <w:szCs w:val="28"/>
        </w:rPr>
        <w:t xml:space="preserve">— </w:t>
      </w:r>
      <w:proofErr w:type="gramStart"/>
      <w:r w:rsidRPr="00B335FD">
        <w:rPr>
          <w:szCs w:val="28"/>
        </w:rPr>
        <w:t>Па-</w:t>
      </w:r>
      <w:proofErr w:type="spellStart"/>
      <w:r w:rsidRPr="00B335FD">
        <w:rPr>
          <w:szCs w:val="28"/>
        </w:rPr>
        <w:t>ша</w:t>
      </w:r>
      <w:proofErr w:type="spellEnd"/>
      <w:proofErr w:type="gramEnd"/>
      <w:r w:rsidRPr="00B335FD">
        <w:rPr>
          <w:szCs w:val="28"/>
        </w:rPr>
        <w:t>, Па-</w:t>
      </w:r>
      <w:proofErr w:type="spellStart"/>
      <w:r w:rsidRPr="00B335FD">
        <w:rPr>
          <w:szCs w:val="28"/>
        </w:rPr>
        <w:t>ша</w:t>
      </w:r>
      <w:proofErr w:type="spellEnd"/>
      <w:r w:rsidRPr="00B335FD">
        <w:rPr>
          <w:szCs w:val="28"/>
        </w:rPr>
        <w:t>...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59" w:rsidRDefault="00FF0C59" w:rsidP="00BB305B">
      <w:pPr>
        <w:spacing w:after="0" w:line="240" w:lineRule="auto"/>
      </w:pPr>
      <w:r>
        <w:separator/>
      </w:r>
    </w:p>
  </w:endnote>
  <w:endnote w:type="continuationSeparator" w:id="0">
    <w:p w:rsidR="00FF0C59" w:rsidRDefault="00FF0C5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42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42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426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426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0426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0426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59" w:rsidRDefault="00FF0C59" w:rsidP="00BB305B">
      <w:pPr>
        <w:spacing w:after="0" w:line="240" w:lineRule="auto"/>
      </w:pPr>
      <w:r>
        <w:separator/>
      </w:r>
    </w:p>
  </w:footnote>
  <w:footnote w:type="continuationSeparator" w:id="0">
    <w:p w:rsidR="00FF0C59" w:rsidRDefault="00FF0C5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2B"/>
    <w:rsid w:val="00022E77"/>
    <w:rsid w:val="00044F41"/>
    <w:rsid w:val="0006154A"/>
    <w:rsid w:val="00113222"/>
    <w:rsid w:val="0015338B"/>
    <w:rsid w:val="0017776C"/>
    <w:rsid w:val="001B3739"/>
    <w:rsid w:val="001B7733"/>
    <w:rsid w:val="001F6EBA"/>
    <w:rsid w:val="00226794"/>
    <w:rsid w:val="00304269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C3E2B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C3E2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C3E2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C3E2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C3E2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3AD3-E632-487F-9129-8591B1C3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Паша и бабочки</dc:title>
  <dc:creator>Коваль Ю.</dc:creator>
  <cp:lastModifiedBy>FER</cp:lastModifiedBy>
  <cp:revision>3</cp:revision>
  <dcterms:created xsi:type="dcterms:W3CDTF">2016-07-25T03:03:00Z</dcterms:created>
  <dcterms:modified xsi:type="dcterms:W3CDTF">2016-07-27T11:51:00Z</dcterms:modified>
  <cp:category>Произведения писателей русских</cp:category>
  <dc:language>рус.</dc:language>
</cp:coreProperties>
</file>