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8B" w:rsidRPr="005C32E7" w:rsidRDefault="00A75A8B" w:rsidP="00A75A8B">
      <w:pPr>
        <w:pStyle w:val="11"/>
        <w:outlineLvl w:val="1"/>
      </w:pPr>
      <w:r w:rsidRPr="005C32E7">
        <w:t>Вс</w:t>
      </w:r>
      <w:r>
        <w:t>ё</w:t>
      </w:r>
      <w:r w:rsidRPr="005C32E7">
        <w:t xml:space="preserve"> она</w:t>
      </w:r>
      <w:r w:rsidRPr="005C32E7">
        <w:br/>
      </w:r>
      <w:r w:rsidRPr="005C32E7">
        <w:rPr>
          <w:b w:val="0"/>
          <w:i/>
          <w:sz w:val="18"/>
          <w:szCs w:val="18"/>
        </w:rPr>
        <w:t>И</w:t>
      </w:r>
      <w:r>
        <w:rPr>
          <w:b w:val="0"/>
          <w:i/>
          <w:sz w:val="18"/>
          <w:szCs w:val="18"/>
        </w:rPr>
        <w:t>ван</w:t>
      </w:r>
      <w:r w:rsidRPr="005C32E7">
        <w:rPr>
          <w:b w:val="0"/>
          <w:i/>
          <w:sz w:val="18"/>
          <w:szCs w:val="18"/>
        </w:rPr>
        <w:t xml:space="preserve"> Косяков</w:t>
      </w:r>
    </w:p>
    <w:p w:rsidR="00A75A8B" w:rsidRPr="005C32E7" w:rsidRDefault="00A75A8B" w:rsidP="00A75A8B">
      <w:pPr>
        <w:spacing w:after="0" w:line="240" w:lineRule="auto"/>
        <w:jc w:val="both"/>
        <w:rPr>
          <w:szCs w:val="28"/>
        </w:rPr>
      </w:pPr>
    </w:p>
    <w:p w:rsidR="00A75A8B" w:rsidRPr="005C32E7" w:rsidRDefault="00A75A8B" w:rsidP="00A75A8B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Кто вас, дети, больше любит,</w:t>
      </w:r>
    </w:p>
    <w:p w:rsidR="00A75A8B" w:rsidRPr="005C32E7" w:rsidRDefault="00A75A8B" w:rsidP="00A75A8B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Кто вас нежно так голубит</w:t>
      </w:r>
    </w:p>
    <w:p w:rsidR="00A75A8B" w:rsidRPr="005C32E7" w:rsidRDefault="00A75A8B" w:rsidP="00A75A8B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И заботится о вас,</w:t>
      </w:r>
    </w:p>
    <w:p w:rsidR="00A75A8B" w:rsidRPr="005C32E7" w:rsidRDefault="00A75A8B" w:rsidP="00A75A8B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Не смыкая ночью глаз?</w:t>
      </w:r>
    </w:p>
    <w:p w:rsidR="00A75A8B" w:rsidRPr="005C32E7" w:rsidRDefault="00A75A8B" w:rsidP="00A75A8B">
      <w:pPr>
        <w:spacing w:after="0" w:line="240" w:lineRule="auto"/>
        <w:ind w:left="2832" w:firstLine="708"/>
        <w:jc w:val="both"/>
        <w:rPr>
          <w:szCs w:val="28"/>
        </w:rPr>
      </w:pPr>
      <w:r w:rsidRPr="005C32E7">
        <w:rPr>
          <w:szCs w:val="28"/>
        </w:rPr>
        <w:t>«Мама дорогая ».</w:t>
      </w:r>
    </w:p>
    <w:p w:rsidR="00A75A8B" w:rsidRPr="005C32E7" w:rsidRDefault="00A75A8B" w:rsidP="00A75A8B">
      <w:pPr>
        <w:spacing w:after="0" w:line="240" w:lineRule="auto"/>
        <w:ind w:left="2832" w:firstLine="708"/>
        <w:jc w:val="both"/>
        <w:rPr>
          <w:szCs w:val="28"/>
        </w:rPr>
      </w:pPr>
    </w:p>
    <w:p w:rsidR="00A75A8B" w:rsidRPr="005C32E7" w:rsidRDefault="00A75A8B" w:rsidP="00A75A8B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Колыбель кто вам качает,</w:t>
      </w:r>
    </w:p>
    <w:p w:rsidR="00A75A8B" w:rsidRPr="005C32E7" w:rsidRDefault="00A75A8B" w:rsidP="00A75A8B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Кто вам песни напевает,</w:t>
      </w:r>
    </w:p>
    <w:p w:rsidR="00A75A8B" w:rsidRPr="005C32E7" w:rsidRDefault="00A75A8B" w:rsidP="00A75A8B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Кто вам сказки говорит</w:t>
      </w:r>
    </w:p>
    <w:p w:rsidR="00A75A8B" w:rsidRPr="005C32E7" w:rsidRDefault="00A75A8B" w:rsidP="00A75A8B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И игрушки вам дари</w:t>
      </w:r>
      <w:r w:rsidR="000A1340">
        <w:rPr>
          <w:szCs w:val="28"/>
        </w:rPr>
        <w:t>́</w:t>
      </w:r>
      <w:bookmarkStart w:id="0" w:name="_GoBack"/>
      <w:bookmarkEnd w:id="0"/>
      <w:r w:rsidRPr="005C32E7">
        <w:rPr>
          <w:szCs w:val="28"/>
        </w:rPr>
        <w:t>т?</w:t>
      </w:r>
    </w:p>
    <w:p w:rsidR="00A75A8B" w:rsidRPr="005C32E7" w:rsidRDefault="00A75A8B" w:rsidP="00A75A8B">
      <w:pPr>
        <w:spacing w:after="0" w:line="240" w:lineRule="auto"/>
        <w:ind w:left="2832" w:firstLine="708"/>
        <w:jc w:val="both"/>
        <w:rPr>
          <w:szCs w:val="28"/>
        </w:rPr>
      </w:pPr>
      <w:r w:rsidRPr="005C32E7">
        <w:rPr>
          <w:szCs w:val="28"/>
        </w:rPr>
        <w:t>«Мама золотая».</w:t>
      </w:r>
    </w:p>
    <w:p w:rsidR="00A75A8B" w:rsidRPr="005C32E7" w:rsidRDefault="00A75A8B" w:rsidP="00A75A8B">
      <w:pPr>
        <w:spacing w:after="0" w:line="240" w:lineRule="auto"/>
        <w:ind w:left="2832" w:firstLine="708"/>
        <w:jc w:val="both"/>
        <w:rPr>
          <w:szCs w:val="28"/>
        </w:rPr>
      </w:pPr>
    </w:p>
    <w:p w:rsidR="00A75A8B" w:rsidRPr="005C32E7" w:rsidRDefault="00A75A8B" w:rsidP="00A75A8B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Если, дети, вы ленивы,</w:t>
      </w:r>
    </w:p>
    <w:p w:rsidR="00A75A8B" w:rsidRPr="005C32E7" w:rsidRDefault="00A75A8B" w:rsidP="00A75A8B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5C32E7">
        <w:rPr>
          <w:szCs w:val="28"/>
        </w:rPr>
        <w:t>Непослушны, шаловливы,</w:t>
      </w:r>
      <w:proofErr w:type="gramEnd"/>
    </w:p>
    <w:p w:rsidR="00A75A8B" w:rsidRPr="005C32E7" w:rsidRDefault="00A75A8B" w:rsidP="00A75A8B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Что бывает иногда, —</w:t>
      </w:r>
    </w:p>
    <w:p w:rsidR="00A75A8B" w:rsidRPr="005C32E7" w:rsidRDefault="00A75A8B" w:rsidP="00A75A8B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Кто же слезы льёт тогда?</w:t>
      </w:r>
    </w:p>
    <w:p w:rsidR="00A75A8B" w:rsidRDefault="00A75A8B" w:rsidP="00A75A8B">
      <w:pPr>
        <w:spacing w:after="0" w:line="240" w:lineRule="auto"/>
        <w:ind w:left="2832" w:firstLine="708"/>
        <w:jc w:val="both"/>
        <w:rPr>
          <w:szCs w:val="28"/>
        </w:rPr>
      </w:pPr>
      <w:r w:rsidRPr="005C32E7">
        <w:rPr>
          <w:szCs w:val="28"/>
        </w:rPr>
        <w:t>«Вс</w:t>
      </w:r>
      <w:r w:rsidR="000A1340">
        <w:rPr>
          <w:szCs w:val="28"/>
        </w:rPr>
        <w:t>ё</w:t>
      </w:r>
      <w:r w:rsidRPr="005C32E7">
        <w:rPr>
          <w:szCs w:val="28"/>
        </w:rPr>
        <w:t xml:space="preserve"> она, родная».</w:t>
      </w:r>
    </w:p>
    <w:p w:rsidR="00A75A8B" w:rsidRDefault="00A75A8B" w:rsidP="00A75A8B">
      <w:pPr>
        <w:spacing w:after="0" w:line="240" w:lineRule="auto"/>
        <w:ind w:left="2832" w:firstLine="708"/>
        <w:jc w:val="both"/>
        <w:rPr>
          <w:szCs w:val="28"/>
        </w:rPr>
      </w:pPr>
    </w:p>
    <w:p w:rsidR="00A75A8B" w:rsidRPr="005C32E7" w:rsidRDefault="00A75A8B" w:rsidP="00A75A8B">
      <w:pPr>
        <w:spacing w:after="0" w:line="240" w:lineRule="auto"/>
        <w:ind w:left="2832" w:firstLine="708"/>
        <w:jc w:val="right"/>
        <w:rPr>
          <w:szCs w:val="28"/>
        </w:rPr>
      </w:pPr>
      <w:r>
        <w:rPr>
          <w:szCs w:val="28"/>
        </w:rPr>
        <w:t>1889 г.</w:t>
      </w:r>
    </w:p>
    <w:sectPr w:rsidR="00A75A8B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68" w:rsidRDefault="00302468" w:rsidP="00BB305B">
      <w:pPr>
        <w:spacing w:after="0" w:line="240" w:lineRule="auto"/>
      </w:pPr>
      <w:r>
        <w:separator/>
      </w:r>
    </w:p>
  </w:endnote>
  <w:endnote w:type="continuationSeparator" w:id="0">
    <w:p w:rsidR="00302468" w:rsidRDefault="0030246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75A8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75A8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75A8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75A8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A134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A134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68" w:rsidRDefault="00302468" w:rsidP="00BB305B">
      <w:pPr>
        <w:spacing w:after="0" w:line="240" w:lineRule="auto"/>
      </w:pPr>
      <w:r>
        <w:separator/>
      </w:r>
    </w:p>
  </w:footnote>
  <w:footnote w:type="continuationSeparator" w:id="0">
    <w:p w:rsidR="00302468" w:rsidRDefault="0030246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8B"/>
    <w:rsid w:val="000A1340"/>
    <w:rsid w:val="0015338B"/>
    <w:rsid w:val="001B3739"/>
    <w:rsid w:val="001B7733"/>
    <w:rsid w:val="00226794"/>
    <w:rsid w:val="00302468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A75A8B"/>
    <w:rsid w:val="00B07F42"/>
    <w:rsid w:val="00B913DC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75A8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75A8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75A8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75A8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EBBE-EDBD-4E66-B231-699BD328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Всё она</dc:title>
  <dc:creator>Косяков И.</dc:creator>
  <cp:lastModifiedBy>Олеся</cp:lastModifiedBy>
  <cp:revision>2</cp:revision>
  <dcterms:created xsi:type="dcterms:W3CDTF">2016-03-16T12:42:00Z</dcterms:created>
  <dcterms:modified xsi:type="dcterms:W3CDTF">2016-10-29T01:48:00Z</dcterms:modified>
  <cp:category>Произведения поэтов русских</cp:category>
  <dc:language>рус.</dc:language>
</cp:coreProperties>
</file>