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79" w:rsidRDefault="00093063" w:rsidP="00093063">
      <w:pPr>
        <w:pStyle w:val="a7"/>
        <w:outlineLvl w:val="1"/>
      </w:pPr>
      <w:r w:rsidRPr="00945D8D">
        <w:t>Б</w:t>
      </w:r>
      <w:bookmarkStart w:id="0" w:name="_GoBack"/>
      <w:bookmarkEnd w:id="0"/>
      <w:r w:rsidRPr="00945D8D">
        <w:t>елка</w:t>
      </w:r>
    </w:p>
    <w:p w:rsidR="00093063" w:rsidRPr="00945D8D" w:rsidRDefault="00381C5A" w:rsidP="00093063">
      <w:pPr>
        <w:pStyle w:val="a7"/>
        <w:outlineLvl w:val="1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Константин Коровин</w:t>
      </w:r>
    </w:p>
    <w:p w:rsidR="00093063" w:rsidRDefault="00093063" w:rsidP="00093063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</w:p>
    <w:p w:rsidR="00593B79" w:rsidRPr="00593B79" w:rsidRDefault="00093063" w:rsidP="00093063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>Однажды на базаре невзрачный мужичок, выйдя из трактира, подошёл ко мне, посмотрел с</w:t>
      </w:r>
      <w:r w:rsidR="00593B79">
        <w:rPr>
          <w:rFonts w:ascii="Verdana" w:hAnsi="Verdana"/>
          <w:sz w:val="28"/>
          <w:szCs w:val="28"/>
        </w:rPr>
        <w:t>ерыми глазами и сказал:</w:t>
      </w:r>
    </w:p>
    <w:p w:rsidR="00593B79" w:rsidRPr="00593B79" w:rsidRDefault="00093063" w:rsidP="00593B79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Pr="00945D8D">
        <w:rPr>
          <w:rFonts w:ascii="Verdana" w:hAnsi="Verdana"/>
          <w:sz w:val="28"/>
          <w:szCs w:val="28"/>
        </w:rPr>
        <w:t>Барин, слышь, хочешь, я тебе живую игрушку уступлю? Увидишь, до чего занятна. Только дёшево не отдам.</w:t>
      </w:r>
    </w:p>
    <w:p w:rsidR="00593B79" w:rsidRDefault="00093063" w:rsidP="00593B79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 xml:space="preserve">И он из-за пазухи вынул жёлтую прехорошенькую белку. Она большими острыми круглыми глазками смотрела на меня. </w:t>
      </w:r>
    </w:p>
    <w:p w:rsidR="00593B79" w:rsidRDefault="00093063" w:rsidP="00593B79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 xml:space="preserve">Он мне дал её в руки. Она преспокойно сидела. </w:t>
      </w:r>
    </w:p>
    <w:p w:rsidR="00593B79" w:rsidRDefault="00093063" w:rsidP="00593B79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Pr="00945D8D">
        <w:rPr>
          <w:rFonts w:ascii="Verdana" w:hAnsi="Verdana"/>
          <w:sz w:val="28"/>
          <w:szCs w:val="28"/>
        </w:rPr>
        <w:t xml:space="preserve">Ручная, брат, белка... Вот до чего ласковая. Спасибо скажешь. Игрунья... От тебя не уйдёт. Орешками кормить будешь. А пусти, так она сама прокормится, к тебе придёт. Этакой умный зверь, вот подумай, а лесной, дикий. Я её ведь тут недалече нашёл. Из гнезда ушла маленькая. Знать, мать-то коршун взял. Я люблю с ними заниматься, ну, и привыкают. Только дорого, менее красненькой не отдам. </w:t>
      </w:r>
    </w:p>
    <w:p w:rsidR="00593B79" w:rsidRDefault="00093063" w:rsidP="00593B79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 xml:space="preserve">Я вынул десять рублей: </w:t>
      </w:r>
    </w:p>
    <w:p w:rsidR="00593B79" w:rsidRDefault="00093063" w:rsidP="00593B79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Pr="00945D8D">
        <w:rPr>
          <w:rFonts w:ascii="Verdana" w:hAnsi="Verdana"/>
          <w:sz w:val="28"/>
          <w:szCs w:val="28"/>
        </w:rPr>
        <w:t xml:space="preserve">Хорошо. Спасибо. Хороша белка. Какая большая! </w:t>
      </w:r>
    </w:p>
    <w:p w:rsidR="00593B79" w:rsidRDefault="00093063" w:rsidP="00593B79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 xml:space="preserve">Крестьянин вынул платок, в один край завязал деньги в узел. Отдал мне белку. </w:t>
      </w:r>
    </w:p>
    <w:p w:rsidR="00593B79" w:rsidRDefault="00093063" w:rsidP="00593B79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Pr="00945D8D">
        <w:rPr>
          <w:rFonts w:ascii="Verdana" w:hAnsi="Verdana"/>
          <w:sz w:val="28"/>
          <w:szCs w:val="28"/>
        </w:rPr>
        <w:t>Барин,</w:t>
      </w:r>
      <w:r>
        <w:rPr>
          <w:rFonts w:ascii="Verdana" w:hAnsi="Verdana"/>
          <w:sz w:val="28"/>
          <w:szCs w:val="28"/>
        </w:rPr>
        <w:t xml:space="preserve"> —</w:t>
      </w:r>
      <w:r w:rsidRPr="00945D8D">
        <w:rPr>
          <w:rFonts w:ascii="Verdana" w:hAnsi="Verdana"/>
          <w:sz w:val="28"/>
          <w:szCs w:val="28"/>
        </w:rPr>
        <w:t xml:space="preserve"> сказал он неожиданно.</w:t>
      </w:r>
      <w:r>
        <w:rPr>
          <w:rFonts w:ascii="Verdana" w:hAnsi="Verdana"/>
          <w:sz w:val="28"/>
          <w:szCs w:val="28"/>
        </w:rPr>
        <w:t xml:space="preserve"> —</w:t>
      </w:r>
      <w:r w:rsidRPr="00945D8D">
        <w:rPr>
          <w:rFonts w:ascii="Verdana" w:hAnsi="Verdana"/>
          <w:sz w:val="28"/>
          <w:szCs w:val="28"/>
        </w:rPr>
        <w:t xml:space="preserve"> А ты знаешь, она понимает, что я её продал тебе. Ты её не обидишь, от кошки убережёшь. Эта белка радости много даёт. Не поймёшь а вроде как любовь в ей есть. Поверила человеку. Значит, не боится и благодарит. Бери её, клади в карман, скажи:</w:t>
      </w:r>
      <w:r>
        <w:rPr>
          <w:rFonts w:ascii="Verdana" w:hAnsi="Verdana"/>
          <w:sz w:val="28"/>
          <w:szCs w:val="28"/>
        </w:rPr>
        <w:t xml:space="preserve"> «</w:t>
      </w:r>
      <w:r w:rsidRPr="00945D8D">
        <w:rPr>
          <w:rFonts w:ascii="Verdana" w:hAnsi="Verdana"/>
          <w:sz w:val="28"/>
          <w:szCs w:val="28"/>
        </w:rPr>
        <w:t>Умри</w:t>
      </w:r>
      <w:r>
        <w:rPr>
          <w:rFonts w:ascii="Verdana" w:hAnsi="Verdana"/>
          <w:sz w:val="28"/>
          <w:szCs w:val="28"/>
        </w:rPr>
        <w:t xml:space="preserve">» </w:t>
      </w:r>
      <w:r w:rsidRPr="00945D8D">
        <w:rPr>
          <w:rFonts w:ascii="Verdana" w:hAnsi="Verdana"/>
          <w:sz w:val="28"/>
          <w:szCs w:val="28"/>
        </w:rPr>
        <w:t xml:space="preserve">— и неси домой. А за красненькую... спасибо... Деньги, конечно. Я как тебя увидал, намекнулось мне, что ты её купишь. </w:t>
      </w:r>
    </w:p>
    <w:p w:rsidR="00593B79" w:rsidRDefault="00093063" w:rsidP="00593B79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 xml:space="preserve">Я посадил белку в карман. </w:t>
      </w:r>
    </w:p>
    <w:p w:rsidR="00593B79" w:rsidRDefault="00093063" w:rsidP="00593B79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Pr="00945D8D">
        <w:rPr>
          <w:rFonts w:ascii="Verdana" w:hAnsi="Verdana"/>
          <w:sz w:val="28"/>
          <w:szCs w:val="28"/>
        </w:rPr>
        <w:t>Умри,</w:t>
      </w:r>
      <w:r>
        <w:rPr>
          <w:rFonts w:ascii="Verdana" w:hAnsi="Verdana"/>
          <w:sz w:val="28"/>
          <w:szCs w:val="28"/>
        </w:rPr>
        <w:t xml:space="preserve"> —</w:t>
      </w:r>
      <w:r w:rsidRPr="00945D8D">
        <w:rPr>
          <w:rFonts w:ascii="Verdana" w:hAnsi="Verdana"/>
          <w:sz w:val="28"/>
          <w:szCs w:val="28"/>
        </w:rPr>
        <w:t xml:space="preserve"> сказал крестьянин и засмеялся. </w:t>
      </w:r>
    </w:p>
    <w:p w:rsidR="00593B79" w:rsidRDefault="00093063" w:rsidP="00593B79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 xml:space="preserve">И белка на самом деле свернулась, как бы умерла. </w:t>
      </w:r>
    </w:p>
    <w:p w:rsidR="00593B79" w:rsidRDefault="00093063" w:rsidP="00593B79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 xml:space="preserve">Я пошёл в лавку, купил орехов. </w:t>
      </w:r>
    </w:p>
    <w:p w:rsidR="00093063" w:rsidRDefault="00093063" w:rsidP="00593B79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  <w:lang w:val="en-US"/>
        </w:rPr>
      </w:pPr>
      <w:r w:rsidRPr="00945D8D">
        <w:rPr>
          <w:rFonts w:ascii="Verdana" w:hAnsi="Verdana"/>
          <w:sz w:val="28"/>
          <w:szCs w:val="28"/>
        </w:rPr>
        <w:t>В трактире белка сидела передо мной и с изумительной красотой, держа в лапках орех, обтачивала его зубами, доставала зерно. Потом, быстро обежав по мне, села на плечо и грызла орех. Я взял её, посадил в боковой карман, сказал:</w:t>
      </w:r>
      <w:r>
        <w:rPr>
          <w:rFonts w:ascii="Verdana" w:hAnsi="Verdana"/>
          <w:sz w:val="28"/>
          <w:szCs w:val="28"/>
        </w:rPr>
        <w:t xml:space="preserve"> «</w:t>
      </w:r>
      <w:r w:rsidRPr="00945D8D">
        <w:rPr>
          <w:rFonts w:ascii="Verdana" w:hAnsi="Verdana"/>
          <w:sz w:val="28"/>
          <w:szCs w:val="28"/>
        </w:rPr>
        <w:t>Умри</w:t>
      </w:r>
      <w:r>
        <w:rPr>
          <w:rFonts w:ascii="Verdana" w:hAnsi="Verdana"/>
          <w:sz w:val="28"/>
          <w:szCs w:val="28"/>
        </w:rPr>
        <w:t>»,</w:t>
      </w:r>
      <w:r w:rsidRPr="00945D8D">
        <w:rPr>
          <w:rFonts w:ascii="Verdana" w:hAnsi="Verdana"/>
          <w:sz w:val="28"/>
          <w:szCs w:val="28"/>
        </w:rPr>
        <w:t xml:space="preserve"> и белка спряталась.</w:t>
      </w:r>
    </w:p>
    <w:p w:rsidR="00593B79" w:rsidRPr="00593B79" w:rsidRDefault="00593B79" w:rsidP="00593B79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  <w:lang w:val="en-US"/>
        </w:rPr>
      </w:pPr>
    </w:p>
    <w:p w:rsidR="00093063" w:rsidRPr="00945D8D" w:rsidRDefault="00093063" w:rsidP="00593B79">
      <w:pPr>
        <w:pStyle w:val="stanza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>***</w:t>
      </w:r>
    </w:p>
    <w:p w:rsidR="00593B79" w:rsidRDefault="00593B79" w:rsidP="00093063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  <w:lang w:val="en-US"/>
        </w:rPr>
      </w:pPr>
    </w:p>
    <w:p w:rsidR="00593B79" w:rsidRDefault="00093063" w:rsidP="00093063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 xml:space="preserve">В моём деревенском доме, где была охотничья собака Феб, я показал белку. Феб немножко понюхал, не обратил внимания, </w:t>
      </w:r>
      <w:r w:rsidRPr="00945D8D">
        <w:rPr>
          <w:rFonts w:ascii="Verdana" w:hAnsi="Verdana"/>
          <w:sz w:val="28"/>
          <w:szCs w:val="28"/>
        </w:rPr>
        <w:lastRenderedPageBreak/>
        <w:t xml:space="preserve">и я выпустил её на стол. Она, быстро прыгая, взгромоздилась на занавеску окна. Окно было открыто, белка пропала за окном. Я выбежал на террасу, пошёл к окну — белки нет... Пропала. Я всюду смотрел, на деревья, вдруг сзади белка села мне на плечо. Я с ней опять пошёл в дом. </w:t>
      </w:r>
    </w:p>
    <w:p w:rsidR="00593B79" w:rsidRDefault="00093063" w:rsidP="00093063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>На большом столе у себя я прибрал всё, так как боялся, как бы она не наелась красок, не попала бы лапками в палитру</w:t>
      </w:r>
      <w:r w:rsidR="00593B79">
        <w:rPr>
          <w:rStyle w:val="ab"/>
          <w:rFonts w:ascii="Verdana" w:hAnsi="Verdana"/>
          <w:sz w:val="28"/>
          <w:szCs w:val="28"/>
        </w:rPr>
        <w:footnoteReference w:id="1"/>
      </w:r>
      <w:r w:rsidRPr="00945D8D">
        <w:rPr>
          <w:rFonts w:ascii="Verdana" w:hAnsi="Verdana"/>
          <w:sz w:val="28"/>
          <w:szCs w:val="28"/>
        </w:rPr>
        <w:t xml:space="preserve">. Сестра моя и гостивший доктор изумились привязанности белки, хотели погладить, но она не далась. Это было удивительно. Неужели правду сказал крестьянин, что она понимает, что она продана мне, что я ей хозяин? </w:t>
      </w:r>
    </w:p>
    <w:p w:rsidR="00593B79" w:rsidRPr="00593B79" w:rsidRDefault="00593B79" w:rsidP="00593B79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  <w:lang w:val="en-US"/>
        </w:rPr>
      </w:pPr>
    </w:p>
    <w:p w:rsidR="00593B79" w:rsidRPr="00945D8D" w:rsidRDefault="00593B79" w:rsidP="00593B79">
      <w:pPr>
        <w:pStyle w:val="stanza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>***</w:t>
      </w:r>
    </w:p>
    <w:p w:rsidR="00593B79" w:rsidRPr="00593B79" w:rsidRDefault="00593B79" w:rsidP="00593B79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</w:p>
    <w:p w:rsidR="00593B79" w:rsidRDefault="00093063" w:rsidP="00093063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>Когда я лёг спать, белка от меня не отходила. Я ей сделал гнездо: взял корзинку, наложил сосновых веток и сена, но она не желала быть в корзинке. Она спала со мной. Когда я её хотел тихонько покрыть маленькой подушкой, она во все глаза смотрела на меня, и сделать это было невозможно. Она с быстротой молнии отскакивала в сторону. Оказалось, что это игра. Я видел, что это ей нравится: она нарочно садилась мне на грудь и делала вид, что не смотрит. Накрыть её подушкой было невозможно. Я видел, как это её веселит. Я её сажал на руку, хотел как бы прихлопнуть другой рукой: невозможно, она уже была у меня на голове. Разыгралась. Но когда я ей говорил:</w:t>
      </w:r>
      <w:r>
        <w:rPr>
          <w:rFonts w:ascii="Verdana" w:hAnsi="Verdana"/>
          <w:sz w:val="28"/>
          <w:szCs w:val="28"/>
        </w:rPr>
        <w:t xml:space="preserve"> «</w:t>
      </w:r>
      <w:r w:rsidRPr="00945D8D">
        <w:rPr>
          <w:rFonts w:ascii="Verdana" w:hAnsi="Verdana"/>
          <w:sz w:val="28"/>
          <w:szCs w:val="28"/>
        </w:rPr>
        <w:t>Ну, довольно играть, спать, умри</w:t>
      </w:r>
      <w:r>
        <w:rPr>
          <w:rFonts w:ascii="Verdana" w:hAnsi="Verdana"/>
          <w:sz w:val="28"/>
          <w:szCs w:val="28"/>
        </w:rPr>
        <w:t>»,</w:t>
      </w:r>
      <w:r w:rsidRPr="00945D8D">
        <w:rPr>
          <w:rFonts w:ascii="Verdana" w:hAnsi="Verdana"/>
          <w:sz w:val="28"/>
          <w:szCs w:val="28"/>
        </w:rPr>
        <w:t xml:space="preserve"> белка засыпала у меня на плече. </w:t>
      </w:r>
    </w:p>
    <w:p w:rsidR="00593B79" w:rsidRDefault="00093063" w:rsidP="00093063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 xml:space="preserve">Я боялся её во сне задавить, но оказалось, что я напрасно беспокоился, так как она отлично со мной спала. </w:t>
      </w:r>
    </w:p>
    <w:p w:rsidR="00093063" w:rsidRPr="00945D8D" w:rsidRDefault="00093063" w:rsidP="00093063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>А утром она выбегала в окно в огромный бор до вечера.</w:t>
      </w:r>
      <w:r>
        <w:rPr>
          <w:rFonts w:ascii="Verdana" w:hAnsi="Verdana"/>
          <w:sz w:val="28"/>
          <w:szCs w:val="28"/>
        </w:rPr>
        <w:t xml:space="preserve"> «</w:t>
      </w:r>
      <w:r w:rsidRPr="00945D8D">
        <w:rPr>
          <w:rFonts w:ascii="Verdana" w:hAnsi="Verdana"/>
          <w:sz w:val="28"/>
          <w:szCs w:val="28"/>
        </w:rPr>
        <w:t>Какая странность,</w:t>
      </w:r>
      <w:r>
        <w:rPr>
          <w:rFonts w:ascii="Verdana" w:hAnsi="Verdana"/>
          <w:sz w:val="28"/>
          <w:szCs w:val="28"/>
        </w:rPr>
        <w:t xml:space="preserve"> —</w:t>
      </w:r>
      <w:r w:rsidRPr="00945D8D">
        <w:rPr>
          <w:rFonts w:ascii="Verdana" w:hAnsi="Verdana"/>
          <w:sz w:val="28"/>
          <w:szCs w:val="28"/>
        </w:rPr>
        <w:t xml:space="preserve"> удивлялся я,</w:t>
      </w:r>
      <w:r>
        <w:rPr>
          <w:rFonts w:ascii="Verdana" w:hAnsi="Verdana"/>
          <w:sz w:val="28"/>
          <w:szCs w:val="28"/>
        </w:rPr>
        <w:t xml:space="preserve"> —</w:t>
      </w:r>
      <w:r w:rsidRPr="00945D8D">
        <w:rPr>
          <w:rFonts w:ascii="Verdana" w:hAnsi="Verdana"/>
          <w:sz w:val="28"/>
          <w:szCs w:val="28"/>
        </w:rPr>
        <w:t xml:space="preserve"> зачем же она возвращается?</w:t>
      </w:r>
      <w:r>
        <w:rPr>
          <w:rFonts w:ascii="Verdana" w:hAnsi="Verdana"/>
          <w:sz w:val="28"/>
          <w:szCs w:val="28"/>
        </w:rPr>
        <w:t xml:space="preserve">» </w:t>
      </w:r>
      <w:r w:rsidRPr="00945D8D">
        <w:rPr>
          <w:rFonts w:ascii="Verdana" w:hAnsi="Verdana"/>
          <w:sz w:val="28"/>
          <w:szCs w:val="28"/>
        </w:rPr>
        <w:t>Как это странно и как удивляло меня и удивляет сейчас. Она привязалась к человеку какими-то неведомыми законами любви.</w:t>
      </w:r>
    </w:p>
    <w:p w:rsidR="0082042E" w:rsidRPr="00593B79" w:rsidRDefault="0082042E" w:rsidP="0082042E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  <w:lang w:val="en-US"/>
        </w:rPr>
      </w:pPr>
    </w:p>
    <w:p w:rsidR="0082042E" w:rsidRPr="00945D8D" w:rsidRDefault="0082042E" w:rsidP="0082042E">
      <w:pPr>
        <w:pStyle w:val="stanza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>***</w:t>
      </w:r>
    </w:p>
    <w:p w:rsidR="0082042E" w:rsidRPr="0082042E" w:rsidRDefault="0082042E" w:rsidP="0082042E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</w:p>
    <w:p w:rsidR="00593B79" w:rsidRDefault="00093063" w:rsidP="00093063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 xml:space="preserve">Но вот в начале августа белка из лесу не вернулась. Я очень страдал и думал, что её застрелили. Охотник Герасим, мой приятель, сказал: </w:t>
      </w:r>
    </w:p>
    <w:p w:rsidR="00593B79" w:rsidRDefault="00093063" w:rsidP="00093063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— </w:t>
      </w:r>
      <w:r w:rsidRPr="00945D8D">
        <w:rPr>
          <w:rFonts w:ascii="Verdana" w:hAnsi="Verdana"/>
          <w:sz w:val="28"/>
          <w:szCs w:val="28"/>
        </w:rPr>
        <w:t xml:space="preserve">Кому стрелять?.. Она жёлтая, никому не нужна... Я их зимой бью. Жёлтую не купят. </w:t>
      </w:r>
    </w:p>
    <w:p w:rsidR="00093063" w:rsidRPr="00945D8D" w:rsidRDefault="00093063" w:rsidP="00093063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>Я в тот день сидел на террасе, где был накрыт чай, со своими приятелями. Вдруг появилась моя белка. Приятели удивились. Она бегала по столу, опустила лапку в варенье, попробовала его, потом опять спрыгнула с террасы, побежала на беседку, прыгнула на сосну. Тут мы увидели, что там, вытянув шейку и смотря круглым глазом, робко притулившись, сидит другая белка. Моя белка была около неё, они сидели вдвоём. Потом другая белка живо пропала, прыгая с дерева на дерево. Моя же белка спустилась, прыгнула через собаку Феба, села ко мне на плечо.</w:t>
      </w:r>
    </w:p>
    <w:p w:rsidR="0082042E" w:rsidRPr="00593B79" w:rsidRDefault="0082042E" w:rsidP="0082042E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  <w:lang w:val="en-US"/>
        </w:rPr>
      </w:pPr>
    </w:p>
    <w:p w:rsidR="0082042E" w:rsidRPr="00945D8D" w:rsidRDefault="0082042E" w:rsidP="0082042E">
      <w:pPr>
        <w:pStyle w:val="stanza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>***</w:t>
      </w:r>
    </w:p>
    <w:p w:rsidR="0082042E" w:rsidRDefault="0082042E" w:rsidP="0082042E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  <w:lang w:val="en-US"/>
        </w:rPr>
      </w:pPr>
    </w:p>
    <w:p w:rsidR="00593B79" w:rsidRDefault="00093063" w:rsidP="0093504D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>Наступили дожди, стала непогода. Пожелтели листья берёз, и опали осины. Оголились леса. Белка редко уходила из дома. К Покрову</w:t>
      </w:r>
      <w:r w:rsidR="0082042E">
        <w:rPr>
          <w:rStyle w:val="ab"/>
          <w:rFonts w:ascii="Verdana" w:hAnsi="Verdana"/>
          <w:sz w:val="28"/>
          <w:szCs w:val="28"/>
        </w:rPr>
        <w:footnoteReference w:id="2"/>
      </w:r>
      <w:r w:rsidRPr="00945D8D">
        <w:rPr>
          <w:rFonts w:ascii="Verdana" w:hAnsi="Verdana"/>
          <w:sz w:val="28"/>
          <w:szCs w:val="28"/>
        </w:rPr>
        <w:t xml:space="preserve"> я уехал из деревни в Москву. </w:t>
      </w:r>
    </w:p>
    <w:p w:rsidR="00593B79" w:rsidRDefault="00093063" w:rsidP="0093504D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 xml:space="preserve">Я повёз её в клетке, которую купил в Москве. Клетка ей не понравилась, так что я её вёз часть пути в кармане. И всю зиму в Москве жила она со мной. </w:t>
      </w:r>
    </w:p>
    <w:p w:rsidR="00593B79" w:rsidRDefault="00093063" w:rsidP="0093504D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 xml:space="preserve">Когда я поздно возвращался с работы, из театра, она знала стук калитки, как я отворяю, и с невероятной радостью встречала меня в коридоре, бегая по мне кругами. Ждала, когда я выну ей кедровые орехи или какой-нибудь гостинец. </w:t>
      </w:r>
    </w:p>
    <w:p w:rsidR="00593B79" w:rsidRDefault="00093063" w:rsidP="0093504D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 xml:space="preserve">Странно, что только доктору, которого видела у меня в деревне, позволяла она погладить себя; к другим не шла. Она не приставала, не просила, не надоедала, но ей нравилось, что ею любовались. Как странно, какой меры и такта был этот маленький зверёк. </w:t>
      </w:r>
    </w:p>
    <w:p w:rsidR="00593B79" w:rsidRDefault="00093063" w:rsidP="0093504D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>Шла долгая зима. Я выходил с ней гулять на двор, где был сад. Она забиралась на деревья, но, должно быть, привыкнув к теплу дома, гуляла н</w:t>
      </w:r>
      <w:r w:rsidR="0082042E">
        <w:rPr>
          <w:rFonts w:ascii="Verdana" w:hAnsi="Verdana"/>
          <w:sz w:val="28"/>
          <w:szCs w:val="28"/>
        </w:rPr>
        <w:t>едолго и лезла ко мне в карман.</w:t>
      </w:r>
    </w:p>
    <w:p w:rsidR="0082042E" w:rsidRPr="00593B79" w:rsidRDefault="0082042E" w:rsidP="0082042E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  <w:lang w:val="en-US"/>
        </w:rPr>
      </w:pPr>
    </w:p>
    <w:p w:rsidR="0082042E" w:rsidRPr="00945D8D" w:rsidRDefault="0082042E" w:rsidP="0082042E">
      <w:pPr>
        <w:pStyle w:val="stanza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>***</w:t>
      </w:r>
    </w:p>
    <w:p w:rsidR="0082042E" w:rsidRPr="0082042E" w:rsidRDefault="0082042E" w:rsidP="0082042E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</w:p>
    <w:p w:rsidR="00593B79" w:rsidRDefault="00093063" w:rsidP="0093504D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 xml:space="preserve">Ранней весной я уехал в деревню. </w:t>
      </w:r>
    </w:p>
    <w:p w:rsidR="00593B79" w:rsidRDefault="00093063" w:rsidP="0093504D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 xml:space="preserve">В первый же день белка ушла и не возвращалась неделю. Потом объявилась опять и привела с собой другую белку, от которой беспрестанно возвращалась домой и уходила опять. Она возвращалась всё реже и совсем пропала. </w:t>
      </w:r>
    </w:p>
    <w:p w:rsidR="00593B79" w:rsidRDefault="00093063" w:rsidP="0093504D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lastRenderedPageBreak/>
        <w:t xml:space="preserve">Опять осень и пурга первого снега. Уныло на душе. Серое небо. Дымят вдали чёрные овины. Тётушка Афросинья рубит капусту. Солят на кухне грузди. </w:t>
      </w:r>
    </w:p>
    <w:p w:rsidR="00593B79" w:rsidRDefault="00093063" w:rsidP="0093504D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 xml:space="preserve">Я взял ружьё и пошёл по лесной тропинке к реке. Стаи мелких птичек, чижиков, осыпали ветви оголённых берёз. Улетают от нашей суровой страны. </w:t>
      </w:r>
    </w:p>
    <w:p w:rsidR="00593B79" w:rsidRDefault="00093063" w:rsidP="0093504D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 xml:space="preserve">Вдруг на меня прыгнула белка и весело забегала кругом. Она уже посерела. Я так обрадовался. Она прыгнула и взбежала на сосну. Я взглянул кверху, увидел, как шесть белок прыгали с ветки на ветку. Я посвистел, на зов она опять вернулась ко мне. </w:t>
      </w:r>
    </w:p>
    <w:p w:rsidR="00593B79" w:rsidRDefault="00093063" w:rsidP="0093504D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Pr="00945D8D">
        <w:rPr>
          <w:rFonts w:ascii="Verdana" w:hAnsi="Verdana"/>
          <w:sz w:val="28"/>
          <w:szCs w:val="28"/>
        </w:rPr>
        <w:t xml:space="preserve">Прощай, Муся. Твои дети, должно быть?.. </w:t>
      </w:r>
    </w:p>
    <w:p w:rsidR="00593B79" w:rsidRDefault="00093063" w:rsidP="0093504D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945D8D">
        <w:rPr>
          <w:rFonts w:ascii="Verdana" w:hAnsi="Verdana"/>
          <w:sz w:val="28"/>
          <w:szCs w:val="28"/>
        </w:rPr>
        <w:t xml:space="preserve">Феб посмотрел на белку пристально. Она была уже серая, но он догадался, что это наша белка. </w:t>
      </w:r>
    </w:p>
    <w:p w:rsidR="00310E12" w:rsidRDefault="00093063" w:rsidP="0093504D">
      <w:pPr>
        <w:pStyle w:val="stanza"/>
        <w:spacing w:before="0" w:beforeAutospacing="0" w:after="0" w:afterAutospacing="0"/>
        <w:ind w:firstLine="709"/>
        <w:jc w:val="both"/>
      </w:pPr>
      <w:r w:rsidRPr="00945D8D">
        <w:rPr>
          <w:rFonts w:ascii="Verdana" w:hAnsi="Verdana"/>
          <w:sz w:val="28"/>
          <w:szCs w:val="28"/>
        </w:rPr>
        <w:t>Больше я её не видал.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7D" w:rsidRDefault="00AD037D" w:rsidP="00BB305B">
      <w:pPr>
        <w:spacing w:after="0" w:line="240" w:lineRule="auto"/>
      </w:pPr>
      <w:r>
        <w:separator/>
      </w:r>
    </w:p>
  </w:endnote>
  <w:endnote w:type="continuationSeparator" w:id="0">
    <w:p w:rsidR="00AD037D" w:rsidRDefault="00AD037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62A014" wp14:editId="05A42D5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1C5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1C5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6BD858" wp14:editId="72575FDD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1C5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1C5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058E75" wp14:editId="7936EB0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1C5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1C5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7D" w:rsidRDefault="00AD037D" w:rsidP="00BB305B">
      <w:pPr>
        <w:spacing w:after="0" w:line="240" w:lineRule="auto"/>
      </w:pPr>
      <w:r>
        <w:separator/>
      </w:r>
    </w:p>
  </w:footnote>
  <w:footnote w:type="continuationSeparator" w:id="0">
    <w:p w:rsidR="00AD037D" w:rsidRDefault="00AD037D" w:rsidP="00BB305B">
      <w:pPr>
        <w:spacing w:after="0" w:line="240" w:lineRule="auto"/>
      </w:pPr>
      <w:r>
        <w:continuationSeparator/>
      </w:r>
    </w:p>
  </w:footnote>
  <w:footnote w:id="1">
    <w:p w:rsidR="00593B79" w:rsidRPr="00593B79" w:rsidRDefault="00593B79">
      <w:pPr>
        <w:pStyle w:val="a9"/>
      </w:pPr>
      <w:r>
        <w:rPr>
          <w:rStyle w:val="ab"/>
        </w:rPr>
        <w:footnoteRef/>
      </w:r>
      <w:r>
        <w:t xml:space="preserve"> </w:t>
      </w:r>
      <w:r w:rsidRPr="00593B79">
        <w:rPr>
          <w:i/>
        </w:rPr>
        <w:t>Палитра</w:t>
      </w:r>
      <w:r>
        <w:t xml:space="preserve"> — тонкая дощечка, на которой художник смешивает краски.</w:t>
      </w:r>
    </w:p>
  </w:footnote>
  <w:footnote w:id="2">
    <w:p w:rsidR="0082042E" w:rsidRDefault="0082042E">
      <w:pPr>
        <w:pStyle w:val="a9"/>
      </w:pPr>
      <w:r>
        <w:rPr>
          <w:rStyle w:val="ab"/>
        </w:rPr>
        <w:footnoteRef/>
      </w:r>
      <w:r>
        <w:t xml:space="preserve"> </w:t>
      </w:r>
      <w:r w:rsidRPr="0082042E">
        <w:rPr>
          <w:i/>
        </w:rPr>
        <w:t>Покров</w:t>
      </w:r>
      <w:r>
        <w:t xml:space="preserve"> — старинный осенний праздник.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63"/>
    <w:rsid w:val="00022E77"/>
    <w:rsid w:val="00044F41"/>
    <w:rsid w:val="0006154A"/>
    <w:rsid w:val="00093063"/>
    <w:rsid w:val="00113222"/>
    <w:rsid w:val="00140C3B"/>
    <w:rsid w:val="0015338B"/>
    <w:rsid w:val="0017776C"/>
    <w:rsid w:val="001B3739"/>
    <w:rsid w:val="001B7733"/>
    <w:rsid w:val="00226794"/>
    <w:rsid w:val="00310E12"/>
    <w:rsid w:val="00381C5A"/>
    <w:rsid w:val="0039181F"/>
    <w:rsid w:val="003B197D"/>
    <w:rsid w:val="0040592E"/>
    <w:rsid w:val="005028F6"/>
    <w:rsid w:val="00536688"/>
    <w:rsid w:val="0058365A"/>
    <w:rsid w:val="00593B79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2042E"/>
    <w:rsid w:val="00845782"/>
    <w:rsid w:val="00854F6C"/>
    <w:rsid w:val="008D6EAD"/>
    <w:rsid w:val="008F0F59"/>
    <w:rsid w:val="00917CA9"/>
    <w:rsid w:val="0093322C"/>
    <w:rsid w:val="0093504D"/>
    <w:rsid w:val="0096164A"/>
    <w:rsid w:val="009727CE"/>
    <w:rsid w:val="00A33463"/>
    <w:rsid w:val="00A867C2"/>
    <w:rsid w:val="00AD037D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9306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93063"/>
    <w:rPr>
      <w:rFonts w:eastAsiaTheme="minorHAnsi"/>
      <w:b/>
      <w:sz w:val="44"/>
      <w:szCs w:val="44"/>
      <w:lang w:eastAsia="en-US"/>
    </w:rPr>
  </w:style>
  <w:style w:type="paragraph" w:customStyle="1" w:styleId="stanza">
    <w:name w:val="stanza"/>
    <w:basedOn w:val="a"/>
    <w:rsid w:val="0009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593B7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93B7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93B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9306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93063"/>
    <w:rPr>
      <w:rFonts w:eastAsiaTheme="minorHAnsi"/>
      <w:b/>
      <w:sz w:val="44"/>
      <w:szCs w:val="44"/>
      <w:lang w:eastAsia="en-US"/>
    </w:rPr>
  </w:style>
  <w:style w:type="paragraph" w:customStyle="1" w:styleId="stanza">
    <w:name w:val="stanza"/>
    <w:basedOn w:val="a"/>
    <w:rsid w:val="0009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593B7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93B7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93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FDAA-8A69-4FD0-A047-9DBC8E20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17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Белка</dc:title>
  <dc:creator>Коровин К.</dc:creator>
  <cp:lastModifiedBy>FER</cp:lastModifiedBy>
  <cp:revision>5</cp:revision>
  <dcterms:created xsi:type="dcterms:W3CDTF">2016-07-25T03:07:00Z</dcterms:created>
  <dcterms:modified xsi:type="dcterms:W3CDTF">2016-07-29T12:20:00Z</dcterms:modified>
  <cp:category>Произведения писателей русских</cp:category>
  <dc:language>рус.</dc:language>
</cp:coreProperties>
</file>