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8A" w:rsidRPr="00C6048A" w:rsidRDefault="00C6048A" w:rsidP="00C6048A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37"/>
      <w:r w:rsidRPr="00C6048A">
        <w:rPr>
          <w:lang w:val="be-BY" w:eastAsia="ru-RU"/>
        </w:rPr>
        <w:t>Зіма</w:t>
      </w:r>
      <w:r w:rsidRPr="00C6048A">
        <w:rPr>
          <w:lang w:val="be-BY" w:eastAsia="ru-RU"/>
        </w:rPr>
        <w:br/>
      </w:r>
      <w:r w:rsidRPr="00C6048A">
        <w:rPr>
          <w:b w:val="0"/>
          <w:i/>
          <w:sz w:val="20"/>
          <w:szCs w:val="20"/>
          <w:lang w:val="be-BY" w:eastAsia="ru-RU"/>
        </w:rPr>
        <w:t>Якуб Колас</w:t>
      </w:r>
      <w:bookmarkEnd w:id="0"/>
    </w:p>
    <w:p w:rsidR="00C6048A" w:rsidRPr="00C6048A" w:rsidRDefault="00C6048A" w:rsidP="00C6048A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973CCD" w:rsidRPr="00973CCD" w:rsidRDefault="00973CCD" w:rsidP="00973CC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73CCD">
        <w:rPr>
          <w:rFonts w:eastAsia="Times New Roman" w:cs="Times New Roman"/>
          <w:szCs w:val="28"/>
          <w:lang w:val="be-BY"/>
        </w:rPr>
        <w:t>Белым снегам замятае</w:t>
      </w:r>
    </w:p>
    <w:p w:rsidR="00973CCD" w:rsidRPr="00973CCD" w:rsidRDefault="00973CCD" w:rsidP="00973CC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73CCD">
        <w:rPr>
          <w:rFonts w:eastAsia="Times New Roman" w:cs="Times New Roman"/>
          <w:szCs w:val="28"/>
          <w:lang w:val="be-BY"/>
        </w:rPr>
        <w:t>Вецер чорныя пал</w:t>
      </w:r>
      <w:r>
        <w:rPr>
          <w:rFonts w:eastAsia="Times New Roman" w:cs="Times New Roman"/>
          <w:szCs w:val="28"/>
          <w:lang w:val="be-BY"/>
        </w:rPr>
        <w:t>я</w:t>
      </w:r>
      <w:r w:rsidRPr="00973CCD">
        <w:rPr>
          <w:rFonts w:eastAsia="Times New Roman" w:cs="Times New Roman"/>
          <w:szCs w:val="28"/>
          <w:lang w:val="be-BY"/>
        </w:rPr>
        <w:t>,</w:t>
      </w:r>
    </w:p>
    <w:p w:rsidR="00973CCD" w:rsidRPr="00973CCD" w:rsidRDefault="00973CCD" w:rsidP="00973CC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Кажух белы</w:t>
      </w:r>
      <w:r w:rsidRPr="00973CCD">
        <w:rPr>
          <w:rFonts w:eastAsia="Times New Roman" w:cs="Times New Roman"/>
          <w:szCs w:val="28"/>
          <w:lang w:val="be-BY"/>
        </w:rPr>
        <w:t xml:space="preserve"> </w:t>
      </w:r>
      <w:r>
        <w:rPr>
          <w:rFonts w:eastAsia="Times New Roman" w:cs="Times New Roman"/>
          <w:szCs w:val="28"/>
          <w:lang w:val="be-BY"/>
        </w:rPr>
        <w:t>а</w:t>
      </w:r>
      <w:r w:rsidRPr="00973CCD">
        <w:rPr>
          <w:rFonts w:eastAsia="Times New Roman" w:cs="Times New Roman"/>
          <w:szCs w:val="28"/>
          <w:lang w:val="be-BY"/>
        </w:rPr>
        <w:t>дзявае</w:t>
      </w:r>
    </w:p>
    <w:p w:rsidR="00973CCD" w:rsidRPr="00973CCD" w:rsidRDefault="00973CCD" w:rsidP="00973CC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Наша род</w:t>
      </w:r>
      <w:r w:rsidRPr="00973CCD">
        <w:rPr>
          <w:rFonts w:eastAsia="Times New Roman" w:cs="Times New Roman"/>
          <w:szCs w:val="28"/>
          <w:lang w:val="be-BY"/>
        </w:rPr>
        <w:t>ная зямл</w:t>
      </w:r>
      <w:r>
        <w:rPr>
          <w:rFonts w:eastAsia="Times New Roman" w:cs="Times New Roman"/>
          <w:szCs w:val="28"/>
          <w:lang w:val="be-BY"/>
        </w:rPr>
        <w:t>я</w:t>
      </w:r>
      <w:r w:rsidRPr="00973CCD">
        <w:rPr>
          <w:rFonts w:eastAsia="Times New Roman" w:cs="Times New Roman"/>
          <w:szCs w:val="28"/>
          <w:lang w:val="be-BY"/>
        </w:rPr>
        <w:t>.</w:t>
      </w:r>
    </w:p>
    <w:p w:rsidR="00973CCD" w:rsidRPr="00973CCD" w:rsidRDefault="00973CCD" w:rsidP="00973CC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973CCD" w:rsidRPr="00973CCD" w:rsidRDefault="00973CCD" w:rsidP="00973CC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73CCD">
        <w:rPr>
          <w:rFonts w:eastAsia="Times New Roman" w:cs="Times New Roman"/>
          <w:szCs w:val="28"/>
          <w:lang w:val="be-BY"/>
        </w:rPr>
        <w:t>Мяккі снег лятае пухам,</w:t>
      </w:r>
    </w:p>
    <w:p w:rsidR="00973CCD" w:rsidRPr="00973CCD" w:rsidRDefault="00973CCD" w:rsidP="00973CC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73CCD">
        <w:rPr>
          <w:rFonts w:eastAsia="Times New Roman" w:cs="Times New Roman"/>
          <w:szCs w:val="28"/>
          <w:lang w:val="be-BY"/>
        </w:rPr>
        <w:t>I канца яму няма,</w:t>
      </w:r>
    </w:p>
    <w:p w:rsidR="00973CCD" w:rsidRPr="00973CCD" w:rsidRDefault="00973CCD" w:rsidP="00973CC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73CCD">
        <w:rPr>
          <w:rFonts w:eastAsia="Times New Roman" w:cs="Times New Roman"/>
          <w:szCs w:val="28"/>
          <w:lang w:val="be-BY"/>
        </w:rPr>
        <w:t>I нясе сярдзітым духам,</w:t>
      </w:r>
    </w:p>
    <w:p w:rsidR="00973CCD" w:rsidRPr="00973CCD" w:rsidRDefault="00973CCD" w:rsidP="00973CC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73CCD">
        <w:rPr>
          <w:rFonts w:eastAsia="Times New Roman" w:cs="Times New Roman"/>
          <w:szCs w:val="28"/>
          <w:lang w:val="be-BY"/>
        </w:rPr>
        <w:t>Дзікім сіверам зіма.</w:t>
      </w:r>
    </w:p>
    <w:p w:rsidR="00973CCD" w:rsidRPr="00973CCD" w:rsidRDefault="00973CCD" w:rsidP="00973CC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973CCD" w:rsidRPr="00973CCD" w:rsidRDefault="00973CCD" w:rsidP="00973CC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73CCD">
        <w:rPr>
          <w:rFonts w:eastAsia="Times New Roman" w:cs="Times New Roman"/>
          <w:szCs w:val="28"/>
          <w:lang w:val="be-BY"/>
        </w:rPr>
        <w:t>Зачыняйце шчыльна хату,</w:t>
      </w:r>
    </w:p>
    <w:p w:rsidR="00973CCD" w:rsidRPr="00973CCD" w:rsidRDefault="00973CCD" w:rsidP="00973CC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73CCD">
        <w:rPr>
          <w:rFonts w:eastAsia="Times New Roman" w:cs="Times New Roman"/>
          <w:szCs w:val="28"/>
          <w:lang w:val="be-BY"/>
        </w:rPr>
        <w:t>Каб не дзьмулі халады,</w:t>
      </w:r>
    </w:p>
    <w:p w:rsidR="00973CCD" w:rsidRPr="00973CCD" w:rsidRDefault="00973CCD" w:rsidP="00973CC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73CCD">
        <w:rPr>
          <w:rFonts w:eastAsia="Times New Roman" w:cs="Times New Roman"/>
          <w:szCs w:val="28"/>
          <w:lang w:val="be-BY"/>
        </w:rPr>
        <w:t>На акно пляціце мату,</w:t>
      </w:r>
    </w:p>
    <w:p w:rsidR="00973CCD" w:rsidRPr="00973CCD" w:rsidRDefault="00973CCD" w:rsidP="00973CC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73CCD">
        <w:rPr>
          <w:rFonts w:eastAsia="Times New Roman" w:cs="Times New Roman"/>
          <w:szCs w:val="28"/>
          <w:lang w:val="be-BY"/>
        </w:rPr>
        <w:t>Каб не клаў мароз сляды.</w:t>
      </w:r>
    </w:p>
    <w:p w:rsidR="00973CCD" w:rsidRPr="00973CCD" w:rsidRDefault="00973CCD" w:rsidP="00973CC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973CCD" w:rsidRPr="00973CCD" w:rsidRDefault="00973CCD" w:rsidP="00973CC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73CCD">
        <w:rPr>
          <w:rFonts w:eastAsia="Times New Roman" w:cs="Times New Roman"/>
          <w:szCs w:val="28"/>
          <w:lang w:val="be-BY"/>
        </w:rPr>
        <w:t>Даставайце з вышак сані —</w:t>
      </w:r>
    </w:p>
    <w:p w:rsidR="00973CCD" w:rsidRPr="00973CCD" w:rsidRDefault="00973CCD" w:rsidP="00973CC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73CCD">
        <w:rPr>
          <w:rFonts w:eastAsia="Times New Roman" w:cs="Times New Roman"/>
          <w:szCs w:val="28"/>
          <w:lang w:val="be-BY"/>
        </w:rPr>
        <w:t>Гайда сцежкі праціраць</w:t>
      </w:r>
    </w:p>
    <w:p w:rsidR="00973CCD" w:rsidRPr="00973CCD" w:rsidRDefault="00973CCD" w:rsidP="00973CC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73CCD">
        <w:rPr>
          <w:rFonts w:eastAsia="Times New Roman" w:cs="Times New Roman"/>
          <w:szCs w:val="28"/>
          <w:lang w:val="be-BY"/>
        </w:rPr>
        <w:t>I па белым акіяне</w:t>
      </w:r>
    </w:p>
    <w:p w:rsidR="00973CCD" w:rsidRPr="00973CCD" w:rsidRDefault="00973CCD" w:rsidP="00973CC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73CCD">
        <w:rPr>
          <w:rFonts w:eastAsia="Times New Roman" w:cs="Times New Roman"/>
          <w:szCs w:val="28"/>
          <w:lang w:val="be-BY"/>
        </w:rPr>
        <w:t>Ўдоўж і ўпоперак гуляць!</w:t>
      </w:r>
    </w:p>
    <w:p w:rsidR="00973CCD" w:rsidRPr="00973CCD" w:rsidRDefault="00973CCD" w:rsidP="00973CC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973CCD" w:rsidRPr="00973CCD" w:rsidRDefault="00973CCD" w:rsidP="00973CC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73CCD">
        <w:rPr>
          <w:rFonts w:eastAsia="Times New Roman" w:cs="Times New Roman"/>
          <w:szCs w:val="28"/>
          <w:lang w:val="be-BY"/>
        </w:rPr>
        <w:t>Ды</w:t>
      </w:r>
      <w:r>
        <w:rPr>
          <w:rFonts w:eastAsia="Times New Roman" w:cs="Times New Roman"/>
          <w:szCs w:val="28"/>
          <w:lang w:val="be-BY"/>
        </w:rPr>
        <w:t>к</w:t>
      </w:r>
      <w:r w:rsidRPr="00973CCD">
        <w:rPr>
          <w:rFonts w:eastAsia="Times New Roman" w:cs="Times New Roman"/>
          <w:szCs w:val="28"/>
          <w:lang w:val="be-BY"/>
        </w:rPr>
        <w:t xml:space="preserve"> </w:t>
      </w:r>
      <w:r>
        <w:rPr>
          <w:rFonts w:eastAsia="Times New Roman" w:cs="Times New Roman"/>
          <w:szCs w:val="28"/>
          <w:lang w:val="be-BY"/>
        </w:rPr>
        <w:t>уздзеньце</w:t>
      </w:r>
      <w:r w:rsidRPr="00973CCD">
        <w:rPr>
          <w:rFonts w:eastAsia="Times New Roman" w:cs="Times New Roman"/>
          <w:szCs w:val="28"/>
          <w:lang w:val="be-BY"/>
        </w:rPr>
        <w:t xml:space="preserve"> рукавіцы —</w:t>
      </w:r>
    </w:p>
    <w:p w:rsidR="00973CCD" w:rsidRPr="00973CCD" w:rsidRDefault="00973CCD" w:rsidP="00973CC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73CCD">
        <w:rPr>
          <w:rFonts w:eastAsia="Times New Roman" w:cs="Times New Roman"/>
          <w:szCs w:val="28"/>
          <w:lang w:val="be-BY"/>
        </w:rPr>
        <w:t>Дзе</w:t>
      </w:r>
      <w:r>
        <w:rPr>
          <w:rFonts w:eastAsia="Times New Roman" w:cs="Times New Roman"/>
          <w:szCs w:val="28"/>
          <w:lang w:val="be-BY"/>
        </w:rPr>
        <w:t xml:space="preserve"> ж</w:t>
      </w:r>
      <w:r w:rsidRPr="00973CCD">
        <w:rPr>
          <w:rFonts w:eastAsia="Times New Roman" w:cs="Times New Roman"/>
          <w:szCs w:val="28"/>
          <w:lang w:val="be-BY"/>
        </w:rPr>
        <w:t xml:space="preserve"> з марозам жартаваць!</w:t>
      </w:r>
    </w:p>
    <w:p w:rsidR="00973CCD" w:rsidRPr="00973CCD" w:rsidRDefault="00973CCD" w:rsidP="00973CC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73CCD">
        <w:rPr>
          <w:rFonts w:eastAsia="Times New Roman" w:cs="Times New Roman"/>
          <w:szCs w:val="28"/>
          <w:lang w:val="be-BY"/>
        </w:rPr>
        <w:t>Рады белай мы зіміцы,</w:t>
      </w:r>
    </w:p>
    <w:p w:rsidR="00973CCD" w:rsidRPr="00973CCD" w:rsidRDefault="00973CCD" w:rsidP="00973CC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73CCD">
        <w:rPr>
          <w:rFonts w:eastAsia="Times New Roman" w:cs="Times New Roman"/>
          <w:szCs w:val="28"/>
          <w:lang w:val="be-BY"/>
        </w:rPr>
        <w:t xml:space="preserve">Рады з ёю </w:t>
      </w:r>
      <w:r>
        <w:rPr>
          <w:rFonts w:eastAsia="Times New Roman" w:cs="Times New Roman"/>
          <w:szCs w:val="28"/>
          <w:lang w:val="be-BY"/>
        </w:rPr>
        <w:t>мы гуляць</w:t>
      </w:r>
      <w:r w:rsidRPr="00973CCD">
        <w:rPr>
          <w:rFonts w:eastAsia="Times New Roman" w:cs="Times New Roman"/>
          <w:szCs w:val="28"/>
          <w:lang w:val="be-BY"/>
        </w:rPr>
        <w:t>.</w:t>
      </w:r>
    </w:p>
    <w:p w:rsidR="00973CCD" w:rsidRPr="00973CCD" w:rsidRDefault="00973CCD" w:rsidP="00973CC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973CCD" w:rsidRPr="00973CCD" w:rsidRDefault="00973CCD" w:rsidP="00973CC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73CCD">
        <w:rPr>
          <w:rFonts w:eastAsia="Times New Roman" w:cs="Times New Roman"/>
          <w:szCs w:val="28"/>
          <w:lang w:val="be-BY"/>
        </w:rPr>
        <w:t>Гэй вы, коні</w:t>
      </w:r>
      <w:r>
        <w:rPr>
          <w:rFonts w:eastAsia="Times New Roman" w:cs="Times New Roman"/>
          <w:szCs w:val="28"/>
          <w:lang w:val="be-BY"/>
        </w:rPr>
        <w:t>!</w:t>
      </w:r>
      <w:r w:rsidRPr="00973CCD">
        <w:rPr>
          <w:rFonts w:eastAsia="Times New Roman" w:cs="Times New Roman"/>
          <w:szCs w:val="28"/>
          <w:lang w:val="be-BY"/>
        </w:rPr>
        <w:t xml:space="preserve"> </w:t>
      </w:r>
      <w:r>
        <w:rPr>
          <w:rFonts w:eastAsia="Times New Roman" w:cs="Times New Roman"/>
          <w:szCs w:val="28"/>
          <w:lang w:val="be-BY"/>
        </w:rPr>
        <w:t>Г</w:t>
      </w:r>
      <w:r w:rsidRPr="00973CCD">
        <w:rPr>
          <w:rFonts w:eastAsia="Times New Roman" w:cs="Times New Roman"/>
          <w:szCs w:val="28"/>
          <w:lang w:val="be-BY"/>
        </w:rPr>
        <w:t>эй, малыя!</w:t>
      </w:r>
    </w:p>
    <w:p w:rsidR="00973CCD" w:rsidRPr="00973CCD" w:rsidRDefault="00973CCD" w:rsidP="00973CC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73CCD">
        <w:rPr>
          <w:rFonts w:eastAsia="Times New Roman" w:cs="Times New Roman"/>
          <w:szCs w:val="28"/>
          <w:lang w:val="be-BY"/>
        </w:rPr>
        <w:t>Што заснулі? Весялей!</w:t>
      </w:r>
    </w:p>
    <w:p w:rsidR="00973CCD" w:rsidRPr="00973CCD" w:rsidRDefault="00973CCD" w:rsidP="00973CC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Гэй жа, бегам,</w:t>
      </w:r>
      <w:bookmarkStart w:id="1" w:name="_GoBack"/>
      <w:bookmarkEnd w:id="1"/>
      <w:r w:rsidRPr="00973CCD">
        <w:rPr>
          <w:rFonts w:eastAsia="Times New Roman" w:cs="Times New Roman"/>
          <w:szCs w:val="28"/>
          <w:lang w:val="be-BY"/>
        </w:rPr>
        <w:t xml:space="preserve"> залатыя!</w:t>
      </w:r>
    </w:p>
    <w:p w:rsidR="00973CCD" w:rsidRPr="00973CCD" w:rsidRDefault="00973CCD" w:rsidP="00973CC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73CCD">
        <w:rPr>
          <w:rFonts w:eastAsia="Times New Roman" w:cs="Times New Roman"/>
          <w:szCs w:val="28"/>
          <w:lang w:val="be-BY"/>
        </w:rPr>
        <w:t>Варушыцеся жывей!</w:t>
      </w:r>
    </w:p>
    <w:p w:rsidR="000567D1" w:rsidRDefault="000567D1" w:rsidP="00973CC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0567D1" w:rsidRPr="00C6048A" w:rsidRDefault="00973CCD" w:rsidP="000567D1">
      <w:pPr>
        <w:spacing w:after="0" w:line="240" w:lineRule="auto"/>
        <w:ind w:left="3540"/>
        <w:jc w:val="right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1909</w:t>
      </w:r>
      <w:r w:rsidR="000567D1">
        <w:rPr>
          <w:rFonts w:eastAsia="Times New Roman" w:cs="Times New Roman"/>
          <w:szCs w:val="28"/>
          <w:lang w:val="be-BY"/>
        </w:rPr>
        <w:t xml:space="preserve"> г.</w:t>
      </w:r>
    </w:p>
    <w:sectPr w:rsidR="000567D1" w:rsidRPr="00C6048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12" w:rsidRDefault="00965412" w:rsidP="00BB305B">
      <w:pPr>
        <w:spacing w:after="0" w:line="240" w:lineRule="auto"/>
      </w:pPr>
      <w:r>
        <w:separator/>
      </w:r>
    </w:p>
  </w:endnote>
  <w:endnote w:type="continuationSeparator" w:id="0">
    <w:p w:rsidR="00965412" w:rsidRDefault="0096541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BF39A6" wp14:editId="3E136C12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048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048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25D56B" wp14:editId="68792C68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048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048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A97703" wp14:editId="7F4770C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73CC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73CC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12" w:rsidRDefault="00965412" w:rsidP="00BB305B">
      <w:pPr>
        <w:spacing w:after="0" w:line="240" w:lineRule="auto"/>
      </w:pPr>
      <w:r>
        <w:separator/>
      </w:r>
    </w:p>
  </w:footnote>
  <w:footnote w:type="continuationSeparator" w:id="0">
    <w:p w:rsidR="00965412" w:rsidRDefault="0096541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8A"/>
    <w:rsid w:val="000567D1"/>
    <w:rsid w:val="001B3739"/>
    <w:rsid w:val="001B7733"/>
    <w:rsid w:val="00226794"/>
    <w:rsid w:val="00310E12"/>
    <w:rsid w:val="0039181F"/>
    <w:rsid w:val="003E7983"/>
    <w:rsid w:val="0040592E"/>
    <w:rsid w:val="005028F6"/>
    <w:rsid w:val="00536688"/>
    <w:rsid w:val="005A657C"/>
    <w:rsid w:val="005B3CE5"/>
    <w:rsid w:val="005E3F33"/>
    <w:rsid w:val="005F3A80"/>
    <w:rsid w:val="006C1F9A"/>
    <w:rsid w:val="00733E3E"/>
    <w:rsid w:val="007F47C6"/>
    <w:rsid w:val="00854F6C"/>
    <w:rsid w:val="0093322C"/>
    <w:rsid w:val="0096164A"/>
    <w:rsid w:val="00965412"/>
    <w:rsid w:val="00973CCD"/>
    <w:rsid w:val="00B07F42"/>
    <w:rsid w:val="00B81440"/>
    <w:rsid w:val="00BB305B"/>
    <w:rsid w:val="00BB7B87"/>
    <w:rsid w:val="00BF3769"/>
    <w:rsid w:val="00C6048A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E798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E798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E79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E798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E798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E79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ED14-45C0-48CA-AA3B-E822B721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Зіма (Белым снегам замятае...)</dc:title>
  <dc:creator>Колас Я.</dc:creator>
  <cp:lastModifiedBy>Олеся</cp:lastModifiedBy>
  <cp:revision>4</cp:revision>
  <dcterms:created xsi:type="dcterms:W3CDTF">2016-03-05T19:22:00Z</dcterms:created>
  <dcterms:modified xsi:type="dcterms:W3CDTF">2017-12-08T03:20:00Z</dcterms:modified>
  <cp:category>Произведения поэтов белорусских</cp:category>
  <dc:language>бел.</dc:language>
</cp:coreProperties>
</file>