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1D20B6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1D20B6">
        <w:rPr>
          <w:lang w:val="be-BY"/>
        </w:rPr>
        <w:t>Савось-распуснік</w:t>
      </w:r>
      <w:r w:rsidR="004A64B1" w:rsidRPr="00BB3C01">
        <w:rPr>
          <w:lang w:val="be-BY"/>
        </w:rPr>
        <w:br/>
      </w:r>
      <w:r w:rsidR="007C14C5">
        <w:rPr>
          <w:b w:val="0"/>
          <w:i/>
          <w:sz w:val="20"/>
          <w:szCs w:val="20"/>
          <w:lang w:val="be-BY"/>
        </w:rPr>
        <w:t>Якуб Колас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1D20B6" w:rsidRPr="001D20B6" w:rsidRDefault="001D20B6" w:rsidP="001D20B6">
      <w:pPr>
        <w:spacing w:after="0" w:line="240" w:lineRule="auto"/>
        <w:jc w:val="center"/>
        <w:rPr>
          <w:lang w:val="be-BY"/>
        </w:rPr>
      </w:pPr>
      <w:r w:rsidRPr="001D20B6">
        <w:rPr>
          <w:lang w:val="be-BY"/>
        </w:rPr>
        <w:t>***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Вось што, дзеткі, мае краскі: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Што хадзіць за многа міль?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Можа лепей замест казкі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Расказаць вам адну быль?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Згодны?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Добра.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Ну дык вось: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Зваўся хлопчык наш Савось.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Ой, і быў</w:t>
      </w:r>
      <w:r>
        <w:rPr>
          <w:lang w:val="be-BY"/>
        </w:rPr>
        <w:t xml:space="preserve"> жа ён</w:t>
      </w:r>
      <w:r w:rsidRPr="001D20B6">
        <w:rPr>
          <w:lang w:val="be-BY"/>
        </w:rPr>
        <w:t xml:space="preserve"> дураслівы!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У сад лазіў па грушы, па слівы,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Дзіркі ў градах рабіў —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Моркву вырваць любіў,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I маку ён скручваў галоўкі, —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Ну, на гэта быў страх які лоўкі!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А рукі ў яго не мыты,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А сам ён сярдзіты,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Такі задзірака,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Такі забіяка,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Буян,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Грубіян.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Зачэпіць старога,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Пакрыўдзіць малога, —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Такі ўжо нягоднік,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Ды гэтакі шкоднік!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Бегаў загуменнямі,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Кідаўся каменнямі,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Пападаў у шыбы, —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Хоць гані з сялібы!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Меў на зло </w:t>
      </w:r>
      <w:proofErr w:type="spellStart"/>
      <w:r w:rsidRPr="001D20B6">
        <w:rPr>
          <w:lang w:val="be-BY"/>
        </w:rPr>
        <w:t>смякалку</w:t>
      </w:r>
      <w:proofErr w:type="spellEnd"/>
      <w:r w:rsidRPr="001D20B6">
        <w:rPr>
          <w:lang w:val="be-BY"/>
        </w:rPr>
        <w:t>, —</w:t>
      </w:r>
    </w:p>
    <w:p w:rsidR="003C5B84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Зніме з вежы галку,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I такі гарачка,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Няхай яго качкі!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</w:p>
    <w:p w:rsidR="001D20B6" w:rsidRPr="001D20B6" w:rsidRDefault="001D20B6" w:rsidP="001D20B6">
      <w:pPr>
        <w:spacing w:after="0" w:line="240" w:lineRule="auto"/>
        <w:jc w:val="center"/>
        <w:rPr>
          <w:lang w:val="be-BY"/>
        </w:rPr>
      </w:pPr>
      <w:r w:rsidRPr="001D20B6">
        <w:rPr>
          <w:lang w:val="be-BY"/>
        </w:rPr>
        <w:t>***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У Савосева суседа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Быў пярэсценькі каток,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lastRenderedPageBreak/>
        <w:t>Выхаванец Паўла-дзеда,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Такі слаўны пестунок!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Нос чарнявы,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Хвост бялявы,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Задзірасценькі;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Кіпцік-шчыпчык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Заграбасценькі;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Лапкі-драпкі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Машастовыя,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А шарсціначкі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Шаўковыя;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Губкі, зубкі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Адмысловыя;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Вусы-русы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proofErr w:type="spellStart"/>
      <w:r w:rsidRPr="001D20B6">
        <w:rPr>
          <w:lang w:val="be-BY"/>
        </w:rPr>
        <w:t>Патырчастыя</w:t>
      </w:r>
      <w:proofErr w:type="spellEnd"/>
      <w:r w:rsidRPr="001D20B6">
        <w:rPr>
          <w:lang w:val="be-BY"/>
        </w:rPr>
        <w:t>;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Тая спінка,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Як націнка,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Выгінастая.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Вушкі-</w:t>
      </w:r>
      <w:proofErr w:type="spellStart"/>
      <w:r w:rsidRPr="001D20B6">
        <w:rPr>
          <w:lang w:val="be-BY"/>
        </w:rPr>
        <w:t>слушкі</w:t>
      </w:r>
      <w:proofErr w:type="spellEnd"/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Не мыляюцца,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Вочкі ў ночку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Запаляюцца.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Ну, такі каток харошы,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Як </w:t>
      </w:r>
      <w:proofErr w:type="spellStart"/>
      <w:r w:rsidRPr="001D20B6">
        <w:rPr>
          <w:lang w:val="be-BY"/>
        </w:rPr>
        <w:t>драпянка</w:t>
      </w:r>
      <w:proofErr w:type="spellEnd"/>
      <w:r w:rsidRPr="001D20B6">
        <w:rPr>
          <w:lang w:val="be-BY"/>
        </w:rPr>
        <w:t xml:space="preserve"> за тры грошы!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Хадзіў коцік пад масток,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Лавіў рыбку за хвасток,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Потым дзеду ён на печы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Казкі-байкі варкаваў.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Белым хвосцікам дарэчы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Тахты спевам адбіваў.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Коцік з дзедам жыў у згодзе,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Не сварыліся за печ.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Быў раз коцік на паходзе —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На мышэй падняў ён меч!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proofErr w:type="spellStart"/>
      <w:r w:rsidRPr="001D20B6">
        <w:rPr>
          <w:lang w:val="be-BY"/>
        </w:rPr>
        <w:t>Шоў</w:t>
      </w:r>
      <w:proofErr w:type="spellEnd"/>
      <w:r w:rsidRPr="001D20B6">
        <w:rPr>
          <w:lang w:val="be-BY"/>
        </w:rPr>
        <w:t xml:space="preserve"> каток з паходу,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Разагнаўшы мышак,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I сеў на калоду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Пад стрэшку ў зацішак.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Грэе сабе спінку,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Мордачку і лапкі.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Зірк — Савось з будынку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Выскачыў без шапкі!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lastRenderedPageBreak/>
        <w:t>За Савосем — Рудзька.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— Кусі ката, цюцька! —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Коцік бедны ўвесь жахнуўся,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Ды на шчасце быў тут плот,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А пры плоце дуб, — і кот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Толькі фыркнуў, мільгануўся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I на дубе апынуўся.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Сеў каток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На дубок,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Кажа забіякам: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— </w:t>
      </w:r>
      <w:proofErr w:type="spellStart"/>
      <w:r w:rsidRPr="001D20B6">
        <w:rPr>
          <w:lang w:val="be-BY"/>
        </w:rPr>
        <w:t>Эх</w:t>
      </w:r>
      <w:proofErr w:type="spellEnd"/>
      <w:r w:rsidRPr="001D20B6">
        <w:rPr>
          <w:lang w:val="be-BY"/>
        </w:rPr>
        <w:t xml:space="preserve">, Савось, </w:t>
      </w:r>
      <w:proofErr w:type="spellStart"/>
      <w:r w:rsidRPr="001D20B6">
        <w:rPr>
          <w:lang w:val="be-BY"/>
        </w:rPr>
        <w:t>шалапай</w:t>
      </w:r>
      <w:proofErr w:type="spellEnd"/>
      <w:r w:rsidRPr="001D20B6">
        <w:rPr>
          <w:lang w:val="be-BY"/>
        </w:rPr>
        <w:t>!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Ты мяне не чапай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I не цкуй сабакам! —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Не ўдалося </w:t>
      </w:r>
      <w:proofErr w:type="spellStart"/>
      <w:r w:rsidRPr="001D20B6">
        <w:rPr>
          <w:lang w:val="be-BY"/>
        </w:rPr>
        <w:t>Савосю</w:t>
      </w:r>
      <w:proofErr w:type="spellEnd"/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Катка падкусіць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I прыйшлося </w:t>
      </w:r>
      <w:proofErr w:type="spellStart"/>
      <w:r w:rsidRPr="001D20B6">
        <w:rPr>
          <w:lang w:val="be-BY"/>
        </w:rPr>
        <w:t>Антося</w:t>
      </w:r>
      <w:proofErr w:type="spellEnd"/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На помач прасіць.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</w:p>
    <w:p w:rsidR="001D20B6" w:rsidRPr="001D20B6" w:rsidRDefault="001D20B6" w:rsidP="001D20B6">
      <w:pPr>
        <w:spacing w:after="0" w:line="240" w:lineRule="auto"/>
        <w:jc w:val="center"/>
        <w:rPr>
          <w:lang w:val="be-BY"/>
        </w:rPr>
      </w:pPr>
      <w:r w:rsidRPr="001D20B6">
        <w:rPr>
          <w:lang w:val="be-BY"/>
        </w:rPr>
        <w:t>***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Вось Савось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I Антось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proofErr w:type="spellStart"/>
      <w:r w:rsidRPr="001D20B6">
        <w:rPr>
          <w:lang w:val="be-BY"/>
        </w:rPr>
        <w:t>Сталіся</w:t>
      </w:r>
      <w:proofErr w:type="spellEnd"/>
      <w:r w:rsidRPr="001D20B6">
        <w:rPr>
          <w:lang w:val="be-BY"/>
        </w:rPr>
        <w:t xml:space="preserve"> дружакі.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Каля клуні стаяць,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На ліхое </w:t>
      </w:r>
      <w:proofErr w:type="spellStart"/>
      <w:r w:rsidRPr="001D20B6">
        <w:rPr>
          <w:lang w:val="be-BY"/>
        </w:rPr>
        <w:t>таяць</w:t>
      </w:r>
      <w:proofErr w:type="spellEnd"/>
      <w:r w:rsidRPr="001D20B6">
        <w:rPr>
          <w:lang w:val="be-BY"/>
        </w:rPr>
        <w:t>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Закідаюць знакі,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Як злавіць ім катка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I аддаць з малатка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Рудзьку на расправу.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Падшывальцы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I іх розум дурны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Выдумаў забаву!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А па </w:t>
      </w:r>
      <w:proofErr w:type="spellStart"/>
      <w:r w:rsidRPr="001D20B6">
        <w:rPr>
          <w:lang w:val="be-BY"/>
        </w:rPr>
        <w:t>тэй</w:t>
      </w:r>
      <w:proofErr w:type="spellEnd"/>
      <w:r w:rsidRPr="001D20B6">
        <w:rPr>
          <w:lang w:val="be-BY"/>
        </w:rPr>
        <w:t xml:space="preserve"> нарадзе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Саўка торбу крадзе,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proofErr w:type="spellStart"/>
      <w:r w:rsidRPr="001D20B6">
        <w:rPr>
          <w:lang w:val="be-BY"/>
        </w:rPr>
        <w:t>Анцік</w:t>
      </w:r>
      <w:proofErr w:type="spellEnd"/>
      <w:r w:rsidRPr="001D20B6">
        <w:rPr>
          <w:lang w:val="be-BY"/>
        </w:rPr>
        <w:t xml:space="preserve"> — хлеб сабаку.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А каток на печы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Сеў, як той старэчы,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Яму і не ў знаку.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proofErr w:type="spellStart"/>
      <w:r w:rsidRPr="001D20B6">
        <w:rPr>
          <w:lang w:val="be-BY"/>
        </w:rPr>
        <w:t>Эх</w:t>
      </w:r>
      <w:proofErr w:type="spellEnd"/>
      <w:r w:rsidRPr="001D20B6">
        <w:rPr>
          <w:lang w:val="be-BY"/>
        </w:rPr>
        <w:t>, пярэсценькі каток!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Сцеражыся ты, браток!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Не хадзі ты па надворку,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lastRenderedPageBreak/>
        <w:t>Не хадзі гуляць на горку —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Там бяда цябе чакае,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Сам не ведаеш якая.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proofErr w:type="spellStart"/>
      <w:r w:rsidRPr="001D20B6">
        <w:rPr>
          <w:lang w:val="be-BY"/>
        </w:rPr>
        <w:t>Асцярожненька</w:t>
      </w:r>
      <w:proofErr w:type="spellEnd"/>
      <w:r w:rsidRPr="001D20B6">
        <w:rPr>
          <w:lang w:val="be-BY"/>
        </w:rPr>
        <w:t xml:space="preserve"> хадзі,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За Савосем ты глядзі,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Бо Савось замысліў штось,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Нездарма з ім і Антось.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Затаіўся у кутку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Наш Савось і катку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Замаўляе зубы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Для кацінай згубы: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«Ах ты, </w:t>
      </w:r>
      <w:proofErr w:type="spellStart"/>
      <w:r w:rsidRPr="001D20B6">
        <w:rPr>
          <w:lang w:val="be-BY"/>
        </w:rPr>
        <w:t>коцічак</w:t>
      </w:r>
      <w:proofErr w:type="spellEnd"/>
      <w:r w:rsidRPr="001D20B6">
        <w:rPr>
          <w:lang w:val="be-BY"/>
        </w:rPr>
        <w:t xml:space="preserve"> мой!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Які файны ты, ой!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Што за </w:t>
      </w:r>
      <w:proofErr w:type="spellStart"/>
      <w:r w:rsidRPr="001D20B6">
        <w:rPr>
          <w:lang w:val="be-BY"/>
        </w:rPr>
        <w:t>спіначка</w:t>
      </w:r>
      <w:proofErr w:type="spellEnd"/>
      <w:r w:rsidRPr="001D20B6">
        <w:rPr>
          <w:lang w:val="be-BY"/>
        </w:rPr>
        <w:t>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Ну, </w:t>
      </w:r>
      <w:proofErr w:type="spellStart"/>
      <w:r w:rsidRPr="001D20B6">
        <w:rPr>
          <w:lang w:val="be-BY"/>
        </w:rPr>
        <w:t>карціначка</w:t>
      </w:r>
      <w:proofErr w:type="spellEnd"/>
      <w:r w:rsidRPr="001D20B6">
        <w:rPr>
          <w:lang w:val="be-BY"/>
        </w:rPr>
        <w:t>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Ідзі, коцік, да</w:t>
      </w:r>
      <w:r>
        <w:rPr>
          <w:lang w:val="be-BY"/>
        </w:rPr>
        <w:t xml:space="preserve"> </w:t>
      </w:r>
      <w:r w:rsidRPr="001D20B6">
        <w:rPr>
          <w:lang w:val="be-BY"/>
        </w:rPr>
        <w:t>мяне,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Не пакрыўджу цябе, не!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А якія вочкі!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Бачаць сярод ночкі.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А якія лапкі!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Ды як яны </w:t>
      </w:r>
      <w:proofErr w:type="spellStart"/>
      <w:r w:rsidRPr="001D20B6">
        <w:rPr>
          <w:lang w:val="be-BY"/>
        </w:rPr>
        <w:t>цапкі</w:t>
      </w:r>
      <w:proofErr w:type="spellEnd"/>
      <w:r w:rsidRPr="001D20B6">
        <w:rPr>
          <w:lang w:val="be-BY"/>
        </w:rPr>
        <w:t>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Ах ты, мой каточак,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Чорненькі </w:t>
      </w:r>
      <w:proofErr w:type="spellStart"/>
      <w:r w:rsidRPr="001D20B6">
        <w:rPr>
          <w:lang w:val="be-BY"/>
        </w:rPr>
        <w:t>насочак</w:t>
      </w:r>
      <w:proofErr w:type="spellEnd"/>
      <w:r w:rsidRPr="001D20B6">
        <w:rPr>
          <w:lang w:val="be-BY"/>
        </w:rPr>
        <w:t>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Ідзі ж, коцік, да мяне: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Не пакрыўджу цябе, не».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Яўкнуў коцік, выгнуў спінку,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Хвост падняў, як корбу,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Але ў тую жа хвілінку —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proofErr w:type="spellStart"/>
      <w:r w:rsidRPr="001D20B6">
        <w:rPr>
          <w:lang w:val="be-BY"/>
        </w:rPr>
        <w:t>Шусь</w:t>
      </w:r>
      <w:proofErr w:type="spellEnd"/>
      <w:r w:rsidRPr="001D20B6">
        <w:rPr>
          <w:lang w:val="be-BY"/>
        </w:rPr>
        <w:t xml:space="preserve"> каток у торбу!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</w:p>
    <w:p w:rsidR="001D20B6" w:rsidRPr="001D20B6" w:rsidRDefault="001D20B6" w:rsidP="001D20B6">
      <w:pPr>
        <w:spacing w:after="0" w:line="240" w:lineRule="auto"/>
        <w:jc w:val="center"/>
        <w:rPr>
          <w:lang w:val="be-BY"/>
        </w:rPr>
      </w:pPr>
      <w:r w:rsidRPr="001D20B6">
        <w:rPr>
          <w:lang w:val="be-BY"/>
        </w:rPr>
        <w:t>***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I катка панеслі ў поле.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А там чыста — ні </w:t>
      </w:r>
      <w:proofErr w:type="spellStart"/>
      <w:r w:rsidRPr="001D20B6">
        <w:rPr>
          <w:lang w:val="be-BY"/>
        </w:rPr>
        <w:t>кусточка</w:t>
      </w:r>
      <w:proofErr w:type="spellEnd"/>
      <w:r w:rsidRPr="001D20B6">
        <w:rPr>
          <w:lang w:val="be-BY"/>
        </w:rPr>
        <w:t>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Ні </w:t>
      </w:r>
      <w:proofErr w:type="spellStart"/>
      <w:r w:rsidRPr="001D20B6">
        <w:rPr>
          <w:lang w:val="be-BY"/>
        </w:rPr>
        <w:t>хваінкі</w:t>
      </w:r>
      <w:proofErr w:type="spellEnd"/>
      <w:r w:rsidRPr="001D20B6">
        <w:rPr>
          <w:lang w:val="be-BY"/>
        </w:rPr>
        <w:t xml:space="preserve">, ні </w:t>
      </w:r>
      <w:proofErr w:type="spellStart"/>
      <w:r w:rsidRPr="001D20B6">
        <w:rPr>
          <w:lang w:val="be-BY"/>
        </w:rPr>
        <w:t>дубочка</w:t>
      </w:r>
      <w:proofErr w:type="spellEnd"/>
      <w:r w:rsidRPr="001D20B6">
        <w:rPr>
          <w:lang w:val="be-BY"/>
        </w:rPr>
        <w:t>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Адны </w:t>
      </w:r>
      <w:proofErr w:type="spellStart"/>
      <w:r w:rsidRPr="001D20B6">
        <w:rPr>
          <w:lang w:val="be-BY"/>
        </w:rPr>
        <w:t>межачкі</w:t>
      </w:r>
      <w:proofErr w:type="spellEnd"/>
      <w:r w:rsidRPr="001D20B6">
        <w:rPr>
          <w:lang w:val="be-BY"/>
        </w:rPr>
        <w:t xml:space="preserve"> ды ролі.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Няма дзе катку схавацца: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Чуць сінее лес далёкі,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I сяло за тры валокі, —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Як катку там ратавацца?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Плача ў торбе коцік, плача: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— Мяў, мне душна! Мяў, мне цесна!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Б'ецца сэрцайка балесна,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Бо мне грозіць смерць, </w:t>
      </w:r>
      <w:proofErr w:type="spellStart"/>
      <w:r w:rsidRPr="001D20B6">
        <w:rPr>
          <w:lang w:val="be-BY"/>
        </w:rPr>
        <w:t>няйнача</w:t>
      </w:r>
      <w:proofErr w:type="spellEnd"/>
      <w:r w:rsidRPr="001D20B6">
        <w:rPr>
          <w:lang w:val="be-BY"/>
        </w:rPr>
        <w:t>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Кот бурчыць і гурчыць,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Лапамі дзярэцца,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А Савось хоць бы што —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Цешыцца, смяецца.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— Ну, спыніся, Антось,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proofErr w:type="spellStart"/>
      <w:r w:rsidRPr="001D20B6">
        <w:rPr>
          <w:lang w:val="be-BY"/>
        </w:rPr>
        <w:t>Падзяржы</w:t>
      </w:r>
      <w:proofErr w:type="spellEnd"/>
      <w:r w:rsidRPr="001D20B6">
        <w:rPr>
          <w:lang w:val="be-BY"/>
        </w:rPr>
        <w:t xml:space="preserve"> сабаку: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Толькі выпушчу ката,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Цкуй тады ў атаку. —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Адышоўся Савось,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proofErr w:type="spellStart"/>
      <w:r w:rsidRPr="001D20B6">
        <w:rPr>
          <w:lang w:val="be-BY"/>
        </w:rPr>
        <w:t>Анцік</w:t>
      </w:r>
      <w:proofErr w:type="spellEnd"/>
      <w:r w:rsidRPr="001D20B6">
        <w:rPr>
          <w:lang w:val="be-BY"/>
        </w:rPr>
        <w:t xml:space="preserve"> прытаіўся,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I тут коціку астрог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Раптам адчыніўся.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3 торбы выскачыў, прысеў —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Трэба ж </w:t>
      </w:r>
      <w:proofErr w:type="spellStart"/>
      <w:r w:rsidRPr="001D20B6">
        <w:rPr>
          <w:lang w:val="be-BY"/>
        </w:rPr>
        <w:t>разглядзецца</w:t>
      </w:r>
      <w:proofErr w:type="spellEnd"/>
      <w:r w:rsidRPr="001D20B6">
        <w:rPr>
          <w:lang w:val="be-BY"/>
        </w:rPr>
        <w:t>.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Зірк — там Рудзька! Што рабіць?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Дзе яму падзецца?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— Цкуй! пускай! — крычыць Савось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— Кусі ката, Рудзька!..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proofErr w:type="spellStart"/>
      <w:r w:rsidRPr="001D20B6">
        <w:rPr>
          <w:lang w:val="be-BY"/>
        </w:rPr>
        <w:t>Ша</w:t>
      </w:r>
      <w:proofErr w:type="spellEnd"/>
      <w:r w:rsidRPr="001D20B6">
        <w:rPr>
          <w:lang w:val="be-BY"/>
        </w:rPr>
        <w:t>! чаго ж так закрычаў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Наш Савось нялюдска?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Глянуў </w:t>
      </w:r>
      <w:proofErr w:type="spellStart"/>
      <w:r w:rsidRPr="001D20B6">
        <w:rPr>
          <w:lang w:val="be-BY"/>
        </w:rPr>
        <w:t>Анцік</w:t>
      </w:r>
      <w:proofErr w:type="spellEnd"/>
      <w:r w:rsidRPr="001D20B6">
        <w:rPr>
          <w:lang w:val="be-BY"/>
        </w:rPr>
        <w:t xml:space="preserve"> — вось дзівота!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Вось дзе ліха, вось бяда!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Што зрабіла ім </w:t>
      </w:r>
      <w:proofErr w:type="spellStart"/>
      <w:r w:rsidRPr="001D20B6">
        <w:rPr>
          <w:lang w:val="be-BY"/>
        </w:rPr>
        <w:t>дурота</w:t>
      </w:r>
      <w:proofErr w:type="spellEnd"/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I што сталася з ката!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Вось папаліся дзе </w:t>
      </w:r>
      <w:proofErr w:type="spellStart"/>
      <w:r w:rsidRPr="001D20B6">
        <w:rPr>
          <w:lang w:val="be-BY"/>
        </w:rPr>
        <w:t>змоўцы</w:t>
      </w:r>
      <w:proofErr w:type="spellEnd"/>
      <w:r w:rsidRPr="001D20B6">
        <w:rPr>
          <w:lang w:val="be-BY"/>
        </w:rPr>
        <w:t xml:space="preserve"> —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Проста шкода малышоў: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На </w:t>
      </w:r>
      <w:proofErr w:type="spellStart"/>
      <w:r w:rsidRPr="001D20B6">
        <w:rPr>
          <w:lang w:val="be-BY"/>
        </w:rPr>
        <w:t>Савосевай</w:t>
      </w:r>
      <w:proofErr w:type="spellEnd"/>
      <w:r w:rsidRPr="001D20B6">
        <w:rPr>
          <w:lang w:val="be-BY"/>
        </w:rPr>
        <w:t xml:space="preserve"> галоўцы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Коцік схованку знайшоў!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Лямантуе бедны Саўка,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Ашалелы, чуць жывы: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Кот упіўся, ну, як п'яўка,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I не знімеш з галавы!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Запусціў кіпцюр у скуру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 xml:space="preserve">Аж да самае </w:t>
      </w:r>
      <w:proofErr w:type="spellStart"/>
      <w:r w:rsidRPr="001D20B6">
        <w:rPr>
          <w:lang w:val="be-BY"/>
        </w:rPr>
        <w:t>касці</w:t>
      </w:r>
      <w:proofErr w:type="spellEnd"/>
      <w:r w:rsidRPr="001D20B6">
        <w:rPr>
          <w:lang w:val="be-BY"/>
        </w:rPr>
        <w:t>.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Скача Саўка з таго дуру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Ды крычыць: «Пусці! пусці!»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lastRenderedPageBreak/>
        <w:t>Рудзька круціцца навокал,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Брэша, цапае катка.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Ай, Савоська, ты мой сокал!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Справа дрэнна і брыдка!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Ой, нагараваліся,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Ой, бяды набраліся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Хлопцы з тым катом!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3 поля як вярталіся,</w:t>
      </w:r>
    </w:p>
    <w:p w:rsid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>Людзі з іх смяяліся,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20B6">
        <w:rPr>
          <w:lang w:val="be-BY"/>
        </w:rPr>
        <w:t xml:space="preserve">Ды дружна, </w:t>
      </w:r>
      <w:proofErr w:type="spellStart"/>
      <w:r w:rsidRPr="001D20B6">
        <w:rPr>
          <w:lang w:val="be-BY"/>
        </w:rPr>
        <w:t>гуртом</w:t>
      </w:r>
      <w:proofErr w:type="spellEnd"/>
      <w:r w:rsidRPr="001D20B6">
        <w:rPr>
          <w:lang w:val="be-BY"/>
        </w:rPr>
        <w:t>.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proofErr w:type="spellStart"/>
      <w:r w:rsidRPr="001D20B6">
        <w:rPr>
          <w:lang w:val="be-BY"/>
        </w:rPr>
        <w:t>Шоў</w:t>
      </w:r>
      <w:proofErr w:type="spellEnd"/>
      <w:r w:rsidRPr="001D20B6">
        <w:rPr>
          <w:lang w:val="be-BY"/>
        </w:rPr>
        <w:t xml:space="preserve"> Антось уперадзе,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Рудзьку вёў на прывязі,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Пазіраў уніз,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А Савось наводшыбе,</w:t>
      </w:r>
    </w:p>
    <w:p w:rsidR="001D20B6" w:rsidRPr="001D20B6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На галоўцы з коцікам,</w:t>
      </w:r>
    </w:p>
    <w:p w:rsidR="001D20B6" w:rsidRPr="00BB3C01" w:rsidRDefault="001D20B6" w:rsidP="001D20B6">
      <w:pPr>
        <w:spacing w:after="0" w:line="240" w:lineRule="auto"/>
        <w:ind w:left="1985" w:firstLine="709"/>
        <w:jc w:val="both"/>
        <w:rPr>
          <w:lang w:val="be-BY"/>
        </w:rPr>
      </w:pPr>
      <w:r w:rsidRPr="001D20B6">
        <w:rPr>
          <w:lang w:val="be-BY"/>
        </w:rPr>
        <w:t>Шэпчучы: «Кіс-кіс!»</w:t>
      </w:r>
      <w:bookmarkStart w:id="0" w:name="_GoBack"/>
      <w:bookmarkEnd w:id="0"/>
    </w:p>
    <w:sectPr w:rsidR="001D20B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AA" w:rsidRDefault="00C46DAA" w:rsidP="00BB305B">
      <w:pPr>
        <w:spacing w:after="0" w:line="240" w:lineRule="auto"/>
      </w:pPr>
      <w:r>
        <w:separator/>
      </w:r>
    </w:p>
  </w:endnote>
  <w:endnote w:type="continuationSeparator" w:id="0">
    <w:p w:rsidR="00C46DAA" w:rsidRDefault="00C46DA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20B6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20B6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20B6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20B6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20B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20B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AA" w:rsidRDefault="00C46DAA" w:rsidP="00BB305B">
      <w:pPr>
        <w:spacing w:after="0" w:line="240" w:lineRule="auto"/>
      </w:pPr>
      <w:r>
        <w:separator/>
      </w:r>
    </w:p>
  </w:footnote>
  <w:footnote w:type="continuationSeparator" w:id="0">
    <w:p w:rsidR="00C46DAA" w:rsidRDefault="00C46DA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1D20B6"/>
    <w:rsid w:val="00226794"/>
    <w:rsid w:val="002379A4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46DAA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700-C065-4D17-95C4-558A2461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71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Савось-распуснік</dc:title>
  <dc:creator>Колас Я.</dc:creator>
  <cp:lastModifiedBy>Олеся</cp:lastModifiedBy>
  <cp:revision>21</cp:revision>
  <dcterms:created xsi:type="dcterms:W3CDTF">2016-03-09T07:54:00Z</dcterms:created>
  <dcterms:modified xsi:type="dcterms:W3CDTF">2017-09-30T12:05:00Z</dcterms:modified>
  <cp:category>Произведения поэтов белорусских</cp:category>
  <dc:language>бел.</dc:language>
</cp:coreProperties>
</file>