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D2" w:rsidRPr="009E23D2" w:rsidRDefault="009E23D2" w:rsidP="009E23D2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9E23D2">
        <w:rPr>
          <w:lang w:val="be-BY" w:eastAsia="ru-RU"/>
        </w:rPr>
        <w:t>На рэчцы зімою</w:t>
      </w:r>
      <w:r w:rsidRPr="009E23D2">
        <w:rPr>
          <w:lang w:val="be-BY" w:eastAsia="ru-RU"/>
        </w:rPr>
        <w:br/>
      </w:r>
      <w:r w:rsidR="00C66CA2">
        <w:rPr>
          <w:b w:val="0"/>
          <w:i/>
          <w:sz w:val="20"/>
          <w:szCs w:val="20"/>
          <w:lang w:val="be-BY" w:eastAsia="ru-RU"/>
        </w:rPr>
        <w:t>(урывак)</w:t>
      </w:r>
      <w:r w:rsidR="00C66CA2">
        <w:rPr>
          <w:b w:val="0"/>
          <w:i/>
          <w:sz w:val="20"/>
          <w:szCs w:val="20"/>
          <w:lang w:val="be-BY" w:eastAsia="ru-RU"/>
        </w:rPr>
        <w:br/>
      </w:r>
      <w:bookmarkStart w:id="0" w:name="_GoBack"/>
      <w:bookmarkEnd w:id="0"/>
      <w:r w:rsidRPr="009E23D2">
        <w:rPr>
          <w:b w:val="0"/>
          <w:i/>
          <w:sz w:val="20"/>
          <w:szCs w:val="20"/>
          <w:lang w:val="be-BY" w:eastAsia="ru-RU"/>
        </w:rPr>
        <w:t>Якуб Колас</w:t>
      </w:r>
    </w:p>
    <w:p w:rsidR="009E23D2" w:rsidRPr="009E23D2" w:rsidRDefault="009E23D2" w:rsidP="009E23D2">
      <w:pPr>
        <w:pStyle w:val="1"/>
        <w:rPr>
          <w:lang w:val="be-BY" w:eastAsia="ru-RU"/>
        </w:rPr>
      </w:pP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Не сядзіцца ў хаце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Хлопчыку малому: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Кліча яго рэчка,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Цягнуць санкі з дому…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— Мамачка-галубка! —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Просіць ён так міла, —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Можа б ты на рэчку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Пагуляць пусціла?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Я не буду доўга,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Зараз жа вярнуся,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Трошачкі на рэчцы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Ў санках паважуся.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— Ну, ідзі пабегай,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Толькі апраніся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Ды, глядзі, ў палонку,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Сынку, не ўваліся.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Радасць і раздолле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Хлопчыку малому,</w:t>
      </w:r>
    </w:p>
    <w:p w:rsidR="009E23D2" w:rsidRP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I не пазайздросціць</w:t>
      </w:r>
    </w:p>
    <w:p w:rsidR="009E23D2" w:rsidRDefault="009E23D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9E23D2">
        <w:rPr>
          <w:rFonts w:eastAsia="Times New Roman" w:cs="Times New Roman"/>
          <w:szCs w:val="28"/>
          <w:lang w:val="be-BY"/>
        </w:rPr>
        <w:t>Ён цяпер нікому!</w:t>
      </w:r>
    </w:p>
    <w:p w:rsidR="00C66CA2" w:rsidRDefault="00C66CA2" w:rsidP="009E23D2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</w:p>
    <w:p w:rsidR="00C66CA2" w:rsidRPr="009E23D2" w:rsidRDefault="00C66CA2" w:rsidP="00C66CA2">
      <w:pPr>
        <w:spacing w:after="0" w:line="240" w:lineRule="auto"/>
        <w:ind w:left="3540"/>
        <w:jc w:val="right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1910 г.</w:t>
      </w:r>
    </w:p>
    <w:sectPr w:rsidR="00C66CA2" w:rsidRPr="009E23D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60" w:rsidRDefault="00AA5660" w:rsidP="00BB305B">
      <w:pPr>
        <w:spacing w:after="0" w:line="240" w:lineRule="auto"/>
      </w:pPr>
      <w:r>
        <w:separator/>
      </w:r>
    </w:p>
  </w:endnote>
  <w:endnote w:type="continuationSeparator" w:id="0">
    <w:p w:rsidR="00AA5660" w:rsidRDefault="00AA56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3EF7C1" wp14:editId="34B379D6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23D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23D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55CE99" wp14:editId="4AE3A4D7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E23D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E23D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79D1B" wp14:editId="6292D5D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6C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6C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60" w:rsidRDefault="00AA5660" w:rsidP="00BB305B">
      <w:pPr>
        <w:spacing w:after="0" w:line="240" w:lineRule="auto"/>
      </w:pPr>
      <w:r>
        <w:separator/>
      </w:r>
    </w:p>
  </w:footnote>
  <w:footnote w:type="continuationSeparator" w:id="0">
    <w:p w:rsidR="00AA5660" w:rsidRDefault="00AA566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D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E23D2"/>
    <w:rsid w:val="00AA5660"/>
    <w:rsid w:val="00AD0D8E"/>
    <w:rsid w:val="00B07F42"/>
    <w:rsid w:val="00BB305B"/>
    <w:rsid w:val="00BF3769"/>
    <w:rsid w:val="00C66CA2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378B-C85B-41E9-A95E-099ADC81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рэчцы зімою</dc:title>
  <dc:creator>Колас Я.</dc:creator>
  <cp:lastModifiedBy>Олеся</cp:lastModifiedBy>
  <cp:revision>2</cp:revision>
  <dcterms:created xsi:type="dcterms:W3CDTF">2016-03-05T19:26:00Z</dcterms:created>
  <dcterms:modified xsi:type="dcterms:W3CDTF">2017-10-08T13:02:00Z</dcterms:modified>
  <cp:category>Произведения поэтов белорусских</cp:category>
  <dc:language>бел.</dc:language>
</cp:coreProperties>
</file>