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F8" w:rsidRPr="001272F8" w:rsidRDefault="0099117D" w:rsidP="001272F8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Міхасёвы прыгоды</w:t>
      </w:r>
      <w:r w:rsidR="001272F8" w:rsidRPr="001272F8">
        <w:rPr>
          <w:lang w:val="be-BY"/>
        </w:rPr>
        <w:br/>
      </w:r>
      <w:r w:rsidR="001272F8" w:rsidRPr="001272F8">
        <w:rPr>
          <w:b w:val="0"/>
          <w:i/>
          <w:sz w:val="20"/>
          <w:szCs w:val="20"/>
          <w:lang w:val="be-BY"/>
        </w:rPr>
        <w:t>Якуб Колас</w:t>
      </w:r>
    </w:p>
    <w:p w:rsidR="001272F8" w:rsidRPr="001272F8" w:rsidRDefault="001272F8" w:rsidP="001272F8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I</w:t>
      </w:r>
      <w:r w:rsidRPr="0099117D">
        <w:rPr>
          <w:rFonts w:ascii="Verdana" w:hAnsi="Verdana"/>
          <w:color w:val="auto"/>
          <w:szCs w:val="28"/>
          <w:lang w:val="be-BY"/>
        </w:rPr>
        <w:br/>
      </w:r>
      <w:r w:rsidRPr="0099117D">
        <w:rPr>
          <w:rFonts w:ascii="Verdana" w:hAnsi="Verdana"/>
          <w:color w:val="auto"/>
          <w:szCs w:val="28"/>
          <w:lang w:val="be-BY"/>
        </w:rPr>
        <w:br/>
        <w:t>Н</w:t>
      </w:r>
      <w:r w:rsidR="00D241A6" w:rsidRPr="00D241A6">
        <w:rPr>
          <w:rFonts w:ascii="Verdana" w:hAnsi="Verdana"/>
          <w:color w:val="auto"/>
          <w:szCs w:val="28"/>
          <w:lang w:val="be-BY"/>
        </w:rPr>
        <w:t>апрадвесні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Надакучыла дзецям зіма: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Ім разгону зімою няма.</w:t>
      </w:r>
    </w:p>
    <w:p w:rsid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Маркотна Міхасю,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Алесю і Ясю,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Валодзю</w:t>
      </w:r>
      <w:proofErr w:type="spellEnd"/>
      <w:r w:rsidRPr="0099117D">
        <w:rPr>
          <w:szCs w:val="28"/>
          <w:lang w:val="be-BY"/>
        </w:rPr>
        <w:t>, Андрэю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ўсім, хто дурэе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хоча разгону —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Ну, Юрку, </w:t>
      </w:r>
      <w:proofErr w:type="spellStart"/>
      <w:r w:rsidRPr="0099117D">
        <w:rPr>
          <w:szCs w:val="28"/>
          <w:lang w:val="be-BY"/>
        </w:rPr>
        <w:t>Сымону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Марынцы, Тацянцы,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Аленцы</w:t>
      </w:r>
      <w:proofErr w:type="spellEnd"/>
      <w:r w:rsidRPr="0099117D">
        <w:rPr>
          <w:szCs w:val="28"/>
          <w:lang w:val="be-BY"/>
        </w:rPr>
        <w:t xml:space="preserve">, </w:t>
      </w:r>
      <w:proofErr w:type="spellStart"/>
      <w:r w:rsidRPr="0099117D">
        <w:rPr>
          <w:szCs w:val="28"/>
          <w:lang w:val="be-BY"/>
        </w:rPr>
        <w:t>Мар'янцы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Інцы</w:t>
      </w:r>
      <w:proofErr w:type="spellEnd"/>
      <w:r w:rsidRPr="0099117D">
        <w:rPr>
          <w:szCs w:val="28"/>
          <w:lang w:val="be-BY"/>
        </w:rPr>
        <w:t>, і Юльцы,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Натальцы, </w:t>
      </w:r>
      <w:proofErr w:type="spellStart"/>
      <w:r w:rsidRPr="0099117D">
        <w:rPr>
          <w:szCs w:val="28"/>
          <w:lang w:val="be-BY"/>
        </w:rPr>
        <w:t>Ганульцы</w:t>
      </w:r>
      <w:proofErr w:type="spellEnd"/>
      <w:r w:rsidRPr="0099117D">
        <w:rPr>
          <w:szCs w:val="28"/>
          <w:lang w:val="be-BY"/>
        </w:rPr>
        <w:t xml:space="preserve"> —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Ну, словам, дзяўчатам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хлопцам,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Тым хватам.</w:t>
      </w:r>
    </w:p>
    <w:p w:rsid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Сагналі ахвоту на санках,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лыжах, каньках і лядзянках.</w:t>
      </w:r>
    </w:p>
    <w:p w:rsid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Зімою забавы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Не дужа цікавы: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Марозы, завеі,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нос пасінее,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Чуць выскачыш з хаты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На холад зацяты.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Хваробы зімою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Ідуць чарадою: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То свінка, ангіна,</w:t>
      </w:r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Адзёр, </w:t>
      </w:r>
      <w:proofErr w:type="spellStart"/>
      <w:r w:rsidRPr="0099117D">
        <w:rPr>
          <w:szCs w:val="28"/>
          <w:lang w:val="be-BY"/>
        </w:rPr>
        <w:t>шкарлатына</w:t>
      </w:r>
      <w:proofErr w:type="spellEnd"/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Ды біч-</w:t>
      </w:r>
      <w:proofErr w:type="spellStart"/>
      <w:r w:rsidRPr="0099117D">
        <w:rPr>
          <w:szCs w:val="28"/>
          <w:lang w:val="be-BY"/>
        </w:rPr>
        <w:t>жываглыт</w:t>
      </w:r>
      <w:proofErr w:type="spellEnd"/>
    </w:p>
    <w:p w:rsidR="0099117D" w:rsidRPr="0099117D" w:rsidRDefault="0099117D" w:rsidP="0099117D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Люты, злы дыфтэрыт...</w:t>
      </w:r>
    </w:p>
    <w:p w:rsid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Надакучыла дзецям зіма,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чакае вясны іх гурма.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II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Налучыла зімою Міхася бяда: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Захапіла Міхася хвароб чарада.</w:t>
      </w:r>
    </w:p>
    <w:p w:rsidR="00D241A6" w:rsidRDefault="00D241A6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Прыстала ангіна,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потым адзёр.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Чуць-чуць з дыфтэрыту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Міхась не памёр.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Забіла дыханне,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горла, і нос.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Ой, колькі пакуты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Міхась перанёс!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Ды ўсё ж далі рады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Яму дактары.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Вакцыну ўлівалі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Не менш разоў тры.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Каб не вакцына,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Памёр бы хлапчына.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дні і нядзелі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Ляжаў у пасцелі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Слабенькі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Худзенькі,</w:t>
      </w:r>
    </w:p>
    <w:p w:rsidR="0099117D" w:rsidRPr="0099117D" w:rsidRDefault="0099117D" w:rsidP="00D241A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Малы </w:t>
      </w:r>
      <w:proofErr w:type="spellStart"/>
      <w:r w:rsidRPr="0099117D">
        <w:rPr>
          <w:szCs w:val="28"/>
          <w:lang w:val="be-BY"/>
        </w:rPr>
        <w:t>Міхасёк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падкошаны той васілёк.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высах жа, бедны!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тварык стаў бледны,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Празрысты, бы з воску.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Доктар дзіцячы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Лячэнне прызначыў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Адправіць Міхася на вёску.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Паветрам гаючым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сонцам бліскучым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Міхасевы</w:t>
      </w:r>
      <w:proofErr w:type="spellEnd"/>
      <w:r w:rsidRPr="0099117D">
        <w:rPr>
          <w:szCs w:val="28"/>
          <w:lang w:val="be-BY"/>
        </w:rPr>
        <w:t xml:space="preserve"> сілы ўзмацніць.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ўлонні прыроды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Такія прыгоды,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ў горадзе нельга й сасніць.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Аб гэтых прыгодах якраз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павядзецца тут сказ.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lastRenderedPageBreak/>
        <w:t>III</w:t>
      </w:r>
      <w:r>
        <w:rPr>
          <w:rFonts w:ascii="Verdana" w:hAnsi="Verdana"/>
          <w:color w:val="auto"/>
          <w:szCs w:val="28"/>
          <w:lang w:val="be-BY"/>
        </w:rPr>
        <w:br/>
      </w:r>
      <w:r>
        <w:rPr>
          <w:rFonts w:ascii="Verdana" w:hAnsi="Verdana"/>
          <w:color w:val="auto"/>
          <w:szCs w:val="28"/>
          <w:lang w:val="be-BY"/>
        </w:rPr>
        <w:br/>
      </w:r>
      <w:r w:rsidRPr="0099117D">
        <w:rPr>
          <w:rFonts w:ascii="Verdana" w:hAnsi="Verdana"/>
          <w:color w:val="auto"/>
          <w:szCs w:val="28"/>
          <w:lang w:val="be-BY"/>
        </w:rPr>
        <w:t>Н</w:t>
      </w:r>
      <w:r w:rsidR="00D241A6" w:rsidRPr="00D241A6">
        <w:rPr>
          <w:rFonts w:ascii="Verdana" w:hAnsi="Verdana"/>
          <w:color w:val="auto"/>
          <w:szCs w:val="28"/>
          <w:lang w:val="be-BY"/>
        </w:rPr>
        <w:t>а ўлонні прыроды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ж Міхась знайшоў прыпынак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свой летні адпачынак?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Адкажу вам за Міхася: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пасёлку пры калгасе.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мясцінка самавіта: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шумела морам жыта,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ячмень, густы, зялёны,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Адбіваў усім паклоны: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Ветру, сонцу, дробным пташкам,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кузуркам, і </w:t>
      </w:r>
      <w:proofErr w:type="spellStart"/>
      <w:r w:rsidRPr="0099117D">
        <w:rPr>
          <w:szCs w:val="28"/>
          <w:lang w:val="be-BY"/>
        </w:rPr>
        <w:t>букашкам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Мілым дзеткам — Насці, </w:t>
      </w:r>
      <w:proofErr w:type="spellStart"/>
      <w:r w:rsidRPr="0099117D">
        <w:rPr>
          <w:szCs w:val="28"/>
          <w:lang w:val="be-BY"/>
        </w:rPr>
        <w:t>Стасю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і нашаму Міхасю.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Для Міхася тут выгоды: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сады і агароды,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цвітуць так пышна макі,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дзіцячыя прысмакі: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Морква, рэпа спакусная,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Рэдка хто іх абмінае,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Міхась не раз </w:t>
      </w:r>
      <w:proofErr w:type="spellStart"/>
      <w:r w:rsidRPr="0099117D">
        <w:rPr>
          <w:szCs w:val="28"/>
          <w:lang w:val="be-BY"/>
        </w:rPr>
        <w:t>украдкам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Завітае к гэтым градкам...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 якія тут </w:t>
      </w:r>
      <w:proofErr w:type="spellStart"/>
      <w:r w:rsidRPr="0099117D">
        <w:rPr>
          <w:szCs w:val="28"/>
          <w:lang w:val="be-BY"/>
        </w:rPr>
        <w:t>пясочкі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Проста цешаць яны вочкі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I, здаецца, клічуць самі: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«Пагуляй,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>, з намі!»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як тут не пагуляць,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пабегаць мінут пяць,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чаму не разгарнуцца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ў пяску не </w:t>
      </w:r>
      <w:proofErr w:type="spellStart"/>
      <w:r w:rsidRPr="0099117D">
        <w:rPr>
          <w:szCs w:val="28"/>
          <w:lang w:val="be-BY"/>
        </w:rPr>
        <w:t>скачануцца</w:t>
      </w:r>
      <w:proofErr w:type="spellEnd"/>
      <w:r w:rsidRPr="0099117D">
        <w:rPr>
          <w:szCs w:val="28"/>
          <w:lang w:val="be-BY"/>
        </w:rPr>
        <w:t>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Бегаў тут Міхась, гуляў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з пясочкам размаўляў.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— цікавая мясцінка!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ні крок, то ўсё навінка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для вока і для вуха.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Ты глядзі сабе ды слухай,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Прыглядайся ды гуляй,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дзе трэба — памагай!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Унь ускрай сядзібы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Конь паўзе сталёвы,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Рэжа лусты-скібы,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Хлебу тчэ асновы,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Поўніць шумам долы,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Дужы ды імклівы.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Ногі яго — колы,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Дым заместа грывы.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які ён воін,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Адгадайце ж, хто ён?</w:t>
      </w:r>
    </w:p>
    <w:p w:rsidR="00D241A6" w:rsidRDefault="00D241A6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Дзесь у лесе звонка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Граюць-трубяць трубы...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Рух, жыццё, гамонка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Падзівіцца люба!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Міхасю воля,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прастор шырокі,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Любіць жа ён болей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Рэчку і затокі.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IV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Талька — слаўная </w:t>
      </w:r>
      <w:proofErr w:type="spellStart"/>
      <w:r w:rsidRPr="0099117D">
        <w:rPr>
          <w:szCs w:val="28"/>
          <w:lang w:val="be-BY"/>
        </w:rPr>
        <w:t>рачушка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Грунт яе пясчаны,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Бераг мяккі, як падушка,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Дзірваном засланы.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Луг квяцісты па ўзбярэжжы,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трава, як лава.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грудах дубы, як вежы,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Паглядзець цікава.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буслоў тых і не злічыш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Цэлыя брыгады!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такія іх абліччы,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Бы вядуць нарады.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і чаплі, гусі, качкі,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сіваваронкі.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Колькі шуму і гарачкі,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Спеву і гамонкі!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звярніце вашы вочы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у гэту Тальку: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Зачаруе каго хочаш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Лёню</w:t>
      </w:r>
      <w:proofErr w:type="spellEnd"/>
      <w:r w:rsidRPr="0099117D">
        <w:rPr>
          <w:szCs w:val="28"/>
          <w:lang w:val="be-BY"/>
        </w:rPr>
        <w:t xml:space="preserve"> і Натальку.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убачыце вы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Свет вялікі, жывы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I дзіўны таксама.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Асабліва вось тут,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Калі ўзыдзеш на груд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зірнеш на яму.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Гэта яма — ой, глыб!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а рыб жа тут, рыб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Процьма незлічона!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Гэта яму, сказаць,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Азярком лепш назваць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яе разгону.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як выйдуць ляшчы,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Хоць у ладкі пляшчы: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Проста,  ну, як плашкі!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Шчупакі, як ваўкі,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звычай такі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ўсе іх замашкі.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Нерухома ў траве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гадзіне, па дзве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Тояцца, пражоры.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Бойся, язь, шчупака!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Лешч, не дай </w:t>
      </w:r>
      <w:proofErr w:type="spellStart"/>
      <w:r w:rsidRPr="0099117D">
        <w:rPr>
          <w:szCs w:val="28"/>
          <w:lang w:val="be-BY"/>
        </w:rPr>
        <w:t>зевака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то будзе гора!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такой глыбіні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Ёсць язі, акуні,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Галаватні</w:t>
      </w:r>
      <w:proofErr w:type="spellEnd"/>
      <w:r w:rsidRPr="0099117D">
        <w:rPr>
          <w:szCs w:val="28"/>
          <w:lang w:val="be-BY"/>
        </w:rPr>
        <w:t>, плоткі.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 </w:t>
      </w:r>
      <w:proofErr w:type="spellStart"/>
      <w:r w:rsidRPr="0099117D">
        <w:rPr>
          <w:szCs w:val="28"/>
          <w:lang w:val="be-BY"/>
        </w:rPr>
        <w:t>кялбоў</w:t>
      </w:r>
      <w:proofErr w:type="spellEnd"/>
      <w:r w:rsidRPr="0099117D">
        <w:rPr>
          <w:szCs w:val="28"/>
          <w:lang w:val="be-BY"/>
        </w:rPr>
        <w:t xml:space="preserve"> і яршоў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другіх малышоў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злічыць на соткі.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як бухне тут сом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Скаланецца кругом,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ўся азярына.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Вадзяныя кругі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Ліжуць, б'юць берагі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Сом, відаць, махіна.</w:t>
      </w:r>
    </w:p>
    <w:p w:rsidR="00D241A6" w:rsidRDefault="00D241A6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страх забірае Міхася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трошкі цікавасць, вядома: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кінуць бы бомбаю ў сома,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Калі гэты сом на папасе!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lastRenderedPageBreak/>
        <w:t>V</w:t>
      </w:r>
      <w:r>
        <w:rPr>
          <w:rFonts w:ascii="Verdana" w:hAnsi="Verdana"/>
          <w:color w:val="auto"/>
          <w:szCs w:val="28"/>
          <w:lang w:val="be-BY"/>
        </w:rPr>
        <w:br/>
      </w:r>
      <w:r>
        <w:rPr>
          <w:rFonts w:ascii="Verdana" w:hAnsi="Verdana"/>
          <w:color w:val="auto"/>
          <w:szCs w:val="28"/>
          <w:lang w:val="be-BY"/>
        </w:rPr>
        <w:br/>
      </w:r>
      <w:r w:rsidRPr="0099117D">
        <w:rPr>
          <w:rFonts w:ascii="Verdana" w:hAnsi="Verdana"/>
          <w:color w:val="auto"/>
          <w:szCs w:val="28"/>
          <w:lang w:val="be-BY"/>
        </w:rPr>
        <w:t>Р</w:t>
      </w:r>
      <w:r w:rsidR="00D241A6" w:rsidRPr="00D241A6">
        <w:rPr>
          <w:rFonts w:ascii="Verdana" w:hAnsi="Verdana"/>
          <w:color w:val="auto"/>
          <w:szCs w:val="28"/>
          <w:lang w:val="be-BY"/>
        </w:rPr>
        <w:t>ыбацтва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Забрала Міхася турбота,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Падшыбла</w:t>
      </w:r>
      <w:proofErr w:type="spellEnd"/>
      <w:r w:rsidRPr="0099117D">
        <w:rPr>
          <w:szCs w:val="28"/>
          <w:lang w:val="be-BY"/>
        </w:rPr>
        <w:t xml:space="preserve"> Міхася ахвота,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Аб гэтым сказаў ён і маме: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Рыбу павудзіць на яме.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Юрка ссукаў яму лёску,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Ванька</w:t>
      </w:r>
      <w:proofErr w:type="spellEnd"/>
      <w:r w:rsidRPr="0099117D">
        <w:rPr>
          <w:szCs w:val="28"/>
          <w:lang w:val="be-BY"/>
        </w:rPr>
        <w:t xml:space="preserve"> зрэзаў бярозку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Выйшла вудзільна «на пяць»,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рукі было што узяць.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Кручок, паплавок адмысловы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Былі там майстры і галовы,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быў у іх творчы размах,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Рабілі яны не за страх.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Затое ж і вуда — адна любата!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сцеражыся цяпер, драбната,</w:t>
      </w:r>
    </w:p>
    <w:p w:rsidR="0099117D" w:rsidRPr="0099117D" w:rsidRDefault="00D241A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proofErr w:type="spellStart"/>
      <w:r w:rsidR="0099117D" w:rsidRPr="0099117D">
        <w:rPr>
          <w:szCs w:val="28"/>
          <w:lang w:val="be-BY"/>
        </w:rPr>
        <w:t>Рыб'я</w:t>
      </w:r>
      <w:proofErr w:type="spellEnd"/>
      <w:r w:rsidR="0099117D" w:rsidRPr="0099117D">
        <w:rPr>
          <w:szCs w:val="28"/>
          <w:lang w:val="be-BY"/>
        </w:rPr>
        <w:t xml:space="preserve"> сямейка,</w:t>
      </w:r>
    </w:p>
    <w:p w:rsidR="0099117D" w:rsidRPr="0099117D" w:rsidRDefault="00D241A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Ёрш і уклейка!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адзін Міхась на яме: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Тут, паўз берагу ракі,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спаборніцтва з яршамі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Селі чуйна рыбакі.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Лёнька тут са стражы,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Хлопчык нехлямяжы,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Тут і </w:t>
      </w:r>
      <w:proofErr w:type="spellStart"/>
      <w:r w:rsidRPr="0099117D">
        <w:rPr>
          <w:szCs w:val="28"/>
          <w:lang w:val="be-BY"/>
        </w:rPr>
        <w:t>Ванька</w:t>
      </w:r>
      <w:proofErr w:type="spellEnd"/>
      <w:r w:rsidRPr="0099117D">
        <w:rPr>
          <w:szCs w:val="28"/>
          <w:lang w:val="be-BY"/>
        </w:rPr>
        <w:t xml:space="preserve"> з будкі,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Дасціпны і гнуткі,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Аўсейчык</w:t>
      </w:r>
      <w:proofErr w:type="spellEnd"/>
      <w:r w:rsidRPr="0099117D">
        <w:rPr>
          <w:szCs w:val="28"/>
          <w:lang w:val="be-BY"/>
        </w:rPr>
        <w:t xml:space="preserve"> Мішка,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Паўлік, Цішка, Грышка,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Хоць сабе малыя,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Але удалыя.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Закідаюць свае вуды,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Хто не хлеб, на чарвяка,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глядзіць ніхто нікуды,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Воч</w:t>
      </w:r>
      <w:proofErr w:type="spellEnd"/>
      <w:r w:rsidRPr="0099117D">
        <w:rPr>
          <w:szCs w:val="28"/>
          <w:lang w:val="be-BY"/>
        </w:rPr>
        <w:t xml:space="preserve"> не зводзіць з паплаўка.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хвалююцца нямала,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Нашы хлопцы-рыбакі,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Чуць-чуць рыбка заклявала,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заскачуць паплаўкі.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Тут патрэбны спрыт, </w:t>
      </w:r>
      <w:proofErr w:type="spellStart"/>
      <w:r w:rsidRPr="0099117D">
        <w:rPr>
          <w:szCs w:val="28"/>
          <w:lang w:val="be-BY"/>
        </w:rPr>
        <w:t>снароўка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характар клёву знаць.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 xml:space="preserve">Трэба ўмець у часе </w:t>
      </w:r>
      <w:proofErr w:type="spellStart"/>
      <w:r w:rsidRPr="0099117D">
        <w:rPr>
          <w:szCs w:val="28"/>
          <w:lang w:val="be-BY"/>
        </w:rPr>
        <w:t>лоўка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Рыбку хітрую падняць.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Прыглядаўся Міхась,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клюе плотка, язь,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Ёрш, і лешч, і </w:t>
      </w:r>
      <w:proofErr w:type="spellStart"/>
      <w:r w:rsidRPr="0099117D">
        <w:rPr>
          <w:szCs w:val="28"/>
          <w:lang w:val="be-BY"/>
        </w:rPr>
        <w:t>яльчык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бывала ярша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Вы не смейцеся, </w:t>
      </w:r>
      <w:proofErr w:type="spellStart"/>
      <w:r w:rsidRPr="0099117D">
        <w:rPr>
          <w:szCs w:val="28"/>
          <w:lang w:val="be-BY"/>
        </w:rPr>
        <w:t>ша</w:t>
      </w:r>
      <w:proofErr w:type="spellEnd"/>
      <w:r w:rsidRPr="0099117D">
        <w:rPr>
          <w:szCs w:val="28"/>
          <w:lang w:val="be-BY"/>
        </w:rPr>
        <w:t>!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Выцягне ён з пальчык!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што ёрш? — акуня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Гэта вам не гульня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кручок падчэпіць!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пры гэтым не раз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Слова скажа ці сказ,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Як у </w:t>
      </w:r>
      <w:proofErr w:type="spellStart"/>
      <w:r w:rsidRPr="0099117D">
        <w:rPr>
          <w:szCs w:val="28"/>
          <w:lang w:val="be-BY"/>
        </w:rPr>
        <w:t>сцену</w:t>
      </w:r>
      <w:proofErr w:type="spellEnd"/>
      <w:r w:rsidRPr="0099117D">
        <w:rPr>
          <w:szCs w:val="28"/>
          <w:lang w:val="be-BY"/>
        </w:rPr>
        <w:t xml:space="preserve"> ўлепіць.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 здарэнне было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Шчупака з </w:t>
      </w:r>
      <w:proofErr w:type="spellStart"/>
      <w:r w:rsidRPr="0099117D">
        <w:rPr>
          <w:szCs w:val="28"/>
          <w:lang w:val="be-BY"/>
        </w:rPr>
        <w:t>паўкіло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Выцягнуў, </w:t>
      </w:r>
      <w:proofErr w:type="spellStart"/>
      <w:r w:rsidRPr="0099117D">
        <w:rPr>
          <w:szCs w:val="28"/>
          <w:lang w:val="be-BY"/>
        </w:rPr>
        <w:t>яй</w:t>
      </w:r>
      <w:proofErr w:type="spellEnd"/>
      <w:r w:rsidRPr="0099117D">
        <w:rPr>
          <w:szCs w:val="28"/>
          <w:lang w:val="be-BY"/>
        </w:rPr>
        <w:t>-права!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 ж і радасць была!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Абышла з </w:t>
      </w:r>
      <w:proofErr w:type="spellStart"/>
      <w:r w:rsidRPr="0099117D">
        <w:rPr>
          <w:szCs w:val="28"/>
          <w:lang w:val="be-BY"/>
        </w:rPr>
        <w:t>паўсяла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Пра Міхася слава.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той момант, калі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Быў шчупак на зямлі,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забыць ніколі.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Адкусіў ён кручок,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Гэты гад, шчупачок,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Лежачы на доле.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Быў тут страх, крык і смех,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Даніла падбег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Памагаць Міхасю.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Міхась ужо сам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Адзін справіўся там,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справіўся ў часе!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VI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Раз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быў на яме.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Сеў сабе на беражок.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Там </w:t>
      </w:r>
      <w:proofErr w:type="spellStart"/>
      <w:r w:rsidRPr="0099117D">
        <w:rPr>
          <w:szCs w:val="28"/>
          <w:lang w:val="be-BY"/>
        </w:rPr>
        <w:t>пясочак</w:t>
      </w:r>
      <w:proofErr w:type="spellEnd"/>
      <w:r w:rsidRPr="0099117D">
        <w:rPr>
          <w:szCs w:val="28"/>
          <w:lang w:val="be-BY"/>
        </w:rPr>
        <w:t>, муражок,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Азярко само, бы ў раме,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высокая трава.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Збоку роўны вал чыгункі,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Мост жалезны над вадой,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Дзе вагоны чарадой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вадзе кладуць рысункі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бягуць, ды </w:t>
      </w:r>
      <w:proofErr w:type="spellStart"/>
      <w:r w:rsidRPr="0099117D">
        <w:rPr>
          <w:szCs w:val="28"/>
          <w:lang w:val="be-BY"/>
        </w:rPr>
        <w:t>грукацяць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Міхася </w:t>
      </w:r>
      <w:proofErr w:type="spellStart"/>
      <w:r w:rsidRPr="0099117D">
        <w:rPr>
          <w:szCs w:val="28"/>
          <w:lang w:val="be-BY"/>
        </w:rPr>
        <w:t>весяляць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сядзіць і пазірае,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варушыцца вада,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рыб ходзіць грамада,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на сонцы яна грае,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у букце пад кустом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Баўтане шчупак хвастом.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Тыя ж ластаўкі-вяртушкі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надводнай цішыні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нацешацца з гульні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такія ладзяць гушкі,</w:t>
      </w:r>
    </w:p>
    <w:p w:rsidR="0099117D" w:rsidRPr="0099117D" w:rsidRDefault="00D241A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Весялушкі,</w:t>
      </w:r>
    </w:p>
    <w:p w:rsidR="0099117D" w:rsidRPr="0099117D" w:rsidRDefault="00D241A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Шчабятушкі,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ніякі акрабат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патрапіць ім у лад.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Вот адна імкне стралою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адразу </w:t>
      </w:r>
      <w:proofErr w:type="spellStart"/>
      <w:r w:rsidRPr="0099117D">
        <w:rPr>
          <w:szCs w:val="28"/>
          <w:lang w:val="be-BY"/>
        </w:rPr>
        <w:t>звысака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Бух на ўлонне азярка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Дужкай спрытнай, </w:t>
      </w:r>
      <w:proofErr w:type="spellStart"/>
      <w:r w:rsidRPr="0099117D">
        <w:rPr>
          <w:szCs w:val="28"/>
          <w:lang w:val="be-BY"/>
        </w:rPr>
        <w:t>удалою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так </w:t>
      </w:r>
      <w:proofErr w:type="spellStart"/>
      <w:r w:rsidRPr="0099117D">
        <w:rPr>
          <w:szCs w:val="28"/>
          <w:lang w:val="be-BY"/>
        </w:rPr>
        <w:t>лоўка</w:t>
      </w:r>
      <w:proofErr w:type="spellEnd"/>
      <w:r w:rsidRPr="0099117D">
        <w:rPr>
          <w:szCs w:val="28"/>
          <w:lang w:val="be-BY"/>
        </w:rPr>
        <w:t xml:space="preserve"> па вадзе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Рыску крыльцам правядзе.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Пазірае Міхась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гэтыя з'явы,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Аж выпадак адзін,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дужа цікавы.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 Міхася збоку,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Так на сорак крокаў,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Нейкі дзядзька-рыбак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Вартаваў жыўцоўку.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ляжыць і курыць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вачэй не жмурыць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не возьме шчупак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Плотку за галоўку.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Плотка — нішто цётка,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Каля фунта будзе,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сама на вудзе.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Прывязь ёй каротка,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Але шнура ніяк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Распусціць не можа.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I вось бачыць Міхась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Па вадзе нешта </w:t>
      </w:r>
      <w:proofErr w:type="spellStart"/>
      <w:r w:rsidRPr="0099117D">
        <w:rPr>
          <w:szCs w:val="28"/>
          <w:lang w:val="be-BY"/>
        </w:rPr>
        <w:t>шась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Пэўна плотцы шчупак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Штось зрабіў нягожа.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Аж глядзіць — не тое,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Нешта больш </w:t>
      </w:r>
      <w:proofErr w:type="spellStart"/>
      <w:r w:rsidRPr="0099117D">
        <w:rPr>
          <w:szCs w:val="28"/>
          <w:lang w:val="be-BY"/>
        </w:rPr>
        <w:t>дзіўное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па версе вады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Сучыць</w:t>
      </w:r>
      <w:proofErr w:type="spellEnd"/>
      <w:r w:rsidRPr="0099117D">
        <w:rPr>
          <w:szCs w:val="28"/>
          <w:lang w:val="be-BY"/>
        </w:rPr>
        <w:t>, нібы палка.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Але раптам убок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Верне дзіўны плавок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 якраз жа туды,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сядзіць Міхалка!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зірнуў наш Міхась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Вуду вобземлю бразь!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Вуж... Браткі, вось штука!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Вуж плыве! Дзядзька, вуж!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Стой ты, хлопча, не руш,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Можа то гадзюка!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Вуж у бераг паплыў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аір</w:t>
      </w:r>
      <w:proofErr w:type="spellEnd"/>
      <w:r w:rsidRPr="0099117D">
        <w:rPr>
          <w:szCs w:val="28"/>
          <w:lang w:val="be-BY"/>
        </w:rPr>
        <w:t xml:space="preserve"> абкруціў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Скруткам </w:t>
      </w:r>
      <w:proofErr w:type="spellStart"/>
      <w:r w:rsidRPr="0099117D">
        <w:rPr>
          <w:szCs w:val="28"/>
          <w:lang w:val="be-BY"/>
        </w:rPr>
        <w:t>нерухліва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сам страшны такі!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Спіна ўся і бакі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Рыжыя на дзіва.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Падбягае рыбак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хапае </w:t>
      </w:r>
      <w:proofErr w:type="spellStart"/>
      <w:r w:rsidRPr="0099117D">
        <w:rPr>
          <w:szCs w:val="28"/>
          <w:lang w:val="be-BY"/>
        </w:rPr>
        <w:t>кіяк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Гэта ж, брат, гадзюка,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такая злюка!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Сцеражыся, браток,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Адыдзіся ў куток!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Размахнуўся тут дзядзька калом,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 — прамазаў! Другі!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Разгарнула гадзюка кругі,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Павярнулася ўверх жыватом.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Падчапіў яе дзядзька на кол,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З вады </w:t>
      </w:r>
      <w:proofErr w:type="spellStart"/>
      <w:r w:rsidRPr="0099117D">
        <w:rPr>
          <w:szCs w:val="28"/>
          <w:lang w:val="be-BY"/>
        </w:rPr>
        <w:t>вынуў</w:t>
      </w:r>
      <w:proofErr w:type="spellEnd"/>
      <w:r w:rsidRPr="0099117D">
        <w:rPr>
          <w:szCs w:val="28"/>
          <w:lang w:val="be-BY"/>
        </w:rPr>
        <w:t xml:space="preserve"> на дол,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пясок, на траву,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Распляскаў ёй ушчэнт галаву,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каб больш не было нават паху,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На агонь палажылі </w:t>
      </w:r>
      <w:proofErr w:type="spellStart"/>
      <w:r w:rsidRPr="0099117D">
        <w:rPr>
          <w:szCs w:val="28"/>
          <w:lang w:val="be-BY"/>
        </w:rPr>
        <w:t>кусаху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lastRenderedPageBreak/>
        <w:t>VII</w:t>
      </w:r>
      <w:r>
        <w:rPr>
          <w:rFonts w:ascii="Verdana" w:hAnsi="Verdana"/>
          <w:color w:val="auto"/>
          <w:szCs w:val="28"/>
          <w:lang w:val="be-BY"/>
        </w:rPr>
        <w:br/>
      </w:r>
      <w:r>
        <w:rPr>
          <w:rFonts w:ascii="Verdana" w:hAnsi="Verdana"/>
          <w:color w:val="auto"/>
          <w:szCs w:val="28"/>
          <w:lang w:val="be-BY"/>
        </w:rPr>
        <w:br/>
      </w:r>
      <w:r w:rsidRPr="0099117D">
        <w:rPr>
          <w:rFonts w:ascii="Verdana" w:hAnsi="Verdana"/>
          <w:color w:val="auto"/>
          <w:szCs w:val="28"/>
          <w:lang w:val="be-BY"/>
        </w:rPr>
        <w:t>Я</w:t>
      </w:r>
      <w:r w:rsidR="00D241A6" w:rsidRPr="00D241A6">
        <w:rPr>
          <w:rFonts w:ascii="Verdana" w:hAnsi="Verdana"/>
          <w:color w:val="auto"/>
          <w:szCs w:val="28"/>
          <w:lang w:val="be-BY"/>
        </w:rPr>
        <w:t>гады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Пранеслася чутка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Па калгасных хатах,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Што суніц у лесе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Нарасло</w:t>
      </w:r>
      <w:proofErr w:type="spellEnd"/>
      <w:r w:rsidRPr="0099117D">
        <w:rPr>
          <w:szCs w:val="28"/>
          <w:lang w:val="be-BY"/>
        </w:rPr>
        <w:t xml:space="preserve"> багата,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Што зямля ад ягад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У чырвоных плямах,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Што іх дужа многа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У Ласіных ямах.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«Што гэта за ямы?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чаму Ласіны?» —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Сам сабе пытае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Розум той дзяціны.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пра лес Міхась чуў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Проста дзівы-байкі,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Што там ёсць і </w:t>
      </w:r>
      <w:proofErr w:type="spellStart"/>
      <w:r w:rsidRPr="0099117D">
        <w:rPr>
          <w:szCs w:val="28"/>
          <w:lang w:val="be-BY"/>
        </w:rPr>
        <w:t>белкі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ласі, і зайкі.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Нават ёсць мядзведзі,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ваўкі, і вепры,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што страх якія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Ёсць у лесе нетры,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Зараслі густыя,</w:t>
      </w:r>
    </w:p>
    <w:p w:rsidR="0099117D" w:rsidRPr="0099117D" w:rsidRDefault="0034587C" w:rsidP="0034587C">
      <w:pPr>
        <w:spacing w:after="0" w:line="240" w:lineRule="auto"/>
        <w:ind w:left="3261"/>
        <w:rPr>
          <w:szCs w:val="28"/>
          <w:lang w:val="be-BY"/>
        </w:rPr>
      </w:pPr>
      <w:r>
        <w:rPr>
          <w:szCs w:val="28"/>
          <w:lang w:val="be-BY"/>
        </w:rPr>
        <w:t>Пасекі, балоты…</w:t>
      </w:r>
    </w:p>
    <w:p w:rsidR="0099117D" w:rsidRP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Хочацца Міхасю</w:t>
      </w:r>
    </w:p>
    <w:p w:rsidR="0099117D" w:rsidRDefault="0099117D" w:rsidP="0034587C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Ў лес зрабіць залёты</w:t>
      </w:r>
      <w:r w:rsidR="0034587C">
        <w:rPr>
          <w:szCs w:val="28"/>
          <w:lang w:val="be-BY"/>
        </w:rPr>
        <w:t>…</w:t>
      </w:r>
    </w:p>
    <w:p w:rsidR="0034587C" w:rsidRPr="0099117D" w:rsidRDefault="0034587C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Апала раса. Гарачыня.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Хмаркі, як пух лебядзіны.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Адпачывае далечыня,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Песцяцца ў сонцы лядзіны,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Гудуць авадні й камары.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Прэюць між лесу балоты.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лесе глухмень. Ціха ў бары.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Спяць над канавай </w:t>
      </w:r>
      <w:proofErr w:type="spellStart"/>
      <w:r w:rsidRPr="0099117D">
        <w:rPr>
          <w:szCs w:val="28"/>
          <w:lang w:val="be-BY"/>
        </w:rPr>
        <w:t>чароты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 навіссю дрэў, як баразна,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Легла далёка канава.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Дзівота, зірнеш, і навізна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Дужа Міхасю цікава!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Унь выварат-корч. Страшны такі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Вусы і губы і вочы,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 корань </w:t>
      </w:r>
      <w:proofErr w:type="spellStart"/>
      <w:r w:rsidRPr="0099117D">
        <w:rPr>
          <w:szCs w:val="28"/>
          <w:lang w:val="be-BY"/>
        </w:rPr>
        <w:t>узнят</w:t>
      </w:r>
      <w:proofErr w:type="spellEnd"/>
      <w:r w:rsidRPr="0099117D">
        <w:rPr>
          <w:szCs w:val="28"/>
          <w:lang w:val="be-BY"/>
        </w:rPr>
        <w:t xml:space="preserve"> замест рукі,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Нібы схапіць цябе хоча!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Звісаюць імхі з хвой тых, як шоўк.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Можа, чые то бароды?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Ўглядаецца — </w:t>
      </w:r>
      <w:proofErr w:type="spellStart"/>
      <w:r w:rsidRPr="0099117D">
        <w:rPr>
          <w:szCs w:val="28"/>
          <w:lang w:val="be-BY"/>
        </w:rPr>
        <w:t>ша</w:t>
      </w:r>
      <w:proofErr w:type="spellEnd"/>
      <w:r w:rsidRPr="0099117D">
        <w:rPr>
          <w:szCs w:val="28"/>
          <w:lang w:val="be-BY"/>
        </w:rPr>
        <w:t>! Там ці не воўк?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не мядзведзь за калодай?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Міхась не адзін, ён і </w:t>
      </w:r>
      <w:proofErr w:type="spellStart"/>
      <w:r w:rsidRPr="0099117D">
        <w:rPr>
          <w:szCs w:val="28"/>
          <w:lang w:val="be-BY"/>
        </w:rPr>
        <w:t>смяляк</w:t>
      </w:r>
      <w:proofErr w:type="spellEnd"/>
      <w:r w:rsidRPr="0099117D">
        <w:rPr>
          <w:szCs w:val="28"/>
          <w:lang w:val="be-BY"/>
        </w:rPr>
        <w:t>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Воўка біць палкай гатовы!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палку бярэ хлопец няўзнак,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Кій сукаваты, здаровы.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Але іх шчасце — збеглі звяры,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Заяц не высунуў носа.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Схаваўся і ліс дзесь у нары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Даў бы Міхась ім тут </w:t>
      </w:r>
      <w:proofErr w:type="spellStart"/>
      <w:r w:rsidRPr="0099117D">
        <w:rPr>
          <w:szCs w:val="28"/>
          <w:lang w:val="be-BY"/>
        </w:rPr>
        <w:t>чосу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Расступіўся лес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Ды ва ўсе бакі,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на пасеках —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Ух, прастор які!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трава, трава!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кусты, кусты!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навокал хмыз,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Ды густы-густы!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па купінах,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Каля пнёў, лам'я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Чырвань спелая,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Тых суніц сям'я,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Нібы </w:t>
      </w:r>
      <w:proofErr w:type="spellStart"/>
      <w:r w:rsidRPr="0099117D">
        <w:rPr>
          <w:szCs w:val="28"/>
          <w:lang w:val="be-BY"/>
        </w:rPr>
        <w:t>ўсыпана</w:t>
      </w:r>
      <w:proofErr w:type="spellEnd"/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Тут каралямі,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глядзяць яны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Кралі-кралямі —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Сакавітыя,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Як налітыя,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Ды ўсе ладныя,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Ды панадныя.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У паветры пах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Ад іх носіцца,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Сама ягада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У рот просіцца.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Прыступілі да збору суніц-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Чараўніц,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Захапіліся зборам усе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Пакрысе: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Данік</w:t>
      </w:r>
      <w:proofErr w:type="spellEnd"/>
      <w:r w:rsidRPr="0099117D">
        <w:rPr>
          <w:szCs w:val="28"/>
          <w:lang w:val="be-BY"/>
        </w:rPr>
        <w:t xml:space="preserve"> і Юра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Жэня-панура,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Оля і мама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Міхась наш таксама, —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Сунічку сашчыпле,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Зірне, паварожыць,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Але не ў кубак,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ў роцік паложыць.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Кошык у мамы —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Тры чвэрці даўно,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ў Міхася яшчэ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Не закрыта і дно.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Затое ж </w:t>
      </w:r>
      <w:proofErr w:type="spellStart"/>
      <w:r w:rsidRPr="0099117D">
        <w:rPr>
          <w:szCs w:val="28"/>
          <w:lang w:val="be-BY"/>
        </w:rPr>
        <w:t>Міхасевы</w:t>
      </w:r>
      <w:proofErr w:type="spellEnd"/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Губы і шчокі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Раскрасілі</w:t>
      </w:r>
      <w:proofErr w:type="spellEnd"/>
      <w:r w:rsidRPr="0099117D">
        <w:rPr>
          <w:szCs w:val="28"/>
          <w:lang w:val="be-BY"/>
        </w:rPr>
        <w:t xml:space="preserve"> ў чырвань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Сунічныя сокі.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Ён ходзіць мурзаты,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Навокал глядзіць.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Вось дзяцел стракаты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На дубе сядзіць.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 там, над балотам,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Сарокі трашчаць.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Прапала ахвота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Суніцы збіраць.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хмыз надакучыў,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Трава і кусты,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руку намучыў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Той кубак пусты.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На сонцы — спякота,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Ў цяні — камары.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Ну, што за ахвота</w:t>
      </w:r>
    </w:p>
    <w:p w:rsidR="0099117D" w:rsidRPr="0099117D" w:rsidRDefault="0099117D" w:rsidP="0083663A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Хадзіць па жары?</w:t>
      </w:r>
    </w:p>
    <w:p w:rsidR="0083663A" w:rsidRDefault="0083663A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Пасадзілі Міхася на пень</w:t>
      </w:r>
    </w:p>
    <w:p w:rsidR="0099117D" w:rsidRPr="0099117D" w:rsidRDefault="00D966DA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У цяні.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Нацягаўся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за дзень —</w:t>
      </w:r>
    </w:p>
    <w:p w:rsidR="0099117D" w:rsidRPr="0099117D" w:rsidRDefault="00D966DA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proofErr w:type="spellStart"/>
      <w:r w:rsidR="0099117D" w:rsidRPr="0099117D">
        <w:rPr>
          <w:szCs w:val="28"/>
          <w:lang w:val="be-BY"/>
        </w:rPr>
        <w:t>Аддыхні</w:t>
      </w:r>
      <w:proofErr w:type="spellEnd"/>
      <w:r w:rsidR="0099117D"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Падмацуйся хлябком, галубок,</w:t>
      </w:r>
    </w:p>
    <w:p w:rsidR="0099117D" w:rsidRPr="0099117D" w:rsidRDefault="00D966DA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Пасядзі!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Кошык ягад вось тут і збанок —</w:t>
      </w:r>
    </w:p>
    <w:p w:rsidR="0099117D" w:rsidRPr="0099117D" w:rsidRDefault="00D966DA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Паглядзі.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Набяром ягад кубачак твой</w:t>
      </w:r>
    </w:p>
    <w:p w:rsidR="0099117D" w:rsidRPr="0099117D" w:rsidRDefault="00D966DA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Мы няўзнак.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Міхась толькі кіўнуў галавой —</w:t>
      </w:r>
    </w:p>
    <w:p w:rsidR="0099117D" w:rsidRPr="0099117D" w:rsidRDefault="00D966DA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ab/>
      </w:r>
      <w:r w:rsidR="0099117D" w:rsidRPr="0099117D">
        <w:rPr>
          <w:szCs w:val="28"/>
          <w:lang w:val="be-BY"/>
        </w:rPr>
        <w:t>Няхай так.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Важна сеў Міхась на пні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Між бярозак у цяні,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суніцы, як блазніцы,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Сталі хлопца спакушаць,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Араматамі</w:t>
      </w:r>
      <w:proofErr w:type="spellEnd"/>
      <w:r w:rsidRPr="0099117D">
        <w:rPr>
          <w:szCs w:val="28"/>
          <w:lang w:val="be-BY"/>
        </w:rPr>
        <w:t xml:space="preserve"> </w:t>
      </w:r>
      <w:proofErr w:type="spellStart"/>
      <w:r w:rsidRPr="0099117D">
        <w:rPr>
          <w:szCs w:val="28"/>
          <w:lang w:val="be-BY"/>
        </w:rPr>
        <w:t>дышаць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якія сакаўныя!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Проста капае з іх сок,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цукеркі тут набок!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Хіба ўзяць папрабаваць?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Прысеў Міхась над кошыкам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Суніц там аж за край,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 </w:t>
      </w:r>
      <w:r w:rsidR="00D966DA">
        <w:rPr>
          <w:szCs w:val="28"/>
          <w:lang w:val="be-BY"/>
        </w:rPr>
        <w:t>з</w:t>
      </w:r>
      <w:r w:rsidRPr="0099117D">
        <w:rPr>
          <w:szCs w:val="28"/>
          <w:lang w:val="be-BY"/>
        </w:rPr>
        <w:t>боршчыкі за пошукам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Збіраюць — ну, няхай.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забаўляецца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ягадцы ды ў рот.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Суніц не прыбаўляецца,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Хутчэй наадварот.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Такія ж, брат, салодкія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проста не ўтрываць!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Размовы тут кароткія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Яшчэ дай спрабаваць!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ён зачэрпнуў жменяю.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Зачэрпнуў раз, другі.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Сунічак меней, меней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Апалі берагі...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Эх</w:t>
      </w:r>
      <w:proofErr w:type="spellEnd"/>
      <w:r w:rsidRPr="0099117D">
        <w:rPr>
          <w:szCs w:val="28"/>
          <w:lang w:val="be-BY"/>
        </w:rPr>
        <w:t>, збіўся ты з капыціка,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>-галубок!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... Прыходзіць самакрытыка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Разблытваць той клубок,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давай Міхась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Выходзіць з бяды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Узмяшчаць</w:t>
      </w:r>
      <w:proofErr w:type="spellEnd"/>
      <w:r w:rsidRPr="0099117D">
        <w:rPr>
          <w:szCs w:val="28"/>
          <w:lang w:val="be-BY"/>
        </w:rPr>
        <w:t xml:space="preserve"> прарыў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хаваць сляды.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Узяў кошык ён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пачаў трасці,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Каб суніц вяршок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Мог са дна ўзрасці.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Страсяне, зірне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 xml:space="preserve">Вось </w:t>
      </w:r>
      <w:proofErr w:type="spellStart"/>
      <w:r w:rsidRPr="0099117D">
        <w:rPr>
          <w:szCs w:val="28"/>
          <w:lang w:val="be-BY"/>
        </w:rPr>
        <w:t>праявіна</w:t>
      </w:r>
      <w:proofErr w:type="spellEnd"/>
      <w:r w:rsidRPr="0099117D">
        <w:rPr>
          <w:szCs w:val="28"/>
          <w:lang w:val="be-BY"/>
        </w:rPr>
        <w:t>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Яшчэ большая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Ў кашы яміна!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Трос іх, трос Міхась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Праца марная,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работа ўся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ударная?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Толькі сок </w:t>
      </w:r>
      <w:proofErr w:type="spellStart"/>
      <w:r w:rsidRPr="0099117D">
        <w:rPr>
          <w:szCs w:val="28"/>
          <w:lang w:val="be-BY"/>
        </w:rPr>
        <w:t>пацёк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таго кошыка,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карысці той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Ні </w:t>
      </w:r>
      <w:proofErr w:type="spellStart"/>
      <w:r w:rsidRPr="0099117D">
        <w:rPr>
          <w:szCs w:val="28"/>
          <w:lang w:val="be-BY"/>
        </w:rPr>
        <w:t>паўгрошыка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ізноў трасе.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Строс іх, збіў няўзнак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чырвоны сыр,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густы камяк.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Паставіў ён кошык на пень,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Куды хочаш, яго туды дзень.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бяда, дык бяда.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Нецікавая!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чакае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суда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расправы.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Невясёлы сядзіць,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Бы ў цямніцы.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Лепш было б не хадзіць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суніцы.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чуе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>: «Го-го-о!»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Міхась адгукнуўся: «Чаго-о?»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голас яго невясёлы,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вочы апушчаны к долу.</w:t>
      </w:r>
    </w:p>
    <w:p w:rsidR="0034587C" w:rsidRDefault="0034587C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34587C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Ідуць маці, </w:t>
      </w:r>
      <w:proofErr w:type="spellStart"/>
      <w:r>
        <w:rPr>
          <w:szCs w:val="28"/>
          <w:lang w:val="be-BY"/>
        </w:rPr>
        <w:t>Данік</w:t>
      </w:r>
      <w:proofErr w:type="spellEnd"/>
      <w:r>
        <w:rPr>
          <w:szCs w:val="28"/>
          <w:lang w:val="be-BY"/>
        </w:rPr>
        <w:t>, Юра…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пачнецца зараз бура!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Прыйшлі. Як зірнулі на кош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Малюнак не дужа прыгож: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Ягады ў камяку,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Кош увесь у саку.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Сок расцёкся наўкруг,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Стаў </w:t>
      </w:r>
      <w:proofErr w:type="spellStart"/>
      <w:r w:rsidRPr="0099117D">
        <w:rPr>
          <w:szCs w:val="28"/>
          <w:lang w:val="be-BY"/>
        </w:rPr>
        <w:t>прыманкаю</w:t>
      </w:r>
      <w:proofErr w:type="spellEnd"/>
      <w:r w:rsidRPr="0099117D">
        <w:rPr>
          <w:szCs w:val="28"/>
          <w:lang w:val="be-BY"/>
        </w:rPr>
        <w:t xml:space="preserve"> мух.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Міхась — мурзаты,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Выгляд вінаваты.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Напаў на Міхася Даніла: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Сякі і такі ты, дурыла!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Ты — шкоднік,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Нягоднік!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ж ты нарабіў?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Чуць Міхася не біў!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Юркавы</w:t>
      </w:r>
      <w:proofErr w:type="spellEnd"/>
      <w:r w:rsidRPr="0099117D">
        <w:rPr>
          <w:szCs w:val="28"/>
          <w:lang w:val="be-BY"/>
        </w:rPr>
        <w:t xml:space="preserve"> чуліся словы: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Сякі і такі, безгаловы.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Вушы яму адарваць!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лес яго болей не браць!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Міхась апусціў вачаняты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маўчыць — вінаваты!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Здорава бралі Міхася,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Покі злосць уляглася.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маме дык стала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Міхаські</w:t>
      </w:r>
      <w:proofErr w:type="spellEnd"/>
      <w:r w:rsidRPr="0099117D">
        <w:rPr>
          <w:szCs w:val="28"/>
          <w:lang w:val="be-BY"/>
        </w:rPr>
        <w:t xml:space="preserve"> шкада.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Ну, годзе крычаць вам!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Такая бяда!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Утрэсваў іх трошкі,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Рабіў не назло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Каб болей сунічак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У кошык </w:t>
      </w:r>
      <w:proofErr w:type="spellStart"/>
      <w:r w:rsidRPr="0099117D">
        <w:rPr>
          <w:szCs w:val="28"/>
          <w:lang w:val="be-BY"/>
        </w:rPr>
        <w:t>вайшло</w:t>
      </w:r>
      <w:proofErr w:type="spellEnd"/>
      <w:r w:rsidRPr="0099117D">
        <w:rPr>
          <w:szCs w:val="28"/>
          <w:lang w:val="be-BY"/>
        </w:rPr>
        <w:t>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Прызнайся,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>, ты мне: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Так было гэта ці не?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Павесялеў наш бядак,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запытанне адказвае: «Так!»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Дадому ішлі, жартавалі,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ясны </w:t>
      </w:r>
      <w:proofErr w:type="spellStart"/>
      <w:r w:rsidRPr="0099117D">
        <w:rPr>
          <w:szCs w:val="28"/>
          <w:lang w:val="be-BY"/>
        </w:rPr>
        <w:t>Міхасеў</w:t>
      </w:r>
      <w:proofErr w:type="spellEnd"/>
      <w:r w:rsidRPr="0099117D">
        <w:rPr>
          <w:szCs w:val="28"/>
          <w:lang w:val="be-BY"/>
        </w:rPr>
        <w:t xml:space="preserve"> быў твар,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Хоць жартам яго і празвалі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Ягадны спец-сыравар.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VІІІ</w:t>
      </w:r>
      <w:r>
        <w:rPr>
          <w:rFonts w:ascii="Verdana" w:hAnsi="Verdana"/>
          <w:color w:val="auto"/>
          <w:szCs w:val="28"/>
          <w:lang w:val="be-BY"/>
        </w:rPr>
        <w:br/>
      </w:r>
      <w:r>
        <w:rPr>
          <w:rFonts w:ascii="Verdana" w:hAnsi="Verdana"/>
          <w:color w:val="auto"/>
          <w:szCs w:val="28"/>
          <w:lang w:val="be-BY"/>
        </w:rPr>
        <w:br/>
      </w:r>
      <w:r w:rsidRPr="0099117D">
        <w:rPr>
          <w:rFonts w:ascii="Verdana" w:hAnsi="Verdana"/>
          <w:color w:val="auto"/>
          <w:szCs w:val="28"/>
          <w:lang w:val="be-BY"/>
        </w:rPr>
        <w:t>Г</w:t>
      </w:r>
      <w:r w:rsidR="00D241A6" w:rsidRPr="00D241A6">
        <w:rPr>
          <w:rFonts w:ascii="Verdana" w:hAnsi="Verdana"/>
          <w:color w:val="auto"/>
          <w:szCs w:val="28"/>
          <w:lang w:val="be-BY"/>
        </w:rPr>
        <w:t>рыбы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Адышлі суніцы,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Выбралі чарніцы,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Перастала рыбка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Брацца на кручок.</w:t>
      </w:r>
    </w:p>
    <w:p w:rsidR="0099117D" w:rsidRPr="0099117D" w:rsidRDefault="00EC5FB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Ідуць у бр</w:t>
      </w:r>
      <w:r w:rsidR="0099117D" w:rsidRPr="0099117D">
        <w:rPr>
          <w:szCs w:val="28"/>
          <w:lang w:val="be-BY"/>
        </w:rPr>
        <w:t>усніцы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Дзеўкі, маладзіцы,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Міхася цягне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Бор і </w:t>
      </w:r>
      <w:proofErr w:type="spellStart"/>
      <w:r w:rsidRPr="0099117D">
        <w:rPr>
          <w:szCs w:val="28"/>
          <w:lang w:val="be-BY"/>
        </w:rPr>
        <w:t>хвайнячок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Дарыць бор сасновы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Падарунак новы: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Сталі паяўляцца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лясах грыбы.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ці знойдзеш словы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Апісаць іх сховы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Хвайнякі, палянкі,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Беразняк, дубы,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Апісаць дарожкі,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хадзілі ножкі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Грыбнікаў</w:t>
      </w:r>
      <w:proofErr w:type="spellEnd"/>
      <w:r w:rsidRPr="0099117D">
        <w:rPr>
          <w:szCs w:val="28"/>
          <w:lang w:val="be-BY"/>
        </w:rPr>
        <w:t xml:space="preserve"> заўзятых,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як наш Міхась?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Пачакайце трошкі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Абмінем</w:t>
      </w:r>
      <w:proofErr w:type="spellEnd"/>
      <w:r w:rsidRPr="0099117D">
        <w:rPr>
          <w:szCs w:val="28"/>
          <w:lang w:val="be-BY"/>
        </w:rPr>
        <w:t xml:space="preserve"> парожкі,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Грыбнікоў заўзятых,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пяскі, і гразь.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Эх</w:t>
      </w:r>
      <w:proofErr w:type="spellEnd"/>
      <w:r w:rsidRPr="0099117D">
        <w:rPr>
          <w:szCs w:val="28"/>
          <w:lang w:val="be-BY"/>
        </w:rPr>
        <w:t>, як слаўна ў лесе,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зялёнай стрэсе,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сукі-галіны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Вывелі шатры!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шатры-навесе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 наглядзіцеся,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жывуць, якія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Ёсць там жыхары...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ўжо лепш у часе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Вочкамі Міхася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Паглядзець на з'явы,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даюць лясы.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Слухай, Валік, </w:t>
      </w:r>
      <w:proofErr w:type="spellStart"/>
      <w:r w:rsidRPr="0099117D">
        <w:rPr>
          <w:szCs w:val="28"/>
          <w:lang w:val="be-BY"/>
        </w:rPr>
        <w:t>Тася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Ты, Алёнка, Вася: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кошыкам Міхась наш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Ідзе ў верасы.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адзін ён — з татам,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Дружба іх заўзята;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Аднаму ж малому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Лёгка заблудзіць.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і страшнавата.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лес так зацята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Цёмнаю гушчэчай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цябе глядзіць!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Грае чырвань на усходзе,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Міхась ужо ў паходзе,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руках кашолка, нож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 xml:space="preserve">Без нажа грыбнік не </w:t>
      </w:r>
      <w:proofErr w:type="spellStart"/>
      <w:r w:rsidRPr="0099117D">
        <w:rPr>
          <w:szCs w:val="28"/>
          <w:lang w:val="be-BY"/>
        </w:rPr>
        <w:t>гож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Разгарнуўся ва ўсе бокі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узгорках лес высокі,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такі прыемны пах: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нюхнеш, дык скажаш: «Ах!»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імхі — зялёны, белы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Рассцілаюць </w:t>
      </w:r>
      <w:proofErr w:type="spellStart"/>
      <w:r w:rsidRPr="0099117D">
        <w:rPr>
          <w:szCs w:val="28"/>
          <w:lang w:val="be-BY"/>
        </w:rPr>
        <w:t>коўрык</w:t>
      </w:r>
      <w:proofErr w:type="spellEnd"/>
      <w:r w:rsidRPr="0099117D">
        <w:rPr>
          <w:szCs w:val="28"/>
          <w:lang w:val="be-BY"/>
        </w:rPr>
        <w:t xml:space="preserve"> цэлы.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Ускрай сцежак — верасок,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дарожцы — бель-пясок.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Хто ні пройдзе па </w:t>
      </w:r>
      <w:proofErr w:type="spellStart"/>
      <w:r w:rsidRPr="0099117D">
        <w:rPr>
          <w:szCs w:val="28"/>
          <w:lang w:val="be-BY"/>
        </w:rPr>
        <w:t>трапіне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пясочку след пакіне.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чые ж гэта сляды?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Хто ішоў тут і куды?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якія </w:t>
      </w:r>
      <w:proofErr w:type="spellStart"/>
      <w:r w:rsidRPr="0099117D">
        <w:rPr>
          <w:szCs w:val="28"/>
          <w:lang w:val="be-BY"/>
        </w:rPr>
        <w:t>кіпцюрышчы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Гэта, пэўна, след </w:t>
      </w:r>
      <w:proofErr w:type="spellStart"/>
      <w:r w:rsidRPr="0099117D">
        <w:rPr>
          <w:szCs w:val="28"/>
          <w:lang w:val="be-BY"/>
        </w:rPr>
        <w:t>ваўчышчы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Тата, глянь, зірні сюды: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не воўчыя сляды?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Міхасёк</w:t>
      </w:r>
      <w:proofErr w:type="spellEnd"/>
      <w:r w:rsidRPr="0099117D">
        <w:rPr>
          <w:szCs w:val="28"/>
          <w:lang w:val="be-BY"/>
        </w:rPr>
        <w:t xml:space="preserve"> сляды чытае.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не ясна, запытае.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Паглядзелі — так і ёсць: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Воўк ішоў, нязваны госць!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Міхасю страх цікава.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ідзе, бяжыць рухава,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Галасок яго звініць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Ёсць аб чым пагаманіць.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Лес патроху ажывае,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гамоніць, ды спявае.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Свішча тонка </w:t>
      </w:r>
      <w:proofErr w:type="spellStart"/>
      <w:r w:rsidRPr="0099117D">
        <w:rPr>
          <w:szCs w:val="28"/>
          <w:lang w:val="be-BY"/>
        </w:rPr>
        <w:t>арабок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варкуе галубок.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Цецярук, як пад зямлёю,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Дзесь такуе за гарою.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дзятлы, як дактары,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Бор выслухваюць стары,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Ды, прысеўшы на галіне,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Б'юць насамі па хваіне.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вунь там, на стромкай елі,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Дрозд выводзіць свае трэлі,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Сойкі голасна крычаць,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Ястрабы ў гняздзе пішчаць.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там нейкі абармот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Нібы дражніць: «</w:t>
      </w:r>
      <w:proofErr w:type="spellStart"/>
      <w:r w:rsidRPr="0099117D">
        <w:rPr>
          <w:szCs w:val="28"/>
          <w:lang w:val="be-BY"/>
        </w:rPr>
        <w:t>Дод</w:t>
      </w:r>
      <w:proofErr w:type="spellEnd"/>
      <w:r w:rsidRPr="0099117D">
        <w:rPr>
          <w:szCs w:val="28"/>
          <w:lang w:val="be-BY"/>
        </w:rPr>
        <w:t xml:space="preserve">! </w:t>
      </w:r>
      <w:proofErr w:type="spellStart"/>
      <w:r w:rsidRPr="0099117D">
        <w:rPr>
          <w:szCs w:val="28"/>
          <w:lang w:val="be-BY"/>
        </w:rPr>
        <w:t>дод</w:t>
      </w:r>
      <w:proofErr w:type="spellEnd"/>
      <w:r w:rsidRPr="0099117D">
        <w:rPr>
          <w:szCs w:val="28"/>
          <w:lang w:val="be-BY"/>
        </w:rPr>
        <w:t xml:space="preserve">! </w:t>
      </w:r>
      <w:proofErr w:type="spellStart"/>
      <w:r w:rsidRPr="0099117D">
        <w:rPr>
          <w:szCs w:val="28"/>
          <w:lang w:val="be-BY"/>
        </w:rPr>
        <w:t>дод</w:t>
      </w:r>
      <w:proofErr w:type="spellEnd"/>
      <w:r w:rsidRPr="0099117D">
        <w:rPr>
          <w:szCs w:val="28"/>
          <w:lang w:val="be-BY"/>
        </w:rPr>
        <w:t>!»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Выйшлі на поле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 xml:space="preserve">Каля </w:t>
      </w:r>
      <w:proofErr w:type="spellStart"/>
      <w:r w:rsidRPr="0099117D">
        <w:rPr>
          <w:szCs w:val="28"/>
          <w:lang w:val="be-BY"/>
        </w:rPr>
        <w:t>Загібелькі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Рэдка пабачыш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Гэткай зямелькі: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Суха і чыста,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Вымецена</w:t>
      </w:r>
      <w:proofErr w:type="spellEnd"/>
      <w:r w:rsidRPr="0099117D">
        <w:rPr>
          <w:szCs w:val="28"/>
          <w:lang w:val="be-BY"/>
        </w:rPr>
        <w:t xml:space="preserve"> нібы,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Вёска на горцы.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Дрэвы ўскрай сядзібы.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Важна стаяць там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Дзядзькі-азяроды,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Дбала вартуюць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Гумны, гароды.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Буслы на хвоях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Маюць свой будынак,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Вуллі-калоды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знайшлі прыпынак.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Хвойнік навокал,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густы, як шчотка.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Бор і пралесак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Між ім, як бародка.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Лес і пералескі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Разам з хвайнякамі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Страх як багаты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Чым? — баравікамі!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Шапкі іх чорны,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Самі яны крэпкі: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Возьмеш у руку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Гіпсавыя злепкі.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Звярнулі з дарогі ў </w:t>
      </w:r>
      <w:proofErr w:type="spellStart"/>
      <w:r w:rsidRPr="0099117D">
        <w:rPr>
          <w:szCs w:val="28"/>
          <w:lang w:val="be-BY"/>
        </w:rPr>
        <w:t>барок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Агледзелі першы грудок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Пуста, адны мухаморы.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горка. На горцы пясок.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Яловец</w:t>
      </w:r>
      <w:proofErr w:type="spellEnd"/>
      <w:r w:rsidRPr="0099117D">
        <w:rPr>
          <w:szCs w:val="28"/>
          <w:lang w:val="be-BY"/>
        </w:rPr>
        <w:t>. Сям-там верасок,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Сям-там равочкі-разоры.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чуецца радасны крык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Гукае Міхась: «Баравік!»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сам прысядае на дол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вочкамі водзіць вакол.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Аж зірк — між </w:t>
      </w:r>
      <w:proofErr w:type="spellStart"/>
      <w:r w:rsidRPr="0099117D">
        <w:rPr>
          <w:szCs w:val="28"/>
          <w:lang w:val="be-BY"/>
        </w:rPr>
        <w:t>калюшак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Другі капялюшык!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што за асоба!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Краса і аздоба!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чорны — хутчэй сіваваты.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Дзябёлы, таўсматы,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ёмкім камлі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Сядзіць пры зямлі,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нейкі асэсар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важны прафесар.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Ну, проста не зводзіў бы </w:t>
      </w:r>
      <w:proofErr w:type="spellStart"/>
      <w:r w:rsidRPr="0099117D">
        <w:rPr>
          <w:szCs w:val="28"/>
          <w:lang w:val="be-BY"/>
        </w:rPr>
        <w:t>воч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Аж глянуў — і трэці наўзбоч!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радасць Міхася забрала,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Міхасева</w:t>
      </w:r>
      <w:proofErr w:type="spellEnd"/>
      <w:r w:rsidRPr="0099117D">
        <w:rPr>
          <w:szCs w:val="28"/>
          <w:lang w:val="be-BY"/>
        </w:rPr>
        <w:t xml:space="preserve"> сэрца </w:t>
      </w:r>
      <w:proofErr w:type="spellStart"/>
      <w:r w:rsidRPr="0099117D">
        <w:rPr>
          <w:szCs w:val="28"/>
          <w:lang w:val="be-BY"/>
        </w:rPr>
        <w:t>ўзыграла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радасны справіў галас: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Сюды ідзі, тата!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Грыбоў тут багата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Баравіковы калгас!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Акрыяў яго дух,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Забраў яго рух.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тупае, ходзіць,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Вачэй з іх не зводзіць,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Разгортвае шышкі.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Ну, што ж?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Ідзіце, </w:t>
      </w:r>
      <w:proofErr w:type="spellStart"/>
      <w:r w:rsidRPr="0099117D">
        <w:rPr>
          <w:szCs w:val="28"/>
          <w:lang w:val="be-BY"/>
        </w:rPr>
        <w:t>брацішкі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кош!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грыбнік Міхась наш не просты: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Спрыяе ён </w:t>
      </w:r>
      <w:proofErr w:type="spellStart"/>
      <w:r w:rsidRPr="0099117D">
        <w:rPr>
          <w:szCs w:val="28"/>
          <w:lang w:val="be-BY"/>
        </w:rPr>
        <w:t>грыбнаму</w:t>
      </w:r>
      <w:proofErr w:type="spellEnd"/>
      <w:r w:rsidRPr="0099117D">
        <w:rPr>
          <w:szCs w:val="28"/>
          <w:lang w:val="be-BY"/>
        </w:rPr>
        <w:t xml:space="preserve"> росту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карэньчыкам не вырывае,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 ножыкам — </w:t>
      </w:r>
      <w:proofErr w:type="spellStart"/>
      <w:r w:rsidRPr="0099117D">
        <w:rPr>
          <w:szCs w:val="28"/>
          <w:lang w:val="be-BY"/>
        </w:rPr>
        <w:t>чык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Каб вырас другі баравік: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Ад </w:t>
      </w:r>
      <w:proofErr w:type="spellStart"/>
      <w:r w:rsidRPr="0099117D">
        <w:rPr>
          <w:szCs w:val="28"/>
          <w:lang w:val="be-BY"/>
        </w:rPr>
        <w:t>корня</w:t>
      </w:r>
      <w:proofErr w:type="spellEnd"/>
      <w:r w:rsidRPr="0099117D">
        <w:rPr>
          <w:szCs w:val="28"/>
          <w:lang w:val="be-BY"/>
        </w:rPr>
        <w:t xml:space="preserve"> нітка адыходзіць жывая,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з нітачак гэтых,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Што </w:t>
      </w:r>
      <w:proofErr w:type="spellStart"/>
      <w:r w:rsidRPr="0099117D">
        <w:rPr>
          <w:szCs w:val="28"/>
          <w:lang w:val="be-BY"/>
        </w:rPr>
        <w:t>йдуць</w:t>
      </w:r>
      <w:proofErr w:type="spellEnd"/>
      <w:r w:rsidRPr="0099117D">
        <w:rPr>
          <w:szCs w:val="28"/>
          <w:lang w:val="be-BY"/>
        </w:rPr>
        <w:t xml:space="preserve"> ад карэння,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Новае выйдзе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Грыбоў пакаленне.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у чым штука,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Грыбная навука.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Хадзілі па горцы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Туды і сюды,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Хавалі на выраст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Грыбок малады,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Ростам з арэх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Браць такіх грэх...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Багатая тут ім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Спажыва была: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Грыбоў каля сотні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Ім горка дала!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што за грыбочкі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На </w:t>
      </w:r>
      <w:proofErr w:type="spellStart"/>
      <w:r w:rsidRPr="0099117D">
        <w:rPr>
          <w:szCs w:val="28"/>
          <w:lang w:val="be-BY"/>
        </w:rPr>
        <w:t>горачцы</w:t>
      </w:r>
      <w:proofErr w:type="spellEnd"/>
      <w:r w:rsidRPr="0099117D">
        <w:rPr>
          <w:szCs w:val="28"/>
          <w:lang w:val="be-BY"/>
        </w:rPr>
        <w:t xml:space="preserve"> той!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горку назвалі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Яны «залатой».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Другія мясцінкі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Пайшлі аглядаць,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водзіцца гэтая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Грыбная знаць: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Груды, пералескі,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Ускрайкі </w:t>
      </w:r>
      <w:proofErr w:type="spellStart"/>
      <w:r w:rsidRPr="0099117D">
        <w:rPr>
          <w:szCs w:val="28"/>
          <w:lang w:val="be-BY"/>
        </w:rPr>
        <w:t>баркоў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Дарожкі і сцежкі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Паміж хвайнякоў.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Снуюць, аглядаюць,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кожны гарбок,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Уздушынку</w:t>
      </w:r>
      <w:proofErr w:type="spellEnd"/>
      <w:r w:rsidRPr="0099117D">
        <w:rPr>
          <w:szCs w:val="28"/>
          <w:lang w:val="be-BY"/>
        </w:rPr>
        <w:t xml:space="preserve"> </w:t>
      </w:r>
      <w:proofErr w:type="spellStart"/>
      <w:r w:rsidRPr="0099117D">
        <w:rPr>
          <w:szCs w:val="28"/>
          <w:lang w:val="be-BY"/>
        </w:rPr>
        <w:t>дола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Галінкі, </w:t>
      </w:r>
      <w:proofErr w:type="spellStart"/>
      <w:r w:rsidRPr="0099117D">
        <w:rPr>
          <w:szCs w:val="28"/>
          <w:lang w:val="be-BY"/>
        </w:rPr>
        <w:t>ламок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бачыць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Мільгнуў</w:t>
      </w:r>
      <w:proofErr w:type="spellEnd"/>
      <w:r w:rsidRPr="0099117D">
        <w:rPr>
          <w:szCs w:val="28"/>
          <w:lang w:val="be-BY"/>
        </w:rPr>
        <w:t xml:space="preserve"> баравік!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Ён </w:t>
      </w:r>
      <w:proofErr w:type="spellStart"/>
      <w:r w:rsidRPr="0099117D">
        <w:rPr>
          <w:szCs w:val="28"/>
          <w:lang w:val="be-BY"/>
        </w:rPr>
        <w:t>весь</w:t>
      </w:r>
      <w:proofErr w:type="spellEnd"/>
      <w:r w:rsidRPr="0099117D">
        <w:rPr>
          <w:szCs w:val="28"/>
          <w:lang w:val="be-BY"/>
        </w:rPr>
        <w:t xml:space="preserve"> захадзіўся,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той рухавік.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Падбег, прысядае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зорыць, як хорт.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Аж глянуў — паганка!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Бадай цябе чорт!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Такую зрабіла абразу!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Ўзлаваўся Міхась,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коранем вырваў паганку-заразу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аб пень яе лясь!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сам азірнуўся,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Малы наш буян,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бачыў хто ў лесе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Яго той падман?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следам за гэтым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Другая праява,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Хоць смешная трохі,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болей цікава.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грудок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Пажарок</w:t>
      </w:r>
      <w:proofErr w:type="spellEnd"/>
      <w:r w:rsidRPr="0099117D">
        <w:rPr>
          <w:szCs w:val="28"/>
          <w:lang w:val="be-BY"/>
        </w:rPr>
        <w:t xml:space="preserve">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Лес гарэў калісьці.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Бачыць — лом,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Моху ком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I сухое лісце.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Можа, тут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Шалапут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Баравік стаіўся?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не вер,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Брат, цяпер: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 ужо змыліўся!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зірнуў,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Карпануў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назад адскочыў.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залёг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бярлог...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ж то за клубочак?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сцярпеў,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Паглядзеў,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ж гэта быць можа?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пазнаў,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Загукаў: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Тата, а вось вожык!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Вожык звіўся ў клубок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маўчок</w:t>
      </w:r>
      <w:proofErr w:type="spellEnd"/>
      <w:r w:rsidRPr="0099117D">
        <w:rPr>
          <w:szCs w:val="28"/>
          <w:lang w:val="be-BY"/>
        </w:rPr>
        <w:t xml:space="preserve">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ні чхне, хітруга.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Дай жа глянуць, дружок,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Галубок,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ты за звяруга!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Пакажыся ты нам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Сам-насам,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Без сваіх </w:t>
      </w:r>
      <w:proofErr w:type="spellStart"/>
      <w:r w:rsidRPr="0099117D">
        <w:rPr>
          <w:szCs w:val="28"/>
          <w:lang w:val="be-BY"/>
        </w:rPr>
        <w:t>іглятак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Раскапалі, а там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Трое </w:t>
      </w:r>
      <w:proofErr w:type="spellStart"/>
      <w:r w:rsidRPr="0099117D">
        <w:rPr>
          <w:szCs w:val="28"/>
          <w:lang w:val="be-BY"/>
        </w:rPr>
        <w:t>важанятак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калючачак</w:t>
      </w:r>
      <w:proofErr w:type="spellEnd"/>
      <w:r w:rsidRPr="0099117D">
        <w:rPr>
          <w:szCs w:val="28"/>
          <w:lang w:val="be-BY"/>
        </w:rPr>
        <w:t xml:space="preserve"> пук,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ні ног, ні шыі.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бадай іх кадук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Смешныя ж якія!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Пацешыўся з іх наш хлапец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 і стварэнні на свеце!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Закрыў ён </w:t>
      </w:r>
      <w:proofErr w:type="spellStart"/>
      <w:r w:rsidRPr="0099117D">
        <w:rPr>
          <w:szCs w:val="28"/>
          <w:lang w:val="be-BY"/>
        </w:rPr>
        <w:t>курганік</w:t>
      </w:r>
      <w:proofErr w:type="spellEnd"/>
      <w:r w:rsidRPr="0099117D">
        <w:rPr>
          <w:szCs w:val="28"/>
          <w:lang w:val="be-BY"/>
        </w:rPr>
        <w:t>-капец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сказаў ім: «</w:t>
      </w:r>
      <w:proofErr w:type="spellStart"/>
      <w:r w:rsidRPr="0099117D">
        <w:rPr>
          <w:szCs w:val="28"/>
          <w:lang w:val="be-BY"/>
        </w:rPr>
        <w:t>Жывеце</w:t>
      </w:r>
      <w:proofErr w:type="spellEnd"/>
      <w:r w:rsidRPr="0099117D">
        <w:rPr>
          <w:szCs w:val="28"/>
          <w:lang w:val="be-BY"/>
        </w:rPr>
        <w:t>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Агледзеўшы ўсе хвайнякі,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Грыбныя мясціны,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Груды, раўчавіны,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Ідуць у </w:t>
      </w:r>
      <w:proofErr w:type="spellStart"/>
      <w:r w:rsidRPr="0099117D">
        <w:rPr>
          <w:szCs w:val="28"/>
          <w:lang w:val="be-BY"/>
        </w:rPr>
        <w:t>барок</w:t>
      </w:r>
      <w:proofErr w:type="spellEnd"/>
      <w:r w:rsidRPr="0099117D">
        <w:rPr>
          <w:szCs w:val="28"/>
          <w:lang w:val="be-BY"/>
        </w:rPr>
        <w:t xml:space="preserve"> грыбнікі.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 xml:space="preserve">Цікавае месца </w:t>
      </w:r>
      <w:proofErr w:type="spellStart"/>
      <w:r w:rsidRPr="0099117D">
        <w:rPr>
          <w:szCs w:val="28"/>
          <w:lang w:val="be-BY"/>
        </w:rPr>
        <w:t>барок</w:t>
      </w:r>
      <w:proofErr w:type="spellEnd"/>
      <w:r w:rsidRPr="0099117D">
        <w:rPr>
          <w:szCs w:val="28"/>
          <w:lang w:val="be-BY"/>
        </w:rPr>
        <w:t>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Таўшчэзныя</w:t>
      </w:r>
      <w:proofErr w:type="spellEnd"/>
      <w:r w:rsidRPr="0099117D">
        <w:rPr>
          <w:szCs w:val="28"/>
          <w:lang w:val="be-BY"/>
        </w:rPr>
        <w:t xml:space="preserve"> хвоі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Стаяць у спакоі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ўвесь аздабляюць лясок.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Навокала вольны прастор,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тут іх сямейка,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Сасняк-самасейка,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шчотачка паверсе гор.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любіць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</w:t>
      </w:r>
      <w:proofErr w:type="spellStart"/>
      <w:r w:rsidRPr="0099117D">
        <w:rPr>
          <w:szCs w:val="28"/>
          <w:lang w:val="be-BY"/>
        </w:rPr>
        <w:t>барок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хвою старую,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хлопца чаруе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здзіўлены пестуе </w:t>
      </w:r>
      <w:r w:rsidR="00EC5FB6">
        <w:rPr>
          <w:szCs w:val="28"/>
          <w:lang w:val="be-BY"/>
        </w:rPr>
        <w:t>з</w:t>
      </w:r>
      <w:r w:rsidRPr="0099117D">
        <w:rPr>
          <w:szCs w:val="28"/>
          <w:lang w:val="be-BY"/>
        </w:rPr>
        <w:t>рок.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ладная хвоя,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Ну, варта </w:t>
      </w:r>
      <w:proofErr w:type="spellStart"/>
      <w:r w:rsidRPr="0099117D">
        <w:rPr>
          <w:szCs w:val="28"/>
          <w:lang w:val="be-BY"/>
        </w:rPr>
        <w:t>зазняць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здолеюць трое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Стан-</w:t>
      </w:r>
      <w:proofErr w:type="spellStart"/>
      <w:r w:rsidRPr="0099117D">
        <w:rPr>
          <w:szCs w:val="28"/>
          <w:lang w:val="be-BY"/>
        </w:rPr>
        <w:t>комель</w:t>
      </w:r>
      <w:proofErr w:type="spellEnd"/>
      <w:r w:rsidRPr="0099117D">
        <w:rPr>
          <w:szCs w:val="28"/>
          <w:lang w:val="be-BY"/>
        </w:rPr>
        <w:t xml:space="preserve"> абняць!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Кара — чарапіца,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Галіны — шатры.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Рунее ігліца,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жыта, ўгары.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ёй спачывае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Бліскучы прамень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Усмешка жывая,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дарыць ёй дзень.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кроплях расінак,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сонца зірне,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Мільёны іскрынак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Гараць на сасне.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Калі ж замірае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Падвечар</w:t>
      </w:r>
      <w:proofErr w:type="spellEnd"/>
      <w:r w:rsidRPr="0099117D">
        <w:rPr>
          <w:szCs w:val="28"/>
          <w:lang w:val="be-BY"/>
        </w:rPr>
        <w:t xml:space="preserve"> абшар,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хвоі іграе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Багрысты</w:t>
      </w:r>
      <w:proofErr w:type="spellEnd"/>
      <w:r w:rsidRPr="0099117D">
        <w:rPr>
          <w:szCs w:val="28"/>
          <w:lang w:val="be-BY"/>
        </w:rPr>
        <w:t xml:space="preserve"> пажар.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ўсе яе шаты,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навісь галін,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</w:t>
      </w:r>
      <w:proofErr w:type="spellStart"/>
      <w:r w:rsidRPr="0099117D">
        <w:rPr>
          <w:szCs w:val="28"/>
          <w:lang w:val="be-BY"/>
        </w:rPr>
        <w:t>комель</w:t>
      </w:r>
      <w:proofErr w:type="spellEnd"/>
      <w:r w:rsidRPr="0099117D">
        <w:rPr>
          <w:szCs w:val="28"/>
          <w:lang w:val="be-BY"/>
        </w:rPr>
        <w:t xml:space="preserve"> шурпаты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Рысунак адзін.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Пазірае </w:t>
      </w:r>
      <w:proofErr w:type="spellStart"/>
      <w:r w:rsidRPr="0099117D">
        <w:rPr>
          <w:szCs w:val="28"/>
          <w:lang w:val="be-BY"/>
        </w:rPr>
        <w:t>Міхаська</w:t>
      </w:r>
      <w:proofErr w:type="spellEnd"/>
      <w:r w:rsidRPr="0099117D">
        <w:rPr>
          <w:szCs w:val="28"/>
          <w:lang w:val="be-BY"/>
        </w:rPr>
        <w:t xml:space="preserve"> на хвою,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загнутыя ў кольцы сукі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прыроды свае мастакі!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шацёр над яго галавою.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цікава — сукі і галіны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Больш развіты з адной стараны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Любяць сонца, відаць, і яны,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 поўдню цягнуцца з гэтай прычыны.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Міхась адпачывае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любуецца </w:t>
      </w:r>
      <w:proofErr w:type="spellStart"/>
      <w:r w:rsidRPr="0099117D">
        <w:rPr>
          <w:szCs w:val="28"/>
          <w:lang w:val="be-BY"/>
        </w:rPr>
        <w:t>барком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Хвояй і баравіком,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«рэкордным» называе,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I, на белым сеўшы моху,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Лічыць ён баравікі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Штук за сто. Трафей які!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сілкуецца патроху.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як прыйдзе ён дадому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на сена ляжа спаць,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Лес уявіцца малому,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ўваччу грыбы стаяць.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IX</w:t>
      </w:r>
      <w:r>
        <w:rPr>
          <w:rFonts w:ascii="Verdana" w:hAnsi="Verdana"/>
          <w:color w:val="auto"/>
          <w:szCs w:val="28"/>
          <w:lang w:val="be-BY"/>
        </w:rPr>
        <w:br/>
      </w:r>
      <w:r>
        <w:rPr>
          <w:rFonts w:ascii="Verdana" w:hAnsi="Verdana"/>
          <w:color w:val="auto"/>
          <w:szCs w:val="28"/>
          <w:lang w:val="be-BY"/>
        </w:rPr>
        <w:br/>
      </w:r>
      <w:r w:rsidRPr="0099117D">
        <w:rPr>
          <w:rFonts w:ascii="Verdana" w:hAnsi="Verdana"/>
          <w:color w:val="auto"/>
          <w:szCs w:val="28"/>
          <w:lang w:val="be-BY"/>
        </w:rPr>
        <w:t>У</w:t>
      </w:r>
      <w:r w:rsidR="00D241A6" w:rsidRPr="00D241A6">
        <w:rPr>
          <w:rFonts w:ascii="Verdana" w:hAnsi="Verdana"/>
          <w:color w:val="auto"/>
          <w:szCs w:val="28"/>
          <w:lang w:val="be-BY"/>
        </w:rPr>
        <w:t>спаміны аб горадзе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Замаркоціўся лясок,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Змоўк птушыны галасок,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Глуха стала ў полі.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Травы, краскі адцвілі,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Ходзіць вецер па зямлі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чагось </w:t>
      </w:r>
      <w:proofErr w:type="spellStart"/>
      <w:r w:rsidRPr="0099117D">
        <w:rPr>
          <w:szCs w:val="28"/>
          <w:lang w:val="be-BY"/>
        </w:rPr>
        <w:t>скаголіць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Патускнела</w:t>
      </w:r>
      <w:proofErr w:type="spellEnd"/>
      <w:r w:rsidRPr="0099117D">
        <w:rPr>
          <w:szCs w:val="28"/>
          <w:lang w:val="be-BY"/>
        </w:rPr>
        <w:t xml:space="preserve"> яснасць дзён,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Хмары сцелюцца, як лён,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звісаюць нізка.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Залягае, як туга,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твар далечы смуга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Восень блізка, блізка.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Ужо шле яна паслоў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 гусей і па буслоў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Час ім, час у вырай!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Шлях ім </w:t>
      </w:r>
      <w:proofErr w:type="spellStart"/>
      <w:r w:rsidRPr="0099117D">
        <w:rPr>
          <w:szCs w:val="28"/>
          <w:lang w:val="be-BY"/>
        </w:rPr>
        <w:t>трудны</w:t>
      </w:r>
      <w:proofErr w:type="spellEnd"/>
      <w:r w:rsidRPr="0099117D">
        <w:rPr>
          <w:szCs w:val="28"/>
          <w:lang w:val="be-BY"/>
        </w:rPr>
        <w:t>, немалы,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Гуртам радзяцца буслы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Шырай крыллі, шырай!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Апусцеў разлог палёў,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Трактар песню зноў завёў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Громка</w:t>
      </w:r>
      <w:proofErr w:type="spellEnd"/>
      <w:r w:rsidRPr="0099117D">
        <w:rPr>
          <w:szCs w:val="28"/>
          <w:lang w:val="be-BY"/>
        </w:rPr>
        <w:t>, дзелавіта: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«Эй, калгасны вольны люд!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Будзе твой </w:t>
      </w:r>
      <w:proofErr w:type="spellStart"/>
      <w:r w:rsidRPr="0099117D">
        <w:rPr>
          <w:szCs w:val="28"/>
          <w:lang w:val="be-BY"/>
        </w:rPr>
        <w:t>аплачан</w:t>
      </w:r>
      <w:proofErr w:type="spellEnd"/>
      <w:r w:rsidRPr="0099117D">
        <w:rPr>
          <w:szCs w:val="28"/>
          <w:lang w:val="be-BY"/>
        </w:rPr>
        <w:t xml:space="preserve"> </w:t>
      </w:r>
      <w:proofErr w:type="spellStart"/>
      <w:r w:rsidRPr="0099117D">
        <w:rPr>
          <w:szCs w:val="28"/>
          <w:lang w:val="be-BY"/>
        </w:rPr>
        <w:t>труд</w:t>
      </w:r>
      <w:proofErr w:type="spellEnd"/>
      <w:r w:rsidRPr="0099117D">
        <w:rPr>
          <w:szCs w:val="28"/>
          <w:lang w:val="be-BY"/>
        </w:rPr>
        <w:t xml:space="preserve">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Сей жа ў часе жыта».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Каля хаты цёткі Каці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(Стаіць хата каля гаці,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 на мост ідзе дарога)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Для дзяцей прастору многа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грудок ёсць, ды сухі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утульны, хоць глухі.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грудку пясок-жаўток.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Любяць дзеці той куток.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Гэта тут Міхась гуляў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з пясочкам размаўляў,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Ладзіў печы і пячуркі,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Падкапаўшы беражок,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Насыпаў пяску стажок,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Пёк «аладкі» і «мазуркі».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цяпер другі малюнак.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дзіцячы карнавал.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Між дзяцей і наш Міхал.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разгортвае рысунак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расказвае дзятве,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Чым жа горад той жыве,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Чым ён слаўны, чым багаты,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у ім праводзяць святы,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Дні Кастрычніка і Май,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Як там б'е </w:t>
      </w:r>
      <w:proofErr w:type="spellStart"/>
      <w:r w:rsidRPr="0099117D">
        <w:rPr>
          <w:szCs w:val="28"/>
          <w:lang w:val="be-BY"/>
        </w:rPr>
        <w:t>жыцце</w:t>
      </w:r>
      <w:proofErr w:type="spellEnd"/>
      <w:r w:rsidRPr="0099117D">
        <w:rPr>
          <w:szCs w:val="28"/>
          <w:lang w:val="be-BY"/>
        </w:rPr>
        <w:t xml:space="preserve"> праз край.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Слухачоў у Міхася багата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Паглядзі ды злічы.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Хто ж яго слухачы?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Тамара, Агата,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Стэфка</w:t>
      </w:r>
      <w:proofErr w:type="spellEnd"/>
      <w:r w:rsidRPr="0099117D">
        <w:rPr>
          <w:szCs w:val="28"/>
          <w:lang w:val="be-BY"/>
        </w:rPr>
        <w:t xml:space="preserve">, </w:t>
      </w:r>
      <w:proofErr w:type="spellStart"/>
      <w:r w:rsidRPr="0099117D">
        <w:rPr>
          <w:szCs w:val="28"/>
          <w:lang w:val="be-BY"/>
        </w:rPr>
        <w:t>Юзэфка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Кандрат, </w:t>
      </w:r>
      <w:proofErr w:type="spellStart"/>
      <w:r w:rsidRPr="0099117D">
        <w:rPr>
          <w:szCs w:val="28"/>
          <w:lang w:val="be-BY"/>
        </w:rPr>
        <w:t>Ігнат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Дзямян</w:t>
      </w:r>
      <w:proofErr w:type="spellEnd"/>
      <w:r w:rsidRPr="0099117D">
        <w:rPr>
          <w:szCs w:val="28"/>
          <w:lang w:val="be-BY"/>
        </w:rPr>
        <w:t>, Сцяпан,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Пятрок, Змітрок,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Будачнікаў двое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Ды </w:t>
      </w:r>
      <w:proofErr w:type="spellStart"/>
      <w:r w:rsidRPr="0099117D">
        <w:rPr>
          <w:szCs w:val="28"/>
          <w:lang w:val="be-BY"/>
        </w:rPr>
        <w:t>Сіняўскіх</w:t>
      </w:r>
      <w:proofErr w:type="spellEnd"/>
      <w:r w:rsidRPr="0099117D">
        <w:rPr>
          <w:szCs w:val="28"/>
          <w:lang w:val="be-BY"/>
        </w:rPr>
        <w:t xml:space="preserve"> трое,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Пасынак </w:t>
      </w:r>
      <w:proofErr w:type="spellStart"/>
      <w:r w:rsidRPr="0099117D">
        <w:rPr>
          <w:szCs w:val="28"/>
          <w:lang w:val="be-BY"/>
        </w:rPr>
        <w:t>Ахрэмаў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таксама Эма,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Ну, дачка </w:t>
      </w:r>
      <w:proofErr w:type="spellStart"/>
      <w:r w:rsidRPr="0099117D">
        <w:rPr>
          <w:szCs w:val="28"/>
          <w:lang w:val="be-BY"/>
        </w:rPr>
        <w:t>Хаметы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Была на час гэты.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ўсе слухаюць Міхася,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Прытаіўшы галасы,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зважаючы на тое,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Што сваволяць іх насы.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прамоўцы цюбецейка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Чуць трымаецца,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Галасок жа салавейкам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Разліваецца.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Лён-</w:t>
      </w:r>
      <w:proofErr w:type="spellStart"/>
      <w:r w:rsidRPr="0099117D">
        <w:rPr>
          <w:szCs w:val="28"/>
          <w:lang w:val="be-BY"/>
        </w:rPr>
        <w:t>валосікі</w:t>
      </w:r>
      <w:proofErr w:type="spellEnd"/>
      <w:r w:rsidRPr="0099117D">
        <w:rPr>
          <w:szCs w:val="28"/>
          <w:lang w:val="be-BY"/>
        </w:rPr>
        <w:t xml:space="preserve"> ды ў кольцы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Пазакручаны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Пазайздросцяць хлопцы-</w:t>
      </w:r>
      <w:proofErr w:type="spellStart"/>
      <w:r w:rsidRPr="0099117D">
        <w:rPr>
          <w:szCs w:val="28"/>
          <w:lang w:val="be-BY"/>
        </w:rPr>
        <w:t>гольцы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Такой </w:t>
      </w:r>
      <w:proofErr w:type="spellStart"/>
      <w:r w:rsidRPr="0099117D">
        <w:rPr>
          <w:szCs w:val="28"/>
          <w:lang w:val="be-BY"/>
        </w:rPr>
        <w:t>штучыне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Нос кірпаты троху ўгору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Задзіраецца,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акенцы, вочы-зоры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Расчыняюцца.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расказвае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паказвае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Рухам губ і рук,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трамвай ідзе,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Як тады гудзе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Маставіна-брук.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дадуць званок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Уцякай, браток,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страляй варон!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Сцеражыся, брат,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Хоць які ты хват,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 там рух-разгон!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азваўся Кандрат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сказаў, ды не ў лад,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Недарэчы,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Абы толькі пярэчыць: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А я стаў бы і не бег,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Хай сабе б званілі!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Паднялі </w:t>
      </w:r>
      <w:proofErr w:type="spellStart"/>
      <w:r w:rsidRPr="0099117D">
        <w:rPr>
          <w:szCs w:val="28"/>
          <w:lang w:val="be-BY"/>
        </w:rPr>
        <w:t>Кандрата</w:t>
      </w:r>
      <w:proofErr w:type="spellEnd"/>
      <w:r w:rsidRPr="0099117D">
        <w:rPr>
          <w:szCs w:val="28"/>
          <w:lang w:val="be-BY"/>
        </w:rPr>
        <w:t xml:space="preserve"> на смех,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Кандратаву</w:t>
      </w:r>
      <w:proofErr w:type="spellEnd"/>
      <w:r w:rsidRPr="0099117D">
        <w:rPr>
          <w:szCs w:val="28"/>
          <w:lang w:val="be-BY"/>
        </w:rPr>
        <w:t xml:space="preserve"> </w:t>
      </w:r>
      <w:proofErr w:type="spellStart"/>
      <w:r w:rsidRPr="0099117D">
        <w:rPr>
          <w:szCs w:val="28"/>
          <w:lang w:val="be-BY"/>
        </w:rPr>
        <w:t>дзёрзасць</w:t>
      </w:r>
      <w:proofErr w:type="spellEnd"/>
      <w:r w:rsidRPr="0099117D">
        <w:rPr>
          <w:szCs w:val="28"/>
          <w:lang w:val="be-BY"/>
        </w:rPr>
        <w:t xml:space="preserve"> разбілі.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Ты, Кандрат, уважай: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не месца хвату,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Наляцеў бы трамвай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каюк </w:t>
      </w:r>
      <w:proofErr w:type="spellStart"/>
      <w:r w:rsidRPr="0099117D">
        <w:rPr>
          <w:szCs w:val="28"/>
          <w:lang w:val="be-BY"/>
        </w:rPr>
        <w:t>Кандрату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Міхась жа на гэтую самую тэму</w:t>
      </w:r>
    </w:p>
    <w:p w:rsidR="0099117D" w:rsidRPr="0099117D" w:rsidRDefault="00AD404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Разгортвае далей паэму…</w:t>
      </w:r>
    </w:p>
    <w:p w:rsidR="0099117D" w:rsidRPr="0099117D" w:rsidRDefault="00AD4046" w:rsidP="0099117D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…</w:t>
      </w:r>
      <w:r w:rsidR="0099117D" w:rsidRPr="0099117D">
        <w:rPr>
          <w:szCs w:val="28"/>
          <w:lang w:val="be-BY"/>
        </w:rPr>
        <w:t>I не толькі трамвай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Ёсць аўтамабілі.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Жыгануць, так і знай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Адсякуць паўмілі!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якія гудкі,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Каб вы зналі, браткі!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Грузавік,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як бык,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Зараве — гу-гу!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Легкавы,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Больш жывы,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Гэтак гукне — </w:t>
      </w:r>
      <w:proofErr w:type="spellStart"/>
      <w:r w:rsidRPr="0099117D">
        <w:rPr>
          <w:szCs w:val="28"/>
          <w:lang w:val="be-BY"/>
        </w:rPr>
        <w:t>рру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А у нас,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Адазваўся </w:t>
      </w:r>
      <w:proofErr w:type="spellStart"/>
      <w:r w:rsidRPr="0099117D">
        <w:rPr>
          <w:szCs w:val="28"/>
          <w:lang w:val="be-BY"/>
        </w:rPr>
        <w:t>Ахрэмаў</w:t>
      </w:r>
      <w:proofErr w:type="spellEnd"/>
      <w:r w:rsidRPr="0099117D">
        <w:rPr>
          <w:szCs w:val="28"/>
          <w:lang w:val="be-BY"/>
        </w:rPr>
        <w:t xml:space="preserve"> </w:t>
      </w:r>
      <w:proofErr w:type="spellStart"/>
      <w:r w:rsidRPr="0099117D">
        <w:rPr>
          <w:szCs w:val="28"/>
          <w:lang w:val="be-BY"/>
        </w:rPr>
        <w:t>Панас</w:t>
      </w:r>
      <w:proofErr w:type="spellEnd"/>
      <w:r w:rsidRPr="0099117D">
        <w:rPr>
          <w:szCs w:val="28"/>
          <w:lang w:val="be-BY"/>
        </w:rPr>
        <w:t>,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Ёсць жа тры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Трактары!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гудуць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Дык гудуць!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барозны вядуць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аўса не ядуць!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Трактары — гэта што!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ці бачыў з вас хто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Танкі і </w:t>
      </w:r>
      <w:proofErr w:type="spellStart"/>
      <w:r w:rsidRPr="0099117D">
        <w:rPr>
          <w:szCs w:val="28"/>
          <w:lang w:val="be-BY"/>
        </w:rPr>
        <w:t>танкеты</w:t>
      </w:r>
      <w:proofErr w:type="spellEnd"/>
      <w:r w:rsidRPr="0099117D">
        <w:rPr>
          <w:szCs w:val="28"/>
          <w:lang w:val="be-BY"/>
        </w:rPr>
        <w:t>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ёсць танк-бранявік,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Што, як хмара, </w:t>
      </w:r>
      <w:proofErr w:type="spellStart"/>
      <w:r w:rsidRPr="0099117D">
        <w:rPr>
          <w:szCs w:val="28"/>
          <w:lang w:val="be-BY"/>
        </w:rPr>
        <w:t>вялік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Большы за дом гэты!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калі ён ідзе,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Дык зямля ўся гудзе,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Брук каменны гнецца.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Ён брыдзе па вадзе,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не спыніш нідзе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Лес пад ім кладзецца!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баіцца балот,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Ломіць плот ды рве дрот,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Вось як павуціну!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на вочы свае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Сам я бачыў яе,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Гэтую машыну.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Авалодаў Міхась грамадою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пра майскі парад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Робіць цэлы даклад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парадзе ён сам быў вясною.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стралялі з гармат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Разоў дзесяць падрад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Бух! бух! бух!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Навакола збіўся народ.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Рушыла войска </w:t>
      </w:r>
      <w:proofErr w:type="spellStart"/>
      <w:r w:rsidRPr="0099117D">
        <w:rPr>
          <w:szCs w:val="28"/>
          <w:lang w:val="be-BY"/>
        </w:rPr>
        <w:t>ўпярод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I пачаўся рух: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Кавалерыя,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Артылерыя,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Бясконцыя роты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Пяхоты.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гарматы ж! Якія гарматы!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Вораг гляне на іх — дух у пяты.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Жарало,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Як дупло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Спаленага дуба.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Не чапай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Ты наш край —</w:t>
      </w:r>
    </w:p>
    <w:p w:rsidR="0099117D" w:rsidRPr="0099117D" w:rsidRDefault="0099117D" w:rsidP="00AD4046">
      <w:pPr>
        <w:spacing w:after="0" w:line="240" w:lineRule="auto"/>
        <w:ind w:left="3261"/>
        <w:rPr>
          <w:szCs w:val="28"/>
          <w:lang w:val="be-BY"/>
        </w:rPr>
      </w:pPr>
      <w:r w:rsidRPr="0099117D">
        <w:rPr>
          <w:szCs w:val="28"/>
          <w:lang w:val="be-BY"/>
        </w:rPr>
        <w:t>Будзе табе згуба!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Вязуць іх машыны і коні,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Зямля пад імі гамоніць.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Рушылі танкі адзін за </w:t>
      </w:r>
      <w:proofErr w:type="spellStart"/>
      <w:r w:rsidRPr="0099117D">
        <w:rPr>
          <w:szCs w:val="28"/>
          <w:lang w:val="be-BY"/>
        </w:rPr>
        <w:t>друтім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Глядзіш — і канца няма ім!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Тачанкі пайшлі, кулямёты,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Танкеткі, ўгары самалёты,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такія ж ужо штукары: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Рэжуць надземныя нетры,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Робяць мёртвыя петлі ў паветры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сыплюць лістоўкі згары.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Ляцяць яны, як галубкі,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вецер іх горне ў клубкі,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А яны ад яго — </w:t>
      </w:r>
      <w:proofErr w:type="spellStart"/>
      <w:r w:rsidRPr="0099117D">
        <w:rPr>
          <w:szCs w:val="28"/>
          <w:lang w:val="be-BY"/>
        </w:rPr>
        <w:t>латата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Зірнуць — адна любата!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 войскам пайшлі саюзы,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Вузы</w:t>
      </w:r>
    </w:p>
    <w:p w:rsidR="0099117D" w:rsidRPr="0099117D" w:rsidRDefault="00AD4046" w:rsidP="00AD4046">
      <w:pPr>
        <w:spacing w:after="0" w:line="240" w:lineRule="auto"/>
        <w:ind w:left="3544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99117D" w:rsidRPr="0099117D">
        <w:rPr>
          <w:szCs w:val="28"/>
          <w:lang w:val="be-BY"/>
        </w:rPr>
        <w:t xml:space="preserve"> </w:t>
      </w:r>
      <w:proofErr w:type="spellStart"/>
      <w:r w:rsidR="0099117D" w:rsidRPr="0099117D">
        <w:rPr>
          <w:szCs w:val="28"/>
          <w:lang w:val="be-BY"/>
        </w:rPr>
        <w:t>втузы</w:t>
      </w:r>
      <w:proofErr w:type="spellEnd"/>
      <w:r w:rsidR="0099117D"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Іх сцягі — як макі,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надпіс — усякі.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Мільгаюць плакаты: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Буржуй на плакаце пузаты,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Кулакі і папы,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такія, што ўбачыць сляпы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Чэрава — ну, на траіх!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Галёканне, смех каля іх.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трубы грымяць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Тра-ра-ра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I крыкі гучаць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Ура!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другі ж дзень Мая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Горад выглядае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Трохі ўжо іначай.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Грамадой вясёлай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Ідуць вучні з </w:t>
      </w:r>
      <w:proofErr w:type="spellStart"/>
      <w:r w:rsidRPr="0099117D">
        <w:rPr>
          <w:szCs w:val="28"/>
          <w:lang w:val="be-BY"/>
        </w:rPr>
        <w:t>школаў</w:t>
      </w:r>
      <w:proofErr w:type="spellEnd"/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з садоў дзіцячых.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Эма не ўтрывала,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Тут жа запытала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Міхасю ў рукі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Козыр дала лішні: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Ну, а на парадзе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дзіцячым садзе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Грушы ёсць і вішні?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—  Не ведаюць сада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не дзівакі?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гэта ж як школа,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Гэта дом такі.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Міхась забывае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Вучнёўскі парад,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Тлумачыць,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значыць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Дзіцячы іх сад.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дзіцячым садзе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Ты ў цяпле, даглядзе,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Прыйдзеш рана-рана,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Там усё прыбрана,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Хораша і чыста,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Аж блішчыць падлога,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Дзетак многа-многа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Шумна, галасіста.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каб мець зарадку,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Зоймуцца спачатку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Дзеці маршыроўкай.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Цёця ім іграе,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Армія ўдалая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Маршыруе </w:t>
      </w:r>
      <w:proofErr w:type="spellStart"/>
      <w:r w:rsidRPr="0099117D">
        <w:rPr>
          <w:szCs w:val="28"/>
          <w:lang w:val="be-BY"/>
        </w:rPr>
        <w:t>лоўка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дзіцячым садзе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Цёці — Ніна, </w:t>
      </w:r>
      <w:proofErr w:type="spellStart"/>
      <w:r w:rsidRPr="0099117D">
        <w:rPr>
          <w:szCs w:val="28"/>
          <w:lang w:val="be-BY"/>
        </w:rPr>
        <w:t>Ўладзя</w:t>
      </w:r>
      <w:proofErr w:type="spellEnd"/>
      <w:r w:rsidRPr="0099117D">
        <w:rPr>
          <w:szCs w:val="28"/>
          <w:lang w:val="be-BY"/>
        </w:rPr>
        <w:t xml:space="preserve">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Свая ў кожным класе.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дзецьмі там гуляюць,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Песні, байкі баюць,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Ды ўсё ў сваім часе.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перад ядою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Чыстаю вадою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Дзеці мыюць рукі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Снедаў ці абедаў,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Каб парадак ведаў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Першае навукі.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Самі за сабою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I за чыстатою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Пільна сочаць дзеці.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Самі ж і дзяжураць,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Неахайных жураць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Чыстаты </w:t>
      </w:r>
      <w:proofErr w:type="spellStart"/>
      <w:r w:rsidRPr="0099117D">
        <w:rPr>
          <w:szCs w:val="28"/>
          <w:lang w:val="be-BY"/>
        </w:rPr>
        <w:t>глядзеце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Глянуць табе ў вушы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Брудна — марш пад душы,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Вымыйся як трэба.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Чыстата, парадак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Без усякіх звадак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Першая вучоба.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потым — работа,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У каго да чаго ахвота.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возьме хто цацкі,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Дом выстраіць хвацкі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кубікаў розных, брускоў,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 дошчачак, з іншых кускоў.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Ёсць і канструктар такі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хоч</w:t>
      </w:r>
      <w:bookmarkStart w:id="0" w:name="_GoBack"/>
      <w:bookmarkEnd w:id="0"/>
      <w:r w:rsidRPr="0099117D">
        <w:rPr>
          <w:szCs w:val="28"/>
          <w:lang w:val="be-BY"/>
        </w:rPr>
        <w:t>аш складай: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Трактар, трамвай.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Аўтамабіль, ветракі...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 гуртам складаюць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Завод, маўзалей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Гуртам работа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Яшчэ весялей.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часам змайструюць астрог,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Каб шкоднік больш шкодзіць не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 страх кулаку і буржую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разяўляўся на працу чужую!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А ў час неспакойны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Наладзяць і войны.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Хочаш быць цэлы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 лазь да нас, белы!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Не ведаеш нашых ваяк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Раскрышым у мак,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Стаўчэм</w:t>
      </w:r>
      <w:proofErr w:type="spellEnd"/>
      <w:r w:rsidRPr="0099117D">
        <w:rPr>
          <w:szCs w:val="28"/>
          <w:lang w:val="be-BY"/>
        </w:rPr>
        <w:t xml:space="preserve"> у куццю,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I будзе вам, белым, </w:t>
      </w:r>
      <w:proofErr w:type="spellStart"/>
      <w:r w:rsidRPr="0099117D">
        <w:rPr>
          <w:szCs w:val="28"/>
          <w:lang w:val="be-BY"/>
        </w:rPr>
        <w:t>ацю</w:t>
      </w:r>
      <w:proofErr w:type="spellEnd"/>
      <w:r w:rsidRPr="0099117D">
        <w:rPr>
          <w:szCs w:val="28"/>
          <w:lang w:val="be-BY"/>
        </w:rPr>
        <w:t>!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Ну, словам, у садзе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Табе не дакучыць: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Сад цябе песціць,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Сад цябе вучыць.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Слухалі Эма,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Пятрок і </w:t>
      </w:r>
      <w:proofErr w:type="spellStart"/>
      <w:r w:rsidRPr="0099117D">
        <w:rPr>
          <w:szCs w:val="28"/>
          <w:lang w:val="be-BY"/>
        </w:rPr>
        <w:t>Ігнат</w:t>
      </w:r>
      <w:proofErr w:type="spellEnd"/>
      <w:r w:rsidRPr="0099117D">
        <w:rPr>
          <w:szCs w:val="28"/>
          <w:lang w:val="be-BY"/>
        </w:rPr>
        <w:t>: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Цікавая тэма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Навіна ім сад.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Раскажуць бацькам сваім дома,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Што чулі пра сад ад Міхася.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Свой сад у іх будзе, вядома, —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  <w:r w:rsidRPr="0099117D">
        <w:rPr>
          <w:szCs w:val="28"/>
          <w:lang w:val="be-BY"/>
        </w:rPr>
        <w:t>Недарма быў Міхась у калгасе.</w:t>
      </w: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AD4046" w:rsidRDefault="0099117D" w:rsidP="00AD4046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lang w:val="be-BY"/>
        </w:rPr>
      </w:pPr>
      <w:r w:rsidRPr="0099117D">
        <w:rPr>
          <w:rFonts w:ascii="Verdana" w:hAnsi="Verdana"/>
          <w:color w:val="auto"/>
          <w:szCs w:val="28"/>
          <w:lang w:val="be-BY"/>
        </w:rPr>
        <w:t>Р</w:t>
      </w:r>
      <w:r w:rsidR="00D241A6" w:rsidRPr="00D241A6">
        <w:rPr>
          <w:rFonts w:ascii="Verdana" w:hAnsi="Verdana"/>
          <w:color w:val="auto"/>
          <w:szCs w:val="28"/>
          <w:lang w:val="be-BY"/>
        </w:rPr>
        <w:t>азвітанне</w:t>
      </w:r>
    </w:p>
    <w:p w:rsidR="00AD4046" w:rsidRDefault="00AD4046" w:rsidP="00AD4046">
      <w:pPr>
        <w:rPr>
          <w:lang w:val="be-BY"/>
        </w:rPr>
      </w:pPr>
    </w:p>
    <w:p w:rsidR="00AD4046" w:rsidRPr="00AD4046" w:rsidRDefault="00AD4046" w:rsidP="00AD4046">
      <w:pPr>
        <w:rPr>
          <w:lang w:val="be-BY"/>
        </w:rPr>
        <w:sectPr w:rsidR="00AD4046" w:rsidRPr="00AD4046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9117D" w:rsidRPr="0099117D" w:rsidRDefault="0099117D" w:rsidP="0099117D">
      <w:pPr>
        <w:spacing w:after="0" w:line="240" w:lineRule="auto"/>
        <w:ind w:left="2832"/>
        <w:rPr>
          <w:szCs w:val="28"/>
          <w:lang w:val="be-BY"/>
        </w:rPr>
      </w:pPr>
    </w:p>
    <w:p w:rsidR="00AD4046" w:rsidRDefault="00AD4046" w:rsidP="0099117D">
      <w:pPr>
        <w:spacing w:after="0" w:line="240" w:lineRule="auto"/>
        <w:ind w:left="2832"/>
        <w:rPr>
          <w:szCs w:val="28"/>
          <w:lang w:val="be-BY"/>
        </w:rPr>
        <w:sectPr w:rsidR="00AD4046" w:rsidSect="00AD404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lastRenderedPageBreak/>
        <w:t>Лецейка ты, лета!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Гучна песня </w:t>
      </w:r>
      <w:proofErr w:type="spellStart"/>
      <w:r w:rsidRPr="0099117D">
        <w:rPr>
          <w:szCs w:val="28"/>
          <w:lang w:val="be-BY"/>
        </w:rPr>
        <w:t>спета</w:t>
      </w:r>
      <w:proofErr w:type="spellEnd"/>
      <w:r w:rsidRPr="0099117D">
        <w:rPr>
          <w:szCs w:val="28"/>
          <w:lang w:val="be-BY"/>
        </w:rPr>
        <w:t>.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Весела было!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Бралі поўнай чарай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Шчодрасць тваю, дары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Сонца і святло.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Цешыла ты дзетак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Ды ласкава гэтак —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Матчынай рукой: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Воляй маладою,</w:t>
      </w:r>
    </w:p>
    <w:p w:rsidR="0099117D" w:rsidRPr="0099117D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Цёплаю вадою,</w:t>
      </w:r>
    </w:p>
    <w:p w:rsidR="00AD4046" w:rsidRDefault="0099117D" w:rsidP="00AD4046">
      <w:pPr>
        <w:spacing w:after="0" w:line="240" w:lineRule="auto"/>
        <w:ind w:left="567"/>
        <w:rPr>
          <w:szCs w:val="28"/>
          <w:lang w:val="be-BY"/>
        </w:rPr>
      </w:pPr>
      <w:r w:rsidRPr="0099117D">
        <w:rPr>
          <w:szCs w:val="28"/>
          <w:lang w:val="be-BY"/>
        </w:rPr>
        <w:t>Чыстаю ракою,</w:t>
      </w:r>
    </w:p>
    <w:p w:rsidR="0099117D" w:rsidRPr="0099117D" w:rsidRDefault="00AD4046" w:rsidP="00AD4046">
      <w:pPr>
        <w:spacing w:after="0" w:line="240" w:lineRule="auto"/>
        <w:rPr>
          <w:szCs w:val="28"/>
          <w:lang w:val="be-BY"/>
        </w:rPr>
      </w:pPr>
      <w:r>
        <w:rPr>
          <w:szCs w:val="28"/>
          <w:lang w:val="be-BY"/>
        </w:rPr>
        <w:br w:type="column"/>
      </w:r>
      <w:r w:rsidR="0099117D" w:rsidRPr="0099117D">
        <w:rPr>
          <w:szCs w:val="28"/>
          <w:lang w:val="be-BY"/>
        </w:rPr>
        <w:lastRenderedPageBreak/>
        <w:t>Полем і лясамі,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Спевам — галасамі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Ясных дзён тваіх.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Мыла іх расою,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proofErr w:type="spellStart"/>
      <w:r w:rsidRPr="0099117D">
        <w:rPr>
          <w:szCs w:val="28"/>
          <w:lang w:val="be-BY"/>
        </w:rPr>
        <w:t>Сонцавай</w:t>
      </w:r>
      <w:proofErr w:type="spellEnd"/>
      <w:r w:rsidRPr="0099117D">
        <w:rPr>
          <w:szCs w:val="28"/>
          <w:lang w:val="be-BY"/>
        </w:rPr>
        <w:t xml:space="preserve"> касою</w:t>
      </w:r>
    </w:p>
    <w:p w:rsidR="0099117D" w:rsidRPr="0099117D" w:rsidRDefault="00AD4046" w:rsidP="00AD4046">
      <w:pPr>
        <w:spacing w:after="0" w:line="240" w:lineRule="auto"/>
        <w:rPr>
          <w:szCs w:val="28"/>
          <w:lang w:val="be-BY"/>
        </w:rPr>
      </w:pPr>
      <w:r>
        <w:rPr>
          <w:szCs w:val="28"/>
          <w:lang w:val="be-BY"/>
        </w:rPr>
        <w:t>Уцірала іх…</w:t>
      </w:r>
    </w:p>
    <w:p w:rsidR="0099117D" w:rsidRPr="0099117D" w:rsidRDefault="00AD4046" w:rsidP="00AD4046">
      <w:pPr>
        <w:spacing w:after="0" w:line="240" w:lineRule="auto"/>
        <w:rPr>
          <w:szCs w:val="28"/>
          <w:lang w:val="be-BY"/>
        </w:rPr>
      </w:pPr>
      <w:r>
        <w:rPr>
          <w:szCs w:val="28"/>
          <w:lang w:val="be-BY"/>
        </w:rPr>
        <w:t>…</w:t>
      </w:r>
      <w:r w:rsidR="0099117D" w:rsidRPr="0099117D">
        <w:rPr>
          <w:szCs w:val="28"/>
          <w:lang w:val="be-BY"/>
        </w:rPr>
        <w:t>Чарай асалоду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 xml:space="preserve">Чэрпалі, як </w:t>
      </w:r>
      <w:proofErr w:type="spellStart"/>
      <w:r w:rsidRPr="0099117D">
        <w:rPr>
          <w:szCs w:val="28"/>
          <w:lang w:val="be-BY"/>
        </w:rPr>
        <w:t>воду</w:t>
      </w:r>
      <w:proofErr w:type="spellEnd"/>
      <w:r w:rsidRPr="0099117D">
        <w:rPr>
          <w:szCs w:val="28"/>
          <w:lang w:val="be-BY"/>
        </w:rPr>
        <w:t>,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Поўнаю, за край.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Залатое лета!</w:t>
      </w:r>
    </w:p>
    <w:p w:rsidR="0099117D" w:rsidRPr="0099117D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Дык прымі ж за гэта</w:t>
      </w:r>
    </w:p>
    <w:p w:rsidR="001272F8" w:rsidRDefault="0099117D" w:rsidP="00AD4046">
      <w:pPr>
        <w:spacing w:after="0" w:line="240" w:lineRule="auto"/>
        <w:rPr>
          <w:szCs w:val="28"/>
          <w:lang w:val="be-BY"/>
        </w:rPr>
      </w:pPr>
      <w:r w:rsidRPr="0099117D">
        <w:rPr>
          <w:szCs w:val="28"/>
          <w:lang w:val="be-BY"/>
        </w:rPr>
        <w:t>Шчырае «бывай»!</w:t>
      </w:r>
    </w:p>
    <w:p w:rsidR="00AB0217" w:rsidRDefault="00AB0217" w:rsidP="00AD4046">
      <w:pPr>
        <w:spacing w:after="0" w:line="240" w:lineRule="auto"/>
        <w:rPr>
          <w:szCs w:val="28"/>
          <w:lang w:val="be-BY"/>
        </w:rPr>
      </w:pPr>
    </w:p>
    <w:p w:rsidR="00AB0217" w:rsidRDefault="00AB0217" w:rsidP="00AD4046">
      <w:pPr>
        <w:spacing w:after="0" w:line="240" w:lineRule="auto"/>
        <w:rPr>
          <w:szCs w:val="28"/>
          <w:lang w:val="be-BY"/>
        </w:rPr>
      </w:pPr>
    </w:p>
    <w:p w:rsidR="00AB0217" w:rsidRPr="001272F8" w:rsidRDefault="00AB0217" w:rsidP="00AB0217">
      <w:pPr>
        <w:spacing w:after="0" w:line="240" w:lineRule="auto"/>
        <w:jc w:val="right"/>
        <w:rPr>
          <w:szCs w:val="28"/>
          <w:lang w:val="be-BY"/>
        </w:rPr>
      </w:pPr>
      <w:r>
        <w:rPr>
          <w:szCs w:val="28"/>
          <w:lang w:val="be-BY"/>
        </w:rPr>
        <w:t>1935 г.</w:t>
      </w:r>
    </w:p>
    <w:sectPr w:rsidR="00AB0217" w:rsidRPr="001272F8" w:rsidSect="00AD4046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81" w:rsidRDefault="00BD2F81" w:rsidP="00BB305B">
      <w:pPr>
        <w:spacing w:after="0" w:line="240" w:lineRule="auto"/>
      </w:pPr>
      <w:r>
        <w:separator/>
      </w:r>
    </w:p>
  </w:endnote>
  <w:endnote w:type="continuationSeparator" w:id="0">
    <w:p w:rsidR="00BD2F81" w:rsidRDefault="00BD2F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EA5ED" wp14:editId="6F90559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0217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0217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310A5B" wp14:editId="6766FFE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021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021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324C4" wp14:editId="5D565EB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02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02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81" w:rsidRDefault="00BD2F81" w:rsidP="00BB305B">
      <w:pPr>
        <w:spacing w:after="0" w:line="240" w:lineRule="auto"/>
      </w:pPr>
      <w:r>
        <w:separator/>
      </w:r>
    </w:p>
  </w:footnote>
  <w:footnote w:type="continuationSeparator" w:id="0">
    <w:p w:rsidR="00BD2F81" w:rsidRDefault="00BD2F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8"/>
    <w:rsid w:val="001272F8"/>
    <w:rsid w:val="001B3739"/>
    <w:rsid w:val="001B7733"/>
    <w:rsid w:val="00226794"/>
    <w:rsid w:val="00310E12"/>
    <w:rsid w:val="0034587C"/>
    <w:rsid w:val="0039181F"/>
    <w:rsid w:val="0040592E"/>
    <w:rsid w:val="005028F6"/>
    <w:rsid w:val="00536688"/>
    <w:rsid w:val="005A657C"/>
    <w:rsid w:val="005B3CE5"/>
    <w:rsid w:val="006C1F9A"/>
    <w:rsid w:val="007F47C6"/>
    <w:rsid w:val="0083663A"/>
    <w:rsid w:val="00854F6C"/>
    <w:rsid w:val="0093322C"/>
    <w:rsid w:val="0096164A"/>
    <w:rsid w:val="0099117D"/>
    <w:rsid w:val="00AB0217"/>
    <w:rsid w:val="00AD4046"/>
    <w:rsid w:val="00B07F42"/>
    <w:rsid w:val="00BB305B"/>
    <w:rsid w:val="00BD2F81"/>
    <w:rsid w:val="00BF3769"/>
    <w:rsid w:val="00C80B62"/>
    <w:rsid w:val="00C9220F"/>
    <w:rsid w:val="00D241A6"/>
    <w:rsid w:val="00D966DA"/>
    <w:rsid w:val="00E75545"/>
    <w:rsid w:val="00EA6360"/>
    <w:rsid w:val="00EC5FB6"/>
    <w:rsid w:val="00EC63C6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91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72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72F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911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91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72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72F8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911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A472-E3BC-4CA4-A4C2-D831671D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30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Міхасёвы прыгоды</dc:title>
  <dc:creator>Колас Я.</dc:creator>
  <cp:lastModifiedBy>Олеся</cp:lastModifiedBy>
  <cp:revision>9</cp:revision>
  <dcterms:created xsi:type="dcterms:W3CDTF">2016-03-05T07:17:00Z</dcterms:created>
  <dcterms:modified xsi:type="dcterms:W3CDTF">2018-04-10T08:03:00Z</dcterms:modified>
  <cp:category>Произведения поэтов белорусских</cp:category>
  <dc:language>бел.</dc:language>
</cp:coreProperties>
</file>