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02A5B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Лета</w:t>
      </w:r>
      <w:r w:rsidR="00124606">
        <w:rPr>
          <w:b w:val="0"/>
          <w:i/>
          <w:sz w:val="20"/>
          <w:szCs w:val="20"/>
          <w:lang w:val="be-BY"/>
        </w:rPr>
        <w:br/>
      </w:r>
      <w:r w:rsidR="007C14C5"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F02A5B" w:rsidRPr="00F02A5B" w:rsidRDefault="00F02A5B" w:rsidP="00F02A5B">
      <w:pPr>
        <w:spacing w:after="0" w:line="240" w:lineRule="auto"/>
        <w:ind w:firstLine="709"/>
        <w:jc w:val="both"/>
        <w:rPr>
          <w:lang w:val="be-BY"/>
        </w:rPr>
      </w:pPr>
      <w:r w:rsidRPr="00F02A5B">
        <w:rPr>
          <w:lang w:val="be-BY"/>
        </w:rPr>
        <w:t xml:space="preserve">Прыйшло і лета. Куды ні глянь — усюды зелена, усё расце, усё наліваецца. Лісце на дрэвах вырасла ва ўвесь рост свой і весела трапечацца на сонцы. Весела пазірае стары лес, што разросся за сялом і цягнецца па краях поля, як разак, пастаўлены зубамі ўгору. Кусты арэшніку, рабіны, чаромхі густа разрасліся ўнізе і далёка параскідалі свае зялёныя галіны. Так зелена, так густа, што, здаецца, не пралезеш у лес! Птушкі аж глушаць сваімі галасамі, сваім шчэбетам. Некаторыя, раннія, ужо вывелі дзетак і клапатліва шчабечуць каля сваіх гняздзечак, як нянькі каля калыскі. Колькі кветак, колькі ўсялякіх </w:t>
      </w:r>
      <w:proofErr w:type="spellStart"/>
      <w:r w:rsidRPr="00F02A5B">
        <w:rPr>
          <w:lang w:val="be-BY"/>
        </w:rPr>
        <w:t>матылёчкаў</w:t>
      </w:r>
      <w:proofErr w:type="spellEnd"/>
      <w:r w:rsidRPr="00F02A5B">
        <w:rPr>
          <w:lang w:val="be-BY"/>
        </w:rPr>
        <w:t xml:space="preserve">, мошак і пчолак! У </w:t>
      </w:r>
      <w:r>
        <w:rPr>
          <w:lang w:val="be-BY"/>
        </w:rPr>
        <w:t>паветры</w:t>
      </w:r>
      <w:r w:rsidRPr="00F02A5B">
        <w:rPr>
          <w:lang w:val="be-BY"/>
        </w:rPr>
        <w:t xml:space="preserve"> стаіць бясконца шум і звон ад іх </w:t>
      </w:r>
      <w:proofErr w:type="spellStart"/>
      <w:r w:rsidRPr="00F02A5B">
        <w:rPr>
          <w:lang w:val="be-BY"/>
        </w:rPr>
        <w:t>крылляў</w:t>
      </w:r>
      <w:proofErr w:type="spellEnd"/>
      <w:r w:rsidRPr="00F02A5B">
        <w:rPr>
          <w:lang w:val="be-BY"/>
        </w:rPr>
        <w:t>.</w:t>
      </w:r>
    </w:p>
    <w:p w:rsidR="00F02A5B" w:rsidRPr="00F02A5B" w:rsidRDefault="00F02A5B" w:rsidP="00F02A5B">
      <w:pPr>
        <w:spacing w:after="0" w:line="240" w:lineRule="auto"/>
        <w:ind w:firstLine="709"/>
        <w:jc w:val="both"/>
        <w:rPr>
          <w:lang w:val="be-BY"/>
        </w:rPr>
      </w:pPr>
      <w:r w:rsidRPr="00F02A5B">
        <w:rPr>
          <w:lang w:val="be-BY"/>
        </w:rPr>
        <w:t xml:space="preserve">Поле пакрылася зеленню. Ужо выплыў авёс, ячмень; цягнуцца палоскі гароху з </w:t>
      </w:r>
      <w:proofErr w:type="spellStart"/>
      <w:r w:rsidRPr="00F02A5B">
        <w:rPr>
          <w:lang w:val="be-BY"/>
        </w:rPr>
        <w:t>харошанькімі</w:t>
      </w:r>
      <w:proofErr w:type="spellEnd"/>
      <w:r w:rsidRPr="00F02A5B">
        <w:rPr>
          <w:lang w:val="be-BY"/>
        </w:rPr>
        <w:t xml:space="preserve">, </w:t>
      </w:r>
      <w:proofErr w:type="spellStart"/>
      <w:r w:rsidRPr="00F02A5B">
        <w:rPr>
          <w:lang w:val="be-BY"/>
        </w:rPr>
        <w:t>чырвоненькімі</w:t>
      </w:r>
      <w:proofErr w:type="spellEnd"/>
      <w:r w:rsidRPr="00F02A5B">
        <w:rPr>
          <w:lang w:val="be-BY"/>
        </w:rPr>
        <w:t xml:space="preserve"> і </w:t>
      </w:r>
      <w:proofErr w:type="spellStart"/>
      <w:r w:rsidRPr="00F02A5B">
        <w:rPr>
          <w:lang w:val="be-BY"/>
        </w:rPr>
        <w:t>бледненькімі</w:t>
      </w:r>
      <w:proofErr w:type="spellEnd"/>
      <w:r w:rsidRPr="00F02A5B">
        <w:rPr>
          <w:lang w:val="be-BY"/>
        </w:rPr>
        <w:t>, кветачкамі. Там відаць зялёненькія стужкі</w:t>
      </w:r>
      <w:r>
        <w:rPr>
          <w:lang w:val="be-BY"/>
        </w:rPr>
        <w:t xml:space="preserve"> </w:t>
      </w:r>
      <w:r w:rsidRPr="00F02A5B">
        <w:rPr>
          <w:lang w:val="be-BY"/>
        </w:rPr>
        <w:t xml:space="preserve">лёну з сіненькімі галоўкамі; бялее грэчка, наліваецца жыта і ціха </w:t>
      </w:r>
      <w:proofErr w:type="spellStart"/>
      <w:r w:rsidRPr="00F02A5B">
        <w:rPr>
          <w:lang w:val="be-BY"/>
        </w:rPr>
        <w:t>шарасціць</w:t>
      </w:r>
      <w:proofErr w:type="spellEnd"/>
      <w:r w:rsidRPr="00F02A5B">
        <w:rPr>
          <w:lang w:val="be-BY"/>
        </w:rPr>
        <w:t xml:space="preserve"> у полі сваімі сярэбранымі каласкамі. Як слаўна глядзець на гэтыя</w:t>
      </w:r>
      <w:r>
        <w:rPr>
          <w:lang w:val="be-BY"/>
        </w:rPr>
        <w:t xml:space="preserve"> вузкія стужкі-палоскі </w:t>
      </w:r>
      <w:proofErr w:type="spellStart"/>
      <w:r>
        <w:rPr>
          <w:lang w:val="be-BY"/>
        </w:rPr>
        <w:t>крэсцьянс</w:t>
      </w:r>
      <w:r w:rsidRPr="00F02A5B">
        <w:rPr>
          <w:lang w:val="be-BY"/>
        </w:rPr>
        <w:t>кага</w:t>
      </w:r>
      <w:proofErr w:type="spellEnd"/>
      <w:r w:rsidRPr="00F02A5B">
        <w:rPr>
          <w:lang w:val="be-BY"/>
        </w:rPr>
        <w:t xml:space="preserve"> збожжа, як свежы ветрык калыша, вядзе з імі невядомыя, спакойныя рэчы! Жаваранкі рассыпаюцца над імі песнямі, кружачыся ў небе.</w:t>
      </w:r>
    </w:p>
    <w:p w:rsidR="00F02A5B" w:rsidRPr="00F02A5B" w:rsidRDefault="00F02A5B" w:rsidP="00F02A5B">
      <w:pPr>
        <w:spacing w:after="0" w:line="240" w:lineRule="auto"/>
        <w:ind w:firstLine="709"/>
        <w:jc w:val="both"/>
        <w:rPr>
          <w:lang w:val="be-BY"/>
        </w:rPr>
      </w:pPr>
      <w:r w:rsidRPr="00F02A5B">
        <w:rPr>
          <w:lang w:val="be-BY"/>
        </w:rPr>
        <w:t xml:space="preserve">Зялёнаю шырокаю паласою, </w:t>
      </w:r>
      <w:proofErr w:type="spellStart"/>
      <w:r w:rsidRPr="00F02A5B">
        <w:rPr>
          <w:lang w:val="be-BY"/>
        </w:rPr>
        <w:t>заросшаю</w:t>
      </w:r>
      <w:proofErr w:type="spellEnd"/>
      <w:r w:rsidRPr="00F02A5B">
        <w:rPr>
          <w:lang w:val="be-BY"/>
        </w:rPr>
        <w:t xml:space="preserve"> </w:t>
      </w:r>
      <w:r w:rsidRPr="00F02A5B">
        <w:rPr>
          <w:lang w:val="be-BY"/>
        </w:rPr>
        <w:t>месцамі</w:t>
      </w:r>
      <w:r w:rsidRPr="00F02A5B">
        <w:rPr>
          <w:lang w:val="be-BY"/>
        </w:rPr>
        <w:t xml:space="preserve"> лазою, круглымі </w:t>
      </w:r>
      <w:proofErr w:type="spellStart"/>
      <w:r w:rsidRPr="00F02A5B">
        <w:rPr>
          <w:lang w:val="be-BY"/>
        </w:rPr>
        <w:t>зараслямі</w:t>
      </w:r>
      <w:proofErr w:type="spellEnd"/>
      <w:r w:rsidRPr="00F02A5B">
        <w:rPr>
          <w:lang w:val="be-BY"/>
        </w:rPr>
        <w:t xml:space="preserve"> маладога дубняку, каторых завуць </w:t>
      </w:r>
      <w:proofErr w:type="spellStart"/>
      <w:r w:rsidRPr="00F02A5B">
        <w:rPr>
          <w:lang w:val="be-BY"/>
        </w:rPr>
        <w:t>астраўцамі</w:t>
      </w:r>
      <w:proofErr w:type="spellEnd"/>
      <w:r w:rsidRPr="00F02A5B">
        <w:rPr>
          <w:lang w:val="be-BY"/>
        </w:rPr>
        <w:t xml:space="preserve">, раскінуўся луг паабапал рэчкі. Густая высокая трава, як мора, калышацца на ветру. А кветак, </w:t>
      </w:r>
      <w:r>
        <w:rPr>
          <w:lang w:val="be-BY"/>
        </w:rPr>
        <w:t>кветак! Яко</w:t>
      </w:r>
      <w:r w:rsidRPr="00F02A5B">
        <w:rPr>
          <w:lang w:val="be-BY"/>
        </w:rPr>
        <w:t xml:space="preserve">га толькі колеру не </w:t>
      </w:r>
      <w:proofErr w:type="spellStart"/>
      <w:r w:rsidRPr="00F02A5B">
        <w:rPr>
          <w:lang w:val="be-BY"/>
        </w:rPr>
        <w:t>найдзеш</w:t>
      </w:r>
      <w:proofErr w:type="spellEnd"/>
      <w:r w:rsidRPr="00F02A5B">
        <w:rPr>
          <w:lang w:val="be-BY"/>
        </w:rPr>
        <w:t xml:space="preserve"> тут кветак! Мільёны пчолак, чмялёў уюцца над імі са звонам і шумам. Так і цягне на прывольны луг, дзе так многа кветак, птушак, усякіх конікаў і </w:t>
      </w:r>
      <w:proofErr w:type="spellStart"/>
      <w:r w:rsidRPr="00F02A5B">
        <w:rPr>
          <w:lang w:val="be-BY"/>
        </w:rPr>
        <w:t>матылёчкаў</w:t>
      </w:r>
      <w:proofErr w:type="spellEnd"/>
      <w:r w:rsidRPr="00F02A5B">
        <w:rPr>
          <w:lang w:val="be-BY"/>
        </w:rPr>
        <w:t xml:space="preserve">, песень, шуму і звону, дзе так </w:t>
      </w:r>
      <w:proofErr w:type="spellStart"/>
      <w:r w:rsidRPr="00F02A5B">
        <w:rPr>
          <w:lang w:val="be-BY"/>
        </w:rPr>
        <w:t>пра</w:t>
      </w:r>
      <w:bookmarkStart w:id="0" w:name="_GoBack"/>
      <w:bookmarkEnd w:id="0"/>
      <w:r w:rsidRPr="00F02A5B">
        <w:rPr>
          <w:lang w:val="be-BY"/>
        </w:rPr>
        <w:t>хладна</w:t>
      </w:r>
      <w:proofErr w:type="spellEnd"/>
      <w:r w:rsidRPr="00F02A5B">
        <w:rPr>
          <w:lang w:val="be-BY"/>
        </w:rPr>
        <w:t xml:space="preserve"> патыхае чысты, свежы ветрык.</w:t>
      </w:r>
    </w:p>
    <w:p w:rsidR="003C5B84" w:rsidRPr="00BB3C01" w:rsidRDefault="00F02A5B" w:rsidP="00F02A5B">
      <w:pPr>
        <w:spacing w:after="0" w:line="240" w:lineRule="auto"/>
        <w:ind w:firstLine="709"/>
        <w:jc w:val="both"/>
        <w:rPr>
          <w:lang w:val="be-BY"/>
        </w:rPr>
      </w:pPr>
      <w:r w:rsidRPr="00F02A5B">
        <w:rPr>
          <w:lang w:val="be-BY"/>
        </w:rPr>
        <w:t>Шчыраю рукою ўбрала лета ўвесь божы свет.</w:t>
      </w:r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71" w:rsidRDefault="001A7A71" w:rsidP="00BB305B">
      <w:pPr>
        <w:spacing w:after="0" w:line="240" w:lineRule="auto"/>
      </w:pPr>
      <w:r>
        <w:separator/>
      </w:r>
    </w:p>
  </w:endnote>
  <w:endnote w:type="continuationSeparator" w:id="0">
    <w:p w:rsidR="001A7A71" w:rsidRDefault="001A7A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A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A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A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A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71" w:rsidRDefault="001A7A71" w:rsidP="00BB305B">
      <w:pPr>
        <w:spacing w:after="0" w:line="240" w:lineRule="auto"/>
      </w:pPr>
      <w:r>
        <w:separator/>
      </w:r>
    </w:p>
  </w:footnote>
  <w:footnote w:type="continuationSeparator" w:id="0">
    <w:p w:rsidR="001A7A71" w:rsidRDefault="001A7A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24606"/>
    <w:rsid w:val="0015338B"/>
    <w:rsid w:val="001A7A71"/>
    <w:rsid w:val="001B3739"/>
    <w:rsid w:val="001B7733"/>
    <w:rsid w:val="00226794"/>
    <w:rsid w:val="002379A4"/>
    <w:rsid w:val="00310E12"/>
    <w:rsid w:val="00376664"/>
    <w:rsid w:val="0039181F"/>
    <w:rsid w:val="003C5B84"/>
    <w:rsid w:val="0040592E"/>
    <w:rsid w:val="00440CCE"/>
    <w:rsid w:val="004A64B1"/>
    <w:rsid w:val="004C02CA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E6C8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02A5B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2A78-A734-44E8-9777-23628AD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Лета</dc:title>
  <dc:creator>Колас Я.</dc:creator>
  <cp:lastModifiedBy>Олеся</cp:lastModifiedBy>
  <cp:revision>24</cp:revision>
  <dcterms:created xsi:type="dcterms:W3CDTF">2016-03-09T07:54:00Z</dcterms:created>
  <dcterms:modified xsi:type="dcterms:W3CDTF">2017-12-08T03:46:00Z</dcterms:modified>
  <cp:category>Произведения писателей белорусских</cp:category>
  <dc:language>бел.</dc:language>
</cp:coreProperties>
</file>