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3" w:rsidRPr="00B335FD" w:rsidRDefault="00E65FE3" w:rsidP="00E65FE3">
      <w:pPr>
        <w:pStyle w:val="1"/>
        <w:outlineLvl w:val="1"/>
        <w:rPr>
          <w:b w:val="0"/>
          <w:i/>
          <w:sz w:val="20"/>
          <w:szCs w:val="20"/>
          <w:lang w:val="be-BY"/>
        </w:rPr>
      </w:pPr>
      <w:r w:rsidRPr="00B335FD">
        <w:rPr>
          <w:lang w:val="be-BY"/>
        </w:rPr>
        <w:t>Сем мастакоў</w:t>
      </w:r>
      <w:r w:rsidRPr="00B335FD">
        <w:rPr>
          <w:lang w:val="be-BY"/>
        </w:rPr>
        <w:br/>
      </w:r>
      <w:r w:rsidRPr="00B335FD">
        <w:rPr>
          <w:b w:val="0"/>
          <w:i/>
          <w:sz w:val="20"/>
          <w:szCs w:val="20"/>
          <w:lang w:val="be-BY"/>
        </w:rPr>
        <w:t>Алена Кобец-Філімонава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У адным горадзе жылі-былі сем мастакоў. Горад, у якім яны жылі, быў вельмі змрочны. Таму што над ім віселі шэрыя хмары. I ад іх на ўвесь горад падаў шэры цень. 3-за хмараў не было відаць аранжавага сонца. Не было відаць зялёнай лістоты. Не было відаць блакітных нябёсаў. I ўсё, што малявалі мастакі, было шэрае і непрыгожае. Яны ж думалі, што неба можа быць толькі шэрага колеру. I лісце толькі шэрага колеру. I ўсё наўкола — толькі шэрага колеру. Таму і фарбы ў іх былі толькі шэрыя. Яны не маглі маляваць іначай.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Аднойчы ў горад прыляцеў вецер і разагнаў хмары. Мастакі выбеглі на вуліцу — і не паверылі сваім вачам.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Ой, якое прыгожае неба! — сказалі яны.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Ой, якое прыгожае сонца! — сказалі яны.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Ой, якое прыгожае лісце! — сказалі яны.</w:t>
      </w:r>
    </w:p>
    <w:p w:rsidR="00845859" w:rsidRDefault="00E65FE3" w:rsidP="0084585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I адразу пачалі маляваць. Але атрымалася непрыгожа. Таму што ў іх была толькі шэрая фарба.</w:t>
      </w:r>
    </w:p>
    <w:p w:rsidR="00E65FE3" w:rsidRPr="00B335FD" w:rsidRDefault="00E65FE3" w:rsidP="00845859">
      <w:pPr>
        <w:spacing w:after="0" w:line="240" w:lineRule="auto"/>
        <w:ind w:firstLine="708"/>
        <w:jc w:val="both"/>
        <w:rPr>
          <w:szCs w:val="28"/>
          <w:lang w:val="be-BY"/>
        </w:rPr>
      </w:pPr>
      <w:bookmarkStart w:id="0" w:name="_GoBack"/>
      <w:bookmarkEnd w:id="0"/>
      <w:r w:rsidRPr="00B335FD">
        <w:rPr>
          <w:szCs w:val="28"/>
          <w:lang w:val="be-BY"/>
        </w:rPr>
        <w:t>Сем мастакоў цяжка ўздыхнулі. Што ж ім рабіць? Як навучыцца добра маляваць? Тады адзін з іх сказаў: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Сябры! Хадзем фарбы шукаць.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Узялі мастакі сем пэндзлікаў і сем вядзерцаў і пайшлі фарбы шукаць. Доўга вандравалі яны па белым свеце і ўсяму дзівіліся. А дзівіцца было чаму. Яны ж усё жыццё жылі ў змрочным горадзе і не ведалі, што ёсць на свеце пунсовы-пунсовы мак, які квітнее на зялёным лузе; што ёсць бялюткі рамонак з залацістай сярэдзінай; што сонца ўдзень аранжавае, а ўвечары — малінавае. Яны любаваліся прыродай, многае спазнавалі і ўсё запаміналі.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Аднойчы мастакі падняліся на вяршыню самай высокай гары. Адтуль было відаць усё навокал: і рэкі, і лясы, і лугі — увесь шлях, які яны прайшлі. Залюбаваліся мастакі і пачалі марыць: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Ах, як бы я хацеў намаляваць мак! — сказаў адзін.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сонца! — сказаў другі.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дзьмухавец! — сказаў трэці.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лісточак! — сказаў чацвёрты.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неба! — сказаў пяты.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званочак! — сказаў шосты.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фіялку! — сказаў сёмы.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lastRenderedPageBreak/>
        <w:t>I як толькі яны гэта сказалі — на небе ўзнікла вясёлка. Убачылі мастакі вясёлку — і вачам сваім не паверылі.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Ах, якія фарбы! — уздыхнулі яны.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Я бачу фарбу, як мак! — сказаў адзін.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як сонца! — сказаў другі.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як дзьмухавец! — сказаў трэці.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як лісточак! — сказаў чацвёрты.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як званочак! — сказаў шосты.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— А я — як фіялку! — сказаў сёмы.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I раптам адзін канец вясёлкі апусціўся каля самых ног мастакоў. I яны ўбачылі сем каляровых дарожак.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Чырвоную, як мак.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Аранжавую, як сонца.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Жоўтую, як дзьмухавец.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Зялёную, як лісточак.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Блакітную, як неба.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Сінюю, як званочак.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Фіялетавую, як фіялка.</w:t>
      </w:r>
    </w:p>
    <w:p w:rsidR="00E65FE3" w:rsidRPr="00B335FD" w:rsidRDefault="00E65FE3" w:rsidP="00E65FE3">
      <w:pPr>
        <w:spacing w:after="0" w:line="240" w:lineRule="auto"/>
        <w:rPr>
          <w:szCs w:val="28"/>
          <w:lang w:val="be-BY"/>
        </w:rPr>
      </w:pPr>
      <w:r w:rsidRPr="00B335FD">
        <w:rPr>
          <w:szCs w:val="28"/>
          <w:lang w:val="be-BY"/>
        </w:rPr>
        <w:t>— Ура! — закрычалі мастакі. — Нарэшце мы знайшлі фарбы!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Кожны выбраў сабе любімую дарожку і пайшоў па ёй. Прайшлі мастакі па ўсёй вясёлцы. I адразу ж пачалі маляваць. Ім не цярпелася даведацца, якога колеру фарбы ў іхніх вядзерцах.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Узялі мастакі вялікі ліст паперы, і кожны па чарзе правёў па ім лінію сваім пэндзлікам. Атрымалася яркая, сямі колераў вясёлка. Мастакі былі шчаслівыя. Цяпер яны маглі намаляваць усё, пра што марылі.</w:t>
      </w:r>
    </w:p>
    <w:p w:rsidR="00E65FE3" w:rsidRPr="00B335FD" w:rsidRDefault="00E65FE3" w:rsidP="00E65FE3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335FD">
        <w:rPr>
          <w:szCs w:val="28"/>
          <w:lang w:val="be-BY"/>
        </w:rPr>
        <w:t>А што сталася з вясёлкай? Яна знікла. Таму што аддала ўсе свае фарбы. А калі пойдуць яе шукаць іншыя мастакі, яна зноў з’явіцца і аддасць ім свае новыя фарбы.</w:t>
      </w:r>
    </w:p>
    <w:sectPr w:rsidR="00E65FE3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4" w:rsidRDefault="00D26C94" w:rsidP="00BB305B">
      <w:pPr>
        <w:spacing w:after="0" w:line="240" w:lineRule="auto"/>
      </w:pPr>
      <w:r>
        <w:separator/>
      </w:r>
    </w:p>
  </w:endnote>
  <w:endnote w:type="continuationSeparator" w:id="0">
    <w:p w:rsidR="00D26C94" w:rsidRDefault="00D26C9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58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58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F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F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58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58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94" w:rsidRDefault="00D26C94" w:rsidP="00BB305B">
      <w:pPr>
        <w:spacing w:after="0" w:line="240" w:lineRule="auto"/>
      </w:pPr>
      <w:r>
        <w:separator/>
      </w:r>
    </w:p>
  </w:footnote>
  <w:footnote w:type="continuationSeparator" w:id="0">
    <w:p w:rsidR="00D26C94" w:rsidRDefault="00D26C9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E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45859"/>
    <w:rsid w:val="00854F6C"/>
    <w:rsid w:val="0093322C"/>
    <w:rsid w:val="0096164A"/>
    <w:rsid w:val="00B07F42"/>
    <w:rsid w:val="00BB305B"/>
    <w:rsid w:val="00BF3769"/>
    <w:rsid w:val="00C80B62"/>
    <w:rsid w:val="00C9220F"/>
    <w:rsid w:val="00D26C94"/>
    <w:rsid w:val="00DF7698"/>
    <w:rsid w:val="00E65FE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0B39-D1F9-4619-BBFB-3B85695C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 мастакоў</dc:title>
  <dc:creator>Кобец-Філімонава А.</dc:creator>
  <cp:lastModifiedBy>Олеся</cp:lastModifiedBy>
  <cp:revision>3</cp:revision>
  <dcterms:created xsi:type="dcterms:W3CDTF">2016-03-09T08:05:00Z</dcterms:created>
  <dcterms:modified xsi:type="dcterms:W3CDTF">2017-01-16T10:09:00Z</dcterms:modified>
  <cp:category>Произведения писателей белорусских</cp:category>
  <dc:language>бел.</dc:language>
</cp:coreProperties>
</file>