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E3" w:rsidRPr="00C27E44" w:rsidRDefault="00E65FE3" w:rsidP="00E65FE3">
      <w:pPr>
        <w:pStyle w:val="1"/>
        <w:outlineLvl w:val="1"/>
        <w:rPr>
          <w:b w:val="0"/>
          <w:i/>
          <w:sz w:val="20"/>
          <w:szCs w:val="20"/>
        </w:rPr>
      </w:pPr>
      <w:r w:rsidRPr="00C27E44">
        <w:t>Сем</w:t>
      </w:r>
      <w:r w:rsidR="00C27E44" w:rsidRPr="00C27E44">
        <w:t>ь</w:t>
      </w:r>
      <w:r w:rsidRPr="00C27E44">
        <w:t xml:space="preserve"> </w:t>
      </w:r>
      <w:r w:rsidR="00C27E44" w:rsidRPr="00C27E44">
        <w:t>художников</w:t>
      </w:r>
      <w:r w:rsidRPr="00C27E44">
        <w:br/>
      </w:r>
      <w:r w:rsidR="00C27E44" w:rsidRPr="00C27E44">
        <w:rPr>
          <w:b w:val="0"/>
          <w:i/>
          <w:sz w:val="20"/>
          <w:szCs w:val="20"/>
        </w:rPr>
        <w:t>Е</w:t>
      </w:r>
      <w:r w:rsidRPr="00C27E44">
        <w:rPr>
          <w:b w:val="0"/>
          <w:i/>
          <w:sz w:val="20"/>
          <w:szCs w:val="20"/>
        </w:rPr>
        <w:t xml:space="preserve">лена </w:t>
      </w:r>
      <w:proofErr w:type="spellStart"/>
      <w:r w:rsidRPr="00C27E44">
        <w:rPr>
          <w:b w:val="0"/>
          <w:i/>
          <w:sz w:val="20"/>
          <w:szCs w:val="20"/>
        </w:rPr>
        <w:t>Кобец</w:t>
      </w:r>
      <w:proofErr w:type="spellEnd"/>
      <w:r w:rsidRPr="00C27E44">
        <w:rPr>
          <w:b w:val="0"/>
          <w:i/>
          <w:sz w:val="20"/>
          <w:szCs w:val="20"/>
        </w:rPr>
        <w:t>-Ф</w:t>
      </w:r>
      <w:r w:rsidR="00C27E44" w:rsidRPr="00C27E44">
        <w:rPr>
          <w:b w:val="0"/>
          <w:i/>
          <w:sz w:val="20"/>
          <w:szCs w:val="20"/>
        </w:rPr>
        <w:t>и</w:t>
      </w:r>
      <w:r w:rsidRPr="00C27E44">
        <w:rPr>
          <w:b w:val="0"/>
          <w:i/>
          <w:sz w:val="20"/>
          <w:szCs w:val="20"/>
        </w:rPr>
        <w:t>л</w:t>
      </w:r>
      <w:r w:rsidR="00C27E44" w:rsidRPr="00C27E44">
        <w:rPr>
          <w:b w:val="0"/>
          <w:i/>
          <w:sz w:val="20"/>
          <w:szCs w:val="20"/>
        </w:rPr>
        <w:t>и</w:t>
      </w:r>
      <w:r w:rsidRPr="00C27E44">
        <w:rPr>
          <w:b w:val="0"/>
          <w:i/>
          <w:sz w:val="20"/>
          <w:szCs w:val="20"/>
        </w:rPr>
        <w:t>мон</w:t>
      </w:r>
      <w:r w:rsidR="00C27E44" w:rsidRPr="00C27E44">
        <w:rPr>
          <w:b w:val="0"/>
          <w:i/>
          <w:sz w:val="20"/>
          <w:szCs w:val="20"/>
        </w:rPr>
        <w:t>о</w:t>
      </w:r>
      <w:r w:rsidRPr="00C27E44">
        <w:rPr>
          <w:b w:val="0"/>
          <w:i/>
          <w:sz w:val="20"/>
          <w:szCs w:val="20"/>
        </w:rPr>
        <w:t>ва</w:t>
      </w:r>
      <w:r w:rsidR="00C27E44">
        <w:rPr>
          <w:b w:val="0"/>
          <w:i/>
          <w:sz w:val="20"/>
          <w:szCs w:val="20"/>
        </w:rPr>
        <w:br/>
        <w:t>Перевод автора</w:t>
      </w:r>
    </w:p>
    <w:p w:rsidR="00C27E44" w:rsidRPr="00C27E44" w:rsidRDefault="00C27E44" w:rsidP="00E65FE3">
      <w:pPr>
        <w:spacing w:after="0" w:line="240" w:lineRule="auto"/>
        <w:ind w:firstLine="708"/>
        <w:jc w:val="both"/>
        <w:rPr>
          <w:szCs w:val="28"/>
        </w:rPr>
      </w:pP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В одном городе жили-были семь художников. Город, в котором они жили, был очень мрачным. Потому что над ним висели чёрные тучи. И от них на весь город падала серая тень. Из-за туч не было видно оранжевого солнца. Не было видно зелёной листвы. Не было видно небесной лазури. И всё, что рисовали художники, было</w:t>
      </w:r>
      <w:r>
        <w:rPr>
          <w:szCs w:val="28"/>
        </w:rPr>
        <w:t xml:space="preserve"> </w:t>
      </w:r>
      <w:r w:rsidRPr="00C27E44">
        <w:rPr>
          <w:szCs w:val="28"/>
        </w:rPr>
        <w:t>серым и некрасивым. Ведь они думали, что небо может быть только серого цвета. И листва — только серого цвета. И всё вокруг — только серого цвета. Потому и краски у них были только серыми. Они не могли рисовать иначе.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 xml:space="preserve">Однажды в город прилетел ветер и разогнал тучи. Художники выбежали на улицу — и </w:t>
      </w:r>
      <w:proofErr w:type="gramStart"/>
      <w:r w:rsidRPr="00C27E44">
        <w:rPr>
          <w:szCs w:val="28"/>
        </w:rPr>
        <w:t>не поверили своим глазам</w:t>
      </w:r>
      <w:proofErr w:type="gramEnd"/>
      <w:r w:rsidRPr="00C27E44">
        <w:rPr>
          <w:szCs w:val="28"/>
        </w:rPr>
        <w:t>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Ой, какое красивое небо! — сказали они.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Ой, какое красивое солнце! — сказали они.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Ой, какая красивая листва! — сказали они.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И тут же принялись рисовать. Но получилось некрасиво. Потому что у них была только серая краска.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 xml:space="preserve">Семь художников горько вздохнули. Что же им делать? Как научиться </w:t>
      </w:r>
      <w:proofErr w:type="gramStart"/>
      <w:r w:rsidRPr="00C27E44">
        <w:rPr>
          <w:szCs w:val="28"/>
        </w:rPr>
        <w:t>хорошо</w:t>
      </w:r>
      <w:proofErr w:type="gramEnd"/>
      <w:r w:rsidRPr="00C27E44">
        <w:rPr>
          <w:szCs w:val="28"/>
        </w:rPr>
        <w:t xml:space="preserve"> рисовать? Тогда один из них сказал: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Друзья! Идёмте краски искать.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 xml:space="preserve">Взяли художники семь кисточек и семь </w:t>
      </w:r>
      <w:proofErr w:type="gramStart"/>
      <w:r w:rsidRPr="00C27E44">
        <w:rPr>
          <w:szCs w:val="28"/>
        </w:rPr>
        <w:t>ведёрок</w:t>
      </w:r>
      <w:proofErr w:type="gramEnd"/>
      <w:r w:rsidRPr="00C27E44">
        <w:rPr>
          <w:szCs w:val="28"/>
        </w:rPr>
        <w:t xml:space="preserve"> и пошли краски искать. Долго бродили они по белому свету и всему удивлялись. А удивляться было чему. </w:t>
      </w:r>
      <w:proofErr w:type="gramStart"/>
      <w:r w:rsidRPr="00C27E44">
        <w:rPr>
          <w:szCs w:val="28"/>
        </w:rPr>
        <w:t>Ведь они всю жизнь прожили в мрачном городе и не знали, что есть на свете красный-красный мак, цветущий на зелёном лугу; что есть белоснежная ромашка с золотисто-жёлтой сердцевинкой; что солнце днём оранжевое, а вечером — малиновое.</w:t>
      </w:r>
      <w:proofErr w:type="gramEnd"/>
      <w:r w:rsidRPr="00C27E44">
        <w:rPr>
          <w:szCs w:val="28"/>
        </w:rPr>
        <w:t xml:space="preserve"> Они любовались природой, многое узнавали и всё запоминали.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Однажды художники поднялись на вершину самой высокой горы. Оттуда было видно всё вокруг: и реки, и леса, и луга — весь путь, который они прошли. Залюбовались художники и стали мечтать.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Ах, как бы я хотел нарисовать мак! — сказал один.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 солнце! — сказал второй.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 одуванчик! — сказал третий.</w:t>
      </w:r>
    </w:p>
    <w:p w:rsidR="00E65FE3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 листочек! — сказал четвёртый.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C27E44">
        <w:rPr>
          <w:szCs w:val="28"/>
        </w:rPr>
        <w:t>А я небо! — сказал пятый.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— </w:t>
      </w:r>
      <w:r w:rsidRPr="00C27E44">
        <w:rPr>
          <w:szCs w:val="28"/>
        </w:rPr>
        <w:t>А я колокольчик! — сказал шестой.</w:t>
      </w:r>
    </w:p>
    <w:p w:rsid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C27E44">
        <w:rPr>
          <w:szCs w:val="28"/>
        </w:rPr>
        <w:t>А я фиалку! — сказал седьмой.</w:t>
      </w:r>
    </w:p>
    <w:p w:rsid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И как только они это сказали, на небе появилась семицветная радуга.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 xml:space="preserve">Увидели художники радугу — и </w:t>
      </w:r>
      <w:proofErr w:type="gramStart"/>
      <w:r w:rsidRPr="00C27E44">
        <w:rPr>
          <w:szCs w:val="28"/>
        </w:rPr>
        <w:t>глазам своим не поверили</w:t>
      </w:r>
      <w:proofErr w:type="gramEnd"/>
      <w:r w:rsidRPr="00C27E44">
        <w:rPr>
          <w:szCs w:val="28"/>
        </w:rPr>
        <w:t>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Ах, какие краски!— вздохнули они.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Я вижу краску, как мак! — сказал один.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я, как солнце! — сказал второй.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я, как одуванчик! — сказал третий.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я, как листочек! — сказал четвёртый.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я, как небо! — сказал пятый.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я, как колокольчик! — сказал шестой.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А я, как фиалку! — сказал седьмой.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И вдруг один конец радуги опустился у самых ног художников. И они увидели перед собой семь цветных дорожек.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C27E44">
        <w:rPr>
          <w:szCs w:val="28"/>
        </w:rPr>
        <w:t>Красную</w:t>
      </w:r>
      <w:proofErr w:type="gramEnd"/>
      <w:r w:rsidRPr="00C27E44">
        <w:rPr>
          <w:szCs w:val="28"/>
        </w:rPr>
        <w:t>, как мак.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Оранжевую, как солнце.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C27E44">
        <w:rPr>
          <w:szCs w:val="28"/>
        </w:rPr>
        <w:t>Жёлтую</w:t>
      </w:r>
      <w:proofErr w:type="gramEnd"/>
      <w:r w:rsidRPr="00C27E44">
        <w:rPr>
          <w:szCs w:val="28"/>
        </w:rPr>
        <w:t>, как одуванчик.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C27E44">
        <w:rPr>
          <w:szCs w:val="28"/>
        </w:rPr>
        <w:t>Зелёную</w:t>
      </w:r>
      <w:proofErr w:type="gramEnd"/>
      <w:r w:rsidRPr="00C27E44">
        <w:rPr>
          <w:szCs w:val="28"/>
        </w:rPr>
        <w:t>, как листочек.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C27E44">
        <w:rPr>
          <w:szCs w:val="28"/>
        </w:rPr>
        <w:t>Голубую</w:t>
      </w:r>
      <w:proofErr w:type="gramEnd"/>
      <w:r w:rsidRPr="00C27E44">
        <w:rPr>
          <w:szCs w:val="28"/>
        </w:rPr>
        <w:t>, как небо.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C27E44">
        <w:rPr>
          <w:szCs w:val="28"/>
        </w:rPr>
        <w:t>Синюю</w:t>
      </w:r>
      <w:proofErr w:type="gramEnd"/>
      <w:r w:rsidRPr="00C27E44">
        <w:rPr>
          <w:szCs w:val="28"/>
        </w:rPr>
        <w:t>, как колокольчик.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C27E44">
        <w:rPr>
          <w:szCs w:val="28"/>
        </w:rPr>
        <w:t>Фиолетовую</w:t>
      </w:r>
      <w:proofErr w:type="gramEnd"/>
      <w:r w:rsidRPr="00C27E44">
        <w:rPr>
          <w:szCs w:val="28"/>
        </w:rPr>
        <w:t>, как фиалка.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— Ура,</w:t>
      </w:r>
      <w:r>
        <w:rPr>
          <w:szCs w:val="28"/>
        </w:rPr>
        <w:t xml:space="preserve"> </w:t>
      </w:r>
      <w:r w:rsidRPr="00C27E44">
        <w:rPr>
          <w:szCs w:val="28"/>
        </w:rPr>
        <w:t>— закричали худож</w:t>
      </w:r>
      <w:r>
        <w:rPr>
          <w:szCs w:val="28"/>
        </w:rPr>
        <w:t>ни</w:t>
      </w:r>
      <w:r w:rsidRPr="00C27E44">
        <w:rPr>
          <w:szCs w:val="28"/>
        </w:rPr>
        <w:t>ки.</w:t>
      </w:r>
      <w:r>
        <w:rPr>
          <w:szCs w:val="28"/>
        </w:rPr>
        <w:t xml:space="preserve"> </w:t>
      </w:r>
      <w:r w:rsidRPr="00C27E44">
        <w:rPr>
          <w:szCs w:val="28"/>
        </w:rPr>
        <w:t>— Наконец-то мы нашли краски!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Каждый выбрал себе любимую дорожку и пошёл по ней. Прошли художники всю радугу. И тут же принялись рисовать. Им не терпелось узнать, какого цвета краски в их ведёрках.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C27E44">
        <w:rPr>
          <w:szCs w:val="28"/>
        </w:rPr>
        <w:t>Взяли художники большой лист бумаги и каждый по очереди провёл</w:t>
      </w:r>
      <w:proofErr w:type="gramEnd"/>
      <w:r w:rsidRPr="00C27E44">
        <w:rPr>
          <w:szCs w:val="28"/>
        </w:rPr>
        <w:t xml:space="preserve"> по ней линию своей кисточкой. Получилась яркая семицветная радуга. Художники были счастливы. Ведь теперь они могли нарисовать то, о чём мечтали.</w:t>
      </w:r>
    </w:p>
    <w:p w:rsidR="00C27E44" w:rsidRPr="00C27E44" w:rsidRDefault="00C27E44" w:rsidP="00C27E44">
      <w:pPr>
        <w:spacing w:after="0" w:line="240" w:lineRule="auto"/>
        <w:ind w:firstLine="708"/>
        <w:jc w:val="both"/>
        <w:rPr>
          <w:szCs w:val="28"/>
        </w:rPr>
      </w:pPr>
      <w:r w:rsidRPr="00C27E44">
        <w:rPr>
          <w:szCs w:val="28"/>
        </w:rPr>
        <w:t>А что стало с радугой? Она исчезла. Потому что отдала все свои краски. А когда её пойдут искать други</w:t>
      </w:r>
      <w:bookmarkStart w:id="0" w:name="_GoBack"/>
      <w:bookmarkEnd w:id="0"/>
      <w:r w:rsidRPr="00C27E44">
        <w:rPr>
          <w:szCs w:val="28"/>
        </w:rPr>
        <w:t>е художники, она опять появится и отдаст им свои новые краски.</w:t>
      </w:r>
    </w:p>
    <w:sectPr w:rsidR="00C27E44" w:rsidRPr="00C27E4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6D" w:rsidRDefault="00594E6D" w:rsidP="00BB305B">
      <w:pPr>
        <w:spacing w:after="0" w:line="240" w:lineRule="auto"/>
      </w:pPr>
      <w:r>
        <w:separator/>
      </w:r>
    </w:p>
  </w:endnote>
  <w:endnote w:type="continuationSeparator" w:id="0">
    <w:p w:rsidR="00594E6D" w:rsidRDefault="00594E6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897BF1" wp14:editId="756496F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7E4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7E4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FFF6A4" wp14:editId="2CA5CFE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65FE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65FE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611C8" wp14:editId="7F85145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27E4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27E4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6D" w:rsidRDefault="00594E6D" w:rsidP="00BB305B">
      <w:pPr>
        <w:spacing w:after="0" w:line="240" w:lineRule="auto"/>
      </w:pPr>
      <w:r>
        <w:separator/>
      </w:r>
    </w:p>
  </w:footnote>
  <w:footnote w:type="continuationSeparator" w:id="0">
    <w:p w:rsidR="00594E6D" w:rsidRDefault="00594E6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E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94E6D"/>
    <w:rsid w:val="005A657C"/>
    <w:rsid w:val="005B3CE5"/>
    <w:rsid w:val="005E3F33"/>
    <w:rsid w:val="005F3A80"/>
    <w:rsid w:val="006C1F9A"/>
    <w:rsid w:val="007F06E6"/>
    <w:rsid w:val="007F47C6"/>
    <w:rsid w:val="00845859"/>
    <w:rsid w:val="00854F6C"/>
    <w:rsid w:val="0093322C"/>
    <w:rsid w:val="0096164A"/>
    <w:rsid w:val="00B07F42"/>
    <w:rsid w:val="00BB305B"/>
    <w:rsid w:val="00BF3769"/>
    <w:rsid w:val="00C27E44"/>
    <w:rsid w:val="00C80B62"/>
    <w:rsid w:val="00C9220F"/>
    <w:rsid w:val="00D26C94"/>
    <w:rsid w:val="00DF7698"/>
    <w:rsid w:val="00E65FE3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86A2-796D-4E68-AC49-E0E21838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 художников</dc:title>
  <dc:creator>Кобец-Філімонава А.</dc:creator>
  <cp:lastModifiedBy>Олеся</cp:lastModifiedBy>
  <cp:revision>5</cp:revision>
  <dcterms:created xsi:type="dcterms:W3CDTF">2016-03-09T08:05:00Z</dcterms:created>
  <dcterms:modified xsi:type="dcterms:W3CDTF">2017-01-16T10:30:00Z</dcterms:modified>
  <cp:category>Произведения писателей белорусских</cp:category>
  <dc:language>рус.</dc:language>
</cp:coreProperties>
</file>