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36" w:rsidRPr="00222836" w:rsidRDefault="00222836" w:rsidP="00222836">
      <w:pPr>
        <w:pStyle w:val="11"/>
        <w:ind w:firstLine="709"/>
        <w:outlineLvl w:val="1"/>
        <w:rPr>
          <w:b w:val="0"/>
          <w:i/>
          <w:color w:val="262626" w:themeColor="text1" w:themeTint="D9"/>
          <w:sz w:val="20"/>
          <w:szCs w:val="24"/>
          <w:lang w:val="be-BY"/>
        </w:rPr>
      </w:pPr>
      <w:bookmarkStart w:id="0" w:name="_Toc405544320"/>
      <w:r w:rsidRPr="00222836">
        <w:rPr>
          <w:color w:val="262626" w:themeColor="text1" w:themeTint="D9"/>
          <w:lang w:val="be-BY"/>
        </w:rPr>
        <w:t>Мароз, Чырвоны нос</w:t>
      </w:r>
      <w:r w:rsidRPr="00222836">
        <w:rPr>
          <w:color w:val="262626" w:themeColor="text1" w:themeTint="D9"/>
          <w:lang w:val="be-BY"/>
        </w:rPr>
        <w:br/>
      </w:r>
      <w:r w:rsidRPr="00222836">
        <w:rPr>
          <w:b w:val="0"/>
          <w:i/>
          <w:color w:val="262626" w:themeColor="text1" w:themeTint="D9"/>
          <w:sz w:val="20"/>
          <w:szCs w:val="24"/>
          <w:lang w:val="be-BY"/>
        </w:rPr>
        <w:t>Алена Кобец-Філімонава</w:t>
      </w:r>
      <w:bookmarkEnd w:id="0"/>
    </w:p>
    <w:p w:rsidR="00222836" w:rsidRPr="00222836" w:rsidRDefault="00222836" w:rsidP="00222836">
      <w:pPr>
        <w:pStyle w:val="11"/>
        <w:ind w:firstLine="709"/>
        <w:rPr>
          <w:color w:val="262626" w:themeColor="text1" w:themeTint="D9"/>
          <w:lang w:val="be-BY"/>
        </w:rPr>
      </w:pPr>
    </w:p>
    <w:p w:rsidR="00222836" w:rsidRPr="00222836" w:rsidRDefault="00222836" w:rsidP="00222836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222836">
        <w:rPr>
          <w:color w:val="262626" w:themeColor="text1" w:themeTint="D9"/>
          <w:szCs w:val="28"/>
          <w:lang w:val="be-BY"/>
        </w:rPr>
        <w:t>Калісьці Мароз быў вельмі падобны да Дзеда Мароза</w:t>
      </w:r>
      <w:r w:rsidR="0085195C">
        <w:rPr>
          <w:color w:val="262626" w:themeColor="text1" w:themeTint="D9"/>
          <w:szCs w:val="28"/>
          <w:lang w:val="be-BY"/>
        </w:rPr>
        <w:t>, якога ставяць пад навагодняй ё</w:t>
      </w:r>
      <w:bookmarkStart w:id="1" w:name="_GoBack"/>
      <w:bookmarkEnd w:id="1"/>
      <w:r w:rsidRPr="00222836">
        <w:rPr>
          <w:color w:val="262626" w:themeColor="text1" w:themeTint="D9"/>
          <w:szCs w:val="28"/>
          <w:lang w:val="be-BY"/>
        </w:rPr>
        <w:t>лкай. I Мароз так любіў дзяцей, што нават не шчыкаўся. Але дзеці з яго насміхаліся, бо ў яго быў чырвоны-чырвоны нос. Як убачаць дзеці, што Дзед Мароз ідзе, бягуць за ім і прыгаворваюць: «Дзед Мароз, Чырвоны нос! Дзед Мароз, Чырвоны нос!»</w:t>
      </w:r>
    </w:p>
    <w:p w:rsidR="00222836" w:rsidRPr="00222836" w:rsidRDefault="00222836" w:rsidP="00222836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222836">
        <w:rPr>
          <w:color w:val="262626" w:themeColor="text1" w:themeTint="D9"/>
          <w:szCs w:val="28"/>
          <w:lang w:val="be-BY"/>
        </w:rPr>
        <w:t>Так яны дражнілі Дзеда Мароза, пакуль той не на жарт раззлаваўся. Аднойчы Дзед Мароз надзеў на галаву Шапку-няўгледку, узяў чырвоную фарбу, пэндзлік і пайшоў па вуліцах. А дзеці не ўгледзелі, што Дзед Мароз ідзе. Макнуў Дзед Мароз пэндзлік у фарбу і пафарбаваў усім насы.</w:t>
      </w:r>
    </w:p>
    <w:p w:rsidR="00222836" w:rsidRPr="00222836" w:rsidRDefault="00222836" w:rsidP="00222836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222836">
        <w:rPr>
          <w:color w:val="262626" w:themeColor="text1" w:themeTint="D9"/>
          <w:szCs w:val="28"/>
          <w:lang w:val="be-BY"/>
        </w:rPr>
        <w:t>З той пары ён і ходзіць няўгледкам. А калі ў цябе зашчыкае нос, дык ведай — гэта Дзед Мароз яго ў чырвоны колер пэндзлікам фарбуе.</w:t>
      </w:r>
    </w:p>
    <w:p w:rsidR="00222836" w:rsidRPr="00222836" w:rsidRDefault="00222836" w:rsidP="00222836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222836">
        <w:rPr>
          <w:color w:val="262626" w:themeColor="text1" w:themeTint="D9"/>
          <w:szCs w:val="28"/>
          <w:lang w:val="be-BY"/>
        </w:rPr>
        <w:t>Не верыш? Паглядзіся ў люстэрка.</w:t>
      </w:r>
    </w:p>
    <w:sectPr w:rsidR="00222836" w:rsidRPr="0022283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50" w:rsidRDefault="00376B50" w:rsidP="00BB305B">
      <w:pPr>
        <w:spacing w:after="0" w:line="240" w:lineRule="auto"/>
      </w:pPr>
      <w:r>
        <w:separator/>
      </w:r>
    </w:p>
  </w:endnote>
  <w:endnote w:type="continuationSeparator" w:id="0">
    <w:p w:rsidR="00376B50" w:rsidRDefault="00376B5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2283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2283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2283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2283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5195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5195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50" w:rsidRDefault="00376B50" w:rsidP="00BB305B">
      <w:pPr>
        <w:spacing w:after="0" w:line="240" w:lineRule="auto"/>
      </w:pPr>
      <w:r>
        <w:separator/>
      </w:r>
    </w:p>
  </w:footnote>
  <w:footnote w:type="continuationSeparator" w:id="0">
    <w:p w:rsidR="00376B50" w:rsidRDefault="00376B5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36"/>
    <w:rsid w:val="0015338B"/>
    <w:rsid w:val="001B3739"/>
    <w:rsid w:val="001B7733"/>
    <w:rsid w:val="00222836"/>
    <w:rsid w:val="00226794"/>
    <w:rsid w:val="00310E12"/>
    <w:rsid w:val="00376B50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015DC"/>
    <w:rsid w:val="0085195C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2283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2283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2283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2283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D1CB-E654-42DF-BAFD-1595A2E4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Мароз, Чырвоны нос</dc:title>
  <dc:creator>Кобец-Філімонава А.</dc:creator>
  <cp:lastModifiedBy>Олеся</cp:lastModifiedBy>
  <cp:revision>3</cp:revision>
  <dcterms:created xsi:type="dcterms:W3CDTF">2016-03-09T08:03:00Z</dcterms:created>
  <dcterms:modified xsi:type="dcterms:W3CDTF">2017-01-16T10:44:00Z</dcterms:modified>
  <cp:category>Произведения писателей белорусских</cp:category>
  <dc:language>бел.</dc:language>
</cp:coreProperties>
</file>