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17" w:rsidRPr="00585D94" w:rsidRDefault="004D7717" w:rsidP="004D7717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585D94">
        <w:rPr>
          <w:rFonts w:eastAsia="Times New Roman"/>
          <w:lang w:val="be-BY" w:eastAsia="ru-RU"/>
        </w:rPr>
        <w:t>Гаспадыня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b w:val="0"/>
          <w:i/>
          <w:sz w:val="20"/>
          <w:szCs w:val="20"/>
          <w:lang w:val="be-BY"/>
        </w:rPr>
        <w:t>Тадзіяна Кляшторная</w:t>
      </w:r>
    </w:p>
    <w:p w:rsidR="004D7717" w:rsidRPr="00585D94" w:rsidRDefault="004D7717" w:rsidP="004D7717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4D7717" w:rsidRPr="00585D94" w:rsidRDefault="004D7717" w:rsidP="004D771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Пірагом з гарбатай</w:t>
      </w:r>
    </w:p>
    <w:p w:rsidR="004D7717" w:rsidRPr="00585D94" w:rsidRDefault="004D7717" w:rsidP="004D771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Мішку частавала,</w:t>
      </w:r>
    </w:p>
    <w:p w:rsidR="004D7717" w:rsidRPr="00585D94" w:rsidRDefault="004D7717" w:rsidP="004D771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Сподачкі і шклянкі</w:t>
      </w:r>
    </w:p>
    <w:p w:rsidR="004D7717" w:rsidRPr="00585D94" w:rsidRDefault="004D7717" w:rsidP="004D771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Са стала прыбрала,</w:t>
      </w:r>
    </w:p>
    <w:p w:rsidR="004D7717" w:rsidRPr="00585D94" w:rsidRDefault="004D7717" w:rsidP="004D771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Вымыла талерку,</w:t>
      </w:r>
    </w:p>
    <w:p w:rsidR="004D7717" w:rsidRPr="00585D94" w:rsidRDefault="004D7717" w:rsidP="004D771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Кубачак і лыжку</w:t>
      </w:r>
    </w:p>
    <w:p w:rsidR="004D7717" w:rsidRPr="00585D94" w:rsidRDefault="004D7717" w:rsidP="004D771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I закалыхала</w:t>
      </w:r>
    </w:p>
    <w:p w:rsidR="004D7717" w:rsidRPr="00585D94" w:rsidRDefault="004D7717" w:rsidP="004D771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Зморанага Мі</w:t>
      </w:r>
      <w:bookmarkStart w:id="0" w:name="_GoBack"/>
      <w:bookmarkEnd w:id="0"/>
      <w:r w:rsidRPr="00585D94">
        <w:rPr>
          <w:rFonts w:eastAsia="Times New Roman" w:cs="Times New Roman"/>
          <w:szCs w:val="28"/>
          <w:lang w:val="be-BY"/>
        </w:rPr>
        <w:t>шку.</w:t>
      </w:r>
    </w:p>
    <w:sectPr w:rsidR="004D7717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CE" w:rsidRDefault="00E66ECE" w:rsidP="00BB305B">
      <w:pPr>
        <w:spacing w:after="0" w:line="240" w:lineRule="auto"/>
      </w:pPr>
      <w:r>
        <w:separator/>
      </w:r>
    </w:p>
  </w:endnote>
  <w:endnote w:type="continuationSeparator" w:id="0">
    <w:p w:rsidR="00E66ECE" w:rsidRDefault="00E66EC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224375" wp14:editId="5A82A7B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771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771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69B508" wp14:editId="2F52D6AA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771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771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1FAAC" wp14:editId="1EFA53D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771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771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CE" w:rsidRDefault="00E66ECE" w:rsidP="00BB305B">
      <w:pPr>
        <w:spacing w:after="0" w:line="240" w:lineRule="auto"/>
      </w:pPr>
      <w:r>
        <w:separator/>
      </w:r>
    </w:p>
  </w:footnote>
  <w:footnote w:type="continuationSeparator" w:id="0">
    <w:p w:rsidR="00E66ECE" w:rsidRDefault="00E66EC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17"/>
    <w:rsid w:val="001B3739"/>
    <w:rsid w:val="001B7733"/>
    <w:rsid w:val="00226794"/>
    <w:rsid w:val="00310E12"/>
    <w:rsid w:val="0039181F"/>
    <w:rsid w:val="0040592E"/>
    <w:rsid w:val="004D7717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66EC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D771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D771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D771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D771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C409-AAFD-4AB2-AF83-1C9E3FF8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Гаспадыня</dc:title>
  <dc:creator>Кляшторная Т.</dc:creator>
  <cp:lastModifiedBy>Олеся</cp:lastModifiedBy>
  <cp:revision>1</cp:revision>
  <dcterms:created xsi:type="dcterms:W3CDTF">2016-03-05T19:14:00Z</dcterms:created>
  <dcterms:modified xsi:type="dcterms:W3CDTF">2016-03-05T19:17:00Z</dcterms:modified>
  <cp:category>Произведения поэтов белорусских</cp:category>
</cp:coreProperties>
</file>